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8"/>
          <w:szCs w:val="18"/>
        </w:rPr>
        <w:id w:val="1512563649"/>
        <w:lock w:val="contentLocked"/>
        <w:placeholder>
          <w:docPart w:val="DefaultPlaceholder_1082065158"/>
        </w:placeholder>
        <w:group/>
      </w:sdtPr>
      <w:sdtContent>
        <w:tbl>
          <w:tblPr>
            <w:tblW w:w="11494" w:type="dxa"/>
            <w:jc w:val="center"/>
            <w:tblLayout w:type="fixed"/>
            <w:tblCellMar>
              <w:top w:w="14" w:type="dxa"/>
              <w:left w:w="86" w:type="dxa"/>
              <w:bottom w:w="14" w:type="dxa"/>
              <w:right w:w="86" w:type="dxa"/>
            </w:tblCellMar>
            <w:tblLook w:val="01E0" w:firstRow="1" w:lastRow="1" w:firstColumn="1" w:lastColumn="1" w:noHBand="0" w:noVBand="0"/>
          </w:tblPr>
          <w:tblGrid>
            <w:gridCol w:w="628"/>
            <w:gridCol w:w="1005"/>
            <w:gridCol w:w="990"/>
            <w:gridCol w:w="908"/>
            <w:gridCol w:w="646"/>
            <w:gridCol w:w="488"/>
            <w:gridCol w:w="646"/>
            <w:gridCol w:w="283"/>
            <w:gridCol w:w="426"/>
            <w:gridCol w:w="1212"/>
            <w:gridCol w:w="901"/>
            <w:gridCol w:w="438"/>
            <w:gridCol w:w="141"/>
            <w:gridCol w:w="567"/>
            <w:gridCol w:w="533"/>
            <w:gridCol w:w="388"/>
            <w:gridCol w:w="1294"/>
          </w:tblGrid>
          <w:tr w:rsidR="008869CC" w:rsidRPr="001C3F67" w:rsidTr="000F7779">
            <w:trPr>
              <w:trHeight w:val="259"/>
              <w:jc w:val="center"/>
            </w:trPr>
            <w:tc>
              <w:tcPr>
                <w:tcW w:w="7232" w:type="dxa"/>
                <w:gridSpan w:val="10"/>
                <w:tcBorders>
                  <w:right w:val="single" w:sz="4" w:space="0" w:color="999999"/>
                </w:tcBorders>
                <w:shd w:val="clear" w:color="auto" w:fill="auto"/>
                <w:vAlign w:val="bottom"/>
              </w:tcPr>
              <w:p w:rsidR="00D92720" w:rsidRPr="001C3F67" w:rsidRDefault="00D92720" w:rsidP="00D92720">
                <w:pPr>
                  <w:pStyle w:val="Text"/>
                  <w:rPr>
                    <w:sz w:val="18"/>
                    <w:szCs w:val="18"/>
                  </w:rPr>
                </w:pPr>
              </w:p>
            </w:tc>
            <w:tc>
              <w:tcPr>
                <w:tcW w:w="2580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auto"/>
                <w:tcMar>
                  <w:right w:w="29" w:type="dxa"/>
                </w:tcMar>
                <w:vAlign w:val="bottom"/>
              </w:tcPr>
              <w:p w:rsidR="00ED3CFA" w:rsidRPr="001C3F67" w:rsidRDefault="00ED3CFA" w:rsidP="0068599D">
                <w:pPr>
                  <w:pStyle w:val="Heading2"/>
                  <w:rPr>
                    <w:sz w:val="18"/>
                    <w:szCs w:val="18"/>
                  </w:rPr>
                </w:pPr>
              </w:p>
              <w:p w:rsidR="00ED3CFA" w:rsidRPr="001C3F67" w:rsidRDefault="00ED3CFA" w:rsidP="0068599D">
                <w:pPr>
                  <w:pStyle w:val="Heading2"/>
                  <w:rPr>
                    <w:sz w:val="18"/>
                    <w:szCs w:val="18"/>
                  </w:rPr>
                </w:pPr>
              </w:p>
              <w:p w:rsidR="00D92720" w:rsidRPr="001C3F67" w:rsidRDefault="00D92720" w:rsidP="0068599D">
                <w:pPr>
                  <w:pStyle w:val="Heading2"/>
                  <w:rPr>
                    <w:sz w:val="18"/>
                    <w:szCs w:val="18"/>
                  </w:rPr>
                </w:pPr>
                <w:r w:rsidRPr="001C3F67">
                  <w:rPr>
                    <w:sz w:val="18"/>
                    <w:szCs w:val="18"/>
                  </w:rPr>
                  <w:t>Date</w:t>
                </w:r>
                <w:r w:rsidR="0011433A" w:rsidRPr="001C3F67">
                  <w:rPr>
                    <w:sz w:val="18"/>
                    <w:szCs w:val="18"/>
                  </w:rPr>
                  <w:t xml:space="preserve"> of first Appointment</w:t>
                </w:r>
                <w:r w:rsidR="00A47D6F" w:rsidRPr="001C3F67">
                  <w:rPr>
                    <w:sz w:val="18"/>
                    <w:szCs w:val="18"/>
                  </w:rPr>
                  <w:t>:</w:t>
                </w:r>
              </w:p>
            </w:tc>
            <w:tc>
              <w:tcPr>
                <w:tcW w:w="1682" w:type="dxa"/>
                <w:gridSpan w:val="2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bottom"/>
              </w:tcPr>
              <w:p w:rsidR="00ED3CFA" w:rsidRPr="001C3F67" w:rsidRDefault="00ED3CFA" w:rsidP="00231F88">
                <w:pPr>
                  <w:pStyle w:val="Text"/>
                  <w:rPr>
                    <w:sz w:val="18"/>
                    <w:szCs w:val="18"/>
                  </w:rPr>
                </w:pPr>
              </w:p>
              <w:sdt>
                <w:sdtPr>
                  <w:rPr>
                    <w:b/>
                    <w:sz w:val="18"/>
                    <w:szCs w:val="18"/>
                  </w:rPr>
                  <w:id w:val="1238209860"/>
                  <w:lock w:val="sdtLocked"/>
                  <w:placeholder>
                    <w:docPart w:val="58561F6AB9644BB2918EEB94D3A1FD58"/>
                  </w:placeholder>
                  <w:showingPlcHdr/>
                  <w:date>
                    <w:dateFormat w:val="yyyy-MM-dd"/>
                    <w:lid w:val="en-US"/>
                    <w:storeMappedDataAs w:val="dateTime"/>
                    <w:calendar w:val="gregorian"/>
                  </w:date>
                </w:sdtPr>
                <w:sdtContent>
                  <w:p w:rsidR="00D92720" w:rsidRPr="001C3F67" w:rsidRDefault="002F29F4" w:rsidP="00231F88">
                    <w:pPr>
                      <w:pStyle w:val="Text"/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tr>
          <w:tr w:rsidR="00493B08" w:rsidRPr="001C3F67" w:rsidTr="004220DB">
            <w:trPr>
              <w:trHeight w:hRule="exact" w:val="952"/>
              <w:jc w:val="center"/>
            </w:trPr>
            <w:tc>
              <w:tcPr>
                <w:tcW w:w="11494" w:type="dxa"/>
                <w:gridSpan w:val="17"/>
                <w:shd w:val="clear" w:color="auto" w:fill="auto"/>
                <w:vAlign w:val="bottom"/>
              </w:tcPr>
              <w:p w:rsidR="00ED3CFA" w:rsidRPr="001C3F67" w:rsidRDefault="00ED3CFA" w:rsidP="00C603AE">
                <w:pPr>
                  <w:pStyle w:val="Heading1"/>
                  <w:rPr>
                    <w:color w:val="0070C0"/>
                    <w:sz w:val="18"/>
                    <w:szCs w:val="18"/>
                    <w:lang w:val="en-CA"/>
                  </w:rPr>
                </w:pPr>
              </w:p>
              <w:p w:rsidR="00ED3CFA" w:rsidRPr="001C3F67" w:rsidRDefault="0011433A" w:rsidP="001C3F67">
                <w:pPr>
                  <w:pStyle w:val="Heading1"/>
                  <w:rPr>
                    <w:color w:val="0070C0"/>
                    <w:sz w:val="24"/>
                    <w:szCs w:val="24"/>
                    <w:lang w:val="en-CA"/>
                  </w:rPr>
                </w:pPr>
                <w:r w:rsidRPr="001C3F67">
                  <w:rPr>
                    <w:color w:val="0070C0"/>
                    <w:sz w:val="24"/>
                    <w:szCs w:val="24"/>
                    <w:lang w:val="en-CA"/>
                  </w:rPr>
                  <w:t>HEALTH QUESTIONNAIRE</w:t>
                </w:r>
                <w:r w:rsidR="003E7687" w:rsidRPr="001C3F67">
                  <w:rPr>
                    <w:color w:val="0070C0"/>
                    <w:sz w:val="24"/>
                    <w:szCs w:val="24"/>
                    <w:lang w:val="en-CA"/>
                  </w:rPr>
                  <w:t xml:space="preserve"> Child</w:t>
                </w:r>
                <w:r w:rsidR="005721E7" w:rsidRPr="001C3F67">
                  <w:rPr>
                    <w:color w:val="0070C0"/>
                    <w:sz w:val="24"/>
                    <w:szCs w:val="24"/>
                    <w:lang w:val="en-CA"/>
                  </w:rPr>
                  <w:t xml:space="preserve"> – PAGE 1</w:t>
                </w:r>
              </w:p>
              <w:p w:rsidR="001C3F67" w:rsidRDefault="001C3F67" w:rsidP="001C3F67">
                <w:pPr>
                  <w:jc w:val="center"/>
                  <w:rPr>
                    <w:i/>
                    <w:color w:val="0070C0"/>
                    <w:sz w:val="20"/>
                    <w:szCs w:val="20"/>
                    <w:lang w:val="en-CA"/>
                  </w:rPr>
                </w:pPr>
                <w:r w:rsidRPr="001C3F67">
                  <w:rPr>
                    <w:i/>
                    <w:color w:val="0070C0"/>
                    <w:sz w:val="20"/>
                    <w:szCs w:val="20"/>
                    <w:lang w:val="en-CA"/>
                  </w:rPr>
                  <w:t>All questions contained in this questionnaire are strictly confidential</w:t>
                </w:r>
              </w:p>
              <w:p w:rsidR="000F7779" w:rsidRDefault="000F7779" w:rsidP="001C3F67">
                <w:pPr>
                  <w:jc w:val="center"/>
                  <w:rPr>
                    <w:i/>
                    <w:color w:val="0070C0"/>
                    <w:sz w:val="20"/>
                    <w:szCs w:val="20"/>
                    <w:lang w:val="en-CA"/>
                  </w:rPr>
                </w:pPr>
              </w:p>
              <w:p w:rsidR="000F7779" w:rsidRPr="001C3F67" w:rsidRDefault="000F7779" w:rsidP="001C3F67">
                <w:pPr>
                  <w:jc w:val="center"/>
                  <w:rPr>
                    <w:i/>
                    <w:color w:val="0070C0"/>
                    <w:sz w:val="20"/>
                    <w:szCs w:val="20"/>
                    <w:lang w:val="en-CA"/>
                  </w:rPr>
                </w:pPr>
              </w:p>
              <w:p w:rsidR="001C3F67" w:rsidRPr="001C3F67" w:rsidRDefault="001C3F67" w:rsidP="001C3F67">
                <w:pPr>
                  <w:jc w:val="center"/>
                  <w:rPr>
                    <w:color w:val="0070C0"/>
                    <w:sz w:val="18"/>
                    <w:szCs w:val="18"/>
                    <w:lang w:val="en-CA"/>
                  </w:rPr>
                </w:pPr>
              </w:p>
              <w:p w:rsidR="001C3F67" w:rsidRPr="001C3F67" w:rsidRDefault="001C3F67" w:rsidP="001C3F67">
                <w:pPr>
                  <w:jc w:val="center"/>
                  <w:rPr>
                    <w:sz w:val="18"/>
                    <w:szCs w:val="18"/>
                    <w:lang w:val="en-CA"/>
                  </w:rPr>
                </w:pPr>
              </w:p>
              <w:p w:rsidR="00ED3CFA" w:rsidRPr="001C3F67" w:rsidRDefault="00ED3CFA" w:rsidP="00ED3CFA">
                <w:pPr>
                  <w:rPr>
                    <w:sz w:val="18"/>
                    <w:szCs w:val="18"/>
                    <w:lang w:val="en-CA"/>
                  </w:rPr>
                </w:pPr>
              </w:p>
            </w:tc>
          </w:tr>
          <w:tr w:rsidR="001C3F67" w:rsidRPr="001C3F67" w:rsidTr="00CD4962">
            <w:trPr>
              <w:trHeight w:val="288"/>
              <w:jc w:val="center"/>
            </w:trPr>
            <w:tc>
              <w:tcPr>
                <w:tcW w:w="6020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EBF6F9"/>
                <w:vAlign w:val="center"/>
              </w:tcPr>
              <w:p w:rsidR="001C3F67" w:rsidRPr="001C3F67" w:rsidRDefault="001C3F67" w:rsidP="00AE2B6F">
                <w:pPr>
                  <w:pStyle w:val="Text"/>
                  <w:rPr>
                    <w:b/>
                    <w:sz w:val="18"/>
                    <w:szCs w:val="18"/>
                    <w:lang w:val="en-CA"/>
                  </w:rPr>
                </w:pPr>
                <w:r w:rsidRPr="001C3F67">
                  <w:rPr>
                    <w:rStyle w:val="Heading2Char"/>
                    <w:sz w:val="18"/>
                    <w:szCs w:val="18"/>
                    <w:lang w:val="en-CA"/>
                  </w:rPr>
                  <w:t xml:space="preserve">Name of </w:t>
                </w:r>
                <w:proofErr w:type="gramStart"/>
                <w:r w:rsidRPr="001C3F67">
                  <w:rPr>
                    <w:rStyle w:val="Heading2Char"/>
                    <w:sz w:val="18"/>
                    <w:szCs w:val="18"/>
                    <w:lang w:val="en-CA"/>
                  </w:rPr>
                  <w:t>child</w:t>
                </w:r>
                <w:r w:rsidRPr="001C3F67">
                  <w:rPr>
                    <w:rStyle w:val="CaptionTextChar"/>
                    <w:sz w:val="18"/>
                    <w:szCs w:val="18"/>
                    <w:lang w:val="en-CA"/>
                  </w:rPr>
                  <w:t>(</w:t>
                </w:r>
                <w:proofErr w:type="gramEnd"/>
                <w:r w:rsidRPr="001C3F67">
                  <w:rPr>
                    <w:rStyle w:val="CaptionTextChar"/>
                    <w:b/>
                    <w:sz w:val="18"/>
                    <w:szCs w:val="18"/>
                    <w:lang w:val="en-CA"/>
                  </w:rPr>
                  <w:t xml:space="preserve">last, first): </w:t>
                </w:r>
                <w:r w:rsidRPr="001C3F67">
                  <w:rPr>
                    <w:b/>
                    <w:sz w:val="18"/>
                    <w:szCs w:val="18"/>
                    <w:lang w:val="en-CA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18"/>
                      <w:lang w:val="en-CA"/>
                    </w:rPr>
                    <w:id w:val="-1822878234"/>
                    <w:placeholder>
                      <w:docPart w:val="C20F122C8BAC4BC1A68269DD878E3394"/>
                    </w:placeholder>
                    <w:showingPlcHdr/>
                    <w:text/>
                  </w:sdtPr>
                  <w:sdtContent>
                    <w:r w:rsidR="00AE2B6F" w:rsidRPr="002E154B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551" w:type="dxa"/>
                <w:gridSpan w:val="3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EBF6F9"/>
                <w:vAlign w:val="center"/>
              </w:tcPr>
              <w:p w:rsidR="001C3F67" w:rsidRPr="001C3F67" w:rsidRDefault="001C3F67" w:rsidP="00852B6C">
                <w:pPr>
                  <w:pStyle w:val="Text"/>
                  <w:rPr>
                    <w:b/>
                    <w:sz w:val="18"/>
                    <w:szCs w:val="18"/>
                    <w:lang w:val="en-CA"/>
                  </w:rPr>
                </w:pPr>
                <w:r w:rsidRPr="001C3F67">
                  <w:rPr>
                    <w:b/>
                    <w:sz w:val="18"/>
                    <w:szCs w:val="18"/>
                    <w:lang w:val="en-CA"/>
                  </w:rPr>
                  <w:t>Sex:</w:t>
                </w:r>
                <w:r w:rsidR="00E611B2">
                  <w:rPr>
                    <w:b/>
                    <w:sz w:val="18"/>
                    <w:szCs w:val="18"/>
                    <w:lang w:val="en-CA"/>
                  </w:rPr>
                  <w:t xml:space="preserve"> </w:t>
                </w:r>
                <w:r w:rsidRPr="001C3F67">
                  <w:rPr>
                    <w:b/>
                    <w:sz w:val="18"/>
                    <w:szCs w:val="18"/>
                    <w:lang w:val="en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en-CA"/>
                    </w:rPr>
                    <w:alias w:val="Sex"/>
                    <w:tag w:val="Sex"/>
                    <w:id w:val="1752237475"/>
                    <w:placeholder>
                      <w:docPart w:val="2E55C743769A45E09EBBA2DD7BD9C069"/>
                    </w:placeholder>
                    <w:showingPlcHdr/>
                    <w:comboBox>
                      <w:listItem w:value="Choose an item."/>
                      <w:listItem w:displayText="Boy" w:value="Boy"/>
                      <w:listItem w:displayText="Girl" w:value="Girl"/>
                    </w:comboBox>
                  </w:sdtPr>
                  <w:sdtContent>
                    <w:r w:rsidR="00852B6C">
                      <w:rPr>
                        <w:sz w:val="18"/>
                        <w:szCs w:val="18"/>
                        <w:lang w:val="en-CA"/>
                      </w:rPr>
                      <w:t>choose</w:t>
                    </w:r>
                  </w:sdtContent>
                </w:sdt>
              </w:p>
            </w:tc>
            <w:tc>
              <w:tcPr>
                <w:tcW w:w="2923" w:type="dxa"/>
                <w:gridSpan w:val="5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1C3F67" w:rsidRPr="001C3F67" w:rsidRDefault="001C3F67" w:rsidP="00FF4225">
                <w:pPr>
                  <w:pStyle w:val="Text"/>
                  <w:rPr>
                    <w:b/>
                    <w:sz w:val="18"/>
                    <w:szCs w:val="18"/>
                    <w:lang w:val="en-CA"/>
                  </w:rPr>
                </w:pPr>
                <w:r w:rsidRPr="001C3F67">
                  <w:rPr>
                    <w:b/>
                    <w:sz w:val="18"/>
                    <w:szCs w:val="18"/>
                    <w:lang w:val="en-CA"/>
                  </w:rPr>
                  <w:t>Date of birth :</w:t>
                </w:r>
                <w:r w:rsidRPr="001C3F67">
                  <w:rPr>
                    <w:sz w:val="18"/>
                    <w:szCs w:val="18"/>
                    <w:lang w:val="en-CA"/>
                  </w:rPr>
                  <w:t xml:space="preserve"> 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810684149"/>
                    <w:placeholder>
                      <w:docPart w:val="431BB473EE09448592FDAB34A4E089C3"/>
                    </w:placeholder>
                    <w:showingPlcHdr/>
                    <w:date>
                      <w:dateFormat w:val="dd/MM/yyyy"/>
                      <w:lid w:val="en-CA"/>
                      <w:storeMappedDataAs w:val="dateTime"/>
                      <w:calendar w:val="gregorian"/>
                    </w:date>
                  </w:sdtPr>
                  <w:sdtContent>
                    <w:r w:rsidR="00852B6C">
                      <w:rPr>
                        <w:rStyle w:val="PlaceholderText"/>
                        <w:sz w:val="18"/>
                        <w:szCs w:val="18"/>
                      </w:rPr>
                      <w:t>click</w:t>
                    </w:r>
                  </w:sdtContent>
                </w:sdt>
              </w:p>
            </w:tc>
          </w:tr>
          <w:tr w:rsidR="001C3F67" w:rsidRPr="001C3F67" w:rsidTr="00CD4962">
            <w:trPr>
              <w:trHeight w:val="288"/>
              <w:jc w:val="center"/>
            </w:trPr>
            <w:tc>
              <w:tcPr>
                <w:tcW w:w="6020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1C3F67" w:rsidRPr="001C3F67" w:rsidRDefault="001C3F67" w:rsidP="00AE2B6F">
                <w:pPr>
                  <w:pStyle w:val="Text"/>
                  <w:rPr>
                    <w:rStyle w:val="Heading2Char"/>
                    <w:sz w:val="18"/>
                    <w:szCs w:val="18"/>
                  </w:rPr>
                </w:pPr>
                <w:r w:rsidRPr="001C3F67">
                  <w:rPr>
                    <w:rStyle w:val="Heading2Char"/>
                    <w:sz w:val="18"/>
                    <w:szCs w:val="18"/>
                  </w:rPr>
                  <w:t>Place of birth</w:t>
                </w:r>
                <w:r>
                  <w:rPr>
                    <w:rStyle w:val="Heading2Char"/>
                    <w:sz w:val="18"/>
                    <w:szCs w:val="18"/>
                  </w:rPr>
                  <w:t xml:space="preserve">: </w:t>
                </w:r>
                <w:r w:rsidR="00E611B2">
                  <w:rPr>
                    <w:rStyle w:val="Heading2Char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Style w:val="Heading2Char"/>
                      <w:sz w:val="18"/>
                      <w:szCs w:val="18"/>
                    </w:rPr>
                    <w:id w:val="1708458373"/>
                    <w:placeholder>
                      <w:docPart w:val="5E6FD7470A084E50ADD6015E82188809"/>
                    </w:placeholder>
                    <w:showingPlcHdr/>
                    <w:text/>
                  </w:sdtPr>
                  <w:sdtContent>
                    <w:r w:rsidR="00AE2B6F" w:rsidRPr="002E154B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551" w:type="dxa"/>
                <w:gridSpan w:val="3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1C3F67" w:rsidRPr="001C3F67" w:rsidRDefault="001C3F67" w:rsidP="004A01F1">
                <w:pPr>
                  <w:pStyle w:val="Text"/>
                  <w:rPr>
                    <w:b/>
                    <w:sz w:val="18"/>
                    <w:szCs w:val="18"/>
                    <w:lang w:val="en-CA"/>
                  </w:rPr>
                </w:pPr>
                <w:r w:rsidRPr="001C3F67">
                  <w:rPr>
                    <w:b/>
                    <w:sz w:val="18"/>
                    <w:szCs w:val="18"/>
                    <w:lang w:val="en-CA"/>
                  </w:rPr>
                  <w:t>Blood type</w:t>
                </w:r>
                <w:r>
                  <w:rPr>
                    <w:b/>
                    <w:sz w:val="18"/>
                    <w:szCs w:val="18"/>
                    <w:lang w:val="en-CA"/>
                  </w:rPr>
                  <w:t xml:space="preserve">: </w:t>
                </w:r>
                <w:sdt>
                  <w:sdtPr>
                    <w:rPr>
                      <w:sz w:val="18"/>
                      <w:szCs w:val="18"/>
                    </w:rPr>
                    <w:id w:val="-1368290582"/>
                    <w:placeholder>
                      <w:docPart w:val="1C0C17AD011741F08A04C7C611802522"/>
                    </w:placeholder>
                    <w:showingPlcHdr/>
                    <w:text/>
                  </w:sdtPr>
                  <w:sdtContent>
                    <w:r w:rsidR="00AE2B6F">
                      <w:rPr>
                        <w:rStyle w:val="PlaceholderText"/>
                        <w:sz w:val="18"/>
                        <w:szCs w:val="18"/>
                        <w:lang w:val="en-CA"/>
                      </w:rPr>
                      <w:t>click.</w:t>
                    </w:r>
                  </w:sdtContent>
                </w:sdt>
              </w:p>
            </w:tc>
            <w:tc>
              <w:tcPr>
                <w:tcW w:w="2923" w:type="dxa"/>
                <w:gridSpan w:val="5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1C3F67" w:rsidRPr="001C3F67" w:rsidRDefault="001C3F67" w:rsidP="001E4E5D">
                <w:pPr>
                  <w:pStyle w:val="Text"/>
                  <w:rPr>
                    <w:b/>
                    <w:sz w:val="18"/>
                    <w:szCs w:val="18"/>
                    <w:lang w:val="en-CA"/>
                  </w:rPr>
                </w:pPr>
                <w:r w:rsidRPr="001C3F67">
                  <w:rPr>
                    <w:b/>
                    <w:sz w:val="18"/>
                    <w:szCs w:val="18"/>
                    <w:lang w:val="en-CA"/>
                  </w:rPr>
                  <w:t xml:space="preserve">Age:  </w:t>
                </w:r>
                <w:sdt>
                  <w:sdtPr>
                    <w:rPr>
                      <w:sz w:val="18"/>
                      <w:szCs w:val="18"/>
                    </w:rPr>
                    <w:id w:val="-541587952"/>
                    <w:placeholder>
                      <w:docPart w:val="1C99419C3CD749059A817632C5E36824"/>
                    </w:placeholder>
                    <w:showingPlcHdr/>
                    <w:text/>
                  </w:sdtPr>
                  <w:sdtContent>
                    <w:r w:rsidR="00AE2B6F">
                      <w:rPr>
                        <w:sz w:val="18"/>
                        <w:szCs w:val="18"/>
                      </w:rPr>
                      <w:t>click</w:t>
                    </w:r>
                    <w:r w:rsidRPr="001C3F67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tr>
          <w:tr w:rsidR="001C3F67" w:rsidRPr="001C3F67" w:rsidTr="00CD4962">
            <w:trPr>
              <w:trHeight w:val="288"/>
              <w:jc w:val="center"/>
            </w:trPr>
            <w:tc>
              <w:tcPr>
                <w:tcW w:w="6020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1C3F67" w:rsidRPr="001C3F67" w:rsidRDefault="00852B6C" w:rsidP="00AE2B6F">
                <w:pPr>
                  <w:pStyle w:val="Text"/>
                  <w:rPr>
                    <w:rStyle w:val="Heading2Char"/>
                    <w:sz w:val="18"/>
                    <w:szCs w:val="18"/>
                  </w:rPr>
                </w:pPr>
                <w:r>
                  <w:rPr>
                    <w:rStyle w:val="Heading2Char"/>
                    <w:sz w:val="18"/>
                    <w:szCs w:val="18"/>
                  </w:rPr>
                  <w:t xml:space="preserve">Current </w:t>
                </w:r>
                <w:r w:rsidR="001C3F67" w:rsidRPr="001C3F67">
                  <w:rPr>
                    <w:rStyle w:val="Heading2Char"/>
                    <w:sz w:val="18"/>
                    <w:szCs w:val="18"/>
                  </w:rPr>
                  <w:t xml:space="preserve">Height:  </w:t>
                </w:r>
                <w:r w:rsidR="00E611B2">
                  <w:rPr>
                    <w:rStyle w:val="Heading2Char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Style w:val="Heading2Char"/>
                      <w:sz w:val="18"/>
                      <w:szCs w:val="18"/>
                    </w:rPr>
                    <w:id w:val="-1783110345"/>
                    <w:placeholder>
                      <w:docPart w:val="75D13EFA8D454717A184F7F9ADF8D65A"/>
                    </w:placeholder>
                    <w:showingPlcHdr/>
                    <w:text/>
                  </w:sdtPr>
                  <w:sdtContent>
                    <w:r w:rsidR="00AE2B6F" w:rsidRPr="002E154B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551" w:type="dxa"/>
                <w:gridSpan w:val="3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1C3F67" w:rsidRPr="001C3F67" w:rsidRDefault="00852B6C" w:rsidP="004A01F1">
                <w:pPr>
                  <w:pStyle w:val="Text"/>
                  <w:rPr>
                    <w:rStyle w:val="Heading2Char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  <w:lang w:val="en-CA"/>
                  </w:rPr>
                  <w:t xml:space="preserve">Current </w:t>
                </w:r>
                <w:r w:rsidR="001C3F67" w:rsidRPr="001C3F67">
                  <w:rPr>
                    <w:b/>
                    <w:sz w:val="18"/>
                    <w:szCs w:val="18"/>
                    <w:lang w:val="en-CA"/>
                  </w:rPr>
                  <w:t>Weight:</w:t>
                </w:r>
                <w:r w:rsidR="00E611B2">
                  <w:rPr>
                    <w:b/>
                    <w:sz w:val="18"/>
                    <w:szCs w:val="18"/>
                    <w:lang w:val="en-CA"/>
                  </w:rPr>
                  <w:t xml:space="preserve"> </w:t>
                </w:r>
                <w:r w:rsidR="001C3F67" w:rsidRPr="001C3F67">
                  <w:rPr>
                    <w:sz w:val="18"/>
                    <w:szCs w:val="18"/>
                    <w:lang w:val="en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971093207"/>
                    <w:placeholder>
                      <w:docPart w:val="81490D9E264A473789820241611385A9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Content>
                    <w:r w:rsidR="00AE2B6F">
                      <w:rPr>
                        <w:sz w:val="18"/>
                        <w:szCs w:val="18"/>
                        <w:lang w:val="fr-CA"/>
                      </w:rPr>
                      <w:t>click</w:t>
                    </w:r>
                    <w:r w:rsidR="001C3F67" w:rsidRPr="001C3F67">
                      <w:rPr>
                        <w:sz w:val="18"/>
                        <w:szCs w:val="18"/>
                        <w:lang w:val="en-CA"/>
                      </w:rPr>
                      <w:t>.</w:t>
                    </w:r>
                  </w:sdtContent>
                </w:sdt>
              </w:p>
            </w:tc>
            <w:tc>
              <w:tcPr>
                <w:tcW w:w="2923" w:type="dxa"/>
                <w:gridSpan w:val="5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1C3F67" w:rsidRPr="001C3F67" w:rsidRDefault="001C3F67" w:rsidP="00AE2B6F">
                <w:pPr>
                  <w:pStyle w:val="Text"/>
                  <w:rPr>
                    <w:b/>
                    <w:sz w:val="18"/>
                    <w:szCs w:val="18"/>
                    <w:lang w:val="en-CA"/>
                  </w:rPr>
                </w:pPr>
                <w:r w:rsidRPr="001C3F67">
                  <w:rPr>
                    <w:b/>
                    <w:sz w:val="18"/>
                    <w:szCs w:val="18"/>
                    <w:lang w:val="en-CA"/>
                  </w:rPr>
                  <w:t>Class in school</w:t>
                </w:r>
                <w:r w:rsidRPr="001C3F67">
                  <w:rPr>
                    <w:sz w:val="18"/>
                    <w:szCs w:val="18"/>
                    <w:lang w:val="en-CA"/>
                  </w:rPr>
                  <w:t>:</w:t>
                </w:r>
                <w:r w:rsidR="00E611B2">
                  <w:rPr>
                    <w:sz w:val="18"/>
                    <w:szCs w:val="18"/>
                    <w:lang w:val="en-CA"/>
                  </w:rPr>
                  <w:t xml:space="preserve"> </w:t>
                </w:r>
                <w:r w:rsidRPr="001C3F67">
                  <w:rPr>
                    <w:sz w:val="18"/>
                    <w:szCs w:val="18"/>
                    <w:lang w:val="en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en-CA"/>
                    </w:rPr>
                    <w:id w:val="671456477"/>
                    <w:placeholder>
                      <w:docPart w:val="34833383B20B4A27AACC468764E3AB2C"/>
                    </w:placeholder>
                    <w:showingPlcHdr/>
                    <w:text/>
                  </w:sdtPr>
                  <w:sdtContent>
                    <w:r w:rsidR="00AE2B6F" w:rsidRPr="002E154B">
                      <w:rPr>
                        <w:rStyle w:val="PlaceholderText"/>
                      </w:rPr>
                      <w:t>Click</w:t>
                    </w:r>
                    <w:r w:rsidR="00AE2B6F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</w:tr>
          <w:tr w:rsidR="00100C24" w:rsidRPr="001C3F67" w:rsidTr="00CD4962">
            <w:trPr>
              <w:trHeight w:val="288"/>
              <w:jc w:val="center"/>
            </w:trPr>
            <w:tc>
              <w:tcPr>
                <w:tcW w:w="6020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100C24" w:rsidRPr="001C3F67" w:rsidRDefault="00100C24" w:rsidP="00FF4225">
                <w:pPr>
                  <w:pStyle w:val="Text"/>
                  <w:rPr>
                    <w:sz w:val="18"/>
                    <w:szCs w:val="18"/>
                    <w:lang w:val="en-CA"/>
                  </w:rPr>
                </w:pPr>
                <w:r w:rsidRPr="001C3F67">
                  <w:rPr>
                    <w:b/>
                    <w:sz w:val="18"/>
                    <w:szCs w:val="18"/>
                    <w:lang w:val="en-CA"/>
                  </w:rPr>
                  <w:t>Date of last medical exam</w:t>
                </w:r>
                <w:r w:rsidRPr="001C3F67">
                  <w:rPr>
                    <w:sz w:val="18"/>
                    <w:szCs w:val="18"/>
                    <w:lang w:val="en-CA"/>
                  </w:rPr>
                  <w:t>:</w:t>
                </w:r>
                <w:r w:rsidRPr="001C3F67">
                  <w:rPr>
                    <w:b/>
                    <w:sz w:val="18"/>
                    <w:szCs w:val="18"/>
                    <w:lang w:val="en-CA"/>
                  </w:rPr>
                  <w:t xml:space="preserve"> </w:t>
                </w:r>
                <w:r w:rsidR="00E611B2">
                  <w:rPr>
                    <w:b/>
                    <w:sz w:val="18"/>
                    <w:szCs w:val="18"/>
                    <w:lang w:val="en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1227946128"/>
                    <w:placeholder>
                      <w:docPart w:val="A3F52ABF4AEA4E818AC53B8181EDB971"/>
                    </w:placeholder>
                    <w:showingPlcHdr/>
                    <w:date>
                      <w:dateFormat w:val="yyyy-MM-dd"/>
                      <w:lid w:val="en-CA"/>
                      <w:storeMappedDataAs w:val="dateTime"/>
                      <w:calendar w:val="gregorian"/>
                    </w:date>
                  </w:sdtPr>
                  <w:sdtContent>
                    <w:r w:rsidR="00AE2B6F" w:rsidRPr="00AE2B6F">
                      <w:rPr>
                        <w:sz w:val="18"/>
                        <w:szCs w:val="18"/>
                        <w:lang w:val="en-CA"/>
                      </w:rPr>
                      <w:t>click</w:t>
                    </w:r>
                    <w:r w:rsidR="00FF4225" w:rsidRPr="00AE2B6F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5474" w:type="dxa"/>
                <w:gridSpan w:val="8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100C24" w:rsidRPr="001C3F67" w:rsidRDefault="00CD4962" w:rsidP="00100C24">
                <w:pPr>
                  <w:pStyle w:val="Text"/>
                  <w:rPr>
                    <w:sz w:val="18"/>
                    <w:szCs w:val="18"/>
                    <w:lang w:val="en-CA"/>
                  </w:rPr>
                </w:pPr>
                <w:r>
                  <w:rPr>
                    <w:b/>
                    <w:sz w:val="18"/>
                    <w:szCs w:val="18"/>
                    <w:lang w:val="en-CA"/>
                  </w:rPr>
                  <w:t>Sex &amp; age of siblings</w:t>
                </w:r>
                <w:r w:rsidR="00100C24" w:rsidRPr="001C3F67">
                  <w:rPr>
                    <w:b/>
                    <w:sz w:val="18"/>
                    <w:szCs w:val="18"/>
                    <w:lang w:val="en-CA"/>
                  </w:rPr>
                  <w:t>:</w:t>
                </w:r>
                <w:r w:rsidR="00100C24" w:rsidRPr="001C3F67">
                  <w:rPr>
                    <w:sz w:val="18"/>
                    <w:szCs w:val="18"/>
                    <w:lang w:val="en-CA"/>
                  </w:rPr>
                  <w:t xml:space="preserve">  </w:t>
                </w:r>
                <w:sdt>
                  <w:sdtPr>
                    <w:rPr>
                      <w:sz w:val="18"/>
                      <w:szCs w:val="18"/>
                    </w:rPr>
                    <w:id w:val="-912856268"/>
                    <w:placeholder>
                      <w:docPart w:val="1F5CFF2B86F745E797B83CB5A74AFE5E"/>
                    </w:placeholder>
                    <w:showingPlcHdr/>
                    <w:text/>
                  </w:sdtPr>
                  <w:sdtContent>
                    <w:r w:rsidR="00AE2B6F">
                      <w:rPr>
                        <w:sz w:val="18"/>
                        <w:szCs w:val="18"/>
                      </w:rPr>
                      <w:t>click</w:t>
                    </w:r>
                    <w:r w:rsidR="00100C24" w:rsidRPr="001C3F67">
                      <w:rPr>
                        <w:sz w:val="18"/>
                        <w:szCs w:val="18"/>
                        <w:lang w:val="en-CA"/>
                      </w:rPr>
                      <w:t>.</w:t>
                    </w:r>
                  </w:sdtContent>
                </w:sdt>
                <w:r w:rsidR="00100C24" w:rsidRPr="001C3F67">
                  <w:rPr>
                    <w:sz w:val="18"/>
                    <w:szCs w:val="18"/>
                    <w:lang w:val="en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-1701155556"/>
                    <w:placeholder>
                      <w:docPart w:val="B1FBF5DD0FFB4DCC969E879E3169C7BF"/>
                    </w:placeholder>
                    <w:showingPlcHdr/>
                    <w:text/>
                  </w:sdtPr>
                  <w:sdtContent>
                    <w:proofErr w:type="gramStart"/>
                    <w:r w:rsidR="00AE2B6F">
                      <w:rPr>
                        <w:sz w:val="18"/>
                        <w:szCs w:val="18"/>
                      </w:rPr>
                      <w:t>click</w:t>
                    </w:r>
                    <w:proofErr w:type="gramEnd"/>
                    <w:r w:rsidR="00100C24" w:rsidRPr="001C3F67">
                      <w:rPr>
                        <w:rStyle w:val="PlaceholderText"/>
                        <w:b/>
                        <w:sz w:val="18"/>
                        <w:szCs w:val="18"/>
                        <w:lang w:val="en-CA"/>
                      </w:rPr>
                      <w:t>.</w:t>
                    </w:r>
                  </w:sdtContent>
                </w:sdt>
              </w:p>
            </w:tc>
          </w:tr>
          <w:tr w:rsidR="006870EB" w:rsidRPr="001C3F67" w:rsidTr="00CD4962">
            <w:trPr>
              <w:trHeight w:val="288"/>
              <w:jc w:val="center"/>
            </w:trPr>
            <w:tc>
              <w:tcPr>
                <w:tcW w:w="6020" w:type="dxa"/>
                <w:gridSpan w:val="9"/>
                <w:tcBorders>
                  <w:top w:val="single" w:sz="4" w:space="0" w:color="A6A6A6" w:themeColor="background1" w:themeShade="A6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1C3F67" w:rsidRDefault="00334FAA" w:rsidP="00C309B2">
                <w:pPr>
                  <w:pStyle w:val="Heading2"/>
                  <w:rPr>
                    <w:sz w:val="18"/>
                    <w:szCs w:val="18"/>
                  </w:rPr>
                </w:pPr>
                <w:r w:rsidRPr="001C3F67">
                  <w:rPr>
                    <w:sz w:val="18"/>
                    <w:szCs w:val="18"/>
                  </w:rPr>
                  <w:t>Whom does the child live with</w:t>
                </w:r>
                <w:r w:rsidR="006870EB" w:rsidRPr="001C3F67">
                  <w:rPr>
                    <w:sz w:val="18"/>
                    <w:szCs w:val="18"/>
                  </w:rPr>
                  <w:t xml:space="preserve">? </w:t>
                </w:r>
                <w:sdt>
                  <w:sdtPr>
                    <w:rPr>
                      <w:sz w:val="18"/>
                      <w:szCs w:val="18"/>
                    </w:rPr>
                    <w:id w:val="-288831269"/>
                    <w:placeholder>
                      <w:docPart w:val="5E7B7148F072409683E721468B99290F"/>
                    </w:placeholder>
                    <w:showingPlcHdr/>
                    <w:text/>
                  </w:sdtPr>
                  <w:sdtContent>
                    <w:r w:rsidR="00C309B2" w:rsidRPr="00C309B2">
                      <w:rPr>
                        <w:rStyle w:val="PlaceholderText"/>
                        <w:b w:val="0"/>
                      </w:rPr>
                      <w:t>Click here to enter text</w:t>
                    </w:r>
                    <w:r w:rsidR="00C309B2" w:rsidRPr="002E154B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5474" w:type="dxa"/>
                <w:gridSpan w:val="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1C3F67" w:rsidRDefault="00852B6C" w:rsidP="00C309B2">
                <w:pPr>
                  <w:pStyle w:val="Heading2"/>
                  <w:rPr>
                    <w:sz w:val="18"/>
                    <w:szCs w:val="18"/>
                    <w:lang w:val="en-CA"/>
                  </w:rPr>
                </w:pPr>
                <w:r>
                  <w:rPr>
                    <w:sz w:val="18"/>
                    <w:szCs w:val="18"/>
                    <w:lang w:val="en-CA"/>
                  </w:rPr>
                  <w:t>Any p</w:t>
                </w:r>
                <w:r w:rsidR="00334FAA" w:rsidRPr="001C3F67">
                  <w:rPr>
                    <w:sz w:val="18"/>
                    <w:szCs w:val="18"/>
                    <w:lang w:val="en-CA"/>
                  </w:rPr>
                  <w:t>ets living at home</w:t>
                </w:r>
                <w:r w:rsidR="001C3F67">
                  <w:rPr>
                    <w:sz w:val="18"/>
                    <w:szCs w:val="18"/>
                    <w:lang w:val="en-CA"/>
                  </w:rPr>
                  <w:t>:</w:t>
                </w:r>
                <w:r w:rsidR="00E611B2">
                  <w:rPr>
                    <w:sz w:val="18"/>
                    <w:szCs w:val="18"/>
                    <w:lang w:val="en-CA"/>
                  </w:rPr>
                  <w:t xml:space="preserve"> </w:t>
                </w:r>
                <w:r w:rsidR="006870EB" w:rsidRPr="001C3F67">
                  <w:rPr>
                    <w:b w:val="0"/>
                    <w:i/>
                    <w:sz w:val="18"/>
                    <w:szCs w:val="18"/>
                    <w:lang w:val="en-CA"/>
                  </w:rPr>
                  <w:t xml:space="preserve"> </w:t>
                </w:r>
                <w:sdt>
                  <w:sdtPr>
                    <w:rPr>
                      <w:b w:val="0"/>
                      <w:i/>
                      <w:sz w:val="18"/>
                      <w:szCs w:val="18"/>
                      <w:lang w:val="en-CA"/>
                    </w:rPr>
                    <w:id w:val="1749692090"/>
                    <w:placeholder>
                      <w:docPart w:val="20FEC70DF7F848EEB203B757584D518E"/>
                    </w:placeholder>
                    <w:showingPlcHdr/>
                    <w:text/>
                  </w:sdtPr>
                  <w:sdtContent>
                    <w:r w:rsidR="00C309B2" w:rsidRPr="00C309B2">
                      <w:rPr>
                        <w:rStyle w:val="PlaceholderText"/>
                        <w:b w:val="0"/>
                      </w:rPr>
                      <w:t>Click here to enter text</w:t>
                    </w:r>
                    <w:r w:rsidR="00C309B2" w:rsidRPr="002E154B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</w:tr>
          <w:tr w:rsidR="00100C24" w:rsidRPr="001C3F67" w:rsidTr="00CD4962">
            <w:trPr>
              <w:trHeight w:val="288"/>
              <w:jc w:val="center"/>
            </w:trPr>
            <w:tc>
              <w:tcPr>
                <w:tcW w:w="6020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100C24" w:rsidRPr="00C309B2" w:rsidRDefault="001C3F67" w:rsidP="00C309B2">
                <w:pPr>
                  <w:pStyle w:val="Heading2"/>
                  <w:rPr>
                    <w:b w:val="0"/>
                    <w:sz w:val="18"/>
                    <w:szCs w:val="18"/>
                    <w:lang w:val="en-CA"/>
                  </w:rPr>
                </w:pPr>
                <w:r w:rsidRPr="001C3F67">
                  <w:rPr>
                    <w:sz w:val="18"/>
                    <w:szCs w:val="18"/>
                    <w:lang w:val="en-CA"/>
                  </w:rPr>
                  <w:t xml:space="preserve">Name of </w:t>
                </w:r>
                <w:r w:rsidR="00100C24" w:rsidRPr="001C3F67">
                  <w:rPr>
                    <w:sz w:val="18"/>
                    <w:szCs w:val="18"/>
                    <w:lang w:val="en-CA"/>
                  </w:rPr>
                  <w:t>Parent/Guar</w:t>
                </w:r>
                <w:r w:rsidR="00100C24" w:rsidRPr="00C309B2">
                  <w:rPr>
                    <w:sz w:val="18"/>
                    <w:szCs w:val="18"/>
                    <w:lang w:val="en-CA"/>
                  </w:rPr>
                  <w:t xml:space="preserve">dian: </w:t>
                </w:r>
                <w:r w:rsidR="00E611B2" w:rsidRPr="00C309B2">
                  <w:rPr>
                    <w:sz w:val="18"/>
                    <w:szCs w:val="18"/>
                    <w:lang w:val="en-CA"/>
                  </w:rPr>
                  <w:t xml:space="preserve"> </w:t>
                </w:r>
                <w:r w:rsidR="00100C24" w:rsidRPr="00C309B2">
                  <w:rPr>
                    <w:sz w:val="18"/>
                    <w:szCs w:val="18"/>
                    <w:lang w:val="en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535780260"/>
                    <w:placeholder>
                      <w:docPart w:val="020E09D9DF14455A930E01CBF9BB11D5"/>
                    </w:placeholder>
                    <w:showingPlcHdr/>
                    <w:text/>
                  </w:sdtPr>
                  <w:sdtContent>
                    <w:r w:rsidR="00C309B2" w:rsidRPr="00C309B2">
                      <w:rPr>
                        <w:rStyle w:val="PlaceholderText"/>
                        <w:b w:val="0"/>
                      </w:rPr>
                      <w:t>Click here to enter text</w:t>
                    </w:r>
                    <w:r w:rsidR="00C309B2" w:rsidRPr="002E154B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5474" w:type="dxa"/>
                <w:gridSpan w:val="8"/>
                <w:tcBorders>
                  <w:top w:val="single" w:sz="4" w:space="0" w:color="999999"/>
                  <w:left w:val="single" w:sz="4" w:space="0" w:color="999999"/>
                  <w:bottom w:val="single" w:sz="4" w:space="0" w:color="A6A6A6" w:themeColor="background1" w:themeShade="A6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100C24" w:rsidRPr="00C309B2" w:rsidRDefault="001C3F67" w:rsidP="00C309B2">
                <w:pPr>
                  <w:pStyle w:val="Heading2"/>
                  <w:ind w:right="-86"/>
                  <w:rPr>
                    <w:sz w:val="18"/>
                    <w:szCs w:val="18"/>
                    <w:lang w:val="en-CA"/>
                  </w:rPr>
                </w:pPr>
                <w:r w:rsidRPr="00C309B2">
                  <w:rPr>
                    <w:sz w:val="18"/>
                    <w:szCs w:val="18"/>
                    <w:lang w:val="en-CA"/>
                  </w:rPr>
                  <w:t>Cellular phone</w:t>
                </w:r>
                <w:r w:rsidR="00100C24" w:rsidRPr="00C309B2">
                  <w:rPr>
                    <w:sz w:val="18"/>
                    <w:szCs w:val="18"/>
                    <w:lang w:val="en-CA"/>
                  </w:rPr>
                  <w:t>:</w:t>
                </w:r>
                <w:r w:rsidRPr="00C309B2">
                  <w:rPr>
                    <w:sz w:val="18"/>
                    <w:szCs w:val="18"/>
                    <w:lang w:val="en-CA"/>
                  </w:rPr>
                  <w:t xml:space="preserve">      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786542041"/>
                    <w:placeholder>
                      <w:docPart w:val="15D18C867BBC41A2977E350C55F15500"/>
                    </w:placeholder>
                    <w:showingPlcHdr/>
                    <w:text/>
                  </w:sdtPr>
                  <w:sdtContent>
                    <w:r w:rsidR="00C309B2" w:rsidRPr="00C309B2">
                      <w:rPr>
                        <w:rStyle w:val="PlaceholderText"/>
                        <w:b w:val="0"/>
                      </w:rPr>
                      <w:t>Click here to enter number.</w:t>
                    </w:r>
                  </w:sdtContent>
                </w:sdt>
              </w:p>
            </w:tc>
          </w:tr>
          <w:tr w:rsidR="004E14A3" w:rsidRPr="001C3F67" w:rsidTr="00CD4962">
            <w:trPr>
              <w:trHeight w:val="288"/>
              <w:jc w:val="center"/>
            </w:trPr>
            <w:tc>
              <w:tcPr>
                <w:tcW w:w="6020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4E14A3" w:rsidRPr="00C309B2" w:rsidRDefault="004E14A3" w:rsidP="00C309B2">
                <w:pPr>
                  <w:pStyle w:val="Heading2"/>
                  <w:rPr>
                    <w:sz w:val="18"/>
                    <w:szCs w:val="18"/>
                    <w:lang w:val="en-CA"/>
                  </w:rPr>
                </w:pPr>
                <w:r w:rsidRPr="00C309B2">
                  <w:rPr>
                    <w:sz w:val="18"/>
                    <w:szCs w:val="18"/>
                    <w:lang w:val="en-CA"/>
                  </w:rPr>
                  <w:t xml:space="preserve">Occupation: 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-1522849255"/>
                    <w:placeholder>
                      <w:docPart w:val="107AF12BDA6D467C98DC8F95EB069940"/>
                    </w:placeholder>
                    <w:showingPlcHdr/>
                    <w:text/>
                  </w:sdtPr>
                  <w:sdtContent>
                    <w:r w:rsidR="00C309B2" w:rsidRPr="00C309B2">
                      <w:rPr>
                        <w:rStyle w:val="PlaceholderText"/>
                        <w:b w:val="0"/>
                      </w:rPr>
                      <w:t>Click here to enter text</w:t>
                    </w:r>
                    <w:r w:rsidR="00C309B2" w:rsidRPr="002E154B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5474" w:type="dxa"/>
                <w:gridSpan w:val="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4E14A3" w:rsidRPr="00C309B2" w:rsidRDefault="001C3F67" w:rsidP="00C309B2">
                <w:pPr>
                  <w:pStyle w:val="Heading2"/>
                  <w:ind w:right="-86"/>
                  <w:rPr>
                    <w:sz w:val="18"/>
                    <w:szCs w:val="18"/>
                    <w:lang w:val="en-CA"/>
                  </w:rPr>
                </w:pPr>
                <w:r w:rsidRPr="00C309B2">
                  <w:rPr>
                    <w:sz w:val="18"/>
                    <w:szCs w:val="18"/>
                    <w:lang w:val="en-CA"/>
                  </w:rPr>
                  <w:t>O</w:t>
                </w:r>
                <w:r w:rsidR="00334FAA" w:rsidRPr="00C309B2">
                  <w:rPr>
                    <w:sz w:val="18"/>
                    <w:szCs w:val="18"/>
                    <w:lang w:val="en-CA"/>
                  </w:rPr>
                  <w:t>ffice</w:t>
                </w:r>
                <w:r w:rsidRPr="00C309B2">
                  <w:rPr>
                    <w:sz w:val="18"/>
                    <w:szCs w:val="18"/>
                    <w:lang w:val="en-CA"/>
                  </w:rPr>
                  <w:t xml:space="preserve"> phone</w:t>
                </w:r>
                <w:r w:rsidR="00100C24" w:rsidRPr="00C309B2">
                  <w:rPr>
                    <w:sz w:val="18"/>
                    <w:szCs w:val="18"/>
                    <w:lang w:val="en-CA"/>
                  </w:rPr>
                  <w:t> :</w:t>
                </w:r>
                <w:r w:rsidRPr="00C309B2">
                  <w:rPr>
                    <w:sz w:val="18"/>
                    <w:szCs w:val="18"/>
                    <w:lang w:val="en-CA"/>
                  </w:rPr>
                  <w:t xml:space="preserve">        </w:t>
                </w:r>
                <w:r w:rsidR="004E14A3" w:rsidRPr="00C309B2">
                  <w:rPr>
                    <w:sz w:val="18"/>
                    <w:szCs w:val="18"/>
                    <w:lang w:val="en-CA"/>
                  </w:rPr>
                  <w:t xml:space="preserve"> </w:t>
                </w:r>
                <w:sdt>
                  <w:sdtPr>
                    <w:rPr>
                      <w:b w:val="0"/>
                      <w:sz w:val="18"/>
                      <w:szCs w:val="18"/>
                      <w:lang w:val="fr-CA"/>
                    </w:rPr>
                    <w:id w:val="-1614663745"/>
                    <w:placeholder>
                      <w:docPart w:val="7D0F1ECE7179467F8FCC67BA99BC16B7"/>
                    </w:placeholder>
                    <w:showingPlcHdr/>
                    <w:text/>
                  </w:sdtPr>
                  <w:sdtContent>
                    <w:r w:rsidR="00C309B2" w:rsidRPr="00C309B2">
                      <w:rPr>
                        <w:rStyle w:val="PlaceholderText"/>
                        <w:b w:val="0"/>
                      </w:rPr>
                      <w:t>Click here to enter number.</w:t>
                    </w:r>
                  </w:sdtContent>
                </w:sdt>
              </w:p>
            </w:tc>
          </w:tr>
          <w:tr w:rsidR="006870EB" w:rsidRPr="001C3F67" w:rsidTr="00CD4962">
            <w:trPr>
              <w:trHeight w:val="288"/>
              <w:jc w:val="center"/>
            </w:trPr>
            <w:tc>
              <w:tcPr>
                <w:tcW w:w="6020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6870EB" w:rsidRPr="00FF4225" w:rsidRDefault="005D3A2F" w:rsidP="00C309B2">
                <w:pPr>
                  <w:pStyle w:val="Heading2"/>
                  <w:rPr>
                    <w:sz w:val="18"/>
                    <w:szCs w:val="18"/>
                    <w:lang w:val="en-CA"/>
                  </w:rPr>
                </w:pPr>
                <w:r w:rsidRPr="00FF4225">
                  <w:rPr>
                    <w:sz w:val="18"/>
                    <w:szCs w:val="18"/>
                    <w:lang w:val="en-CA"/>
                  </w:rPr>
                  <w:t>Adresse</w:t>
                </w:r>
                <w:r w:rsidR="00334FAA" w:rsidRPr="00FF4225">
                  <w:rPr>
                    <w:sz w:val="18"/>
                    <w:szCs w:val="18"/>
                    <w:lang w:val="en-CA"/>
                  </w:rPr>
                  <w:t xml:space="preserve"> home</w:t>
                </w:r>
                <w:r w:rsidRPr="00FF4225">
                  <w:rPr>
                    <w:i/>
                    <w:sz w:val="18"/>
                    <w:szCs w:val="18"/>
                    <w:lang w:val="en-CA"/>
                  </w:rPr>
                  <w:t>:</w:t>
                </w:r>
                <w:r w:rsidRPr="00FF4225">
                  <w:rPr>
                    <w:b w:val="0"/>
                    <w:i/>
                    <w:sz w:val="18"/>
                    <w:szCs w:val="18"/>
                    <w:lang w:val="en-CA"/>
                  </w:rPr>
                  <w:t xml:space="preserve"> </w:t>
                </w:r>
                <w:r w:rsidR="00334FAA" w:rsidRPr="00FF4225">
                  <w:rPr>
                    <w:b w:val="0"/>
                    <w:i/>
                    <w:sz w:val="18"/>
                    <w:szCs w:val="18"/>
                    <w:lang w:val="en-CA"/>
                  </w:rPr>
                  <w:t>(number, street</w:t>
                </w:r>
                <w:r w:rsidRPr="00FF4225">
                  <w:rPr>
                    <w:b w:val="0"/>
                    <w:i/>
                    <w:sz w:val="18"/>
                    <w:szCs w:val="18"/>
                    <w:lang w:val="en-CA"/>
                  </w:rPr>
                  <w:t>)</w:t>
                </w:r>
                <w:r w:rsidR="00FF4225">
                  <w:rPr>
                    <w:b w:val="0"/>
                    <w:i/>
                    <w:sz w:val="18"/>
                    <w:szCs w:val="18"/>
                    <w:lang w:val="en-CA"/>
                  </w:rPr>
                  <w:t xml:space="preserve"> </w:t>
                </w:r>
                <w:r w:rsidR="00E611B2">
                  <w:rPr>
                    <w:b w:val="0"/>
                    <w:i/>
                    <w:sz w:val="18"/>
                    <w:szCs w:val="18"/>
                    <w:lang w:val="en-CA"/>
                  </w:rPr>
                  <w:t xml:space="preserve"> </w:t>
                </w:r>
                <w:r w:rsidRPr="00FF4225">
                  <w:rPr>
                    <w:i/>
                    <w:sz w:val="18"/>
                    <w:szCs w:val="18"/>
                    <w:lang w:val="en-CA"/>
                  </w:rPr>
                  <w:t xml:space="preserve"> </w:t>
                </w:r>
                <w:sdt>
                  <w:sdtPr>
                    <w:rPr>
                      <w:i/>
                      <w:sz w:val="18"/>
                      <w:szCs w:val="18"/>
                      <w:lang w:val="en-CA"/>
                    </w:rPr>
                    <w:id w:val="2050643053"/>
                    <w:placeholder>
                      <w:docPart w:val="C680BEA39837411E879F964B4ECF9837"/>
                    </w:placeholder>
                    <w:showingPlcHdr/>
                    <w:text/>
                  </w:sdtPr>
                  <w:sdtContent>
                    <w:r w:rsidR="00C309B2" w:rsidRPr="00C309B2">
                      <w:rPr>
                        <w:rStyle w:val="PlaceholderText"/>
                        <w:b w:val="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474" w:type="dxa"/>
                <w:gridSpan w:val="8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C309B2" w:rsidRDefault="00334FAA" w:rsidP="00C309B2">
                <w:pPr>
                  <w:pStyle w:val="Heading2"/>
                  <w:rPr>
                    <w:sz w:val="18"/>
                    <w:szCs w:val="18"/>
                    <w:lang w:val="en-CA"/>
                  </w:rPr>
                </w:pPr>
                <w:r w:rsidRPr="00C309B2">
                  <w:rPr>
                    <w:sz w:val="18"/>
                    <w:szCs w:val="18"/>
                    <w:lang w:val="en-CA"/>
                  </w:rPr>
                  <w:t>Town</w:t>
                </w:r>
                <w:r w:rsidR="005D3A2F" w:rsidRPr="00C309B2">
                  <w:rPr>
                    <w:sz w:val="18"/>
                    <w:szCs w:val="18"/>
                    <w:lang w:val="en-CA"/>
                  </w:rPr>
                  <w:t>:</w:t>
                </w:r>
                <w:r w:rsidR="00670572" w:rsidRPr="00C309B2">
                  <w:rPr>
                    <w:sz w:val="18"/>
                    <w:szCs w:val="18"/>
                    <w:lang w:val="en-CA"/>
                  </w:rPr>
                  <w:t xml:space="preserve"> </w:t>
                </w:r>
                <w:r w:rsidR="005D3A2F" w:rsidRPr="00C309B2">
                  <w:rPr>
                    <w:b w:val="0"/>
                    <w:i/>
                    <w:sz w:val="18"/>
                    <w:szCs w:val="18"/>
                    <w:lang w:val="en-CA"/>
                  </w:rPr>
                  <w:t xml:space="preserve"> </w:t>
                </w:r>
                <w:sdt>
                  <w:sdtPr>
                    <w:rPr>
                      <w:b w:val="0"/>
                      <w:i/>
                      <w:sz w:val="18"/>
                      <w:szCs w:val="18"/>
                      <w:lang w:val="fr-CA"/>
                    </w:rPr>
                    <w:id w:val="-1325119174"/>
                    <w:placeholder>
                      <w:docPart w:val="20E55ADC505247C69A3A0D123E30FF00"/>
                    </w:placeholder>
                    <w:showingPlcHdr/>
                    <w:text/>
                  </w:sdtPr>
                  <w:sdtContent>
                    <w:r w:rsidR="00C309B2" w:rsidRPr="00C309B2">
                      <w:rPr>
                        <w:rStyle w:val="PlaceholderText"/>
                        <w:b w:val="0"/>
                      </w:rPr>
                      <w:t>Click here to enter text</w:t>
                    </w:r>
                    <w:r w:rsidR="00C309B2" w:rsidRPr="002E154B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</w:tr>
          <w:tr w:rsidR="004E14A3" w:rsidRPr="001C3F67" w:rsidTr="00CD4962">
            <w:trPr>
              <w:trHeight w:val="288"/>
              <w:jc w:val="center"/>
            </w:trPr>
            <w:tc>
              <w:tcPr>
                <w:tcW w:w="6020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4E14A3" w:rsidRPr="00C309B2" w:rsidRDefault="00670572" w:rsidP="00C309B2">
                <w:pPr>
                  <w:pStyle w:val="Heading2"/>
                  <w:rPr>
                    <w:sz w:val="18"/>
                    <w:szCs w:val="18"/>
                    <w:lang w:val="en-CA"/>
                  </w:rPr>
                </w:pPr>
                <w:r w:rsidRPr="00C309B2">
                  <w:rPr>
                    <w:sz w:val="18"/>
                    <w:szCs w:val="18"/>
                    <w:lang w:val="en-CA"/>
                  </w:rPr>
                  <w:t>Province</w:t>
                </w:r>
                <w:r w:rsidR="005274A1" w:rsidRPr="00C309B2">
                  <w:rPr>
                    <w:sz w:val="18"/>
                    <w:szCs w:val="18"/>
                    <w:lang w:val="en-CA"/>
                  </w:rPr>
                  <w:t>, Country</w:t>
                </w:r>
                <w:r w:rsidR="00FF4225" w:rsidRPr="00C309B2">
                  <w:rPr>
                    <w:sz w:val="18"/>
                    <w:szCs w:val="18"/>
                    <w:lang w:val="en-CA"/>
                  </w:rPr>
                  <w:t xml:space="preserve"> : </w:t>
                </w:r>
                <w:r w:rsidR="004E14A3" w:rsidRPr="00C309B2">
                  <w:rPr>
                    <w:sz w:val="18"/>
                    <w:szCs w:val="18"/>
                    <w:lang w:val="en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1849982351"/>
                    <w:placeholder>
                      <w:docPart w:val="F7FCD381A6DF4E30AFC5632646FCB065"/>
                    </w:placeholder>
                    <w:showingPlcHdr/>
                    <w:text/>
                  </w:sdtPr>
                  <w:sdtContent>
                    <w:r w:rsidR="00C309B2" w:rsidRPr="00C309B2">
                      <w:rPr>
                        <w:rStyle w:val="PlaceholderText"/>
                        <w:b w:val="0"/>
                      </w:rPr>
                      <w:t>Click here to enter text</w:t>
                    </w:r>
                    <w:r w:rsidR="00C309B2" w:rsidRPr="002E154B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5474" w:type="dxa"/>
                <w:gridSpan w:val="8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4E14A3" w:rsidRPr="00C309B2" w:rsidRDefault="005274A1" w:rsidP="00C309B2">
                <w:pPr>
                  <w:pStyle w:val="Heading2"/>
                  <w:rPr>
                    <w:i/>
                    <w:sz w:val="18"/>
                    <w:szCs w:val="18"/>
                    <w:lang w:val="en-CA"/>
                  </w:rPr>
                </w:pPr>
                <w:r w:rsidRPr="00C309B2">
                  <w:rPr>
                    <w:sz w:val="18"/>
                    <w:szCs w:val="18"/>
                    <w:bdr w:val="single" w:sz="4" w:space="0" w:color="FFFFFF" w:themeColor="background1"/>
                    <w:lang w:val="en-CA"/>
                  </w:rPr>
                  <w:t>Postal Code</w:t>
                </w:r>
                <w:r w:rsidR="004E14A3" w:rsidRPr="00C309B2">
                  <w:rPr>
                    <w:sz w:val="18"/>
                    <w:szCs w:val="18"/>
                    <w:bdr w:val="single" w:sz="4" w:space="0" w:color="FFFFFF" w:themeColor="background1"/>
                    <w:lang w:val="en-CA"/>
                  </w:rPr>
                  <w:t xml:space="preserve">: </w:t>
                </w:r>
                <w:sdt>
                  <w:sdtPr>
                    <w:rPr>
                      <w:sz w:val="18"/>
                      <w:szCs w:val="18"/>
                      <w:bdr w:val="single" w:sz="4" w:space="0" w:color="FFFFFF" w:themeColor="background1"/>
                      <w:lang w:val="fr-CA"/>
                    </w:rPr>
                    <w:id w:val="-1518531078"/>
                    <w:placeholder>
                      <w:docPart w:val="EC0D38BDC97E4525952E410E4F63D960"/>
                    </w:placeholder>
                    <w:showingPlcHdr/>
                    <w:text/>
                  </w:sdtPr>
                  <w:sdtContent>
                    <w:r w:rsidR="00C309B2" w:rsidRPr="00C309B2">
                      <w:rPr>
                        <w:rStyle w:val="PlaceholderText"/>
                        <w:b w:val="0"/>
                      </w:rPr>
                      <w:t>Click here to enter text.</w:t>
                    </w:r>
                  </w:sdtContent>
                </w:sdt>
              </w:p>
            </w:tc>
          </w:tr>
          <w:tr w:rsidR="00670572" w:rsidRPr="001C3F67" w:rsidTr="00CD4962">
            <w:trPr>
              <w:trHeight w:val="288"/>
              <w:jc w:val="center"/>
            </w:trPr>
            <w:tc>
              <w:tcPr>
                <w:tcW w:w="6020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670572" w:rsidRPr="001C3F67" w:rsidRDefault="00100C24" w:rsidP="00C309B2">
                <w:pPr>
                  <w:pStyle w:val="Text"/>
                  <w:rPr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E-mail</w:t>
                </w:r>
                <w:r w:rsidR="00670572" w:rsidRPr="001C3F67">
                  <w:rPr>
                    <w:b/>
                    <w:sz w:val="18"/>
                    <w:szCs w:val="18"/>
                  </w:rPr>
                  <w:t>:</w:t>
                </w:r>
                <w:r w:rsidR="00670572" w:rsidRPr="001C3F67">
                  <w:rPr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sz w:val="18"/>
                      <w:szCs w:val="18"/>
                    </w:rPr>
                    <w:id w:val="-1362974895"/>
                    <w:placeholder>
                      <w:docPart w:val="1218B3268173445AA7F61DC6D1946260"/>
                    </w:placeholder>
                    <w:showingPlcHdr/>
                    <w:text/>
                  </w:sdtPr>
                  <w:sdtContent>
                    <w:r w:rsidR="00C309B2" w:rsidRPr="002E154B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474" w:type="dxa"/>
                <w:gridSpan w:val="8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70572" w:rsidRPr="001C3F67" w:rsidRDefault="001C3F67" w:rsidP="00C309B2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C309B2">
                  <w:rPr>
                    <w:b/>
                    <w:sz w:val="18"/>
                    <w:szCs w:val="18"/>
                    <w:bdr w:val="single" w:sz="4" w:space="0" w:color="FFFFFF" w:themeColor="background1"/>
                    <w:lang w:val="en-CA"/>
                  </w:rPr>
                  <w:t xml:space="preserve">Home phone:         </w:t>
                </w:r>
                <w:r w:rsidR="00670572" w:rsidRPr="00C309B2">
                  <w:rPr>
                    <w:b/>
                    <w:sz w:val="18"/>
                    <w:szCs w:val="18"/>
                    <w:bdr w:val="single" w:sz="4" w:space="0" w:color="FFFFFF" w:themeColor="background1"/>
                    <w:lang w:val="en-CA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18"/>
                      <w:bdr w:val="single" w:sz="4" w:space="0" w:color="FFFFFF" w:themeColor="background1"/>
                      <w:lang w:val="fr-CA"/>
                    </w:rPr>
                    <w:id w:val="1511025356"/>
                    <w:placeholder>
                      <w:docPart w:val="AAC0DCA2C61744529C089BD27D79B6DE"/>
                    </w:placeholder>
                    <w:showingPlcHdr/>
                    <w:text/>
                  </w:sdtPr>
                  <w:sdtContent>
                    <w:r w:rsidR="00C309B2">
                      <w:rPr>
                        <w:rStyle w:val="PlaceholderText"/>
                      </w:rPr>
                      <w:t>Click here to enter number</w:t>
                    </w:r>
                    <w:r w:rsidR="00C309B2" w:rsidRPr="002E154B">
                      <w:rPr>
                        <w:rStyle w:val="PlaceholderText"/>
                      </w:rPr>
                      <w:t>.</w:t>
                    </w:r>
                  </w:sdtContent>
                </w:sdt>
                <w:r w:rsidR="00670572" w:rsidRPr="00C309B2">
                  <w:rPr>
                    <w:b/>
                    <w:sz w:val="18"/>
                    <w:szCs w:val="18"/>
                    <w:bdr w:val="single" w:sz="4" w:space="0" w:color="FFFFFF" w:themeColor="background1"/>
                    <w:lang w:val="en-CA"/>
                  </w:rPr>
                  <w:t xml:space="preserve">      </w:t>
                </w:r>
              </w:p>
            </w:tc>
          </w:tr>
          <w:tr w:rsidR="004E14A3" w:rsidRPr="001C3F67" w:rsidTr="00CD4962">
            <w:trPr>
              <w:trHeight w:val="288"/>
              <w:jc w:val="center"/>
            </w:trPr>
            <w:tc>
              <w:tcPr>
                <w:tcW w:w="6020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4E14A3" w:rsidRPr="00C309B2" w:rsidRDefault="00100C24" w:rsidP="00C309B2">
                <w:pPr>
                  <w:pStyle w:val="Heading2"/>
                  <w:rPr>
                    <w:sz w:val="18"/>
                    <w:szCs w:val="18"/>
                    <w:lang w:val="en-CA"/>
                  </w:rPr>
                </w:pPr>
                <w:r w:rsidRPr="00C309B2">
                  <w:rPr>
                    <w:sz w:val="18"/>
                    <w:szCs w:val="18"/>
                    <w:lang w:val="en-CA"/>
                  </w:rPr>
                  <w:t>Emergency contact</w:t>
                </w:r>
                <w:r w:rsidR="004E14A3" w:rsidRPr="00C309B2">
                  <w:rPr>
                    <w:sz w:val="18"/>
                    <w:szCs w:val="18"/>
                    <w:lang w:val="en-CA"/>
                  </w:rPr>
                  <w:t xml:space="preserve">: </w:t>
                </w:r>
                <w:r w:rsidRPr="00C309B2">
                  <w:rPr>
                    <w:i/>
                    <w:sz w:val="18"/>
                    <w:szCs w:val="18"/>
                    <w:lang w:val="en-CA"/>
                  </w:rPr>
                  <w:t>(name</w:t>
                </w:r>
                <w:r w:rsidR="004E14A3" w:rsidRPr="00C309B2">
                  <w:rPr>
                    <w:i/>
                    <w:sz w:val="18"/>
                    <w:szCs w:val="18"/>
                    <w:lang w:val="en-CA"/>
                  </w:rPr>
                  <w:t xml:space="preserve">/relation) </w:t>
                </w:r>
                <w:r w:rsidR="00E611B2" w:rsidRPr="00C309B2">
                  <w:rPr>
                    <w:i/>
                    <w:sz w:val="18"/>
                    <w:szCs w:val="18"/>
                    <w:lang w:val="en-CA"/>
                  </w:rPr>
                  <w:t xml:space="preserve">  </w:t>
                </w:r>
                <w:sdt>
                  <w:sdtPr>
                    <w:rPr>
                      <w:i/>
                      <w:sz w:val="18"/>
                      <w:szCs w:val="18"/>
                      <w:lang w:val="fr-CA"/>
                    </w:rPr>
                    <w:id w:val="1215614911"/>
                    <w:placeholder>
                      <w:docPart w:val="70DF90C45BB34E8F8722E18E6D25A363"/>
                    </w:placeholder>
                    <w:showingPlcHdr/>
                    <w:text/>
                  </w:sdtPr>
                  <w:sdtEndPr>
                    <w:rPr>
                      <w:i w:val="0"/>
                    </w:rPr>
                  </w:sdtEndPr>
                  <w:sdtContent>
                    <w:r w:rsidR="00C309B2" w:rsidRPr="00C309B2">
                      <w:rPr>
                        <w:rStyle w:val="PlaceholderText"/>
                      </w:rPr>
                      <w:t>Click here to enter.</w:t>
                    </w:r>
                  </w:sdtContent>
                </w:sdt>
              </w:p>
            </w:tc>
            <w:tc>
              <w:tcPr>
                <w:tcW w:w="5474" w:type="dxa"/>
                <w:gridSpan w:val="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4E14A3" w:rsidRPr="001C3F67" w:rsidRDefault="001C3F67" w:rsidP="00C309B2">
                <w:pPr>
                  <w:pStyle w:val="Heading2"/>
                  <w:rPr>
                    <w:sz w:val="18"/>
                    <w:szCs w:val="18"/>
                  </w:rPr>
                </w:pPr>
                <w:r w:rsidRPr="001C3F67">
                  <w:rPr>
                    <w:sz w:val="18"/>
                    <w:szCs w:val="18"/>
                  </w:rPr>
                  <w:t>E</w:t>
                </w:r>
                <w:r w:rsidR="00100C24" w:rsidRPr="001C3F67">
                  <w:rPr>
                    <w:sz w:val="18"/>
                    <w:szCs w:val="18"/>
                  </w:rPr>
                  <w:t>mergency</w:t>
                </w:r>
                <w:r w:rsidRPr="001C3F67">
                  <w:rPr>
                    <w:sz w:val="18"/>
                    <w:szCs w:val="18"/>
                  </w:rPr>
                  <w:t xml:space="preserve"> phone</w:t>
                </w:r>
                <w:r w:rsidR="004E14A3" w:rsidRPr="001C3F67">
                  <w:rPr>
                    <w:sz w:val="18"/>
                    <w:szCs w:val="18"/>
                  </w:rPr>
                  <w:t>:</w:t>
                </w:r>
                <w:r w:rsidRPr="001C3F67">
                  <w:rPr>
                    <w:sz w:val="18"/>
                    <w:szCs w:val="18"/>
                  </w:rPr>
                  <w:t xml:space="preserve"> </w:t>
                </w:r>
                <w:r w:rsidR="004E14A3" w:rsidRPr="001C3F67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 w:val="0"/>
                      <w:sz w:val="18"/>
                      <w:szCs w:val="18"/>
                    </w:rPr>
                    <w:id w:val="-651298217"/>
                    <w:placeholder>
                      <w:docPart w:val="3FB9B5D823034399A3447C4524734DAF"/>
                    </w:placeholder>
                    <w:showingPlcHdr/>
                    <w:text/>
                  </w:sdtPr>
                  <w:sdtEndPr>
                    <w:rPr>
                      <w:b/>
                    </w:rPr>
                  </w:sdtEndPr>
                  <w:sdtContent>
                    <w:r w:rsidR="00C309B2" w:rsidRPr="00C309B2">
                      <w:rPr>
                        <w:rStyle w:val="PlaceholderText"/>
                        <w:b w:val="0"/>
                      </w:rPr>
                      <w:t>Click here to enter number.</w:t>
                    </w:r>
                  </w:sdtContent>
                </w:sdt>
              </w:p>
            </w:tc>
          </w:tr>
          <w:tr w:rsidR="00670572" w:rsidRPr="001C3F67" w:rsidTr="00CD4962">
            <w:trPr>
              <w:trHeight w:val="288"/>
              <w:jc w:val="center"/>
            </w:trPr>
            <w:tc>
              <w:tcPr>
                <w:tcW w:w="6020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670572" w:rsidRPr="001C3F67" w:rsidRDefault="001C3F67" w:rsidP="00C309B2">
                <w:pPr>
                  <w:pStyle w:val="Heading2"/>
                  <w:rPr>
                    <w:sz w:val="18"/>
                    <w:szCs w:val="18"/>
                    <w:lang w:val="en-CA"/>
                  </w:rPr>
                </w:pPr>
                <w:r>
                  <w:rPr>
                    <w:sz w:val="18"/>
                    <w:szCs w:val="18"/>
                    <w:lang w:val="en-CA"/>
                  </w:rPr>
                  <w:t>Name of pediatrician/</w:t>
                </w:r>
                <w:r w:rsidR="00100C24" w:rsidRPr="001C3F67">
                  <w:rPr>
                    <w:sz w:val="18"/>
                    <w:szCs w:val="18"/>
                    <w:lang w:val="en-CA"/>
                  </w:rPr>
                  <w:t>doctor</w:t>
                </w:r>
                <w:r w:rsidR="00670572" w:rsidRPr="001C3F67">
                  <w:rPr>
                    <w:sz w:val="18"/>
                    <w:szCs w:val="18"/>
                    <w:lang w:val="en-CA"/>
                  </w:rPr>
                  <w:t xml:space="preserve">:  </w:t>
                </w:r>
                <w:sdt>
                  <w:sdtPr>
                    <w:rPr>
                      <w:sz w:val="18"/>
                      <w:szCs w:val="18"/>
                      <w:lang w:val="en-CA"/>
                    </w:rPr>
                    <w:id w:val="1162436576"/>
                    <w:placeholder>
                      <w:docPart w:val="10F4FFCCF21247019A71805B817C4ED4"/>
                    </w:placeholder>
                    <w:showingPlcHdr/>
                    <w:text/>
                  </w:sdtPr>
                  <w:sdtContent>
                    <w:r w:rsidR="00C309B2" w:rsidRPr="00C309B2">
                      <w:rPr>
                        <w:rStyle w:val="PlaceholderText"/>
                        <w:b w:val="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474" w:type="dxa"/>
                <w:gridSpan w:val="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670572" w:rsidRPr="00C309B2" w:rsidRDefault="00CD4962" w:rsidP="00C309B2">
                <w:pPr>
                  <w:pStyle w:val="Text"/>
                  <w:rPr>
                    <w:b/>
                    <w:sz w:val="18"/>
                    <w:szCs w:val="18"/>
                    <w:lang w:val="en-CA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Doctor’s </w:t>
                </w:r>
                <w:r w:rsidR="001C3F67">
                  <w:rPr>
                    <w:b/>
                    <w:sz w:val="18"/>
                    <w:szCs w:val="18"/>
                  </w:rPr>
                  <w:t>phone:</w:t>
                </w:r>
                <w:r>
                  <w:rPr>
                    <w:b/>
                    <w:sz w:val="18"/>
                    <w:szCs w:val="18"/>
                  </w:rPr>
                  <w:t xml:space="preserve">   </w:t>
                </w:r>
                <w:r w:rsidR="001C3F67">
                  <w:rPr>
                    <w:b/>
                    <w:sz w:val="18"/>
                    <w:szCs w:val="18"/>
                  </w:rPr>
                  <w:t xml:space="preserve"> </w:t>
                </w:r>
                <w:r w:rsidR="00670572" w:rsidRPr="001C3F67">
                  <w:rPr>
                    <w:b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236907596"/>
                    <w:placeholder>
                      <w:docPart w:val="18C67B29CB8540169B6E2ED555063449"/>
                    </w:placeholder>
                    <w:showingPlcHdr/>
                    <w:text/>
                  </w:sdtPr>
                  <w:sdtContent>
                    <w:r w:rsidR="00C309B2">
                      <w:rPr>
                        <w:rStyle w:val="PlaceholderText"/>
                      </w:rPr>
                      <w:t>Click here to enter number</w:t>
                    </w:r>
                    <w:r w:rsidR="00C309B2" w:rsidRPr="002E154B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</w:tr>
          <w:tr w:rsidR="006870EB" w:rsidRPr="001C3F67" w:rsidTr="004220DB">
            <w:trPr>
              <w:trHeight w:val="288"/>
              <w:jc w:val="center"/>
            </w:trPr>
            <w:tc>
              <w:tcPr>
                <w:tcW w:w="11494" w:type="dxa"/>
                <w:gridSpan w:val="1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C309B2" w:rsidRDefault="00100C24" w:rsidP="00C309B2">
                <w:pPr>
                  <w:pStyle w:val="Heading2"/>
                  <w:rPr>
                    <w:sz w:val="18"/>
                    <w:szCs w:val="18"/>
                    <w:lang w:val="en-CA"/>
                  </w:rPr>
                </w:pPr>
                <w:r w:rsidRPr="00C309B2">
                  <w:rPr>
                    <w:sz w:val="18"/>
                    <w:szCs w:val="18"/>
                    <w:lang w:val="en-CA"/>
                  </w:rPr>
                  <w:t xml:space="preserve">Other health </w:t>
                </w:r>
                <w:r w:rsidR="00CD4962" w:rsidRPr="00C309B2">
                  <w:rPr>
                    <w:sz w:val="18"/>
                    <w:szCs w:val="18"/>
                    <w:lang w:val="en-CA"/>
                  </w:rPr>
                  <w:t xml:space="preserve">care </w:t>
                </w:r>
                <w:r w:rsidR="00852B6C" w:rsidRPr="00C309B2">
                  <w:rPr>
                    <w:sz w:val="18"/>
                    <w:szCs w:val="18"/>
                    <w:lang w:val="en-CA"/>
                  </w:rPr>
                  <w:t>p</w:t>
                </w:r>
                <w:r w:rsidRPr="00C309B2">
                  <w:rPr>
                    <w:sz w:val="18"/>
                    <w:szCs w:val="18"/>
                    <w:lang w:val="en-CA"/>
                  </w:rPr>
                  <w:t>rofessionals</w:t>
                </w:r>
                <w:r w:rsidR="006870EB" w:rsidRPr="00C309B2">
                  <w:rPr>
                    <w:sz w:val="18"/>
                    <w:szCs w:val="18"/>
                    <w:lang w:val="en-CA"/>
                  </w:rPr>
                  <w:t>:</w:t>
                </w:r>
                <w:r w:rsidR="00E611B2" w:rsidRPr="00C309B2">
                  <w:rPr>
                    <w:sz w:val="18"/>
                    <w:szCs w:val="18"/>
                    <w:lang w:val="en-CA"/>
                  </w:rPr>
                  <w:t xml:space="preserve"> </w:t>
                </w:r>
                <w:r w:rsidR="00FF4225" w:rsidRPr="00C309B2">
                  <w:rPr>
                    <w:sz w:val="18"/>
                    <w:szCs w:val="18"/>
                    <w:lang w:val="en-CA"/>
                  </w:rPr>
                  <w:t xml:space="preserve"> </w:t>
                </w:r>
                <w:r w:rsidR="006870EB" w:rsidRPr="00C309B2">
                  <w:rPr>
                    <w:sz w:val="18"/>
                    <w:szCs w:val="18"/>
                    <w:lang w:val="en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1122272653"/>
                    <w:placeholder>
                      <w:docPart w:val="AF031C2322FB49BC96C3A35F2526079B"/>
                    </w:placeholder>
                    <w:showingPlcHdr/>
                    <w:text/>
                  </w:sdtPr>
                  <w:sdtContent>
                    <w:r w:rsidR="00C309B2" w:rsidRPr="00C309B2">
                      <w:rPr>
                        <w:rStyle w:val="PlaceholderText"/>
                        <w:b w:val="0"/>
                      </w:rPr>
                      <w:t>Click here to enter text.</w:t>
                    </w:r>
                  </w:sdtContent>
                </w:sdt>
              </w:p>
            </w:tc>
          </w:tr>
          <w:tr w:rsidR="00FF4225" w:rsidRPr="001C3F67" w:rsidTr="000F7779">
            <w:trPr>
              <w:trHeight w:val="288"/>
              <w:jc w:val="center"/>
            </w:trPr>
            <w:tc>
              <w:tcPr>
                <w:tcW w:w="5594" w:type="dxa"/>
                <w:gridSpan w:val="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4225" w:rsidRPr="001C3F67" w:rsidRDefault="00FF4225" w:rsidP="004220DB">
                <w:pPr>
                  <w:pStyle w:val="Heading2"/>
                  <w:rPr>
                    <w:sz w:val="18"/>
                    <w:szCs w:val="18"/>
                    <w:lang w:val="en-CA"/>
                  </w:rPr>
                </w:pPr>
                <w:r w:rsidRPr="001C3F67">
                  <w:rPr>
                    <w:sz w:val="18"/>
                    <w:szCs w:val="18"/>
                    <w:lang w:val="en-CA"/>
                  </w:rPr>
                  <w:t>Does your child have mercury fillings in their teeth?</w:t>
                </w:r>
              </w:p>
            </w:tc>
            <w:tc>
              <w:tcPr>
                <w:tcW w:w="5900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FF4225" w:rsidRPr="001C3F67" w:rsidRDefault="002F29F4" w:rsidP="00FF4225">
                <w:pPr>
                  <w:pStyle w:val="Heading2"/>
                  <w:ind w:left="143"/>
                  <w:rPr>
                    <w:sz w:val="18"/>
                    <w:szCs w:val="18"/>
                    <w:lang w:val="en-CA"/>
                  </w:rPr>
                </w:pPr>
                <w:sdt>
                  <w:sdtPr>
                    <w:rPr>
                      <w:sz w:val="18"/>
                      <w:szCs w:val="18"/>
                      <w:lang w:val="en-CA"/>
                    </w:rPr>
                    <w:alias w:val="Yes or No"/>
                    <w:tag w:val="Yes or No"/>
                    <w:id w:val="-1792662331"/>
                    <w:placeholder>
                      <w:docPart w:val="9ADE0D3A49794947A0A4D14994BDDEB6"/>
                    </w:placeholder>
                    <w:showingPlcHdr/>
                    <w:comboBox>
                      <w:listItem w:value="Choose an item."/>
                      <w:listItem w:displayText="Yes" w:value="Yes"/>
                      <w:listItem w:displayText="No" w:value="No"/>
                    </w:comboBox>
                  </w:sdtPr>
                  <w:sdtContent>
                    <w:r w:rsidR="00FF4225" w:rsidRPr="00041767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</w:tr>
          <w:tr w:rsidR="004A5632" w:rsidRPr="001C3F67" w:rsidTr="000F7779">
            <w:trPr>
              <w:trHeight w:val="288"/>
              <w:jc w:val="center"/>
            </w:trPr>
            <w:tc>
              <w:tcPr>
                <w:tcW w:w="9279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4A5632" w:rsidRPr="001C3F67" w:rsidRDefault="00100C24" w:rsidP="001C3F67">
                <w:pPr>
                  <w:pStyle w:val="Text"/>
                  <w:ind w:right="-86"/>
                  <w:rPr>
                    <w:b/>
                    <w:sz w:val="18"/>
                    <w:szCs w:val="18"/>
                    <w:lang w:val="en-CA"/>
                  </w:rPr>
                </w:pPr>
                <w:r w:rsidRPr="001C3F67">
                  <w:rPr>
                    <w:b/>
                    <w:sz w:val="18"/>
                    <w:szCs w:val="18"/>
                    <w:lang w:val="en-CA"/>
                  </w:rPr>
                  <w:t>Has your child or your family experienced a major tragic change or loss</w:t>
                </w:r>
                <w:r w:rsidR="004A5632" w:rsidRPr="001C3F67">
                  <w:rPr>
                    <w:b/>
                    <w:sz w:val="18"/>
                    <w:szCs w:val="18"/>
                    <w:lang w:val="en-CA"/>
                  </w:rPr>
                  <w:t>?</w:t>
                </w:r>
                <w:r w:rsidR="00BC69B9" w:rsidRPr="001C3F67">
                  <w:rPr>
                    <w:i/>
                    <w:sz w:val="18"/>
                    <w:szCs w:val="18"/>
                    <w:lang w:val="en-CA"/>
                  </w:rPr>
                  <w:t>(</w:t>
                </w:r>
                <w:r w:rsidRPr="001C3F67">
                  <w:rPr>
                    <w:i/>
                    <w:sz w:val="18"/>
                    <w:szCs w:val="18"/>
                    <w:lang w:val="en-CA"/>
                  </w:rPr>
                  <w:t>death, divorce, accident, etc.</w:t>
                </w:r>
                <w:r w:rsidR="001C3F67">
                  <w:rPr>
                    <w:i/>
                    <w:sz w:val="18"/>
                    <w:szCs w:val="18"/>
                    <w:lang w:val="en-CA"/>
                  </w:rPr>
                  <w:t>)</w:t>
                </w:r>
              </w:p>
            </w:tc>
            <w:sdt>
              <w:sdtPr>
                <w:rPr>
                  <w:sz w:val="18"/>
                  <w:szCs w:val="18"/>
                  <w:lang w:val="en-CA"/>
                </w:rPr>
                <w:alias w:val="Yes or No"/>
                <w:tag w:val="Yes or No"/>
                <w:id w:val="369189961"/>
                <w:placeholder>
                  <w:docPart w:val="94D9F020536F4956AEC2F016C243EA0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tc>
                  <w:tcPr>
                    <w:tcW w:w="2215" w:type="dxa"/>
                    <w:gridSpan w:val="3"/>
                    <w:tcBorders>
                      <w:top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4A5632" w:rsidRPr="001C3F67" w:rsidRDefault="00FF4225" w:rsidP="00FF4225">
                    <w:pPr>
                      <w:pStyle w:val="Text"/>
                      <w:ind w:right="-86"/>
                      <w:rPr>
                        <w:sz w:val="18"/>
                        <w:szCs w:val="18"/>
                        <w:lang w:val="en-CA"/>
                      </w:rPr>
                    </w:pPr>
                    <w:r w:rsidRPr="00041767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  <w:tr w:rsidR="004E14A3" w:rsidRPr="001C3F67" w:rsidTr="004220DB">
            <w:trPr>
              <w:trHeight w:val="288"/>
              <w:jc w:val="center"/>
            </w:trPr>
            <w:tc>
              <w:tcPr>
                <w:tcW w:w="11494" w:type="dxa"/>
                <w:gridSpan w:val="1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4E14A3" w:rsidRPr="001C3F67" w:rsidRDefault="001C3F67" w:rsidP="00C309B2">
                <w:pPr>
                  <w:pStyle w:val="Text"/>
                  <w:rPr>
                    <w:sz w:val="18"/>
                    <w:szCs w:val="18"/>
                    <w:lang w:val="en-CA"/>
                  </w:rPr>
                </w:pPr>
                <w:r>
                  <w:rPr>
                    <w:sz w:val="18"/>
                    <w:szCs w:val="18"/>
                  </w:rPr>
                  <w:t xml:space="preserve">If yes, date and </w:t>
                </w:r>
                <w:r w:rsidR="00CD4962">
                  <w:rPr>
                    <w:sz w:val="18"/>
                    <w:szCs w:val="18"/>
                  </w:rPr>
                  <w:t xml:space="preserve">details:  </w:t>
                </w:r>
                <w:r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-943449039"/>
                    <w:placeholder>
                      <w:docPart w:val="1EBAEA75794B45CAB9F1012FFD3247E2"/>
                    </w:placeholder>
                    <w:showingPlcHdr/>
                    <w:text/>
                  </w:sdtPr>
                  <w:sdtContent>
                    <w:r w:rsidR="00C309B2" w:rsidRPr="002E154B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0F7779" w:rsidRPr="001C3F67" w:rsidTr="000F7779">
            <w:trPr>
              <w:trHeight w:val="288"/>
              <w:jc w:val="center"/>
            </w:trPr>
            <w:tc>
              <w:tcPr>
                <w:tcW w:w="11494" w:type="dxa"/>
                <w:gridSpan w:val="1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0F7779" w:rsidRDefault="000F7779" w:rsidP="00BC69B9">
                <w:pPr>
                  <w:pStyle w:val="Text"/>
                  <w:rPr>
                    <w:b/>
                    <w:color w:val="0070C0"/>
                    <w:sz w:val="18"/>
                    <w:szCs w:val="18"/>
                    <w:lang w:val="en-CA"/>
                  </w:rPr>
                </w:pPr>
              </w:p>
            </w:tc>
          </w:tr>
          <w:tr w:rsidR="004C7C31" w:rsidRPr="001C3F67" w:rsidTr="00E611B2">
            <w:trPr>
              <w:trHeight w:val="288"/>
              <w:jc w:val="center"/>
            </w:trPr>
            <w:tc>
              <w:tcPr>
                <w:tcW w:w="11494" w:type="dxa"/>
                <w:gridSpan w:val="1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4C7C31" w:rsidRPr="001C3F67" w:rsidRDefault="001C3F67" w:rsidP="00BC69B9">
                <w:pPr>
                  <w:pStyle w:val="Text"/>
                  <w:rPr>
                    <w:sz w:val="18"/>
                    <w:szCs w:val="18"/>
                    <w:lang w:val="en-CA"/>
                  </w:rPr>
                </w:pPr>
                <w:r>
                  <w:rPr>
                    <w:b/>
                    <w:color w:val="0070C0"/>
                    <w:sz w:val="18"/>
                    <w:szCs w:val="18"/>
                    <w:lang w:val="en-CA"/>
                  </w:rPr>
                  <w:t>DOES YOUR CHILD SUFFER FROM ANY ALLERGIES</w:t>
                </w:r>
                <w:r w:rsidR="00100C24" w:rsidRPr="001C3F67">
                  <w:rPr>
                    <w:b/>
                    <w:color w:val="0070C0"/>
                    <w:sz w:val="18"/>
                    <w:szCs w:val="18"/>
                    <w:lang w:val="en-CA"/>
                  </w:rPr>
                  <w:t xml:space="preserve">? </w:t>
                </w:r>
                <w:r w:rsidRPr="00CD4962">
                  <w:rPr>
                    <w:i/>
                    <w:color w:val="0070C0"/>
                    <w:sz w:val="18"/>
                    <w:szCs w:val="18"/>
                    <w:lang w:val="en-CA"/>
                  </w:rPr>
                  <w:t>(</w:t>
                </w:r>
                <w:r w:rsidR="00CD4962">
                  <w:rPr>
                    <w:i/>
                    <w:color w:val="0070C0"/>
                    <w:sz w:val="18"/>
                    <w:szCs w:val="18"/>
                    <w:shd w:val="clear" w:color="auto" w:fill="DAEEF3" w:themeFill="accent5" w:themeFillTint="33"/>
                    <w:lang w:val="en-CA"/>
                  </w:rPr>
                  <w:t>m</w:t>
                </w:r>
                <w:r w:rsidR="00100C24" w:rsidRPr="001C3F67">
                  <w:rPr>
                    <w:i/>
                    <w:color w:val="0070C0"/>
                    <w:sz w:val="18"/>
                    <w:szCs w:val="18"/>
                    <w:shd w:val="clear" w:color="auto" w:fill="DAEEF3" w:themeFill="accent5" w:themeFillTint="33"/>
                    <w:lang w:val="en-CA"/>
                  </w:rPr>
                  <w:t>edicines, foods, environmental</w:t>
                </w:r>
                <w:r w:rsidR="003E7687" w:rsidRPr="001C3F67">
                  <w:rPr>
                    <w:i/>
                    <w:color w:val="0070C0"/>
                    <w:sz w:val="18"/>
                    <w:szCs w:val="18"/>
                    <w:shd w:val="clear" w:color="auto" w:fill="DAEEF3" w:themeFill="accent5" w:themeFillTint="33"/>
                    <w:lang w:val="en-CA"/>
                  </w:rPr>
                  <w:t>.</w:t>
                </w:r>
                <w:r w:rsidR="00100C24" w:rsidRPr="001C3F67">
                  <w:rPr>
                    <w:i/>
                    <w:color w:val="0070C0"/>
                    <w:sz w:val="18"/>
                    <w:szCs w:val="18"/>
                    <w:shd w:val="clear" w:color="auto" w:fill="DAEEF3" w:themeFill="accent5" w:themeFillTint="33"/>
                    <w:lang w:val="en-CA"/>
                  </w:rPr>
                  <w:t xml:space="preserve"> Complete the table below</w:t>
                </w:r>
                <w:r w:rsidRPr="001C3F67">
                  <w:rPr>
                    <w:i/>
                    <w:color w:val="0070C0"/>
                    <w:sz w:val="18"/>
                    <w:szCs w:val="18"/>
                    <w:shd w:val="clear" w:color="auto" w:fill="DAEEF3" w:themeFill="accent5" w:themeFillTint="33"/>
                    <w:lang w:val="en-CA"/>
                  </w:rPr>
                  <w:t>)</w:t>
                </w:r>
              </w:p>
            </w:tc>
          </w:tr>
          <w:tr w:rsidR="004A5632" w:rsidRPr="001C3F67" w:rsidTr="00CD4962">
            <w:trPr>
              <w:trHeight w:val="288"/>
              <w:jc w:val="center"/>
            </w:trPr>
            <w:tc>
              <w:tcPr>
                <w:tcW w:w="4177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4A5632" w:rsidRPr="001C3F67" w:rsidRDefault="00100C24" w:rsidP="00BC69B9">
                <w:pPr>
                  <w:pStyle w:val="Text"/>
                  <w:rPr>
                    <w:b/>
                    <w:sz w:val="18"/>
                    <w:szCs w:val="18"/>
                    <w:lang w:val="en-CA"/>
                  </w:rPr>
                </w:pPr>
                <w:r w:rsidRPr="001C3F67">
                  <w:rPr>
                    <w:b/>
                    <w:sz w:val="18"/>
                    <w:szCs w:val="18"/>
                    <w:lang w:val="en-CA"/>
                  </w:rPr>
                  <w:t>Name of allergen</w:t>
                </w:r>
                <w:r w:rsidR="00DF7E87" w:rsidRPr="001C3F67">
                  <w:rPr>
                    <w:b/>
                    <w:sz w:val="18"/>
                    <w:szCs w:val="18"/>
                    <w:lang w:val="en-CA"/>
                  </w:rPr>
                  <w:t xml:space="preserve">: </w:t>
                </w:r>
                <w:r w:rsidR="00753B4D" w:rsidRPr="001C3F67">
                  <w:rPr>
                    <w:i/>
                    <w:sz w:val="18"/>
                    <w:szCs w:val="18"/>
                    <w:lang w:val="en-CA"/>
                  </w:rPr>
                  <w:t>m</w:t>
                </w:r>
                <w:r w:rsidRPr="001C3F67">
                  <w:rPr>
                    <w:i/>
                    <w:sz w:val="18"/>
                    <w:szCs w:val="18"/>
                    <w:lang w:val="en-CA"/>
                  </w:rPr>
                  <w:t>edicine, food, other…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4A5632" w:rsidRPr="001C3F67" w:rsidRDefault="00100C24" w:rsidP="004220DB">
                <w:pPr>
                  <w:pStyle w:val="Text"/>
                  <w:jc w:val="center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Since</w:t>
                </w:r>
              </w:p>
            </w:tc>
            <w:tc>
              <w:tcPr>
                <w:tcW w:w="6183" w:type="dxa"/>
                <w:gridSpan w:val="10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4A5632" w:rsidRPr="001C3F67" w:rsidRDefault="00BC69B9" w:rsidP="004734AB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R</w:t>
                </w:r>
                <w:r w:rsidR="00100C24" w:rsidRPr="001C3F67">
                  <w:rPr>
                    <w:b/>
                    <w:sz w:val="18"/>
                    <w:szCs w:val="18"/>
                  </w:rPr>
                  <w:t>eaction that occurred/symptoms</w:t>
                </w:r>
              </w:p>
            </w:tc>
          </w:tr>
          <w:tr w:rsidR="004A5632" w:rsidRPr="001C3F67" w:rsidTr="00CD4962">
            <w:trPr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832649393"/>
                <w:placeholder>
                  <w:docPart w:val="521950A726A94D8585795C4C68DC09C3"/>
                </w:placeholder>
                <w:showingPlcHdr/>
                <w:text/>
              </w:sdtPr>
              <w:sdtContent>
                <w:tc>
                  <w:tcPr>
                    <w:tcW w:w="4177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4A5632" w:rsidRPr="001C3F67" w:rsidRDefault="00C309B2" w:rsidP="00C309B2">
                    <w:pPr>
                      <w:pStyle w:val="Text"/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2072567286"/>
                <w:placeholder>
                  <w:docPart w:val="D3A7D6F53949434BABFFFCD09360D0EB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4A5632" w:rsidRPr="001C3F67" w:rsidRDefault="000C2FDC" w:rsidP="004220DB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640543015"/>
                <w:placeholder>
                  <w:docPart w:val="7A374A14B0B54F56BC647301661793F5"/>
                </w:placeholder>
                <w:showingPlcHdr/>
                <w:text/>
              </w:sdtPr>
              <w:sdtContent>
                <w:tc>
                  <w:tcPr>
                    <w:tcW w:w="6183" w:type="dxa"/>
                    <w:gridSpan w:val="10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4A5632" w:rsidRPr="001C3F67" w:rsidRDefault="00852B6C" w:rsidP="00651E05">
                    <w:pPr>
                      <w:pStyle w:val="Text"/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5632" w:rsidRPr="001C3F67" w:rsidTr="00CD4962">
            <w:trPr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2097235947"/>
                <w:placeholder>
                  <w:docPart w:val="9CDCB82A649B4F479011B4FF8DFEB14A"/>
                </w:placeholder>
                <w:showingPlcHdr/>
                <w:text/>
              </w:sdtPr>
              <w:sdtContent>
                <w:tc>
                  <w:tcPr>
                    <w:tcW w:w="4177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4A5632" w:rsidRPr="001C3F67" w:rsidRDefault="00C309B2" w:rsidP="00C309B2">
                    <w:pPr>
                      <w:pStyle w:val="Text"/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945430279"/>
                <w:placeholder>
                  <w:docPart w:val="597E4BD346C049C5B0DF2EBC94A0C4F3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4A5632" w:rsidRPr="001C3F67" w:rsidRDefault="000C2FDC" w:rsidP="004220DB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812626446"/>
                <w:placeholder>
                  <w:docPart w:val="0CD2F25B3E1B4492942D7DED5F084B0E"/>
                </w:placeholder>
                <w:showingPlcHdr/>
                <w:text/>
              </w:sdtPr>
              <w:sdtContent>
                <w:tc>
                  <w:tcPr>
                    <w:tcW w:w="6183" w:type="dxa"/>
                    <w:gridSpan w:val="10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4A5632" w:rsidRPr="001C3F67" w:rsidRDefault="00852B6C" w:rsidP="00651E05">
                    <w:pPr>
                      <w:pStyle w:val="Text"/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5632" w:rsidRPr="001C3F67" w:rsidTr="00CD4962">
            <w:trPr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456535800"/>
                <w:placeholder>
                  <w:docPart w:val="D9FEA175FCE240F09AB587064B7F7525"/>
                </w:placeholder>
                <w:showingPlcHdr/>
                <w:text/>
              </w:sdtPr>
              <w:sdtContent>
                <w:tc>
                  <w:tcPr>
                    <w:tcW w:w="4177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auto"/>
                    <w:vAlign w:val="center"/>
                  </w:tcPr>
                  <w:p w:rsidR="004A5632" w:rsidRPr="001C3F67" w:rsidRDefault="00C309B2" w:rsidP="00C309B2">
                    <w:pPr>
                      <w:pStyle w:val="Text"/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457328353"/>
                <w:placeholder>
                  <w:docPart w:val="AA862104339244BEBCA0265EE8BD1752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4A5632" w:rsidRPr="001C3F67" w:rsidRDefault="000C2FDC" w:rsidP="004220DB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700469764"/>
                <w:placeholder>
                  <w:docPart w:val="AD4923410C5B49308F9935EF1D5F0400"/>
                </w:placeholder>
                <w:showingPlcHdr/>
                <w:text/>
              </w:sdtPr>
              <w:sdtContent>
                <w:tc>
                  <w:tcPr>
                    <w:tcW w:w="6183" w:type="dxa"/>
                    <w:gridSpan w:val="10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4A5632" w:rsidRPr="001C3F67" w:rsidRDefault="00852B6C" w:rsidP="00651E05">
                    <w:pPr>
                      <w:pStyle w:val="Text"/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ED3CFA" w:rsidRPr="001C3F67" w:rsidTr="00CD4962">
            <w:trPr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1593079548"/>
                <w:placeholder>
                  <w:docPart w:val="942D25352AFA42E68977543D79375287"/>
                </w:placeholder>
                <w:showingPlcHdr/>
                <w:text/>
              </w:sdtPr>
              <w:sdtContent>
                <w:tc>
                  <w:tcPr>
                    <w:tcW w:w="4177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auto"/>
                    <w:vAlign w:val="center"/>
                  </w:tcPr>
                  <w:p w:rsidR="00ED3CFA" w:rsidRPr="001C3F67" w:rsidRDefault="00C309B2" w:rsidP="00C309B2">
                    <w:pPr>
                      <w:pStyle w:val="Text"/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542096873"/>
                <w:placeholder>
                  <w:docPart w:val="07141C139D714B938C0BF76B72378B78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ED3CFA" w:rsidRPr="001C3F67" w:rsidRDefault="00ED3CFA" w:rsidP="004220DB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683410978"/>
                <w:placeholder>
                  <w:docPart w:val="7EF0676E529D4D27A3EAAF52998590D1"/>
                </w:placeholder>
                <w:showingPlcHdr/>
                <w:text/>
              </w:sdtPr>
              <w:sdtContent>
                <w:tc>
                  <w:tcPr>
                    <w:tcW w:w="6183" w:type="dxa"/>
                    <w:gridSpan w:val="10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ED3CFA" w:rsidRPr="001C3F67" w:rsidRDefault="00852B6C" w:rsidP="00997158">
                    <w:pPr>
                      <w:pStyle w:val="Text"/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F7779" w:rsidRPr="001C3F67" w:rsidTr="000F7779">
            <w:trPr>
              <w:trHeight w:val="288"/>
              <w:jc w:val="center"/>
            </w:trPr>
            <w:tc>
              <w:tcPr>
                <w:tcW w:w="11494" w:type="dxa"/>
                <w:gridSpan w:val="1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0F7779" w:rsidRDefault="000F7779" w:rsidP="001C3F67">
                <w:pPr>
                  <w:pStyle w:val="Text"/>
                  <w:ind w:right="-140"/>
                  <w:rPr>
                    <w:b/>
                    <w:color w:val="0070C0"/>
                    <w:sz w:val="18"/>
                    <w:szCs w:val="18"/>
                    <w:lang w:val="en-CA"/>
                  </w:rPr>
                </w:pPr>
              </w:p>
            </w:tc>
          </w:tr>
          <w:tr w:rsidR="00895D31" w:rsidRPr="001C3F67" w:rsidTr="00E611B2">
            <w:trPr>
              <w:trHeight w:val="288"/>
              <w:jc w:val="center"/>
            </w:trPr>
            <w:tc>
              <w:tcPr>
                <w:tcW w:w="11494" w:type="dxa"/>
                <w:gridSpan w:val="1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895D31" w:rsidRPr="001C3F67" w:rsidRDefault="00852B6C" w:rsidP="001C3F67">
                <w:pPr>
                  <w:pStyle w:val="Text"/>
                  <w:ind w:right="-140"/>
                  <w:rPr>
                    <w:sz w:val="18"/>
                    <w:szCs w:val="18"/>
                    <w:lang w:val="en-CA"/>
                  </w:rPr>
                </w:pPr>
                <w:r>
                  <w:rPr>
                    <w:b/>
                    <w:color w:val="0070C0"/>
                    <w:sz w:val="18"/>
                    <w:szCs w:val="18"/>
                    <w:lang w:val="en-CA"/>
                  </w:rPr>
                  <w:t xml:space="preserve">CHIEF </w:t>
                </w:r>
                <w:r w:rsidR="001C3F67">
                  <w:rPr>
                    <w:b/>
                    <w:color w:val="0070C0"/>
                    <w:sz w:val="18"/>
                    <w:szCs w:val="18"/>
                    <w:lang w:val="en-CA"/>
                  </w:rPr>
                  <w:t>HEALTH CONCERNS YOU WISH TO ADDRESS</w:t>
                </w:r>
                <w:r>
                  <w:rPr>
                    <w:b/>
                    <w:color w:val="0070C0"/>
                    <w:sz w:val="18"/>
                    <w:szCs w:val="18"/>
                    <w:lang w:val="en-CA"/>
                  </w:rPr>
                  <w:t xml:space="preserve"> BY ORDER OF PRIORITY</w:t>
                </w:r>
                <w:r w:rsidR="001C3F67">
                  <w:rPr>
                    <w:b/>
                    <w:color w:val="0070C0"/>
                    <w:sz w:val="18"/>
                    <w:szCs w:val="18"/>
                    <w:lang w:val="en-CA"/>
                  </w:rPr>
                  <w:t>:</w:t>
                </w:r>
                <w:r w:rsidR="00100C24" w:rsidRPr="001C3F67">
                  <w:rPr>
                    <w:i/>
                    <w:color w:val="0070C0"/>
                    <w:szCs w:val="16"/>
                  </w:rPr>
                  <w:t>onset</w:t>
                </w:r>
                <w:r w:rsidR="001C3F67">
                  <w:rPr>
                    <w:i/>
                    <w:color w:val="0070C0"/>
                    <w:szCs w:val="16"/>
                  </w:rPr>
                  <w:t xml:space="preserve"> date</w:t>
                </w:r>
                <w:r w:rsidR="00100C24" w:rsidRPr="001C3F67">
                  <w:rPr>
                    <w:i/>
                    <w:color w:val="0070C0"/>
                    <w:szCs w:val="16"/>
                  </w:rPr>
                  <w:t xml:space="preserve">, severity, previous </w:t>
                </w:r>
                <w:r w:rsidR="001C3F67" w:rsidRPr="001C3F67">
                  <w:rPr>
                    <w:i/>
                    <w:color w:val="0070C0"/>
                    <w:szCs w:val="16"/>
                  </w:rPr>
                  <w:t xml:space="preserve">treatments, </w:t>
                </w:r>
                <w:r w:rsidR="00100C24" w:rsidRPr="001C3F67">
                  <w:rPr>
                    <w:i/>
                    <w:color w:val="0070C0"/>
                    <w:szCs w:val="16"/>
                  </w:rPr>
                  <w:t>outcome</w:t>
                </w:r>
              </w:p>
            </w:tc>
          </w:tr>
          <w:tr w:rsidR="00895D31" w:rsidRPr="001C3F67" w:rsidTr="00CD4962">
            <w:trPr>
              <w:trHeight w:val="288"/>
              <w:jc w:val="center"/>
            </w:trPr>
            <w:tc>
              <w:tcPr>
                <w:tcW w:w="62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895D31" w:rsidRPr="001C3F67" w:rsidRDefault="00895D31" w:rsidP="004734AB">
                <w:pPr>
                  <w:pStyle w:val="Text"/>
                  <w:rPr>
                    <w:b/>
                    <w:sz w:val="18"/>
                    <w:szCs w:val="18"/>
                    <w:lang w:val="en-CA"/>
                  </w:rPr>
                </w:pPr>
              </w:p>
            </w:tc>
            <w:tc>
              <w:tcPr>
                <w:tcW w:w="3549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895D31" w:rsidRPr="001C3F67" w:rsidRDefault="00895D31" w:rsidP="004C7C31">
                <w:pPr>
                  <w:pStyle w:val="Heading2"/>
                  <w:rPr>
                    <w:sz w:val="18"/>
                    <w:szCs w:val="18"/>
                  </w:rPr>
                </w:pPr>
                <w:r w:rsidRPr="001C3F67">
                  <w:rPr>
                    <w:sz w:val="18"/>
                    <w:szCs w:val="18"/>
                  </w:rPr>
                  <w:t>Condition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895D31" w:rsidRPr="001C3F67" w:rsidRDefault="003E7687" w:rsidP="004220DB">
                <w:pPr>
                  <w:pStyle w:val="Text"/>
                  <w:jc w:val="center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 xml:space="preserve">Since </w:t>
                </w:r>
                <w:r w:rsidRPr="001C3F67">
                  <w:rPr>
                    <w:i/>
                    <w:sz w:val="18"/>
                    <w:szCs w:val="18"/>
                  </w:rPr>
                  <w:t>(yr/mth)</w:t>
                </w:r>
              </w:p>
            </w:tc>
            <w:tc>
              <w:tcPr>
                <w:tcW w:w="6183" w:type="dxa"/>
                <w:gridSpan w:val="10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0F7779" w:rsidRDefault="003E7687" w:rsidP="0031043F">
                <w:pPr>
                  <w:pStyle w:val="Text"/>
                  <w:ind w:right="-79"/>
                  <w:rPr>
                    <w:b/>
                    <w:sz w:val="18"/>
                    <w:szCs w:val="18"/>
                    <w:lang w:val="fr-CA"/>
                  </w:rPr>
                </w:pPr>
                <w:r w:rsidRPr="001C3F67">
                  <w:rPr>
                    <w:b/>
                    <w:sz w:val="18"/>
                    <w:szCs w:val="18"/>
                    <w:lang w:val="fr-CA"/>
                  </w:rPr>
                  <w:t>Treatments and results</w:t>
                </w:r>
                <w:r w:rsidR="00E611B2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</w:p>
              <w:p w:rsidR="00895D31" w:rsidRPr="001C3F67" w:rsidRDefault="003E7687" w:rsidP="0031043F">
                <w:pPr>
                  <w:pStyle w:val="Text"/>
                  <w:ind w:right="-79"/>
                  <w:rPr>
                    <w:b/>
                    <w:sz w:val="18"/>
                    <w:szCs w:val="18"/>
                    <w:lang w:val="fr-CA"/>
                  </w:rPr>
                </w:pPr>
                <w:r w:rsidRPr="000F7779">
                  <w:rPr>
                    <w:i/>
                    <w:sz w:val="18"/>
                    <w:szCs w:val="18"/>
                  </w:rPr>
                  <w:t>(none, mild, moderate, excellent)</w:t>
                </w:r>
              </w:p>
            </w:tc>
          </w:tr>
          <w:tr w:rsidR="00895D31" w:rsidRPr="001C3F67" w:rsidTr="00CD4962">
            <w:trPr>
              <w:trHeight w:val="288"/>
              <w:jc w:val="center"/>
            </w:trPr>
            <w:tc>
              <w:tcPr>
                <w:tcW w:w="62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895D31" w:rsidRPr="001C3F67" w:rsidRDefault="00895D31" w:rsidP="004220DB">
                <w:pPr>
                  <w:pStyle w:val="Text"/>
                  <w:jc w:val="center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1.</w:t>
                </w:r>
              </w:p>
            </w:tc>
            <w:sdt>
              <w:sdtPr>
                <w:rPr>
                  <w:b w:val="0"/>
                  <w:sz w:val="18"/>
                  <w:szCs w:val="18"/>
                </w:rPr>
                <w:id w:val="-1532021119"/>
                <w:placeholder>
                  <w:docPart w:val="B5AC813814BF4B078298CBFB210A6B1F"/>
                </w:placeholder>
                <w:showingPlcHdr/>
                <w:text/>
              </w:sdtPr>
              <w:sdtContent>
                <w:tc>
                  <w:tcPr>
                    <w:tcW w:w="3549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895D31" w:rsidRPr="001C3F67" w:rsidRDefault="000C2FDC" w:rsidP="0068599D">
                    <w:pPr>
                      <w:pStyle w:val="Heading2"/>
                      <w:rPr>
                        <w:b w:val="0"/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b w:val="0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236319693"/>
                <w:placeholder>
                  <w:docPart w:val="D62BDDD4A22541AE8CEFD5A1996B5ECE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895D31" w:rsidRPr="001C3F67" w:rsidRDefault="00852B6C" w:rsidP="004220DB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977956981"/>
                <w:placeholder>
                  <w:docPart w:val="AB6C28ACE76C42009CEEDBE0203669A5"/>
                </w:placeholder>
                <w:showingPlcHdr/>
                <w:text/>
              </w:sdtPr>
              <w:sdtContent>
                <w:tc>
                  <w:tcPr>
                    <w:tcW w:w="6183" w:type="dxa"/>
                    <w:gridSpan w:val="10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895D31" w:rsidRPr="001C3F67" w:rsidRDefault="00852B6C" w:rsidP="003E7687">
                    <w:pPr>
                      <w:pStyle w:val="Text"/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E7687" w:rsidRPr="001C3F67" w:rsidTr="00CD4962">
            <w:trPr>
              <w:trHeight w:val="288"/>
              <w:jc w:val="center"/>
            </w:trPr>
            <w:tc>
              <w:tcPr>
                <w:tcW w:w="62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3E7687" w:rsidRPr="001C3F67" w:rsidRDefault="003E7687" w:rsidP="004220DB">
                <w:pPr>
                  <w:pStyle w:val="Text"/>
                  <w:jc w:val="center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2.</w:t>
                </w:r>
              </w:p>
            </w:tc>
            <w:sdt>
              <w:sdtPr>
                <w:rPr>
                  <w:b w:val="0"/>
                  <w:sz w:val="18"/>
                  <w:szCs w:val="18"/>
                </w:rPr>
                <w:id w:val="-1580751514"/>
                <w:placeholder>
                  <w:docPart w:val="49011076EBE745E39A787A2406CA28D3"/>
                </w:placeholder>
                <w:showingPlcHdr/>
                <w:text/>
              </w:sdtPr>
              <w:sdtContent>
                <w:tc>
                  <w:tcPr>
                    <w:tcW w:w="3549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3E7687" w:rsidRPr="001C3F67" w:rsidRDefault="003E7687" w:rsidP="000C2FDC">
                    <w:pPr>
                      <w:pStyle w:val="Heading2"/>
                      <w:rPr>
                        <w:b w:val="0"/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b w:val="0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523248893"/>
                <w:placeholder>
                  <w:docPart w:val="851C9CB5B7EF4847A01D77FCEFCD2F0D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3E7687" w:rsidRPr="001C3F67" w:rsidRDefault="003E7687" w:rsidP="004220DB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662078087"/>
                <w:placeholder>
                  <w:docPart w:val="AA558337CFD74C9B9FE38DC27454541C"/>
                </w:placeholder>
                <w:showingPlcHdr/>
                <w:text/>
              </w:sdtPr>
              <w:sdtContent>
                <w:tc>
                  <w:tcPr>
                    <w:tcW w:w="6183" w:type="dxa"/>
                    <w:gridSpan w:val="10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3E7687" w:rsidRPr="001C3F67" w:rsidRDefault="00852B6C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E7687" w:rsidRPr="001C3F67" w:rsidTr="00CD4962">
            <w:trPr>
              <w:trHeight w:val="288"/>
              <w:jc w:val="center"/>
            </w:trPr>
            <w:tc>
              <w:tcPr>
                <w:tcW w:w="62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3E7687" w:rsidRPr="001C3F67" w:rsidRDefault="003E7687" w:rsidP="004220DB">
                <w:pPr>
                  <w:pStyle w:val="Text"/>
                  <w:jc w:val="center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3.</w:t>
                </w:r>
              </w:p>
            </w:tc>
            <w:sdt>
              <w:sdtPr>
                <w:rPr>
                  <w:b w:val="0"/>
                  <w:sz w:val="18"/>
                  <w:szCs w:val="18"/>
                </w:rPr>
                <w:id w:val="1429000378"/>
                <w:placeholder>
                  <w:docPart w:val="4622ECF148AE48CFB68C230E3B79996C"/>
                </w:placeholder>
                <w:showingPlcHdr/>
                <w:text/>
              </w:sdtPr>
              <w:sdtContent>
                <w:tc>
                  <w:tcPr>
                    <w:tcW w:w="3549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3E7687" w:rsidRPr="001C3F67" w:rsidRDefault="003E7687" w:rsidP="0068599D">
                    <w:pPr>
                      <w:pStyle w:val="Heading2"/>
                      <w:rPr>
                        <w:b w:val="0"/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b w:val="0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423340957"/>
                <w:placeholder>
                  <w:docPart w:val="2E6FEB4F51924A539BA1BECA8B8CAA31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3E7687" w:rsidRPr="001C3F67" w:rsidRDefault="003E7687" w:rsidP="004220DB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801372130"/>
                <w:placeholder>
                  <w:docPart w:val="54ABDC0E2B864F4C91D4917D6737C267"/>
                </w:placeholder>
                <w:showingPlcHdr/>
                <w:text/>
              </w:sdtPr>
              <w:sdtContent>
                <w:tc>
                  <w:tcPr>
                    <w:tcW w:w="6183" w:type="dxa"/>
                    <w:gridSpan w:val="10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3E7687" w:rsidRPr="001C3F67" w:rsidRDefault="00852B6C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E7687" w:rsidRPr="001C3F67" w:rsidTr="00CD4962">
            <w:trPr>
              <w:trHeight w:val="288"/>
              <w:jc w:val="center"/>
            </w:trPr>
            <w:tc>
              <w:tcPr>
                <w:tcW w:w="62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3E7687" w:rsidRPr="001C3F67" w:rsidRDefault="003E7687" w:rsidP="004220DB">
                <w:pPr>
                  <w:pStyle w:val="Text"/>
                  <w:jc w:val="center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4.</w:t>
                </w:r>
              </w:p>
            </w:tc>
            <w:sdt>
              <w:sdtPr>
                <w:rPr>
                  <w:b/>
                  <w:sz w:val="18"/>
                  <w:szCs w:val="18"/>
                </w:rPr>
                <w:id w:val="-567801290"/>
                <w:placeholder>
                  <w:docPart w:val="27624327D8F848ABB54293AA72229AA6"/>
                </w:placeholder>
                <w:showingPlcHdr/>
                <w:text/>
              </w:sdtPr>
              <w:sdtContent>
                <w:tc>
                  <w:tcPr>
                    <w:tcW w:w="3549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</w:tcPr>
                  <w:p w:rsidR="003E7687" w:rsidRPr="001C3F67" w:rsidRDefault="003E7687">
                    <w:pPr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b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988007794"/>
                <w:placeholder>
                  <w:docPart w:val="7059D139BB904B26BC02372D766D79EF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3E7687" w:rsidRPr="001C3F67" w:rsidRDefault="003E7687" w:rsidP="004220DB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200667423"/>
                <w:placeholder>
                  <w:docPart w:val="147306BC13D34C7582DECD299439A80E"/>
                </w:placeholder>
                <w:showingPlcHdr/>
                <w:text/>
              </w:sdtPr>
              <w:sdtContent>
                <w:tc>
                  <w:tcPr>
                    <w:tcW w:w="6183" w:type="dxa"/>
                    <w:gridSpan w:val="10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3E7687" w:rsidRPr="001C3F67" w:rsidRDefault="00852B6C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E7687" w:rsidRPr="001C3F67" w:rsidTr="00CD4962">
            <w:trPr>
              <w:trHeight w:val="288"/>
              <w:jc w:val="center"/>
            </w:trPr>
            <w:tc>
              <w:tcPr>
                <w:tcW w:w="62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3E7687" w:rsidRPr="001C3F67" w:rsidRDefault="003E7687" w:rsidP="004220DB">
                <w:pPr>
                  <w:pStyle w:val="Text"/>
                  <w:jc w:val="center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5.</w:t>
                </w:r>
              </w:p>
            </w:tc>
            <w:sdt>
              <w:sdtPr>
                <w:rPr>
                  <w:b/>
                  <w:sz w:val="18"/>
                  <w:szCs w:val="18"/>
                </w:rPr>
                <w:id w:val="357857075"/>
                <w:placeholder>
                  <w:docPart w:val="CA04E8C5A20F4349A5073BB0183D545C"/>
                </w:placeholder>
                <w:showingPlcHdr/>
                <w:text/>
              </w:sdtPr>
              <w:sdtContent>
                <w:tc>
                  <w:tcPr>
                    <w:tcW w:w="3549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</w:tcPr>
                  <w:p w:rsidR="003E7687" w:rsidRPr="001C3F67" w:rsidRDefault="003E7687">
                    <w:pPr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b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356166275"/>
                <w:placeholder>
                  <w:docPart w:val="5C5DFEED0ED04DCFB310A9012A7E3ABA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3E7687" w:rsidRPr="001C3F67" w:rsidRDefault="003E7687" w:rsidP="004220DB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09505792"/>
                <w:placeholder>
                  <w:docPart w:val="326D26BAB8D649C1BAB0AABC38B29ADB"/>
                </w:placeholder>
                <w:showingPlcHdr/>
                <w:text/>
              </w:sdtPr>
              <w:sdtContent>
                <w:tc>
                  <w:tcPr>
                    <w:tcW w:w="6183" w:type="dxa"/>
                    <w:gridSpan w:val="10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3E7687" w:rsidRPr="001C3F67" w:rsidRDefault="00852B6C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F7779" w:rsidRPr="001C3F67" w:rsidTr="000F7779">
            <w:trPr>
              <w:trHeight w:hRule="exact" w:val="216"/>
              <w:jc w:val="center"/>
            </w:trPr>
            <w:tc>
              <w:tcPr>
                <w:tcW w:w="11494" w:type="dxa"/>
                <w:gridSpan w:val="17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0F7779" w:rsidRPr="001C3F67" w:rsidRDefault="000F7779" w:rsidP="005721E7">
                <w:pPr>
                  <w:rPr>
                    <w:b/>
                    <w:color w:val="0070C0"/>
                    <w:sz w:val="18"/>
                    <w:szCs w:val="18"/>
                    <w:lang w:val="en-CA"/>
                  </w:rPr>
                </w:pPr>
              </w:p>
            </w:tc>
          </w:tr>
          <w:tr w:rsidR="004734AB" w:rsidRPr="001C3F67" w:rsidTr="00E611B2">
            <w:trPr>
              <w:trHeight w:hRule="exact" w:val="360"/>
              <w:jc w:val="center"/>
            </w:trPr>
            <w:tc>
              <w:tcPr>
                <w:tcW w:w="11494" w:type="dxa"/>
                <w:gridSpan w:val="17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EBF6F9"/>
                <w:vAlign w:val="bottom"/>
              </w:tcPr>
              <w:p w:rsidR="005721E7" w:rsidRDefault="001C3F67" w:rsidP="005721E7">
                <w:pPr>
                  <w:rPr>
                    <w:i/>
                    <w:color w:val="0070C0"/>
                    <w:sz w:val="18"/>
                    <w:szCs w:val="18"/>
                    <w:lang w:val="en-CA"/>
                  </w:rPr>
                </w:pPr>
                <w:r w:rsidRPr="001C3F67">
                  <w:rPr>
                    <w:b/>
                    <w:color w:val="0070C0"/>
                    <w:sz w:val="18"/>
                    <w:szCs w:val="18"/>
                    <w:lang w:val="en-CA"/>
                  </w:rPr>
                  <w:t>IMMUNIZATIONS</w:t>
                </w:r>
                <w:r>
                  <w:rPr>
                    <w:b/>
                    <w:color w:val="0070C0"/>
                    <w:sz w:val="18"/>
                    <w:szCs w:val="18"/>
                    <w:lang w:val="en-CA"/>
                  </w:rPr>
                  <w:t xml:space="preserve">: </w:t>
                </w:r>
                <w:r w:rsidRPr="000F7779">
                  <w:rPr>
                    <w:i/>
                    <w:color w:val="0070C0"/>
                    <w:sz w:val="18"/>
                    <w:szCs w:val="18"/>
                    <w:lang w:val="en-CA"/>
                  </w:rPr>
                  <w:t>Mark with an ‘X’ all the vaccines that your child has taken</w:t>
                </w:r>
              </w:p>
              <w:p w:rsidR="00E611B2" w:rsidRDefault="00E611B2" w:rsidP="005721E7">
                <w:pPr>
                  <w:rPr>
                    <w:i/>
                    <w:color w:val="0070C0"/>
                    <w:sz w:val="18"/>
                    <w:szCs w:val="18"/>
                    <w:lang w:val="en-CA"/>
                  </w:rPr>
                </w:pPr>
              </w:p>
              <w:p w:rsidR="00E611B2" w:rsidRPr="001C3F67" w:rsidRDefault="00E611B2" w:rsidP="005721E7">
                <w:pPr>
                  <w:rPr>
                    <w:b/>
                    <w:color w:val="0070C0"/>
                    <w:sz w:val="18"/>
                    <w:szCs w:val="18"/>
                    <w:lang w:val="en-CA"/>
                  </w:rPr>
                </w:pPr>
              </w:p>
              <w:p w:rsidR="005721E7" w:rsidRPr="001C3F67" w:rsidRDefault="005721E7" w:rsidP="005721E7">
                <w:pPr>
                  <w:rPr>
                    <w:sz w:val="18"/>
                    <w:szCs w:val="18"/>
                    <w:lang w:val="en-CA"/>
                  </w:rPr>
                </w:pPr>
              </w:p>
            </w:tc>
          </w:tr>
          <w:tr w:rsidR="00A36438" w:rsidRPr="001C3F67" w:rsidTr="00CD4962">
            <w:trPr>
              <w:trHeight w:val="288"/>
              <w:jc w:val="center"/>
            </w:trPr>
            <w:tc>
              <w:tcPr>
                <w:tcW w:w="628" w:type="dxa"/>
                <w:tcBorders>
                  <w:top w:val="single" w:sz="4" w:space="0" w:color="A6A6A6" w:themeColor="background1" w:themeShade="A6"/>
                  <w:left w:val="single" w:sz="4" w:space="0" w:color="99999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A36438" w:rsidRPr="001C3F67" w:rsidRDefault="002F29F4" w:rsidP="00A36438">
                <w:pPr>
                  <w:jc w:val="center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682347421"/>
                    <w:placeholder>
                      <w:docPart w:val="3BEF28215D7C45168777183F12558B47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Content>
                    <w:r w:rsidR="00A36438" w:rsidRPr="001C3F67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3549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A36438" w:rsidRPr="001C3F67" w:rsidRDefault="003E7687" w:rsidP="000F5168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1C3F67">
                  <w:rPr>
                    <w:b/>
                    <w:sz w:val="18"/>
                    <w:szCs w:val="18"/>
                    <w:lang w:val="fr-CA"/>
                  </w:rPr>
                  <w:t>Diphteria, pertu</w:t>
                </w:r>
                <w:r w:rsidR="008F074E" w:rsidRPr="001C3F67">
                  <w:rPr>
                    <w:b/>
                    <w:sz w:val="18"/>
                    <w:szCs w:val="18"/>
                    <w:lang w:val="fr-CA"/>
                  </w:rPr>
                  <w:t>s</w:t>
                </w:r>
                <w:r w:rsidRPr="001C3F67">
                  <w:rPr>
                    <w:b/>
                    <w:sz w:val="18"/>
                    <w:szCs w:val="18"/>
                    <w:lang w:val="fr-CA"/>
                  </w:rPr>
                  <w:t>sis, tetanus</w:t>
                </w:r>
                <w:r w:rsidR="0008671A" w:rsidRPr="001C3F67">
                  <w:rPr>
                    <w:b/>
                    <w:sz w:val="18"/>
                    <w:szCs w:val="18"/>
                    <w:lang w:val="fr-CA"/>
                  </w:rPr>
                  <w:t xml:space="preserve"> (DPT)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A36438" w:rsidRPr="001C3F67" w:rsidRDefault="002F29F4" w:rsidP="00A36438">
                <w:pPr>
                  <w:jc w:val="center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451925616"/>
                    <w:placeholder>
                      <w:docPart w:val="52C3ACBBC77D40429A751CA1997B9A29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Content>
                    <w:r w:rsidR="00A36438" w:rsidRPr="001C3F67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2822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A36438" w:rsidRPr="001C3F67" w:rsidRDefault="0008671A" w:rsidP="000F5168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 xml:space="preserve">Influenza </w:t>
                </w:r>
              </w:p>
            </w:tc>
            <w:tc>
              <w:tcPr>
                <w:tcW w:w="579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A36438" w:rsidRPr="001C3F67" w:rsidRDefault="002F29F4" w:rsidP="00A36438">
                <w:pPr>
                  <w:jc w:val="center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958636988"/>
                    <w:placeholder>
                      <w:docPart w:val="D142A69D85C545D883D0AA5C464FF1F5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Content>
                    <w:r w:rsidR="00A36438" w:rsidRPr="001C3F67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2782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A36438" w:rsidRPr="001C3F67" w:rsidRDefault="0008671A" w:rsidP="000F5168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Pneumoni</w:t>
                </w:r>
                <w:r w:rsidR="003E7687" w:rsidRPr="001C3F67">
                  <w:rPr>
                    <w:b/>
                    <w:sz w:val="18"/>
                    <w:szCs w:val="18"/>
                  </w:rPr>
                  <w:t>a</w:t>
                </w:r>
              </w:p>
            </w:tc>
          </w:tr>
          <w:tr w:rsidR="00A36438" w:rsidRPr="001C3F67" w:rsidTr="00CD4962">
            <w:trPr>
              <w:trHeight w:val="288"/>
              <w:jc w:val="center"/>
            </w:trPr>
            <w:tc>
              <w:tcPr>
                <w:tcW w:w="628" w:type="dxa"/>
                <w:tcBorders>
                  <w:top w:val="single" w:sz="4" w:space="0" w:color="A6A6A6" w:themeColor="background1" w:themeShade="A6"/>
                  <w:left w:val="single" w:sz="4" w:space="0" w:color="99999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bottom"/>
              </w:tcPr>
              <w:p w:rsidR="00A36438" w:rsidRPr="001C3F67" w:rsidRDefault="002F29F4" w:rsidP="00A36438">
                <w:pPr>
                  <w:jc w:val="center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2101320645"/>
                    <w:placeholder>
                      <w:docPart w:val="1AC4B2E0FA774DB7A59360F9A8BC69C7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Content>
                    <w:r w:rsidR="00A36438" w:rsidRPr="001C3F67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3549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A36438" w:rsidRPr="001C3F67" w:rsidRDefault="003E7687" w:rsidP="0008671A">
                <w:pPr>
                  <w:pStyle w:val="Text"/>
                  <w:ind w:left="21"/>
                  <w:rPr>
                    <w:b/>
                    <w:sz w:val="18"/>
                    <w:szCs w:val="18"/>
                    <w:lang w:val="fr-CA"/>
                  </w:rPr>
                </w:pPr>
                <w:r w:rsidRPr="001C3F67">
                  <w:rPr>
                    <w:b/>
                    <w:sz w:val="18"/>
                    <w:szCs w:val="18"/>
                    <w:lang w:val="fr-CA"/>
                  </w:rPr>
                  <w:t>Measles, Mumps, Rubella</w:t>
                </w:r>
                <w:r w:rsidR="0008671A" w:rsidRPr="001C3F67">
                  <w:rPr>
                    <w:b/>
                    <w:sz w:val="18"/>
                    <w:szCs w:val="18"/>
                    <w:lang w:val="fr-CA"/>
                  </w:rPr>
                  <w:t xml:space="preserve"> (</w:t>
                </w:r>
                <w:r w:rsidR="00A36438" w:rsidRPr="001C3F67">
                  <w:rPr>
                    <w:b/>
                    <w:sz w:val="18"/>
                    <w:szCs w:val="18"/>
                    <w:lang w:val="fr-CA"/>
                  </w:rPr>
                  <w:t>MMR</w:t>
                </w:r>
                <w:r w:rsidR="0008671A" w:rsidRPr="001C3F67">
                  <w:rPr>
                    <w:b/>
                    <w:sz w:val="18"/>
                    <w:szCs w:val="18"/>
                    <w:lang w:val="fr-CA"/>
                  </w:rPr>
                  <w:t>)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A36438" w:rsidRPr="001C3F67" w:rsidRDefault="002F29F4" w:rsidP="00A36438">
                <w:pPr>
                  <w:jc w:val="center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337591277"/>
                    <w:placeholder>
                      <w:docPart w:val="D0F9DB4FF2AF4064A2DFFAD66A4FE0B8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Content>
                    <w:r w:rsidR="00A36438" w:rsidRPr="001C3F67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2822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A36438" w:rsidRPr="001C3F67" w:rsidRDefault="003E7687" w:rsidP="000F5168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Chicken pox</w:t>
                </w:r>
              </w:p>
            </w:tc>
            <w:tc>
              <w:tcPr>
                <w:tcW w:w="579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A36438" w:rsidRPr="001C3F67" w:rsidRDefault="002F29F4" w:rsidP="00A36438">
                <w:pPr>
                  <w:jc w:val="center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555094145"/>
                    <w:placeholder>
                      <w:docPart w:val="E55D944927C5448493C2EE5A7954AA95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Content>
                    <w:r w:rsidR="00A36438" w:rsidRPr="001C3F67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2782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A36438" w:rsidRPr="001C3F67" w:rsidRDefault="003E7687" w:rsidP="00813C7E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Me</w:t>
                </w:r>
                <w:r w:rsidR="0008671A" w:rsidRPr="001C3F67">
                  <w:rPr>
                    <w:b/>
                    <w:sz w:val="18"/>
                    <w:szCs w:val="18"/>
                  </w:rPr>
                  <w:t>ningoco</w:t>
                </w:r>
                <w:r w:rsidRPr="001C3F67">
                  <w:rPr>
                    <w:b/>
                    <w:sz w:val="18"/>
                    <w:szCs w:val="18"/>
                  </w:rPr>
                  <w:t>ccal</w:t>
                </w:r>
              </w:p>
            </w:tc>
          </w:tr>
          <w:tr w:rsidR="00A36438" w:rsidRPr="001C3F67" w:rsidTr="00CD4962">
            <w:trPr>
              <w:trHeight w:val="288"/>
              <w:jc w:val="center"/>
            </w:trPr>
            <w:tc>
              <w:tcPr>
                <w:tcW w:w="628" w:type="dxa"/>
                <w:tcBorders>
                  <w:top w:val="single" w:sz="4" w:space="0" w:color="A6A6A6" w:themeColor="background1" w:themeShade="A6"/>
                  <w:left w:val="single" w:sz="4" w:space="0" w:color="99999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bottom"/>
              </w:tcPr>
              <w:p w:rsidR="00A36438" w:rsidRPr="001C3F67" w:rsidRDefault="002F29F4" w:rsidP="00A36438">
                <w:pPr>
                  <w:jc w:val="center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560552299"/>
                    <w:placeholder>
                      <w:docPart w:val="751FAD52D71E41BE8ADD3D224F364195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Content>
                    <w:r w:rsidR="00A36438" w:rsidRPr="001C3F67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3549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A36438" w:rsidRPr="001C3F67" w:rsidRDefault="0008671A" w:rsidP="00813C7E">
                <w:pPr>
                  <w:pStyle w:val="Text"/>
                  <w:ind w:left="21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Polio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  <w:tcMar>
                  <w:right w:w="29" w:type="dxa"/>
                </w:tcMar>
              </w:tcPr>
              <w:p w:rsidR="00A36438" w:rsidRPr="001C3F67" w:rsidRDefault="002F29F4" w:rsidP="00A36438">
                <w:pPr>
                  <w:jc w:val="center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712381590"/>
                    <w:placeholder>
                      <w:docPart w:val="F3C6CAC22AAC4CB2B2C282F5533956CD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Content>
                    <w:r w:rsidR="00A36438" w:rsidRPr="001C3F67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2822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A36438" w:rsidRPr="001C3F67" w:rsidRDefault="003E7687" w:rsidP="00813C7E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Hepatitis</w:t>
                </w:r>
                <w:r w:rsidR="00A36438" w:rsidRPr="001C3F67">
                  <w:rPr>
                    <w:b/>
                    <w:sz w:val="18"/>
                    <w:szCs w:val="18"/>
                  </w:rPr>
                  <w:t xml:space="preserve"> A</w:t>
                </w:r>
              </w:p>
            </w:tc>
            <w:tc>
              <w:tcPr>
                <w:tcW w:w="579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A36438" w:rsidRPr="001C3F67" w:rsidRDefault="002F29F4" w:rsidP="00A36438">
                <w:pPr>
                  <w:jc w:val="center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2006039746"/>
                    <w:placeholder>
                      <w:docPart w:val="ED8754F29FE64A429453556CF4F1D7BD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Content>
                    <w:r w:rsidR="00A36438" w:rsidRPr="001C3F67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2782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A36438" w:rsidRPr="001C3F67" w:rsidRDefault="00A36438" w:rsidP="000F5168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Herpes Zoster</w:t>
                </w:r>
              </w:p>
            </w:tc>
          </w:tr>
          <w:tr w:rsidR="00A36438" w:rsidRPr="001C3F67" w:rsidTr="00CD4962">
            <w:trPr>
              <w:trHeight w:val="288"/>
              <w:jc w:val="center"/>
            </w:trPr>
            <w:tc>
              <w:tcPr>
                <w:tcW w:w="628" w:type="dxa"/>
                <w:tcBorders>
                  <w:top w:val="single" w:sz="4" w:space="0" w:color="A6A6A6" w:themeColor="background1" w:themeShade="A6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  <w:vAlign w:val="bottom"/>
              </w:tcPr>
              <w:p w:rsidR="00A36438" w:rsidRPr="001C3F67" w:rsidRDefault="002F29F4" w:rsidP="00A36438">
                <w:pPr>
                  <w:jc w:val="center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610401790"/>
                    <w:placeholder>
                      <w:docPart w:val="E125B1619FFE41E687958E27DDB689EB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Content>
                    <w:r w:rsidR="00A36438" w:rsidRPr="001C3F67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3549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A36438" w:rsidRPr="001C3F67" w:rsidRDefault="003E7687" w:rsidP="00813C7E">
                <w:pPr>
                  <w:pStyle w:val="Text"/>
                  <w:ind w:left="21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Small pox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  <w:tcMar>
                  <w:right w:w="29" w:type="dxa"/>
                </w:tcMar>
              </w:tcPr>
              <w:p w:rsidR="00A36438" w:rsidRPr="001C3F67" w:rsidRDefault="002F29F4" w:rsidP="00A36438">
                <w:pPr>
                  <w:jc w:val="center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788817223"/>
                    <w:placeholder>
                      <w:docPart w:val="1D2DBB3EA0A440FAAE27AB1D90BAE165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Content>
                    <w:r w:rsidR="00A36438" w:rsidRPr="001C3F67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2822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A36438" w:rsidRPr="001C3F67" w:rsidRDefault="003E7687" w:rsidP="00813C7E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Hepatitis</w:t>
                </w:r>
                <w:r w:rsidR="00A36438" w:rsidRPr="001C3F67">
                  <w:rPr>
                    <w:b/>
                    <w:sz w:val="18"/>
                    <w:szCs w:val="18"/>
                  </w:rPr>
                  <w:t xml:space="preserve"> B</w:t>
                </w:r>
              </w:p>
            </w:tc>
            <w:tc>
              <w:tcPr>
                <w:tcW w:w="579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A36438" w:rsidRPr="001C3F67" w:rsidRDefault="002F29F4" w:rsidP="00A36438">
                <w:pPr>
                  <w:jc w:val="center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866990214"/>
                    <w:placeholder>
                      <w:docPart w:val="4D4471617C88405D90C79A9DB0EC1088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Content>
                    <w:r w:rsidR="00A36438" w:rsidRPr="001C3F67">
                      <w:rPr>
                        <w:sz w:val="18"/>
                        <w:szCs w:val="18"/>
                      </w:rPr>
                      <w:t xml:space="preserve">. </w:t>
                    </w:r>
                  </w:sdtContent>
                </w:sdt>
              </w:p>
            </w:tc>
            <w:tc>
              <w:tcPr>
                <w:tcW w:w="2782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A36438" w:rsidRPr="001C3F67" w:rsidRDefault="003E7687" w:rsidP="000F5168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Other</w:t>
                </w:r>
              </w:p>
            </w:tc>
          </w:tr>
          <w:tr w:rsidR="009504AE" w:rsidRPr="001C3F67" w:rsidTr="001C3F67">
            <w:trPr>
              <w:trHeight w:val="288"/>
              <w:jc w:val="center"/>
            </w:trPr>
            <w:tc>
              <w:tcPr>
                <w:tcW w:w="11494" w:type="dxa"/>
                <w:gridSpan w:val="1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9504AE" w:rsidRPr="001C3F67" w:rsidRDefault="009504AE" w:rsidP="00A36438">
                <w:pPr>
                  <w:pBdr>
                    <w:bottom w:val="single" w:sz="4" w:space="1" w:color="FFFFFF" w:themeColor="background1"/>
                  </w:pBdr>
                  <w:shd w:val="clear" w:color="auto" w:fill="FFFFFF" w:themeFill="background1"/>
                  <w:jc w:val="center"/>
                  <w:rPr>
                    <w:b/>
                    <w:color w:val="0070C0"/>
                    <w:sz w:val="18"/>
                    <w:szCs w:val="18"/>
                    <w:lang w:val="en-CA"/>
                  </w:rPr>
                </w:pPr>
              </w:p>
              <w:p w:rsidR="009504AE" w:rsidRPr="001C3F67" w:rsidRDefault="009504AE" w:rsidP="004220DB">
                <w:pPr>
                  <w:shd w:val="clear" w:color="auto" w:fill="FFFFFF" w:themeFill="background1"/>
                  <w:jc w:val="center"/>
                  <w:rPr>
                    <w:b/>
                    <w:color w:val="0070C0"/>
                    <w:sz w:val="18"/>
                    <w:szCs w:val="18"/>
                    <w:lang w:val="en-CA"/>
                  </w:rPr>
                </w:pPr>
              </w:p>
              <w:p w:rsidR="009504AE" w:rsidRPr="001C3F67" w:rsidRDefault="009504AE" w:rsidP="004220DB">
                <w:pPr>
                  <w:shd w:val="clear" w:color="auto" w:fill="FFFFFF" w:themeFill="background1"/>
                  <w:jc w:val="center"/>
                  <w:rPr>
                    <w:b/>
                    <w:color w:val="0070C0"/>
                    <w:sz w:val="18"/>
                    <w:szCs w:val="18"/>
                    <w:lang w:val="en-CA"/>
                  </w:rPr>
                </w:pPr>
              </w:p>
              <w:p w:rsidR="003E7687" w:rsidRPr="001C3F67" w:rsidRDefault="003E7687" w:rsidP="001C3F67">
                <w:pPr>
                  <w:pStyle w:val="Heading1"/>
                  <w:shd w:val="clear" w:color="auto" w:fill="FFFFFF" w:themeFill="background1"/>
                  <w:rPr>
                    <w:color w:val="0070C0"/>
                    <w:sz w:val="24"/>
                    <w:szCs w:val="24"/>
                    <w:lang w:val="en-CA"/>
                  </w:rPr>
                </w:pPr>
                <w:r w:rsidRPr="001C3F67">
                  <w:rPr>
                    <w:color w:val="0070C0"/>
                    <w:sz w:val="24"/>
                    <w:szCs w:val="24"/>
                    <w:lang w:val="en-CA"/>
                  </w:rPr>
                  <w:lastRenderedPageBreak/>
                  <w:t>HEA</w:t>
                </w:r>
                <w:r w:rsidR="007B29EF" w:rsidRPr="001C3F67">
                  <w:rPr>
                    <w:color w:val="0070C0"/>
                    <w:sz w:val="24"/>
                    <w:szCs w:val="24"/>
                    <w:lang w:val="en-CA"/>
                  </w:rPr>
                  <w:t>LTH QUESTIONNAIRE Child – PAGE 2</w:t>
                </w:r>
              </w:p>
              <w:p w:rsidR="009504AE" w:rsidRPr="001C3F67" w:rsidRDefault="003E7687" w:rsidP="003E7687">
                <w:pPr>
                  <w:pStyle w:val="Heading2"/>
                  <w:jc w:val="center"/>
                  <w:rPr>
                    <w:b w:val="0"/>
                    <w:i/>
                    <w:color w:val="0070C0"/>
                    <w:sz w:val="20"/>
                    <w:szCs w:val="20"/>
                    <w:lang w:val="en-CA"/>
                  </w:rPr>
                </w:pPr>
                <w:r w:rsidRPr="001C3F67">
                  <w:rPr>
                    <w:b w:val="0"/>
                    <w:i/>
                    <w:color w:val="0070C0"/>
                    <w:sz w:val="20"/>
                    <w:szCs w:val="20"/>
                    <w:lang w:val="en-CA"/>
                  </w:rPr>
                  <w:t>All questions contained in this questionnaire are strictly confidential</w:t>
                </w:r>
              </w:p>
            </w:tc>
          </w:tr>
          <w:tr w:rsidR="00EB2A81" w:rsidRPr="001C3F67" w:rsidTr="00E611B2">
            <w:trPr>
              <w:trHeight w:val="336"/>
              <w:jc w:val="center"/>
            </w:trPr>
            <w:tc>
              <w:tcPr>
                <w:tcW w:w="2623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BF6F9"/>
                <w:vAlign w:val="center"/>
              </w:tcPr>
              <w:p w:rsidR="00EB2A81" w:rsidRPr="001C3F67" w:rsidRDefault="00B058A7" w:rsidP="003A5A0A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color w:val="0070C0"/>
                    <w:sz w:val="18"/>
                    <w:szCs w:val="18"/>
                    <w:lang w:val="fr-CA"/>
                  </w:rPr>
                  <w:lastRenderedPageBreak/>
                  <w:t>CHILDHOOD ILLNESSES</w:t>
                </w:r>
              </w:p>
            </w:tc>
            <w:tc>
              <w:tcPr>
                <w:tcW w:w="90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BF6F9"/>
                <w:vAlign w:val="center"/>
              </w:tcPr>
              <w:p w:rsidR="00EB2A81" w:rsidRPr="001C3F67" w:rsidRDefault="003E7687" w:rsidP="00EB2A81">
                <w:pPr>
                  <w:pStyle w:val="Text"/>
                  <w:jc w:val="center"/>
                  <w:rPr>
                    <w:b/>
                    <w:color w:val="0070C0"/>
                    <w:sz w:val="18"/>
                    <w:szCs w:val="18"/>
                  </w:rPr>
                </w:pPr>
                <w:r w:rsidRPr="001C3F67">
                  <w:rPr>
                    <w:b/>
                    <w:color w:val="0070C0"/>
                    <w:sz w:val="18"/>
                    <w:szCs w:val="18"/>
                  </w:rPr>
                  <w:t>Yes/No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BF6F9"/>
                <w:vAlign w:val="center"/>
              </w:tcPr>
              <w:p w:rsidR="00EB2A81" w:rsidRPr="001C3F67" w:rsidRDefault="00EB2A81" w:rsidP="00EB2A81">
                <w:pPr>
                  <w:pStyle w:val="Text"/>
                  <w:jc w:val="center"/>
                  <w:rPr>
                    <w:b/>
                    <w:color w:val="0070C0"/>
                    <w:sz w:val="18"/>
                    <w:szCs w:val="18"/>
                    <w:lang w:val="fr-CA"/>
                  </w:rPr>
                </w:pPr>
                <w:r w:rsidRPr="001C3F67">
                  <w:rPr>
                    <w:b/>
                    <w:color w:val="0070C0"/>
                    <w:sz w:val="18"/>
                    <w:szCs w:val="18"/>
                    <w:lang w:val="fr-CA"/>
                  </w:rPr>
                  <w:t>Date</w:t>
                </w:r>
              </w:p>
            </w:tc>
            <w:tc>
              <w:tcPr>
                <w:tcW w:w="6829" w:type="dxa"/>
                <w:gridSpan w:val="11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EB2A81" w:rsidRPr="001C3F67" w:rsidRDefault="003E7687" w:rsidP="003E7687">
                <w:pPr>
                  <w:pStyle w:val="Text"/>
                  <w:ind w:left="5"/>
                  <w:rPr>
                    <w:b/>
                    <w:color w:val="0070C0"/>
                    <w:sz w:val="18"/>
                    <w:szCs w:val="18"/>
                    <w:lang w:val="en-CA"/>
                  </w:rPr>
                </w:pPr>
                <w:r w:rsidRPr="001C3F67">
                  <w:rPr>
                    <w:b/>
                    <w:color w:val="0070C0"/>
                    <w:sz w:val="18"/>
                    <w:szCs w:val="18"/>
                    <w:lang w:val="en-CA"/>
                  </w:rPr>
                  <w:t>Severity (acute or chronic/ yearly frequency) treatments and results, …</w:t>
                </w:r>
                <w:r w:rsidR="00EB2A81" w:rsidRPr="001C3F67">
                  <w:rPr>
                    <w:b/>
                    <w:color w:val="0070C0"/>
                    <w:sz w:val="18"/>
                    <w:szCs w:val="18"/>
                    <w:lang w:val="en-CA"/>
                  </w:rPr>
                  <w:t xml:space="preserve"> </w:t>
                </w:r>
              </w:p>
            </w:tc>
          </w:tr>
          <w:tr w:rsidR="00EB2A81" w:rsidRPr="001C3F67" w:rsidTr="000F7779">
            <w:trPr>
              <w:trHeight w:val="327"/>
              <w:jc w:val="center"/>
            </w:trPr>
            <w:tc>
              <w:tcPr>
                <w:tcW w:w="262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EB2A81" w:rsidRPr="001C3F67" w:rsidRDefault="00EB2A81" w:rsidP="003A5A0A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1C3F67">
                  <w:rPr>
                    <w:b/>
                    <w:sz w:val="18"/>
                    <w:szCs w:val="18"/>
                    <w:lang w:val="fr-CA"/>
                  </w:rPr>
                  <w:t>Allergies</w:t>
                </w:r>
                <w:r w:rsidR="00B058A7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</w:p>
            </w:tc>
            <w:sdt>
              <w:sdtPr>
                <w:rPr>
                  <w:sz w:val="18"/>
                  <w:szCs w:val="18"/>
                  <w:lang w:val="fr-CA"/>
                </w:rPr>
                <w:alias w:val="Yes/No"/>
                <w:tag w:val="Yes/No"/>
                <w:id w:val="1805734873"/>
                <w:placeholder>
                  <w:docPart w:val="638D3CE3C04A4708A1B2B56013B4CDFA"/>
                </w:placeholder>
                <w:showingPlcHdr/>
                <w:dropDownList>
                  <w:listItem w:value="Choose an item."/>
                  <w:listItem w:displayText="Yes" w:value=""/>
                  <w:listItem w:displayText="No" w:value="No"/>
                </w:dropDownList>
              </w:sdtPr>
              <w:sdtContent>
                <w:tc>
                  <w:tcPr>
                    <w:tcW w:w="908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A6A6A6" w:themeColor="background1" w:themeShade="A6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EB2A81" w:rsidRPr="001C3F67" w:rsidRDefault="00EB2A81" w:rsidP="00EB2A81">
                    <w:pPr>
                      <w:pStyle w:val="Text"/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1C3F6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402367098"/>
                <w:placeholder>
                  <w:docPart w:val="D5EF4D59F05249D4BF526F555497F423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EB2A81" w:rsidRPr="001C3F67" w:rsidRDefault="00EB2A81" w:rsidP="00EB2A81">
                    <w:pPr>
                      <w:pStyle w:val="Text"/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1C3F6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b w:val="0"/>
                  <w:sz w:val="18"/>
                  <w:szCs w:val="18"/>
                  <w:lang w:val="fr-CA"/>
                </w:rPr>
                <w:id w:val="-625546281"/>
                <w:placeholder>
                  <w:docPart w:val="939EE4C7E4CD42A9B28EC871B6316CBE"/>
                </w:placeholder>
                <w:showingPlcHdr/>
                <w:text/>
              </w:sdtPr>
              <w:sdtContent>
                <w:tc>
                  <w:tcPr>
                    <w:tcW w:w="6829" w:type="dxa"/>
                    <w:gridSpan w:val="11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EB2A81" w:rsidRPr="00A31FB6" w:rsidRDefault="00A31FB6" w:rsidP="00997158">
                    <w:pPr>
                      <w:pStyle w:val="Heading2"/>
                      <w:rPr>
                        <w:b w:val="0"/>
                        <w:sz w:val="18"/>
                        <w:szCs w:val="18"/>
                        <w:lang w:val="en-CA"/>
                      </w:rPr>
                    </w:pPr>
                    <w:r w:rsidRPr="00A31FB6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1C3F67" w:rsidRPr="001C3F67" w:rsidTr="000F7779">
            <w:trPr>
              <w:trHeight w:val="288"/>
              <w:jc w:val="center"/>
            </w:trPr>
            <w:tc>
              <w:tcPr>
                <w:tcW w:w="2623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1C3F67" w:rsidRPr="001C3F67" w:rsidRDefault="001C3F67" w:rsidP="006C4C4D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1C3F67">
                  <w:rPr>
                    <w:b/>
                    <w:sz w:val="18"/>
                    <w:szCs w:val="18"/>
                    <w:lang w:val="fr-CA"/>
                  </w:rPr>
                  <w:t>Chicken pox</w:t>
                </w:r>
              </w:p>
            </w:tc>
            <w:sdt>
              <w:sdtPr>
                <w:rPr>
                  <w:sz w:val="18"/>
                  <w:szCs w:val="18"/>
                  <w:lang w:val="fr-CA"/>
                </w:rPr>
                <w:alias w:val="Yes/No"/>
                <w:tag w:val="Yes/No"/>
                <w:id w:val="-142512966"/>
                <w:placeholder>
                  <w:docPart w:val="E430498605234D9990B50E64C70E2F07"/>
                </w:placeholder>
                <w:showingPlcHdr/>
                <w:dropDownList>
                  <w:listItem w:value="Choose an item."/>
                  <w:listItem w:displayText="Yes" w:value=""/>
                  <w:listItem w:displayText="No" w:value="No"/>
                </w:dropDownList>
              </w:sdtPr>
              <w:sdtContent>
                <w:tc>
                  <w:tcPr>
                    <w:tcW w:w="908" w:type="dxa"/>
                    <w:tcBorders>
                      <w:top w:val="single" w:sz="4" w:space="0" w:color="A6A6A6" w:themeColor="background1" w:themeShade="A6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1C3F67" w:rsidRDefault="001C3F67" w:rsidP="001C3F67">
                    <w:pPr>
                      <w:jc w:val="center"/>
                    </w:pPr>
                    <w:r w:rsidRPr="00A152D4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864273914"/>
                <w:placeholder>
                  <w:docPart w:val="24222682DAC448B5AA2348BF911DBFD0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1C3F67" w:rsidRPr="001C3F67" w:rsidRDefault="001C3F67" w:rsidP="00EB2A81">
                    <w:pPr>
                      <w:pStyle w:val="Text"/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1C3F67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b w:val="0"/>
                  <w:sz w:val="18"/>
                  <w:szCs w:val="18"/>
                  <w:lang w:val="fr-CA"/>
                </w:rPr>
                <w:id w:val="306138988"/>
                <w:placeholder>
                  <w:docPart w:val="F7868EAD079D4FF79556F90EC77BCC0C"/>
                </w:placeholder>
                <w:showingPlcHdr/>
                <w:text/>
              </w:sdtPr>
              <w:sdtContent>
                <w:tc>
                  <w:tcPr>
                    <w:tcW w:w="6829" w:type="dxa"/>
                    <w:gridSpan w:val="11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1C3F67" w:rsidRPr="00A31FB6" w:rsidRDefault="00A31FB6" w:rsidP="00997158">
                    <w:pPr>
                      <w:pStyle w:val="Heading2"/>
                      <w:rPr>
                        <w:b w:val="0"/>
                        <w:sz w:val="18"/>
                        <w:szCs w:val="18"/>
                        <w:lang w:val="en-CA"/>
                      </w:rPr>
                    </w:pPr>
                    <w:r w:rsidRPr="00A31FB6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1C3F67" w:rsidRPr="001C3F67" w:rsidTr="000F7779">
            <w:trPr>
              <w:trHeight w:val="288"/>
              <w:jc w:val="center"/>
            </w:trPr>
            <w:tc>
              <w:tcPr>
                <w:tcW w:w="262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1C3F67" w:rsidRPr="001C3F67" w:rsidRDefault="001C3F67" w:rsidP="006C4C4D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1C3F67">
                  <w:rPr>
                    <w:b/>
                    <w:sz w:val="18"/>
                    <w:szCs w:val="18"/>
                    <w:lang w:val="fr-CA"/>
                  </w:rPr>
                  <w:t>Chronic ear infections</w:t>
                </w:r>
              </w:p>
            </w:tc>
            <w:sdt>
              <w:sdtPr>
                <w:rPr>
                  <w:sz w:val="18"/>
                  <w:szCs w:val="18"/>
                  <w:lang w:val="fr-CA"/>
                </w:rPr>
                <w:alias w:val="Yes/No"/>
                <w:tag w:val="Yes/No"/>
                <w:id w:val="-428115484"/>
                <w:placeholder>
                  <w:docPart w:val="1756A1AF69AC4214A28937D22F01D76F"/>
                </w:placeholder>
                <w:showingPlcHdr/>
                <w:dropDownList>
                  <w:listItem w:value="Choose an item."/>
                  <w:listItem w:displayText="Yes" w:value=""/>
                  <w:listItem w:displayText="No" w:value="No"/>
                </w:dropDownList>
              </w:sdtPr>
              <w:sdtContent>
                <w:tc>
                  <w:tcPr>
                    <w:tcW w:w="908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1C3F67" w:rsidRDefault="001C3F67" w:rsidP="001C3F67">
                    <w:pPr>
                      <w:jc w:val="center"/>
                    </w:pPr>
                    <w:r w:rsidRPr="00A152D4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803122059"/>
                <w:placeholder>
                  <w:docPart w:val="AA522839A90C41CA87BC81BA2DC96E81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1C3F67" w:rsidRPr="001C3F67" w:rsidRDefault="001C3F67" w:rsidP="00EB2A81">
                    <w:pPr>
                      <w:pStyle w:val="Text"/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1C3F6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b w:val="0"/>
                  <w:sz w:val="18"/>
                  <w:szCs w:val="18"/>
                  <w:lang w:val="fr-CA"/>
                </w:rPr>
                <w:id w:val="1126425011"/>
                <w:placeholder>
                  <w:docPart w:val="500DE5F07A0F452BBD345156F9F97986"/>
                </w:placeholder>
                <w:showingPlcHdr/>
                <w:text/>
              </w:sdtPr>
              <w:sdtContent>
                <w:tc>
                  <w:tcPr>
                    <w:tcW w:w="6829" w:type="dxa"/>
                    <w:gridSpan w:val="11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1C3F67" w:rsidRPr="00A31FB6" w:rsidRDefault="00A31FB6" w:rsidP="00997158">
                    <w:pPr>
                      <w:pStyle w:val="Heading2"/>
                      <w:rPr>
                        <w:b w:val="0"/>
                        <w:sz w:val="18"/>
                        <w:szCs w:val="18"/>
                        <w:lang w:val="en-CA"/>
                      </w:rPr>
                    </w:pPr>
                    <w:r w:rsidRPr="00A31FB6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1C3F67" w:rsidRPr="001C3F67" w:rsidTr="000F7779">
            <w:trPr>
              <w:trHeight w:val="272"/>
              <w:jc w:val="center"/>
            </w:trPr>
            <w:tc>
              <w:tcPr>
                <w:tcW w:w="262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1C3F67" w:rsidRPr="001C3F67" w:rsidRDefault="001C3F67" w:rsidP="006C4C4D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1C3F67">
                  <w:rPr>
                    <w:b/>
                    <w:sz w:val="18"/>
                    <w:szCs w:val="18"/>
                    <w:lang w:val="fr-CA"/>
                  </w:rPr>
                  <w:t>Frequent colds</w:t>
                </w:r>
              </w:p>
            </w:tc>
            <w:sdt>
              <w:sdtPr>
                <w:rPr>
                  <w:sz w:val="18"/>
                  <w:szCs w:val="18"/>
                  <w:lang w:val="fr-CA"/>
                </w:rPr>
                <w:alias w:val="Yes/No"/>
                <w:tag w:val="Yes/No"/>
                <w:id w:val="246699834"/>
                <w:placeholder>
                  <w:docPart w:val="71959FBE2E3D4718974FC2EAE7909998"/>
                </w:placeholder>
                <w:showingPlcHdr/>
                <w:dropDownList>
                  <w:listItem w:value="Choose an item."/>
                  <w:listItem w:displayText="Yes" w:value=""/>
                  <w:listItem w:displayText="No" w:value="No"/>
                </w:dropDownList>
              </w:sdtPr>
              <w:sdtContent>
                <w:tc>
                  <w:tcPr>
                    <w:tcW w:w="908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1C3F67" w:rsidRDefault="001C3F67" w:rsidP="001C3F67">
                    <w:pPr>
                      <w:jc w:val="center"/>
                    </w:pPr>
                    <w:r w:rsidRPr="00A152D4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4657935"/>
                <w:placeholder>
                  <w:docPart w:val="00F02FB2B77F473B8E81E4052EE8D1BF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1C3F67" w:rsidRPr="001C3F67" w:rsidRDefault="001C3F67" w:rsidP="00EB2A81">
                    <w:pPr>
                      <w:pStyle w:val="Text"/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1C3F67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b w:val="0"/>
                  <w:sz w:val="18"/>
                  <w:szCs w:val="18"/>
                </w:rPr>
                <w:id w:val="-159775813"/>
                <w:placeholder>
                  <w:docPart w:val="A376757BDE914C809206E02D17A417A2"/>
                </w:placeholder>
                <w:showingPlcHdr/>
                <w:text/>
              </w:sdtPr>
              <w:sdtContent>
                <w:tc>
                  <w:tcPr>
                    <w:tcW w:w="6829" w:type="dxa"/>
                    <w:gridSpan w:val="11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1C3F67" w:rsidRPr="00A31FB6" w:rsidRDefault="00A31FB6" w:rsidP="00997158">
                    <w:pPr>
                      <w:pStyle w:val="Heading2"/>
                      <w:rPr>
                        <w:b w:val="0"/>
                        <w:sz w:val="18"/>
                        <w:szCs w:val="18"/>
                      </w:rPr>
                    </w:pPr>
                    <w:r w:rsidRPr="00A31FB6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1C3F67" w:rsidRPr="001C3F67" w:rsidTr="000F7779">
            <w:trPr>
              <w:trHeight w:val="272"/>
              <w:jc w:val="center"/>
            </w:trPr>
            <w:tc>
              <w:tcPr>
                <w:tcW w:w="262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1C3F67" w:rsidRPr="001C3F67" w:rsidRDefault="001C3F67" w:rsidP="00997158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1C3F67">
                  <w:rPr>
                    <w:b/>
                    <w:sz w:val="18"/>
                    <w:szCs w:val="18"/>
                    <w:lang w:val="fr-CA"/>
                  </w:rPr>
                  <w:t>Measles</w:t>
                </w:r>
              </w:p>
            </w:tc>
            <w:sdt>
              <w:sdtPr>
                <w:rPr>
                  <w:sz w:val="18"/>
                  <w:szCs w:val="18"/>
                  <w:lang w:val="fr-CA"/>
                </w:rPr>
                <w:alias w:val="Yes/No"/>
                <w:tag w:val="Yes/No"/>
                <w:id w:val="531853472"/>
                <w:placeholder>
                  <w:docPart w:val="1E9E50A745B345159727A1E634DB8FFD"/>
                </w:placeholder>
                <w:showingPlcHdr/>
                <w:dropDownList>
                  <w:listItem w:value="Choose an item."/>
                  <w:listItem w:displayText="Yes" w:value=""/>
                  <w:listItem w:displayText="No" w:value="No"/>
                </w:dropDownList>
              </w:sdtPr>
              <w:sdtContent>
                <w:tc>
                  <w:tcPr>
                    <w:tcW w:w="908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1C3F67" w:rsidRDefault="001C3F67" w:rsidP="001C3F67">
                    <w:pPr>
                      <w:jc w:val="center"/>
                    </w:pPr>
                    <w:r w:rsidRPr="00A152D4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326552833"/>
                <w:placeholder>
                  <w:docPart w:val="4C4E856E91BD4E67B483E4C75E6068DE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1C3F67" w:rsidRPr="001C3F67" w:rsidRDefault="001C3F67" w:rsidP="00EB2A81">
                    <w:pPr>
                      <w:pStyle w:val="Text"/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1C3F67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b w:val="0"/>
                  <w:sz w:val="18"/>
                  <w:szCs w:val="18"/>
                </w:rPr>
                <w:id w:val="1433781028"/>
                <w:placeholder>
                  <w:docPart w:val="D710259224F04DF795EC6ADA5B4CD75F"/>
                </w:placeholder>
                <w:showingPlcHdr/>
                <w:text/>
              </w:sdtPr>
              <w:sdtContent>
                <w:tc>
                  <w:tcPr>
                    <w:tcW w:w="6829" w:type="dxa"/>
                    <w:gridSpan w:val="11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1C3F67" w:rsidRPr="00A31FB6" w:rsidRDefault="00A31FB6" w:rsidP="00997158">
                    <w:pPr>
                      <w:pStyle w:val="Heading2"/>
                      <w:rPr>
                        <w:b w:val="0"/>
                        <w:sz w:val="18"/>
                        <w:szCs w:val="18"/>
                      </w:rPr>
                    </w:pPr>
                    <w:r w:rsidRPr="00A31FB6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1C3F67" w:rsidRPr="001C3F67" w:rsidTr="000F7779">
            <w:trPr>
              <w:trHeight w:val="272"/>
              <w:jc w:val="center"/>
            </w:trPr>
            <w:tc>
              <w:tcPr>
                <w:tcW w:w="262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1C3F67" w:rsidRPr="001C3F67" w:rsidRDefault="001C3F67" w:rsidP="00997158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1C3F67">
                  <w:rPr>
                    <w:b/>
                    <w:sz w:val="18"/>
                    <w:szCs w:val="18"/>
                    <w:lang w:val="fr-CA"/>
                  </w:rPr>
                  <w:t>Mumps</w:t>
                </w:r>
              </w:p>
            </w:tc>
            <w:sdt>
              <w:sdtPr>
                <w:rPr>
                  <w:sz w:val="18"/>
                  <w:szCs w:val="18"/>
                  <w:lang w:val="fr-CA"/>
                </w:rPr>
                <w:alias w:val="Yes/No"/>
                <w:tag w:val="Yes/No"/>
                <w:id w:val="1784070134"/>
                <w:placeholder>
                  <w:docPart w:val="B002510CBF8646CC8D5C00092B1BEC71"/>
                </w:placeholder>
                <w:showingPlcHdr/>
                <w:dropDownList>
                  <w:listItem w:value="Choose an item."/>
                  <w:listItem w:displayText="Yes" w:value=""/>
                  <w:listItem w:displayText="No" w:value="No"/>
                </w:dropDownList>
              </w:sdtPr>
              <w:sdtContent>
                <w:tc>
                  <w:tcPr>
                    <w:tcW w:w="908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1C3F67" w:rsidRDefault="001C3F67" w:rsidP="001C3F67">
                    <w:pPr>
                      <w:jc w:val="center"/>
                    </w:pPr>
                    <w:r w:rsidRPr="00A152D4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952002823"/>
                <w:placeholder>
                  <w:docPart w:val="5762037CA5F449A68AE4EE212E333C3D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1C3F67" w:rsidRPr="001C3F67" w:rsidRDefault="001C3F67" w:rsidP="00EB2A81">
                    <w:pPr>
                      <w:pStyle w:val="Text"/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1C3F6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b w:val="0"/>
                  <w:sz w:val="18"/>
                  <w:szCs w:val="18"/>
                </w:rPr>
                <w:id w:val="-1729452353"/>
                <w:placeholder>
                  <w:docPart w:val="EB3950A334524616899F6274D83C338D"/>
                </w:placeholder>
                <w:showingPlcHdr/>
                <w:text/>
              </w:sdtPr>
              <w:sdtContent>
                <w:tc>
                  <w:tcPr>
                    <w:tcW w:w="6829" w:type="dxa"/>
                    <w:gridSpan w:val="11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1C3F67" w:rsidRPr="00A31FB6" w:rsidRDefault="00A31FB6" w:rsidP="00997158">
                    <w:pPr>
                      <w:pStyle w:val="Heading2"/>
                      <w:rPr>
                        <w:b w:val="0"/>
                        <w:sz w:val="18"/>
                        <w:szCs w:val="18"/>
                      </w:rPr>
                    </w:pPr>
                    <w:r w:rsidRPr="00A31FB6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1C3F67" w:rsidRPr="001C3F67" w:rsidTr="000F7779">
            <w:trPr>
              <w:trHeight w:val="272"/>
              <w:jc w:val="center"/>
            </w:trPr>
            <w:tc>
              <w:tcPr>
                <w:tcW w:w="262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1C3F67" w:rsidRPr="001C3F67" w:rsidRDefault="001C3F67" w:rsidP="00997158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  <w:lang w:val="fr-CA"/>
                  </w:rPr>
                  <w:t>Pneum</w:t>
                </w:r>
                <w:r w:rsidRPr="001C3F67">
                  <w:rPr>
                    <w:b/>
                    <w:sz w:val="18"/>
                    <w:szCs w:val="18"/>
                  </w:rPr>
                  <w:t>onia</w:t>
                </w:r>
              </w:p>
            </w:tc>
            <w:sdt>
              <w:sdtPr>
                <w:rPr>
                  <w:sz w:val="18"/>
                  <w:szCs w:val="18"/>
                  <w:lang w:val="fr-CA"/>
                </w:rPr>
                <w:alias w:val="Yes/No"/>
                <w:tag w:val="Yes/No"/>
                <w:id w:val="-680431694"/>
                <w:placeholder>
                  <w:docPart w:val="C9E9E1C31B73428287D404D66053EF52"/>
                </w:placeholder>
                <w:showingPlcHdr/>
                <w:dropDownList>
                  <w:listItem w:value="Choose an item."/>
                  <w:listItem w:displayText="Yes" w:value=""/>
                  <w:listItem w:displayText="No" w:value="No"/>
                </w:dropDownList>
              </w:sdtPr>
              <w:sdtContent>
                <w:tc>
                  <w:tcPr>
                    <w:tcW w:w="908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1C3F67" w:rsidRDefault="001C3F67" w:rsidP="001C3F67">
                    <w:pPr>
                      <w:jc w:val="center"/>
                    </w:pPr>
                    <w:r w:rsidRPr="00A152D4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391240145"/>
                <w:placeholder>
                  <w:docPart w:val="CD1D0FC9E43C4E0CA4D9F7F9AA0CABAD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1C3F67" w:rsidRPr="001C3F67" w:rsidRDefault="001C3F67" w:rsidP="00EB2A81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b w:val="0"/>
                  <w:sz w:val="18"/>
                  <w:szCs w:val="18"/>
                </w:rPr>
                <w:id w:val="1060599274"/>
                <w:placeholder>
                  <w:docPart w:val="E8E780A7C1034143B55C0A5DA9609E9A"/>
                </w:placeholder>
                <w:showingPlcHdr/>
                <w:text/>
              </w:sdtPr>
              <w:sdtContent>
                <w:tc>
                  <w:tcPr>
                    <w:tcW w:w="6829" w:type="dxa"/>
                    <w:gridSpan w:val="11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1C3F67" w:rsidRPr="00A31FB6" w:rsidRDefault="00A31FB6" w:rsidP="00997158">
                    <w:pPr>
                      <w:pStyle w:val="Heading2"/>
                      <w:rPr>
                        <w:b w:val="0"/>
                        <w:sz w:val="18"/>
                        <w:szCs w:val="18"/>
                      </w:rPr>
                    </w:pPr>
                    <w:r w:rsidRPr="00A31FB6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1C3F67" w:rsidRPr="001C3F67" w:rsidTr="000F7779">
            <w:trPr>
              <w:trHeight w:val="272"/>
              <w:jc w:val="center"/>
            </w:trPr>
            <w:tc>
              <w:tcPr>
                <w:tcW w:w="262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1C3F67" w:rsidRPr="001C3F67" w:rsidRDefault="001C3F67" w:rsidP="00997158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Rheumatic fever</w:t>
                </w:r>
              </w:p>
            </w:tc>
            <w:sdt>
              <w:sdtPr>
                <w:rPr>
                  <w:sz w:val="18"/>
                  <w:szCs w:val="18"/>
                  <w:lang w:val="fr-CA"/>
                </w:rPr>
                <w:alias w:val="Yes/No"/>
                <w:tag w:val="Yes/No"/>
                <w:id w:val="1122880040"/>
                <w:placeholder>
                  <w:docPart w:val="9ADC2481452E45E7B1C441BCB9B0471C"/>
                </w:placeholder>
                <w:showingPlcHdr/>
                <w:dropDownList>
                  <w:listItem w:value="Choose an item."/>
                  <w:listItem w:displayText="Yes" w:value=""/>
                  <w:listItem w:displayText="No" w:value="No"/>
                </w:dropDownList>
              </w:sdtPr>
              <w:sdtContent>
                <w:tc>
                  <w:tcPr>
                    <w:tcW w:w="908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1C3F67" w:rsidRDefault="001C3F67" w:rsidP="001C3F67">
                    <w:pPr>
                      <w:jc w:val="center"/>
                    </w:pPr>
                    <w:r w:rsidRPr="00A152D4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09769477"/>
                <w:placeholder>
                  <w:docPart w:val="B0BD67DED0ED4234989DB8F25F2412B1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  <w:vAlign w:val="center"/>
                  </w:tcPr>
                  <w:p w:rsidR="001C3F67" w:rsidRPr="001C3F67" w:rsidRDefault="001C3F67" w:rsidP="00EB2A81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b w:val="0"/>
                  <w:sz w:val="18"/>
                  <w:szCs w:val="18"/>
                </w:rPr>
                <w:id w:val="-632791683"/>
                <w:placeholder>
                  <w:docPart w:val="7947901E52B44FC692C012E4686701DB"/>
                </w:placeholder>
                <w:showingPlcHdr/>
                <w:text/>
              </w:sdtPr>
              <w:sdtContent>
                <w:tc>
                  <w:tcPr>
                    <w:tcW w:w="6829" w:type="dxa"/>
                    <w:gridSpan w:val="11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1C3F67" w:rsidRPr="00A31FB6" w:rsidRDefault="00A31FB6" w:rsidP="00997158">
                    <w:pPr>
                      <w:pStyle w:val="Heading2"/>
                      <w:rPr>
                        <w:b w:val="0"/>
                        <w:sz w:val="18"/>
                        <w:szCs w:val="18"/>
                      </w:rPr>
                    </w:pPr>
                    <w:r w:rsidRPr="00A31FB6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1C3F67" w:rsidRPr="001C3F67" w:rsidTr="000F7779">
            <w:trPr>
              <w:trHeight w:val="272"/>
              <w:jc w:val="center"/>
            </w:trPr>
            <w:tc>
              <w:tcPr>
                <w:tcW w:w="262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1C3F67" w:rsidRPr="001C3F67" w:rsidRDefault="001C3F67" w:rsidP="00997158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Rubella</w:t>
                </w:r>
              </w:p>
            </w:tc>
            <w:sdt>
              <w:sdtPr>
                <w:rPr>
                  <w:sz w:val="18"/>
                  <w:szCs w:val="18"/>
                  <w:lang w:val="fr-CA"/>
                </w:rPr>
                <w:alias w:val="Yes/No"/>
                <w:tag w:val="Yes/No"/>
                <w:id w:val="486976119"/>
                <w:placeholder>
                  <w:docPart w:val="5504A7C802774E29944E9D8503393AE4"/>
                </w:placeholder>
                <w:showingPlcHdr/>
                <w:dropDownList>
                  <w:listItem w:value="Choose an item."/>
                  <w:listItem w:displayText="Yes" w:value=""/>
                  <w:listItem w:displayText="No" w:value="No"/>
                </w:dropDownList>
              </w:sdtPr>
              <w:sdtContent>
                <w:tc>
                  <w:tcPr>
                    <w:tcW w:w="908" w:type="dxa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1C3F67" w:rsidRDefault="001C3F67" w:rsidP="001C3F67">
                    <w:pPr>
                      <w:jc w:val="center"/>
                    </w:pPr>
                    <w:r w:rsidRPr="00A152D4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769085671"/>
                <w:placeholder>
                  <w:docPart w:val="21F1D5987627420AA3F1380B7859C6FE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  <w:vAlign w:val="center"/>
                  </w:tcPr>
                  <w:p w:rsidR="001C3F67" w:rsidRPr="001C3F67" w:rsidRDefault="001C3F67" w:rsidP="00EB2A81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b w:val="0"/>
                  <w:sz w:val="18"/>
                  <w:szCs w:val="18"/>
                </w:rPr>
                <w:id w:val="-393276191"/>
                <w:placeholder>
                  <w:docPart w:val="BAB54633E60A4C2FBAA2F020ECC4A906"/>
                </w:placeholder>
                <w:showingPlcHdr/>
                <w:text/>
              </w:sdtPr>
              <w:sdtContent>
                <w:tc>
                  <w:tcPr>
                    <w:tcW w:w="6829" w:type="dxa"/>
                    <w:gridSpan w:val="11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1C3F67" w:rsidRPr="00A31FB6" w:rsidRDefault="00A31FB6" w:rsidP="00997158">
                    <w:pPr>
                      <w:pStyle w:val="Heading2"/>
                      <w:rPr>
                        <w:b w:val="0"/>
                        <w:sz w:val="18"/>
                        <w:szCs w:val="18"/>
                      </w:rPr>
                    </w:pPr>
                    <w:r w:rsidRPr="00A31FB6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1C3F67" w:rsidRPr="001C3F67" w:rsidTr="000F7779">
            <w:trPr>
              <w:trHeight w:val="272"/>
              <w:jc w:val="center"/>
            </w:trPr>
            <w:tc>
              <w:tcPr>
                <w:tcW w:w="262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1C3F67" w:rsidRPr="001C3F67" w:rsidRDefault="001C3F67" w:rsidP="00997158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Scarlet fever</w:t>
                </w:r>
              </w:p>
            </w:tc>
            <w:sdt>
              <w:sdtPr>
                <w:rPr>
                  <w:sz w:val="18"/>
                  <w:szCs w:val="18"/>
                  <w:lang w:val="fr-CA"/>
                </w:rPr>
                <w:alias w:val="Yes/No"/>
                <w:tag w:val="Yes/No"/>
                <w:id w:val="-668562490"/>
                <w:placeholder>
                  <w:docPart w:val="201268905F8945DCB77308079D6E275D"/>
                </w:placeholder>
                <w:showingPlcHdr/>
                <w:dropDownList>
                  <w:listItem w:value="Choose an item."/>
                  <w:listItem w:displayText="Yes" w:value=""/>
                  <w:listItem w:displayText="No" w:value="No"/>
                </w:dropDownList>
              </w:sdtPr>
              <w:sdtContent>
                <w:tc>
                  <w:tcPr>
                    <w:tcW w:w="908" w:type="dxa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1C3F67" w:rsidRDefault="001C3F67" w:rsidP="001C3F67">
                    <w:pPr>
                      <w:jc w:val="center"/>
                    </w:pPr>
                    <w:r w:rsidRPr="00A152D4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694959827"/>
                <w:placeholder>
                  <w:docPart w:val="41BBC6C9985448DEB04074FDA09D4F1D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  <w:vAlign w:val="center"/>
                  </w:tcPr>
                  <w:p w:rsidR="001C3F67" w:rsidRPr="001C3F67" w:rsidRDefault="001C3F67" w:rsidP="00EB2A81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b w:val="0"/>
                  <w:sz w:val="18"/>
                  <w:szCs w:val="18"/>
                </w:rPr>
                <w:id w:val="1387133980"/>
                <w:placeholder>
                  <w:docPart w:val="3EF23215163B45B6964D8A3AA3416A66"/>
                </w:placeholder>
                <w:showingPlcHdr/>
                <w:text/>
              </w:sdtPr>
              <w:sdtContent>
                <w:tc>
                  <w:tcPr>
                    <w:tcW w:w="6829" w:type="dxa"/>
                    <w:gridSpan w:val="11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1C3F67" w:rsidRPr="00A31FB6" w:rsidRDefault="00A31FB6" w:rsidP="00997158">
                    <w:pPr>
                      <w:pStyle w:val="Heading2"/>
                      <w:rPr>
                        <w:b w:val="0"/>
                        <w:sz w:val="18"/>
                        <w:szCs w:val="18"/>
                      </w:rPr>
                    </w:pPr>
                    <w:r w:rsidRPr="00A31FB6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1C3F67" w:rsidRPr="001C3F67" w:rsidTr="000F7779">
            <w:trPr>
              <w:trHeight w:val="272"/>
              <w:jc w:val="center"/>
            </w:trPr>
            <w:tc>
              <w:tcPr>
                <w:tcW w:w="262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1C3F67" w:rsidRPr="001C3F67" w:rsidRDefault="001C3F67" w:rsidP="00997158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Strep throat</w:t>
                </w:r>
              </w:p>
            </w:tc>
            <w:sdt>
              <w:sdtPr>
                <w:rPr>
                  <w:sz w:val="18"/>
                  <w:szCs w:val="18"/>
                  <w:lang w:val="fr-CA"/>
                </w:rPr>
                <w:alias w:val="Yes/No"/>
                <w:tag w:val="Yes/No"/>
                <w:id w:val="-1012996464"/>
                <w:placeholder>
                  <w:docPart w:val="92F7C96CB41943EB9878B363C045D691"/>
                </w:placeholder>
                <w:showingPlcHdr/>
                <w:dropDownList>
                  <w:listItem w:value="Choose an item."/>
                  <w:listItem w:displayText="Yes" w:value=""/>
                  <w:listItem w:displayText="No" w:value="No"/>
                </w:dropDownList>
              </w:sdtPr>
              <w:sdtContent>
                <w:tc>
                  <w:tcPr>
                    <w:tcW w:w="908" w:type="dxa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1C3F67" w:rsidRDefault="001C3F67" w:rsidP="001C3F67">
                    <w:pPr>
                      <w:jc w:val="center"/>
                    </w:pPr>
                    <w:r w:rsidRPr="00A152D4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432325184"/>
                <w:placeholder>
                  <w:docPart w:val="C19DC698EDC14CD1B4B111B78F46D4E3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  <w:vAlign w:val="center"/>
                  </w:tcPr>
                  <w:p w:rsidR="001C3F67" w:rsidRPr="001C3F67" w:rsidRDefault="001C3F67" w:rsidP="00EB2A81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b w:val="0"/>
                  <w:sz w:val="18"/>
                  <w:szCs w:val="18"/>
                </w:rPr>
                <w:id w:val="-637793652"/>
                <w:placeholder>
                  <w:docPart w:val="54E4DE4D9A874F38B1385CED19D0ADBB"/>
                </w:placeholder>
                <w:showingPlcHdr/>
                <w:text/>
              </w:sdtPr>
              <w:sdtContent>
                <w:tc>
                  <w:tcPr>
                    <w:tcW w:w="6829" w:type="dxa"/>
                    <w:gridSpan w:val="11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1C3F67" w:rsidRPr="00A31FB6" w:rsidRDefault="00A31FB6" w:rsidP="00997158">
                    <w:pPr>
                      <w:pStyle w:val="Heading2"/>
                      <w:rPr>
                        <w:b w:val="0"/>
                        <w:sz w:val="18"/>
                        <w:szCs w:val="18"/>
                      </w:rPr>
                    </w:pPr>
                    <w:r w:rsidRPr="00A31FB6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1C3F67" w:rsidRPr="001C3F67" w:rsidTr="000F7779">
            <w:trPr>
              <w:trHeight w:val="272"/>
              <w:jc w:val="center"/>
            </w:trPr>
            <w:tc>
              <w:tcPr>
                <w:tcW w:w="262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1C3F67" w:rsidRPr="001C3F67" w:rsidRDefault="001C3F67" w:rsidP="00997158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Tonsillitis</w:t>
                </w:r>
              </w:p>
            </w:tc>
            <w:sdt>
              <w:sdtPr>
                <w:rPr>
                  <w:sz w:val="18"/>
                  <w:szCs w:val="18"/>
                  <w:lang w:val="fr-CA"/>
                </w:rPr>
                <w:alias w:val="Yes/No"/>
                <w:tag w:val="Yes/No"/>
                <w:id w:val="1771422712"/>
                <w:placeholder>
                  <w:docPart w:val="305F13325A3C4805B0560BD2E6AF5F7D"/>
                </w:placeholder>
                <w:showingPlcHdr/>
                <w:dropDownList>
                  <w:listItem w:value="Choose an item."/>
                  <w:listItem w:displayText="Yes" w:value=""/>
                  <w:listItem w:displayText="No" w:value="No"/>
                </w:dropDownList>
              </w:sdtPr>
              <w:sdtContent>
                <w:tc>
                  <w:tcPr>
                    <w:tcW w:w="908" w:type="dxa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1C3F67" w:rsidRDefault="001C3F67" w:rsidP="001C3F67">
                    <w:pPr>
                      <w:jc w:val="center"/>
                    </w:pPr>
                    <w:r w:rsidRPr="00A152D4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925618331"/>
                <w:placeholder>
                  <w:docPart w:val="15C6438CD7394D0593D58C560D18581F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  <w:vAlign w:val="center"/>
                  </w:tcPr>
                  <w:p w:rsidR="001C3F67" w:rsidRPr="001C3F67" w:rsidRDefault="001C3F67" w:rsidP="00EB2A81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b w:val="0"/>
                  <w:sz w:val="18"/>
                  <w:szCs w:val="18"/>
                </w:rPr>
                <w:id w:val="-635950507"/>
                <w:placeholder>
                  <w:docPart w:val="1189F7572AC7448291FA1C7C13634A63"/>
                </w:placeholder>
                <w:showingPlcHdr/>
                <w:text/>
              </w:sdtPr>
              <w:sdtContent>
                <w:tc>
                  <w:tcPr>
                    <w:tcW w:w="6829" w:type="dxa"/>
                    <w:gridSpan w:val="11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1C3F67" w:rsidRPr="00A31FB6" w:rsidRDefault="00A31FB6" w:rsidP="00997158">
                    <w:pPr>
                      <w:pStyle w:val="Heading2"/>
                      <w:rPr>
                        <w:b w:val="0"/>
                        <w:sz w:val="18"/>
                        <w:szCs w:val="18"/>
                      </w:rPr>
                    </w:pPr>
                    <w:r w:rsidRPr="00A31FB6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1C3F67" w:rsidRPr="001C3F67" w:rsidTr="000F7779">
            <w:trPr>
              <w:trHeight w:val="272"/>
              <w:jc w:val="center"/>
            </w:trPr>
            <w:tc>
              <w:tcPr>
                <w:tcW w:w="262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1C3F67" w:rsidRPr="001C3F67" w:rsidRDefault="001C3F67" w:rsidP="00997158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Polio</w:t>
                </w:r>
              </w:p>
            </w:tc>
            <w:sdt>
              <w:sdtPr>
                <w:rPr>
                  <w:sz w:val="18"/>
                  <w:szCs w:val="18"/>
                  <w:lang w:val="fr-CA"/>
                </w:rPr>
                <w:alias w:val="Yes/No"/>
                <w:tag w:val="Yes/No"/>
                <w:id w:val="714935909"/>
                <w:placeholder>
                  <w:docPart w:val="3D3B6CDDE84F48DDB723D088DCCEC575"/>
                </w:placeholder>
                <w:showingPlcHdr/>
                <w:dropDownList>
                  <w:listItem w:value="Choose an item."/>
                  <w:listItem w:displayText="Yes" w:value=""/>
                  <w:listItem w:displayText="No" w:value="No"/>
                </w:dropDownList>
              </w:sdtPr>
              <w:sdtContent>
                <w:tc>
                  <w:tcPr>
                    <w:tcW w:w="908" w:type="dxa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1C3F67" w:rsidRDefault="001C3F67" w:rsidP="001C3F67">
                    <w:pPr>
                      <w:jc w:val="center"/>
                    </w:pPr>
                    <w:r w:rsidRPr="00A152D4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976524862"/>
                <w:placeholder>
                  <w:docPart w:val="8DA6C4CCAE9847BD88629DB2A9C710C0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  <w:vAlign w:val="center"/>
                  </w:tcPr>
                  <w:p w:rsidR="001C3F67" w:rsidRPr="001C3F67" w:rsidRDefault="001C3F67" w:rsidP="00EB2A81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b w:val="0"/>
                  <w:sz w:val="18"/>
                  <w:szCs w:val="18"/>
                </w:rPr>
                <w:id w:val="1011569232"/>
                <w:placeholder>
                  <w:docPart w:val="5719E90C878A4E31ADB0B6B9766E5D0B"/>
                </w:placeholder>
                <w:showingPlcHdr/>
                <w:text/>
              </w:sdtPr>
              <w:sdtContent>
                <w:tc>
                  <w:tcPr>
                    <w:tcW w:w="6829" w:type="dxa"/>
                    <w:gridSpan w:val="11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1C3F67" w:rsidRPr="00A31FB6" w:rsidRDefault="00A31FB6" w:rsidP="00997158">
                    <w:pPr>
                      <w:pStyle w:val="Heading2"/>
                      <w:rPr>
                        <w:b w:val="0"/>
                        <w:sz w:val="18"/>
                        <w:szCs w:val="18"/>
                      </w:rPr>
                    </w:pPr>
                    <w:r w:rsidRPr="00A31FB6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1C3F67" w:rsidRPr="001C3F67" w:rsidTr="000F7779">
            <w:trPr>
              <w:trHeight w:val="272"/>
              <w:jc w:val="center"/>
            </w:trPr>
            <w:tc>
              <w:tcPr>
                <w:tcW w:w="262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1C3F67" w:rsidRPr="001C3F67" w:rsidRDefault="001C3F67" w:rsidP="00997158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Other</w:t>
                </w:r>
              </w:p>
            </w:tc>
            <w:sdt>
              <w:sdtPr>
                <w:rPr>
                  <w:sz w:val="18"/>
                  <w:szCs w:val="18"/>
                  <w:lang w:val="fr-CA"/>
                </w:rPr>
                <w:alias w:val="Yes/No"/>
                <w:tag w:val="Yes/No"/>
                <w:id w:val="-622385187"/>
                <w:placeholder>
                  <w:docPart w:val="BB3A76A124AA4625BF75F4C3653C7C15"/>
                </w:placeholder>
                <w:showingPlcHdr/>
                <w:dropDownList>
                  <w:listItem w:value="Choose an item."/>
                  <w:listItem w:displayText="Yes" w:value=""/>
                  <w:listItem w:displayText="No" w:value="No"/>
                </w:dropDownList>
              </w:sdtPr>
              <w:sdtContent>
                <w:tc>
                  <w:tcPr>
                    <w:tcW w:w="908" w:type="dxa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1C3F67" w:rsidRDefault="001C3F67" w:rsidP="001C3F67">
                    <w:pPr>
                      <w:jc w:val="center"/>
                    </w:pPr>
                    <w:r w:rsidRPr="00A152D4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905709661"/>
                <w:placeholder>
                  <w:docPart w:val="5524EC5606BB42DCAF2BF06ADE6B5512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  <w:vAlign w:val="center"/>
                  </w:tcPr>
                  <w:p w:rsidR="001C3F67" w:rsidRPr="001C3F67" w:rsidRDefault="001C3F67" w:rsidP="00EB2A81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b w:val="0"/>
                  <w:sz w:val="18"/>
                  <w:szCs w:val="18"/>
                </w:rPr>
                <w:id w:val="794954811"/>
                <w:placeholder>
                  <w:docPart w:val="691827E350E84460960AF49EE83CFFD3"/>
                </w:placeholder>
                <w:showingPlcHdr/>
                <w:text/>
              </w:sdtPr>
              <w:sdtContent>
                <w:tc>
                  <w:tcPr>
                    <w:tcW w:w="6829" w:type="dxa"/>
                    <w:gridSpan w:val="11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1C3F67" w:rsidRPr="00A31FB6" w:rsidRDefault="00A31FB6" w:rsidP="00997158">
                    <w:pPr>
                      <w:pStyle w:val="Heading2"/>
                      <w:rPr>
                        <w:b w:val="0"/>
                        <w:sz w:val="18"/>
                        <w:szCs w:val="18"/>
                      </w:rPr>
                    </w:pPr>
                    <w:r w:rsidRPr="00A31FB6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ED3CFA" w:rsidRPr="001C3F67" w:rsidTr="00E611B2">
            <w:trPr>
              <w:trHeight w:val="272"/>
              <w:jc w:val="center"/>
            </w:trPr>
            <w:tc>
              <w:tcPr>
                <w:tcW w:w="11494" w:type="dxa"/>
                <w:gridSpan w:val="17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ED3CFA" w:rsidRPr="001C3F67" w:rsidRDefault="00A31FB6" w:rsidP="001C3F67">
                <w:pPr>
                  <w:pStyle w:val="Tex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color w:val="0070C0"/>
                    <w:sz w:val="18"/>
                    <w:szCs w:val="18"/>
                  </w:rPr>
                  <w:t xml:space="preserve">DATES AND </w:t>
                </w:r>
                <w:r w:rsidR="001C3F67">
                  <w:rPr>
                    <w:b/>
                    <w:color w:val="0070C0"/>
                    <w:sz w:val="18"/>
                    <w:szCs w:val="18"/>
                  </w:rPr>
                  <w:t xml:space="preserve">LIST </w:t>
                </w:r>
                <w:r>
                  <w:rPr>
                    <w:b/>
                    <w:color w:val="0070C0"/>
                    <w:sz w:val="18"/>
                    <w:szCs w:val="18"/>
                  </w:rPr>
                  <w:t xml:space="preserve">OF </w:t>
                </w:r>
                <w:r w:rsidR="001C3F67">
                  <w:rPr>
                    <w:b/>
                    <w:color w:val="0070C0"/>
                    <w:sz w:val="18"/>
                    <w:szCs w:val="18"/>
                  </w:rPr>
                  <w:t>ALL SURGERIES, HOSPITALIZATIONS OR INJURIES SUFFERED IN THE PAST</w:t>
                </w:r>
                <w:r w:rsidR="003E7687" w:rsidRPr="001C3F67">
                  <w:rPr>
                    <w:b/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tr>
          <w:tr w:rsidR="009504AE" w:rsidRPr="001C3F67" w:rsidTr="000F7779">
            <w:trPr>
              <w:trHeight w:val="272"/>
              <w:jc w:val="center"/>
            </w:trPr>
            <w:sdt>
              <w:sdtPr>
                <w:rPr>
                  <w:sz w:val="18"/>
                  <w:szCs w:val="18"/>
                  <w:lang w:val="fr-CA"/>
                </w:rPr>
                <w:id w:val="-1419013422"/>
                <w:placeholder>
                  <w:docPart w:val="38C4B6E3E4C44C22910E203800B0B10A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633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999999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9504AE" w:rsidRPr="001C3F67" w:rsidRDefault="00A31FB6" w:rsidP="00997158">
                    <w:pPr>
                      <w:pStyle w:val="Text"/>
                      <w:rPr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Style w:val="PlaceholderText"/>
                      </w:rPr>
                      <w:t>Date</w:t>
                    </w:r>
                    <w:r w:rsidRPr="002E154B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fr-CA"/>
                </w:rPr>
                <w:id w:val="-468058213"/>
                <w:placeholder>
                  <w:docPart w:val="8F328627540E4DFFB661DC1BD4B16FBB"/>
                </w:placeholder>
                <w:showingPlcHdr/>
                <w:text/>
              </w:sdtPr>
              <w:sdtContent>
                <w:tc>
                  <w:tcPr>
                    <w:tcW w:w="9861" w:type="dxa"/>
                    <w:gridSpan w:val="15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9504AE" w:rsidRPr="00A31FB6" w:rsidRDefault="00A31FB6" w:rsidP="00997158">
                    <w:pPr>
                      <w:pStyle w:val="Text"/>
                      <w:rPr>
                        <w:sz w:val="18"/>
                        <w:szCs w:val="18"/>
                        <w:lang w:val="en-CA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504AE" w:rsidRPr="001C3F67" w:rsidTr="000F7779">
            <w:trPr>
              <w:trHeight w:val="272"/>
              <w:jc w:val="center"/>
            </w:trPr>
            <w:sdt>
              <w:sdtPr>
                <w:rPr>
                  <w:sz w:val="18"/>
                  <w:szCs w:val="18"/>
                  <w:lang w:val="fr-CA"/>
                </w:rPr>
                <w:id w:val="1087736151"/>
                <w:placeholder>
                  <w:docPart w:val="6DE2C5CDD4B6409BB779282A354CB9E9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633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999999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9504AE" w:rsidRPr="001C3F67" w:rsidRDefault="00A31FB6" w:rsidP="00997158">
                    <w:pPr>
                      <w:pStyle w:val="Text"/>
                      <w:rPr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Style w:val="PlaceholderText"/>
                      </w:rPr>
                      <w:t>D</w:t>
                    </w:r>
                    <w:r w:rsidRPr="002E154B">
                      <w:rPr>
                        <w:rStyle w:val="PlaceholderText"/>
                      </w:rPr>
                      <w:t>ate.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fr-CA"/>
                </w:rPr>
                <w:id w:val="973879244"/>
                <w:placeholder>
                  <w:docPart w:val="ECEB9DAA24484F0DB88A5771D0C5D5DD"/>
                </w:placeholder>
                <w:showingPlcHdr/>
                <w:text/>
              </w:sdtPr>
              <w:sdtContent>
                <w:tc>
                  <w:tcPr>
                    <w:tcW w:w="9861" w:type="dxa"/>
                    <w:gridSpan w:val="15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9504AE" w:rsidRPr="00A31FB6" w:rsidRDefault="00A31FB6" w:rsidP="00997158">
                    <w:pPr>
                      <w:pStyle w:val="Text"/>
                      <w:rPr>
                        <w:sz w:val="18"/>
                        <w:szCs w:val="18"/>
                        <w:lang w:val="en-CA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504AE" w:rsidRPr="001C3F67" w:rsidTr="000F7779">
            <w:trPr>
              <w:trHeight w:val="272"/>
              <w:jc w:val="center"/>
            </w:trPr>
            <w:sdt>
              <w:sdtPr>
                <w:rPr>
                  <w:sz w:val="18"/>
                  <w:szCs w:val="18"/>
                  <w:lang w:val="fr-CA"/>
                </w:rPr>
                <w:id w:val="22300780"/>
                <w:placeholder>
                  <w:docPart w:val="3C509E764FF34FD8888F74F8751C4CE5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633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999999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9504AE" w:rsidRPr="00A31FB6" w:rsidRDefault="00A31FB6" w:rsidP="00997158">
                    <w:pPr>
                      <w:pStyle w:val="Text"/>
                      <w:rPr>
                        <w:sz w:val="18"/>
                        <w:szCs w:val="18"/>
                        <w:lang w:val="en-CA"/>
                      </w:rPr>
                    </w:pPr>
                    <w:r>
                      <w:rPr>
                        <w:rStyle w:val="PlaceholderText"/>
                      </w:rPr>
                      <w:t>D</w:t>
                    </w:r>
                    <w:r w:rsidRPr="002E154B">
                      <w:rPr>
                        <w:rStyle w:val="PlaceholderText"/>
                      </w:rPr>
                      <w:t>ate.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fr-CA"/>
                </w:rPr>
                <w:id w:val="-494258602"/>
                <w:placeholder>
                  <w:docPart w:val="18BC400B3D094A5BB11F8F15DC593BEE"/>
                </w:placeholder>
                <w:showingPlcHdr/>
                <w:text/>
              </w:sdtPr>
              <w:sdtContent>
                <w:tc>
                  <w:tcPr>
                    <w:tcW w:w="9861" w:type="dxa"/>
                    <w:gridSpan w:val="15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9504AE" w:rsidRPr="00A31FB6" w:rsidRDefault="00A31FB6" w:rsidP="00997158">
                    <w:pPr>
                      <w:pStyle w:val="Text"/>
                      <w:rPr>
                        <w:sz w:val="18"/>
                        <w:szCs w:val="18"/>
                        <w:lang w:val="en-CA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504AE" w:rsidRPr="001C3F67" w:rsidTr="000F7779">
            <w:trPr>
              <w:trHeight w:val="272"/>
              <w:jc w:val="center"/>
            </w:trPr>
            <w:sdt>
              <w:sdtPr>
                <w:rPr>
                  <w:sz w:val="18"/>
                  <w:szCs w:val="18"/>
                  <w:lang w:val="fr-CA"/>
                </w:rPr>
                <w:id w:val="-1583369833"/>
                <w:placeholder>
                  <w:docPart w:val="2E658CB24DEB4167B14D50CEAE0E412A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633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999999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9504AE" w:rsidRPr="00A31FB6" w:rsidRDefault="00A31FB6" w:rsidP="00997158">
                    <w:pPr>
                      <w:pStyle w:val="Text"/>
                      <w:rPr>
                        <w:sz w:val="18"/>
                        <w:szCs w:val="18"/>
                        <w:lang w:val="en-CA"/>
                      </w:rPr>
                    </w:pPr>
                    <w:r>
                      <w:rPr>
                        <w:rStyle w:val="PlaceholderText"/>
                      </w:rPr>
                      <w:t>D</w:t>
                    </w:r>
                    <w:r w:rsidRPr="002E154B">
                      <w:rPr>
                        <w:rStyle w:val="PlaceholderText"/>
                      </w:rPr>
                      <w:t>ate.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fr-CA"/>
                </w:rPr>
                <w:id w:val="-917016152"/>
                <w:placeholder>
                  <w:docPart w:val="EE8793173DD243A0B7A5A6EEE1AE079D"/>
                </w:placeholder>
                <w:showingPlcHdr/>
                <w:text/>
              </w:sdtPr>
              <w:sdtContent>
                <w:tc>
                  <w:tcPr>
                    <w:tcW w:w="9861" w:type="dxa"/>
                    <w:gridSpan w:val="15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9504AE" w:rsidRPr="00A31FB6" w:rsidRDefault="00A31FB6" w:rsidP="00997158">
                    <w:pPr>
                      <w:pStyle w:val="Text"/>
                      <w:rPr>
                        <w:sz w:val="18"/>
                        <w:szCs w:val="18"/>
                        <w:lang w:val="en-CA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504AE" w:rsidRPr="001C3F67" w:rsidTr="000F7779">
            <w:trPr>
              <w:trHeight w:val="272"/>
              <w:jc w:val="center"/>
            </w:trPr>
            <w:sdt>
              <w:sdtPr>
                <w:rPr>
                  <w:sz w:val="18"/>
                  <w:szCs w:val="18"/>
                  <w:lang w:val="fr-CA"/>
                </w:rPr>
                <w:id w:val="1600518189"/>
                <w:placeholder>
                  <w:docPart w:val="04D5A09BDE904421B8E16D74F80DA665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633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999999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9504AE" w:rsidRPr="00A31FB6" w:rsidRDefault="00A31FB6" w:rsidP="00997158">
                    <w:pPr>
                      <w:pStyle w:val="Text"/>
                      <w:rPr>
                        <w:sz w:val="18"/>
                        <w:szCs w:val="18"/>
                        <w:lang w:val="en-CA"/>
                      </w:rPr>
                    </w:pPr>
                    <w:r>
                      <w:rPr>
                        <w:rStyle w:val="PlaceholderText"/>
                      </w:rPr>
                      <w:t>D</w:t>
                    </w:r>
                    <w:r w:rsidRPr="002E154B">
                      <w:rPr>
                        <w:rStyle w:val="PlaceholderText"/>
                      </w:rPr>
                      <w:t>ate.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fr-CA"/>
                </w:rPr>
                <w:id w:val="-1742481193"/>
                <w:placeholder>
                  <w:docPart w:val="1AB8F84489BC4CFB92947D0E2493BA95"/>
                </w:placeholder>
                <w:showingPlcHdr/>
                <w:text/>
              </w:sdtPr>
              <w:sdtContent>
                <w:tc>
                  <w:tcPr>
                    <w:tcW w:w="9861" w:type="dxa"/>
                    <w:gridSpan w:val="15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9504AE" w:rsidRPr="00A31FB6" w:rsidRDefault="00A31FB6" w:rsidP="00997158">
                    <w:pPr>
                      <w:pStyle w:val="Text"/>
                      <w:rPr>
                        <w:sz w:val="18"/>
                        <w:szCs w:val="18"/>
                        <w:lang w:val="en-CA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504AE" w:rsidRPr="001C3F67" w:rsidTr="000F7779">
            <w:trPr>
              <w:trHeight w:val="272"/>
              <w:jc w:val="center"/>
            </w:trPr>
            <w:sdt>
              <w:sdtPr>
                <w:rPr>
                  <w:sz w:val="18"/>
                  <w:szCs w:val="18"/>
                  <w:lang w:val="fr-CA"/>
                </w:rPr>
                <w:id w:val="1466316738"/>
                <w:placeholder>
                  <w:docPart w:val="2320DC1F41BC43779E747E8C492E4448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1633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999999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9504AE" w:rsidRPr="001C3F67" w:rsidRDefault="00A31FB6" w:rsidP="00997158">
                    <w:pPr>
                      <w:pStyle w:val="Text"/>
                      <w:rPr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Style w:val="PlaceholderText"/>
                      </w:rPr>
                      <w:t>D</w:t>
                    </w:r>
                    <w:r w:rsidRPr="002E154B">
                      <w:rPr>
                        <w:rStyle w:val="PlaceholderText"/>
                      </w:rPr>
                      <w:t>ate.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fr-CA"/>
                </w:rPr>
                <w:id w:val="421299622"/>
                <w:placeholder>
                  <w:docPart w:val="96111E5B4F3041FA84FB53338251FB6D"/>
                </w:placeholder>
                <w:showingPlcHdr/>
                <w:text/>
              </w:sdtPr>
              <w:sdtContent>
                <w:tc>
                  <w:tcPr>
                    <w:tcW w:w="9861" w:type="dxa"/>
                    <w:gridSpan w:val="15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9504AE" w:rsidRPr="00A31FB6" w:rsidRDefault="00A31FB6" w:rsidP="00997158">
                    <w:pPr>
                      <w:pStyle w:val="Text"/>
                      <w:rPr>
                        <w:sz w:val="18"/>
                        <w:szCs w:val="18"/>
                        <w:lang w:val="en-CA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F2922" w:rsidRPr="001C3F67" w:rsidTr="001445DD">
            <w:trPr>
              <w:trHeight w:val="288"/>
              <w:jc w:val="center"/>
            </w:trPr>
            <w:tc>
              <w:tcPr>
                <w:tcW w:w="10200" w:type="dxa"/>
                <w:gridSpan w:val="16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BF6F9"/>
                <w:vAlign w:val="center"/>
              </w:tcPr>
              <w:p w:rsidR="00DF2922" w:rsidRPr="001C3F67" w:rsidRDefault="00CD4962" w:rsidP="00192C19">
                <w:pPr>
                  <w:pStyle w:val="Heading2"/>
                  <w:rPr>
                    <w:sz w:val="18"/>
                    <w:szCs w:val="18"/>
                    <w:lang w:val="en-CA"/>
                  </w:rPr>
                </w:pPr>
                <w:r>
                  <w:rPr>
                    <w:color w:val="0070C0"/>
                    <w:sz w:val="18"/>
                    <w:szCs w:val="18"/>
                    <w:lang w:val="en-CA"/>
                  </w:rPr>
                  <w:t>HAS YOUR CHILD RECEIVED A BLOOD TRANSFUSION IN THE PAST</w:t>
                </w:r>
                <w:r w:rsidR="00DF2922" w:rsidRPr="00E611B2">
                  <w:rPr>
                    <w:color w:val="0070C0"/>
                    <w:sz w:val="18"/>
                    <w:szCs w:val="18"/>
                    <w:lang w:val="en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alias w:val="Yes/No"/>
                <w:tag w:val="Yes/No"/>
                <w:id w:val="1488362068"/>
                <w:placeholder>
                  <w:docPart w:val="A7A536521C894EFF96D75A8260E68E4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tc>
                  <w:tcPr>
                    <w:tcW w:w="1294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EBF6F9"/>
                    <w:tcMar>
                      <w:left w:w="14" w:type="dxa"/>
                      <w:right w:w="14" w:type="dxa"/>
                    </w:tcMar>
                    <w:vAlign w:val="center"/>
                  </w:tcPr>
                  <w:p w:rsidR="00DF2922" w:rsidRPr="001C3F67" w:rsidRDefault="00DF2922" w:rsidP="000F7779">
                    <w:pPr>
                      <w:pStyle w:val="Text"/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1C3F6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</w:tr>
        </w:tbl>
        <w:p w:rsidR="0078274C" w:rsidRPr="001C3F67" w:rsidRDefault="0078274C" w:rsidP="00D92720">
          <w:pPr>
            <w:rPr>
              <w:sz w:val="18"/>
              <w:szCs w:val="18"/>
              <w:lang w:val="fr-CA"/>
            </w:rPr>
          </w:pPr>
        </w:p>
        <w:tbl>
          <w:tblPr>
            <w:tblW w:w="11434" w:type="dxa"/>
            <w:jc w:val="center"/>
            <w:tblCellMar>
              <w:top w:w="14" w:type="dxa"/>
              <w:left w:w="86" w:type="dxa"/>
              <w:bottom w:w="14" w:type="dxa"/>
              <w:right w:w="86" w:type="dxa"/>
            </w:tblCellMar>
            <w:tblLook w:val="01E0" w:firstRow="1" w:lastRow="1" w:firstColumn="1" w:lastColumn="1" w:noHBand="0" w:noVBand="0"/>
          </w:tblPr>
          <w:tblGrid>
            <w:gridCol w:w="952"/>
            <w:gridCol w:w="17"/>
            <w:gridCol w:w="42"/>
            <w:gridCol w:w="135"/>
            <w:gridCol w:w="260"/>
            <w:gridCol w:w="1480"/>
            <w:gridCol w:w="6"/>
            <w:gridCol w:w="81"/>
            <w:gridCol w:w="486"/>
            <w:gridCol w:w="198"/>
            <w:gridCol w:w="731"/>
            <w:gridCol w:w="213"/>
            <w:gridCol w:w="402"/>
            <w:gridCol w:w="464"/>
            <w:gridCol w:w="33"/>
            <w:gridCol w:w="93"/>
            <w:gridCol w:w="609"/>
            <w:gridCol w:w="92"/>
            <w:gridCol w:w="425"/>
            <w:gridCol w:w="287"/>
            <w:gridCol w:w="128"/>
            <w:gridCol w:w="405"/>
            <w:gridCol w:w="198"/>
            <w:gridCol w:w="438"/>
            <w:gridCol w:w="359"/>
            <w:gridCol w:w="1269"/>
            <w:gridCol w:w="318"/>
            <w:gridCol w:w="1279"/>
            <w:gridCol w:w="7"/>
            <w:gridCol w:w="27"/>
          </w:tblGrid>
          <w:tr w:rsidR="00F61D69" w:rsidRPr="001C3F67" w:rsidTr="00B058A7">
            <w:trPr>
              <w:gridAfter w:val="2"/>
              <w:wAfter w:w="34" w:type="dxa"/>
              <w:trHeight w:val="288"/>
              <w:jc w:val="center"/>
            </w:trPr>
            <w:tc>
              <w:tcPr>
                <w:tcW w:w="11400" w:type="dxa"/>
                <w:gridSpan w:val="2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F61D69" w:rsidRPr="001C3F67" w:rsidRDefault="00526DC7" w:rsidP="009176CB">
                <w:pPr>
                  <w:rPr>
                    <w:b/>
                    <w:sz w:val="18"/>
                    <w:szCs w:val="18"/>
                    <w:lang w:val="en-CA"/>
                  </w:rPr>
                </w:pPr>
                <w:r w:rsidRPr="001C3F67">
                  <w:rPr>
                    <w:b/>
                    <w:color w:val="0070C0"/>
                    <w:sz w:val="18"/>
                    <w:szCs w:val="18"/>
                    <w:lang w:val="en-CA"/>
                  </w:rPr>
                  <w:t>L</w:t>
                </w:r>
                <w:r w:rsidR="009176CB">
                  <w:rPr>
                    <w:b/>
                    <w:color w:val="0070C0"/>
                    <w:sz w:val="18"/>
                    <w:szCs w:val="18"/>
                    <w:lang w:val="en-CA"/>
                  </w:rPr>
                  <w:t>IST ALL PRESCRIPTION MEDICATIONS, SUPPLEMENTS, INHALERS CURRENTLY BEING TAKEN</w:t>
                </w:r>
              </w:p>
            </w:tc>
          </w:tr>
          <w:tr w:rsidR="001445DD" w:rsidRPr="001C3F67" w:rsidTr="00B058A7">
            <w:trPr>
              <w:gridAfter w:val="2"/>
              <w:wAfter w:w="34" w:type="dxa"/>
              <w:trHeight w:val="288"/>
              <w:jc w:val="center"/>
            </w:trPr>
            <w:tc>
              <w:tcPr>
                <w:tcW w:w="3459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9C44CC" w:rsidRPr="001C3F67" w:rsidRDefault="00526DC7" w:rsidP="007B50C8">
                <w:pPr>
                  <w:rPr>
                    <w:b/>
                    <w:sz w:val="18"/>
                    <w:szCs w:val="18"/>
                    <w:lang w:val="en-CA"/>
                  </w:rPr>
                </w:pPr>
                <w:r w:rsidRPr="001C3F67">
                  <w:rPr>
                    <w:b/>
                    <w:sz w:val="18"/>
                    <w:szCs w:val="18"/>
                    <w:lang w:val="en-CA"/>
                  </w:rPr>
                  <w:t>Name of medicine or supplement</w:t>
                </w:r>
              </w:p>
              <w:p w:rsidR="009C44CC" w:rsidRPr="009176CB" w:rsidRDefault="00192C19" w:rsidP="007B50C8">
                <w:pPr>
                  <w:rPr>
                    <w:sz w:val="18"/>
                    <w:szCs w:val="18"/>
                    <w:lang w:val="en-CA"/>
                  </w:rPr>
                </w:pPr>
                <w:r w:rsidRPr="009176CB">
                  <w:rPr>
                    <w:i/>
                    <w:sz w:val="18"/>
                    <w:szCs w:val="18"/>
                    <w:lang w:val="en-CA"/>
                  </w:rPr>
                  <w:t xml:space="preserve">(composition </w:t>
                </w:r>
                <w:r w:rsidR="00526DC7" w:rsidRPr="009176CB">
                  <w:rPr>
                    <w:i/>
                    <w:sz w:val="18"/>
                    <w:szCs w:val="18"/>
                    <w:lang w:val="en-CA"/>
                  </w:rPr>
                  <w:t>&amp; brand name)</w:t>
                </w:r>
              </w:p>
            </w:tc>
            <w:tc>
              <w:tcPr>
                <w:tcW w:w="3260" w:type="dxa"/>
                <w:gridSpan w:val="10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9C44CC" w:rsidRPr="001C3F67" w:rsidRDefault="00526DC7" w:rsidP="007B50C8">
                <w:pPr>
                  <w:rPr>
                    <w:b/>
                    <w:sz w:val="18"/>
                    <w:szCs w:val="18"/>
                    <w:lang w:val="en-CA"/>
                  </w:rPr>
                </w:pPr>
                <w:r w:rsidRPr="001C3F67">
                  <w:rPr>
                    <w:b/>
                    <w:sz w:val="18"/>
                    <w:szCs w:val="18"/>
                    <w:lang w:val="en-CA"/>
                  </w:rPr>
                  <w:t>Strength &amp; Frequency</w:t>
                </w:r>
              </w:p>
              <w:p w:rsidR="009C44CC" w:rsidRPr="009176CB" w:rsidRDefault="00192C19" w:rsidP="007B50C8">
                <w:pPr>
                  <w:rPr>
                    <w:sz w:val="18"/>
                    <w:szCs w:val="18"/>
                    <w:lang w:val="en-CA"/>
                  </w:rPr>
                </w:pPr>
                <w:r w:rsidRPr="009176CB">
                  <w:rPr>
                    <w:i/>
                    <w:sz w:val="18"/>
                    <w:szCs w:val="18"/>
                    <w:lang w:val="en-CA"/>
                  </w:rPr>
                  <w:t>(ex. mg/</w:t>
                </w:r>
                <w:r w:rsidR="009176CB">
                  <w:rPr>
                    <w:i/>
                    <w:sz w:val="18"/>
                    <w:szCs w:val="18"/>
                    <w:lang w:val="en-CA"/>
                  </w:rPr>
                  <w:t xml:space="preserve">pill </w:t>
                </w:r>
                <w:r w:rsidR="00526DC7" w:rsidRPr="009176CB">
                  <w:rPr>
                    <w:i/>
                    <w:sz w:val="18"/>
                    <w:szCs w:val="18"/>
                    <w:lang w:val="en-CA"/>
                  </w:rPr>
                  <w:t>&amp; number of pills/day</w:t>
                </w:r>
                <w:r w:rsidR="009C44CC" w:rsidRPr="009176CB">
                  <w:rPr>
                    <w:i/>
                    <w:sz w:val="18"/>
                    <w:szCs w:val="18"/>
                    <w:lang w:val="en-CA"/>
                  </w:rPr>
                  <w:t>)</w:t>
                </w:r>
              </w:p>
            </w:tc>
            <w:tc>
              <w:tcPr>
                <w:tcW w:w="3402" w:type="dxa"/>
                <w:gridSpan w:val="8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9C44CC" w:rsidRPr="001C3F67" w:rsidRDefault="00526DC7" w:rsidP="00526DC7">
                <w:pPr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Reason</w:t>
                </w:r>
                <w:r w:rsidR="00192C19" w:rsidRPr="001C3F67">
                  <w:rPr>
                    <w:b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279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9C44CC" w:rsidRPr="001C3F67" w:rsidRDefault="00526DC7" w:rsidP="00526DC7">
                <w:pPr>
                  <w:ind w:left="356" w:hanging="352"/>
                  <w:jc w:val="both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Outcome</w:t>
                </w:r>
              </w:p>
            </w:tc>
          </w:tr>
          <w:tr w:rsidR="001445DD" w:rsidRPr="001C3F67" w:rsidTr="00B058A7">
            <w:trPr>
              <w:gridAfter w:val="2"/>
              <w:wAfter w:w="34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61612298"/>
                <w:placeholder>
                  <w:docPart w:val="E92D29AF103345C9871328B9401CC19F"/>
                </w:placeholder>
                <w:showingPlcHdr/>
                <w:text/>
              </w:sdtPr>
              <w:sdtContent>
                <w:tc>
                  <w:tcPr>
                    <w:tcW w:w="3459" w:type="dxa"/>
                    <w:gridSpan w:val="9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9C44CC" w:rsidRPr="001C3F67" w:rsidRDefault="00A31FB6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171057036"/>
                <w:placeholder>
                  <w:docPart w:val="7AD78378E2744539AF560CFB315FF218"/>
                </w:placeholder>
                <w:showingPlcHdr/>
                <w:text/>
              </w:sdtPr>
              <w:sdtContent>
                <w:tc>
                  <w:tcPr>
                    <w:tcW w:w="3260" w:type="dxa"/>
                    <w:gridSpan w:val="10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9C44CC" w:rsidRPr="001C3F67" w:rsidRDefault="00A31FB6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667936540"/>
                <w:placeholder>
                  <w:docPart w:val="6AAB5E0F9988462C9816D79222AE67A5"/>
                </w:placeholder>
                <w:showingPlcHdr/>
                <w:text/>
              </w:sdtPr>
              <w:sdtContent>
                <w:tc>
                  <w:tcPr>
                    <w:tcW w:w="3402" w:type="dxa"/>
                    <w:gridSpan w:val="8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9C44CC" w:rsidRPr="001C3F67" w:rsidRDefault="00A31FB6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901062598"/>
                <w:placeholder>
                  <w:docPart w:val="42FB7A61C9A449009B1A0AEE37C5FB18"/>
                </w:placeholder>
                <w:showingPlcHdr/>
                <w:comboBox>
                  <w:listItem w:value="Choisir une répone"/>
                  <w:listItem w:displayText="None" w:value="None"/>
                  <w:listItem w:displayText="Moderate" w:value="Moderate"/>
                  <w:listItem w:displayText="Good" w:value="Good"/>
                  <w:listItem w:displayText="Excellent" w:value="Excellent"/>
                </w:comboBox>
              </w:sdtPr>
              <w:sdtContent>
                <w:tc>
                  <w:tcPr>
                    <w:tcW w:w="1279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9C44CC" w:rsidRPr="001C3F67" w:rsidRDefault="009C44CC" w:rsidP="00CC3A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CC3A36" w:rsidRPr="001C3F67" w:rsidTr="00B058A7">
            <w:trPr>
              <w:gridAfter w:val="2"/>
              <w:wAfter w:w="34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669483241"/>
                <w:placeholder>
                  <w:docPart w:val="5F4FFF50393A4D0EB8A44A67F9F38436"/>
                </w:placeholder>
                <w:showingPlcHdr/>
                <w:text/>
              </w:sdtPr>
              <w:sdtContent>
                <w:tc>
                  <w:tcPr>
                    <w:tcW w:w="3459" w:type="dxa"/>
                    <w:gridSpan w:val="9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C3A36" w:rsidRPr="001C3F67" w:rsidRDefault="00A31FB6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503350"/>
                <w:placeholder>
                  <w:docPart w:val="225ED3EDA06C4E48AA46B5911CC059C7"/>
                </w:placeholder>
                <w:showingPlcHdr/>
                <w:text/>
              </w:sdtPr>
              <w:sdtContent>
                <w:tc>
                  <w:tcPr>
                    <w:tcW w:w="3260" w:type="dxa"/>
                    <w:gridSpan w:val="10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CC3A36" w:rsidRPr="001C3F67" w:rsidRDefault="00A31FB6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821166173"/>
                <w:placeholder>
                  <w:docPart w:val="13FA5542E47B419D903B6ABDF2F9C3BD"/>
                </w:placeholder>
                <w:showingPlcHdr/>
                <w:text/>
              </w:sdtPr>
              <w:sdtContent>
                <w:tc>
                  <w:tcPr>
                    <w:tcW w:w="3402" w:type="dxa"/>
                    <w:gridSpan w:val="8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CC3A36" w:rsidRPr="001C3F67" w:rsidRDefault="00A31FB6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483506404"/>
                <w:placeholder>
                  <w:docPart w:val="EF79527B084446BFAC2E22CB89BA7869"/>
                </w:placeholder>
                <w:showingPlcHdr/>
                <w:comboBox>
                  <w:listItem w:value="Choisir une répone"/>
                  <w:listItem w:displayText="None" w:value="None"/>
                  <w:listItem w:displayText="Moderate" w:value="Moderate"/>
                  <w:listItem w:displayText="Good" w:value="Good"/>
                  <w:listItem w:displayText="Excellent" w:value="Excellent"/>
                </w:comboBox>
              </w:sdtPr>
              <w:sdtContent>
                <w:tc>
                  <w:tcPr>
                    <w:tcW w:w="1279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C3A36" w:rsidRDefault="00CC3A36" w:rsidP="00CC3A36">
                    <w:pPr>
                      <w:jc w:val="center"/>
                    </w:pPr>
                    <w:r w:rsidRPr="00727BF4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CC3A36" w:rsidRPr="001C3F67" w:rsidTr="00B058A7">
            <w:trPr>
              <w:gridAfter w:val="2"/>
              <w:wAfter w:w="34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267233627"/>
                <w:placeholder>
                  <w:docPart w:val="75E0D3231D0D494692EA3DEAEDC1560E"/>
                </w:placeholder>
                <w:showingPlcHdr/>
                <w:text/>
              </w:sdtPr>
              <w:sdtContent>
                <w:tc>
                  <w:tcPr>
                    <w:tcW w:w="3459" w:type="dxa"/>
                    <w:gridSpan w:val="9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C3A36" w:rsidRPr="001C3F67" w:rsidRDefault="00A31FB6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690486771"/>
                <w:placeholder>
                  <w:docPart w:val="C9E22709CB05487587BC64F9099E86CF"/>
                </w:placeholder>
                <w:showingPlcHdr/>
                <w:text/>
              </w:sdtPr>
              <w:sdtContent>
                <w:tc>
                  <w:tcPr>
                    <w:tcW w:w="3260" w:type="dxa"/>
                    <w:gridSpan w:val="10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CC3A36" w:rsidRPr="001C3F67" w:rsidRDefault="00A31FB6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829410611"/>
                <w:placeholder>
                  <w:docPart w:val="73C3F53E1372425E929F52580779FE09"/>
                </w:placeholder>
                <w:showingPlcHdr/>
                <w:text/>
              </w:sdtPr>
              <w:sdtContent>
                <w:tc>
                  <w:tcPr>
                    <w:tcW w:w="3402" w:type="dxa"/>
                    <w:gridSpan w:val="8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CC3A36" w:rsidRPr="001C3F67" w:rsidRDefault="00A31FB6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111233262"/>
                <w:placeholder>
                  <w:docPart w:val="06B90771118B47ACBE629ADB34AAE972"/>
                </w:placeholder>
                <w:showingPlcHdr/>
                <w:comboBox>
                  <w:listItem w:value="Choisir une répone"/>
                  <w:listItem w:displayText="None" w:value="None"/>
                  <w:listItem w:displayText="Moderate" w:value="Moderate"/>
                  <w:listItem w:displayText="Good" w:value="Good"/>
                  <w:listItem w:displayText="Excellent" w:value="Excellent"/>
                </w:comboBox>
              </w:sdtPr>
              <w:sdtContent>
                <w:tc>
                  <w:tcPr>
                    <w:tcW w:w="1279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C3A36" w:rsidRDefault="00CC3A36" w:rsidP="00CC3A36">
                    <w:pPr>
                      <w:jc w:val="center"/>
                    </w:pPr>
                    <w:r w:rsidRPr="00727BF4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CC3A36" w:rsidRPr="001C3F67" w:rsidTr="00B058A7">
            <w:trPr>
              <w:gridAfter w:val="2"/>
              <w:wAfter w:w="34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1211383565"/>
                <w:placeholder>
                  <w:docPart w:val="D310D90B4E674D0C9B73464C6D56D934"/>
                </w:placeholder>
                <w:showingPlcHdr/>
                <w:text/>
              </w:sdtPr>
              <w:sdtContent>
                <w:tc>
                  <w:tcPr>
                    <w:tcW w:w="3459" w:type="dxa"/>
                    <w:gridSpan w:val="9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C3A36" w:rsidRPr="001C3F67" w:rsidRDefault="00A31FB6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19487663"/>
                <w:placeholder>
                  <w:docPart w:val="125BDFED70364D0F8F0D6FE2F0B464DA"/>
                </w:placeholder>
                <w:showingPlcHdr/>
                <w:text/>
              </w:sdtPr>
              <w:sdtContent>
                <w:tc>
                  <w:tcPr>
                    <w:tcW w:w="3260" w:type="dxa"/>
                    <w:gridSpan w:val="10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CC3A36" w:rsidRPr="001C3F67" w:rsidRDefault="00A31FB6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994782039"/>
                <w:placeholder>
                  <w:docPart w:val="A3F277D20E834D87A2CB1601473CE1BF"/>
                </w:placeholder>
                <w:showingPlcHdr/>
                <w:text/>
              </w:sdtPr>
              <w:sdtContent>
                <w:tc>
                  <w:tcPr>
                    <w:tcW w:w="3402" w:type="dxa"/>
                    <w:gridSpan w:val="8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CC3A36" w:rsidRPr="001C3F67" w:rsidRDefault="00A31FB6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690835367"/>
                <w:placeholder>
                  <w:docPart w:val="C3EDA5A41BE94A0EA79A0EC47508BD5B"/>
                </w:placeholder>
                <w:showingPlcHdr/>
                <w:comboBox>
                  <w:listItem w:value="Choisir une répone"/>
                  <w:listItem w:displayText="None" w:value="None"/>
                  <w:listItem w:displayText="Moderate" w:value="Moderate"/>
                  <w:listItem w:displayText="Good" w:value="Good"/>
                  <w:listItem w:displayText="Excellent" w:value="Excellent"/>
                </w:comboBox>
              </w:sdtPr>
              <w:sdtContent>
                <w:tc>
                  <w:tcPr>
                    <w:tcW w:w="1279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C3A36" w:rsidRDefault="00CC3A36" w:rsidP="00CC3A36">
                    <w:pPr>
                      <w:jc w:val="center"/>
                    </w:pPr>
                    <w:r w:rsidRPr="00727BF4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CC3A36" w:rsidRPr="001C3F67" w:rsidTr="00B058A7">
            <w:trPr>
              <w:gridAfter w:val="2"/>
              <w:wAfter w:w="34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676313882"/>
                <w:placeholder>
                  <w:docPart w:val="10FBCFEB5A204A5EAF443FFEBCFEA159"/>
                </w:placeholder>
                <w:showingPlcHdr/>
                <w:text/>
              </w:sdtPr>
              <w:sdtContent>
                <w:tc>
                  <w:tcPr>
                    <w:tcW w:w="3459" w:type="dxa"/>
                    <w:gridSpan w:val="9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C3A36" w:rsidRPr="001C3F67" w:rsidRDefault="00A31FB6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57345613"/>
                <w:placeholder>
                  <w:docPart w:val="59BCF6DE8F0D46D6A36D22FEFA8722FE"/>
                </w:placeholder>
                <w:showingPlcHdr/>
                <w:text/>
              </w:sdtPr>
              <w:sdtContent>
                <w:tc>
                  <w:tcPr>
                    <w:tcW w:w="3260" w:type="dxa"/>
                    <w:gridSpan w:val="10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CC3A36" w:rsidRPr="001C3F67" w:rsidRDefault="00A31FB6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886680662"/>
                <w:placeholder>
                  <w:docPart w:val="E8785A82B25E4C29827585C9319883F9"/>
                </w:placeholder>
                <w:showingPlcHdr/>
                <w:text/>
              </w:sdtPr>
              <w:sdtContent>
                <w:tc>
                  <w:tcPr>
                    <w:tcW w:w="3402" w:type="dxa"/>
                    <w:gridSpan w:val="8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CC3A36" w:rsidRPr="001C3F67" w:rsidRDefault="00A31FB6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870834401"/>
                <w:placeholder>
                  <w:docPart w:val="B675976D20934DCEBDE9DE5D6FA6B5C2"/>
                </w:placeholder>
                <w:showingPlcHdr/>
                <w:comboBox>
                  <w:listItem w:value="Choisir une répone"/>
                  <w:listItem w:displayText="None" w:value="None"/>
                  <w:listItem w:displayText="Moderate" w:value="Moderate"/>
                  <w:listItem w:displayText="Good" w:value="Good"/>
                  <w:listItem w:displayText="Excellent" w:value="Excellent"/>
                </w:comboBox>
              </w:sdtPr>
              <w:sdtContent>
                <w:tc>
                  <w:tcPr>
                    <w:tcW w:w="1279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C3A36" w:rsidRDefault="00CC3A36" w:rsidP="00CC3A36">
                    <w:pPr>
                      <w:jc w:val="center"/>
                    </w:pPr>
                    <w:r w:rsidRPr="00727BF4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465A7D" w:rsidRPr="001C3F67" w:rsidTr="00B058A7">
            <w:trPr>
              <w:gridAfter w:val="2"/>
              <w:wAfter w:w="34" w:type="dxa"/>
              <w:trHeight w:val="288"/>
              <w:jc w:val="center"/>
            </w:trPr>
            <w:tc>
              <w:tcPr>
                <w:tcW w:w="11400" w:type="dxa"/>
                <w:gridSpan w:val="2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465A7D" w:rsidRPr="001C3F67" w:rsidRDefault="009176CB" w:rsidP="00A36438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color w:val="0070C0"/>
                    <w:sz w:val="18"/>
                    <w:szCs w:val="18"/>
                  </w:rPr>
                  <w:t>FAMILY ANTECEDANTS</w:t>
                </w:r>
                <w:r w:rsidR="00EE3AC8">
                  <w:rPr>
                    <w:b/>
                    <w:color w:val="0070C0"/>
                    <w:sz w:val="18"/>
                    <w:szCs w:val="18"/>
                  </w:rPr>
                  <w:t xml:space="preserve"> </w:t>
                </w:r>
                <w:r w:rsidR="00EE3AC8" w:rsidRPr="00D63092">
                  <w:rPr>
                    <w:i/>
                    <w:color w:val="0070C0"/>
                    <w:szCs w:val="16"/>
                    <w:lang w:val="en-CA"/>
                  </w:rPr>
                  <w:t xml:space="preserve">(cancer, diabetes, cardiovascular disease, high blood pressure, </w:t>
                </w:r>
                <w:r w:rsidR="00EE3AC8">
                  <w:rPr>
                    <w:i/>
                    <w:color w:val="0070C0"/>
                    <w:szCs w:val="16"/>
                    <w:lang w:val="en-CA"/>
                  </w:rPr>
                  <w:t xml:space="preserve">remal disease </w:t>
                </w:r>
                <w:r w:rsidR="00EE3AC8" w:rsidRPr="00D63092">
                  <w:rPr>
                    <w:i/>
                    <w:color w:val="0070C0"/>
                    <w:szCs w:val="16"/>
                    <w:lang w:val="en-CA"/>
                  </w:rPr>
                  <w:t>, Alzheimer</w:t>
                </w:r>
                <w:r w:rsidR="00EE3AC8">
                  <w:rPr>
                    <w:i/>
                    <w:color w:val="0070C0"/>
                    <w:szCs w:val="16"/>
                    <w:lang w:val="en-CA"/>
                  </w:rPr>
                  <w:t>, arthritis, osteoporosis</w:t>
                </w:r>
                <w:r w:rsidR="00EE3AC8" w:rsidRPr="00D63092">
                  <w:rPr>
                    <w:i/>
                    <w:color w:val="0070C0"/>
                    <w:szCs w:val="16"/>
                    <w:lang w:val="en-CA"/>
                  </w:rPr>
                  <w:t>, …)</w:t>
                </w:r>
              </w:p>
            </w:tc>
          </w:tr>
          <w:tr w:rsidR="00CC3A36" w:rsidRPr="001C3F67" w:rsidTr="00B058A7">
            <w:trPr>
              <w:gridAfter w:val="2"/>
              <w:wAfter w:w="34" w:type="dxa"/>
              <w:trHeight w:val="288"/>
              <w:jc w:val="center"/>
            </w:trPr>
            <w:tc>
              <w:tcPr>
                <w:tcW w:w="1406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9257AB" w:rsidRPr="001C3F67" w:rsidRDefault="009257AB" w:rsidP="003141E3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48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257AB" w:rsidRPr="001C3F67" w:rsidRDefault="009257AB" w:rsidP="00DD7092">
                <w:pPr>
                  <w:jc w:val="right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Age</w:t>
                </w:r>
              </w:p>
            </w:tc>
            <w:tc>
              <w:tcPr>
                <w:tcW w:w="2614" w:type="dxa"/>
                <w:gridSpan w:val="9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9257AB" w:rsidRPr="000F7779" w:rsidRDefault="009257AB" w:rsidP="00CD4962">
                <w:pPr>
                  <w:ind w:left="-203" w:right="-103"/>
                  <w:rPr>
                    <w:b/>
                    <w:sz w:val="17"/>
                    <w:szCs w:val="17"/>
                    <w:lang w:val="en-CA"/>
                  </w:rPr>
                </w:pPr>
                <w:r w:rsidRPr="001C3F67">
                  <w:rPr>
                    <w:b/>
                    <w:sz w:val="18"/>
                    <w:szCs w:val="18"/>
                    <w:lang w:val="en-CA"/>
                  </w:rPr>
                  <w:t xml:space="preserve">  </w:t>
                </w:r>
                <w:r w:rsidR="00CD4962">
                  <w:rPr>
                    <w:b/>
                    <w:sz w:val="18"/>
                    <w:szCs w:val="18"/>
                    <w:lang w:val="en-CA"/>
                  </w:rPr>
                  <w:t xml:space="preserve"> </w:t>
                </w:r>
                <w:r w:rsidRPr="000F7779">
                  <w:rPr>
                    <w:b/>
                    <w:sz w:val="17"/>
                    <w:szCs w:val="17"/>
                    <w:lang w:val="en-CA"/>
                  </w:rPr>
                  <w:t xml:space="preserve">Serious health problems or age deceased </w:t>
                </w:r>
              </w:p>
            </w:tc>
            <w:tc>
              <w:tcPr>
                <w:tcW w:w="1506" w:type="dxa"/>
                <w:gridSpan w:val="5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9257AB" w:rsidRPr="00CC3A36" w:rsidRDefault="009257AB" w:rsidP="009257AB">
                <w:pPr>
                  <w:rPr>
                    <w:b/>
                    <w:sz w:val="17"/>
                    <w:szCs w:val="17"/>
                  </w:rPr>
                </w:pPr>
                <w:r w:rsidRPr="00CC3A36">
                  <w:rPr>
                    <w:b/>
                    <w:sz w:val="17"/>
                    <w:szCs w:val="17"/>
                  </w:rPr>
                  <w:t>Brothers/Sister</w:t>
                </w:r>
              </w:p>
            </w:tc>
            <w:tc>
              <w:tcPr>
                <w:tcW w:w="53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9257AB" w:rsidRPr="001C3F67" w:rsidRDefault="009257AB" w:rsidP="00814847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Age</w:t>
                </w:r>
              </w:p>
            </w:tc>
            <w:tc>
              <w:tcPr>
                <w:tcW w:w="3861" w:type="dxa"/>
                <w:gridSpan w:val="6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9257AB" w:rsidRPr="000F7779" w:rsidRDefault="009257AB" w:rsidP="00BC3DC6">
                <w:pPr>
                  <w:ind w:right="-126"/>
                  <w:rPr>
                    <w:b/>
                    <w:sz w:val="17"/>
                    <w:szCs w:val="17"/>
                    <w:lang w:val="en-CA"/>
                  </w:rPr>
                </w:pPr>
                <w:r w:rsidRPr="000F7779">
                  <w:rPr>
                    <w:b/>
                    <w:sz w:val="17"/>
                    <w:szCs w:val="17"/>
                    <w:lang w:val="en-CA"/>
                  </w:rPr>
                  <w:t>Serious health problems or age deceased</w:t>
                </w:r>
              </w:p>
            </w:tc>
          </w:tr>
          <w:tr w:rsidR="00CC3A36" w:rsidRPr="001C3F67" w:rsidTr="00B058A7">
            <w:trPr>
              <w:gridAfter w:val="2"/>
              <w:wAfter w:w="34" w:type="dxa"/>
              <w:trHeight w:val="288"/>
              <w:jc w:val="center"/>
            </w:trPr>
            <w:tc>
              <w:tcPr>
                <w:tcW w:w="1406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9257AB" w:rsidRPr="001C3F67" w:rsidRDefault="009257AB" w:rsidP="001445DD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Mother</w:t>
                </w:r>
              </w:p>
            </w:tc>
            <w:sdt>
              <w:sdtPr>
                <w:rPr>
                  <w:sz w:val="18"/>
                  <w:szCs w:val="18"/>
                </w:rPr>
                <w:id w:val="803430551"/>
                <w:placeholder>
                  <w:docPart w:val="CCD7D0780276452A9067381570D0CC25"/>
                </w:placeholder>
                <w:showingPlcHdr/>
                <w:text/>
              </w:sdtPr>
              <w:sdtContent>
                <w:tc>
                  <w:tcPr>
                    <w:tcW w:w="148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9257AB" w:rsidRPr="001C3F67" w:rsidRDefault="009257AB" w:rsidP="009257A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098973154"/>
                <w:placeholder>
                  <w:docPart w:val="BDB98DBFBFEC45F0A86ECD65BA7D364C"/>
                </w:placeholder>
                <w:showingPlcHdr/>
                <w:text/>
              </w:sdtPr>
              <w:sdtContent>
                <w:tc>
                  <w:tcPr>
                    <w:tcW w:w="2614" w:type="dxa"/>
                    <w:gridSpan w:val="9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9257AB" w:rsidRPr="001C3F67" w:rsidRDefault="00A31FB6" w:rsidP="003141E3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736349891"/>
                <w:placeholder>
                  <w:docPart w:val="775233E2AE4E4999A74118C66E890CA6"/>
                </w:placeholder>
                <w:showingPlcHdr/>
                <w:comboBox>
                  <w:listItem w:displayText="Sister" w:value="Sister"/>
                  <w:listItem w:displayText="Brother" w:value="Brother"/>
                </w:comboBox>
              </w:sdtPr>
              <w:sdtContent>
                <w:tc>
                  <w:tcPr>
                    <w:tcW w:w="1506" w:type="dxa"/>
                    <w:gridSpan w:val="5"/>
                    <w:tcBorders>
                      <w:top w:val="single" w:sz="4" w:space="0" w:color="A6A6A6" w:themeColor="background1" w:themeShade="A6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9257AB" w:rsidRPr="001C3F67" w:rsidRDefault="009257AB" w:rsidP="00CC3A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396157734"/>
                <w:placeholder>
                  <w:docPart w:val="678901F01CCA499CB6748AF001D8318D"/>
                </w:placeholder>
                <w:showingPlcHdr/>
                <w:text/>
              </w:sdtPr>
              <w:sdtContent>
                <w:tc>
                  <w:tcPr>
                    <w:tcW w:w="533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9257AB" w:rsidRPr="001C3F67" w:rsidRDefault="009257AB" w:rsidP="002E099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690456193"/>
                <w:placeholder>
                  <w:docPart w:val="354E4111DE814C65863CE6F379CDC547"/>
                </w:placeholder>
                <w:showingPlcHdr/>
                <w:text/>
              </w:sdtPr>
              <w:sdtContent>
                <w:tc>
                  <w:tcPr>
                    <w:tcW w:w="3861" w:type="dxa"/>
                    <w:gridSpan w:val="6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</w:tcPr>
                  <w:p w:rsidR="009257AB" w:rsidRPr="001C3F67" w:rsidRDefault="00A31FB6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C3A36" w:rsidRPr="001C3F67" w:rsidTr="00B058A7">
            <w:trPr>
              <w:gridAfter w:val="2"/>
              <w:wAfter w:w="34" w:type="dxa"/>
              <w:trHeight w:val="288"/>
              <w:jc w:val="center"/>
            </w:trPr>
            <w:tc>
              <w:tcPr>
                <w:tcW w:w="1406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9257AB" w:rsidRPr="001C3F67" w:rsidRDefault="009257AB" w:rsidP="001445DD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>Father</w:t>
                </w:r>
              </w:p>
            </w:tc>
            <w:sdt>
              <w:sdtPr>
                <w:rPr>
                  <w:sz w:val="18"/>
                  <w:szCs w:val="18"/>
                </w:rPr>
                <w:id w:val="1646015871"/>
                <w:placeholder>
                  <w:docPart w:val="C9E610AEC7DB4E93865BFEC1C942D12F"/>
                </w:placeholder>
                <w:showingPlcHdr/>
                <w:text/>
              </w:sdtPr>
              <w:sdtContent>
                <w:tc>
                  <w:tcPr>
                    <w:tcW w:w="1480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9257AB" w:rsidRPr="001C3F67" w:rsidRDefault="009257AB" w:rsidP="00526DC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031532884"/>
                <w:placeholder>
                  <w:docPart w:val="FE6792870C124FA3A2D9F1EEDE621CAC"/>
                </w:placeholder>
                <w:showingPlcHdr/>
                <w:text/>
              </w:sdtPr>
              <w:sdtContent>
                <w:tc>
                  <w:tcPr>
                    <w:tcW w:w="2614" w:type="dxa"/>
                    <w:gridSpan w:val="9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9257AB" w:rsidRPr="001C3F67" w:rsidRDefault="00A31FB6" w:rsidP="003141E3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73019768"/>
                <w:placeholder>
                  <w:docPart w:val="C1AE5C4BC55A4C3AAA7CAFE9BEA77028"/>
                </w:placeholder>
                <w:showingPlcHdr/>
                <w:comboBox>
                  <w:listItem w:displayText="Sister" w:value="Sister"/>
                  <w:listItem w:displayText="Brother" w:value="Brother"/>
                </w:comboBox>
              </w:sdtPr>
              <w:sdtContent>
                <w:tc>
                  <w:tcPr>
                    <w:tcW w:w="1506" w:type="dxa"/>
                    <w:gridSpan w:val="5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9257AB" w:rsidRPr="001C3F67" w:rsidRDefault="009257AB" w:rsidP="00CC3A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735909290"/>
                <w:placeholder>
                  <w:docPart w:val="5F247DF14248411B889BD208683D7362"/>
                </w:placeholder>
                <w:showingPlcHdr/>
                <w:text/>
              </w:sdtPr>
              <w:sdtContent>
                <w:tc>
                  <w:tcPr>
                    <w:tcW w:w="533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9257AB" w:rsidRPr="001C3F67" w:rsidRDefault="009257AB" w:rsidP="002E099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639300288"/>
                <w:placeholder>
                  <w:docPart w:val="FE721BBD301948A0B41DBEE68A56FA32"/>
                </w:placeholder>
                <w:showingPlcHdr/>
                <w:text/>
              </w:sdtPr>
              <w:sdtContent>
                <w:tc>
                  <w:tcPr>
                    <w:tcW w:w="3861" w:type="dxa"/>
                    <w:gridSpan w:val="6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</w:tcPr>
                  <w:p w:rsidR="009257AB" w:rsidRPr="001C3F67" w:rsidRDefault="00A31FB6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C3A36" w:rsidRPr="001C3F67" w:rsidTr="00B058A7">
            <w:trPr>
              <w:gridAfter w:val="2"/>
              <w:wAfter w:w="34" w:type="dxa"/>
              <w:trHeight w:val="288"/>
              <w:jc w:val="center"/>
            </w:trPr>
            <w:tc>
              <w:tcPr>
                <w:tcW w:w="1406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1445DD" w:rsidRPr="000F7779" w:rsidRDefault="001445DD" w:rsidP="00CC3A36">
                <w:pPr>
                  <w:jc w:val="center"/>
                  <w:rPr>
                    <w:b/>
                    <w:sz w:val="17"/>
                    <w:szCs w:val="17"/>
                  </w:rPr>
                </w:pPr>
                <w:r>
                  <w:rPr>
                    <w:b/>
                    <w:sz w:val="17"/>
                    <w:szCs w:val="17"/>
                  </w:rPr>
                  <w:t>Mat</w:t>
                </w:r>
                <w:r w:rsidR="00CC3A36">
                  <w:rPr>
                    <w:b/>
                    <w:sz w:val="17"/>
                    <w:szCs w:val="17"/>
                  </w:rPr>
                  <w:t>ernal</w:t>
                </w:r>
                <w:r>
                  <w:rPr>
                    <w:b/>
                    <w:sz w:val="17"/>
                    <w:szCs w:val="17"/>
                  </w:rPr>
                  <w:t xml:space="preserve"> </w:t>
                </w:r>
                <w:r w:rsidR="009257AB" w:rsidRPr="000F7779">
                  <w:rPr>
                    <w:b/>
                    <w:sz w:val="17"/>
                    <w:szCs w:val="17"/>
                  </w:rPr>
                  <w:t>Grandm</w:t>
                </w:r>
                <w:r w:rsidR="00CC3A36">
                  <w:rPr>
                    <w:b/>
                    <w:sz w:val="17"/>
                    <w:szCs w:val="17"/>
                  </w:rPr>
                  <w:t>other</w:t>
                </w:r>
              </w:p>
            </w:tc>
            <w:sdt>
              <w:sdtPr>
                <w:rPr>
                  <w:sz w:val="18"/>
                  <w:szCs w:val="18"/>
                </w:rPr>
                <w:id w:val="585657466"/>
                <w:placeholder>
                  <w:docPart w:val="FE58E852D6C64D199032126F06D39A4D"/>
                </w:placeholder>
                <w:showingPlcHdr/>
                <w:text/>
              </w:sdtPr>
              <w:sdtContent>
                <w:tc>
                  <w:tcPr>
                    <w:tcW w:w="1480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9257AB" w:rsidRPr="001C3F67" w:rsidRDefault="009257AB" w:rsidP="00526DC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949683792"/>
                <w:placeholder>
                  <w:docPart w:val="3F98D61F0DBF4BC08F9617ABC0710370"/>
                </w:placeholder>
                <w:showingPlcHdr/>
                <w:text/>
              </w:sdtPr>
              <w:sdtContent>
                <w:tc>
                  <w:tcPr>
                    <w:tcW w:w="2614" w:type="dxa"/>
                    <w:gridSpan w:val="9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9257AB" w:rsidRPr="001C3F67" w:rsidRDefault="00A31FB6" w:rsidP="003141E3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005933607"/>
                <w:placeholder>
                  <w:docPart w:val="3EFC67CE4DB440A5A526FA691ECCDF1E"/>
                </w:placeholder>
                <w:showingPlcHdr/>
                <w:comboBox>
                  <w:listItem w:displayText="Sister" w:value="Sister"/>
                  <w:listItem w:displayText="Brother" w:value="Brother"/>
                </w:comboBox>
              </w:sdtPr>
              <w:sdtContent>
                <w:tc>
                  <w:tcPr>
                    <w:tcW w:w="1506" w:type="dxa"/>
                    <w:gridSpan w:val="5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9257AB" w:rsidRPr="001C3F67" w:rsidRDefault="009257AB" w:rsidP="00CC3A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726296596"/>
                <w:placeholder>
                  <w:docPart w:val="C9A7D66D96404D868F0737ACAF9E74D3"/>
                </w:placeholder>
                <w:showingPlcHdr/>
                <w:text/>
              </w:sdtPr>
              <w:sdtContent>
                <w:tc>
                  <w:tcPr>
                    <w:tcW w:w="533" w:type="dxa"/>
                    <w:gridSpan w:val="2"/>
                    <w:tcBorders>
                      <w:top w:val="single" w:sz="4" w:space="0" w:color="A6A6A6" w:themeColor="background1" w:themeShade="A6"/>
                      <w:left w:val="single" w:sz="4" w:space="0" w:color="BFBFBF" w:themeColor="background1" w:themeShade="BF"/>
                      <w:bottom w:val="single" w:sz="4" w:space="0" w:color="A6A6A6" w:themeColor="background1" w:themeShade="A6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9257AB" w:rsidRPr="001C3F67" w:rsidRDefault="009257AB" w:rsidP="002E099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106765423"/>
                <w:placeholder>
                  <w:docPart w:val="BED1424285AD4F55B9E8E85EA78E561A"/>
                </w:placeholder>
                <w:showingPlcHdr/>
                <w:text/>
              </w:sdtPr>
              <w:sdtContent>
                <w:tc>
                  <w:tcPr>
                    <w:tcW w:w="3861" w:type="dxa"/>
                    <w:gridSpan w:val="6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9257AB" w:rsidRPr="001C3F67" w:rsidRDefault="00A31FB6" w:rsidP="003141E3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C3A36" w:rsidRPr="001C3F67" w:rsidTr="00B058A7">
            <w:trPr>
              <w:gridAfter w:val="2"/>
              <w:wAfter w:w="34" w:type="dxa"/>
              <w:trHeight w:val="288"/>
              <w:jc w:val="center"/>
            </w:trPr>
            <w:tc>
              <w:tcPr>
                <w:tcW w:w="1406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9257AB" w:rsidRPr="000F7779" w:rsidRDefault="001445DD" w:rsidP="00CC3A36">
                <w:pPr>
                  <w:jc w:val="center"/>
                  <w:rPr>
                    <w:b/>
                    <w:sz w:val="17"/>
                    <w:szCs w:val="17"/>
                  </w:rPr>
                </w:pPr>
                <w:r>
                  <w:rPr>
                    <w:b/>
                    <w:sz w:val="17"/>
                    <w:szCs w:val="17"/>
                  </w:rPr>
                  <w:t>Mat</w:t>
                </w:r>
                <w:r w:rsidR="00CC3A36">
                  <w:rPr>
                    <w:b/>
                    <w:sz w:val="17"/>
                    <w:szCs w:val="17"/>
                  </w:rPr>
                  <w:t>ernal Grandfather</w:t>
                </w:r>
              </w:p>
            </w:tc>
            <w:sdt>
              <w:sdtPr>
                <w:rPr>
                  <w:sz w:val="18"/>
                  <w:szCs w:val="18"/>
                </w:rPr>
                <w:id w:val="-1677251532"/>
                <w:placeholder>
                  <w:docPart w:val="A950D4D3D1914C83B7C50E1CF3F28582"/>
                </w:placeholder>
                <w:showingPlcHdr/>
                <w:text/>
              </w:sdtPr>
              <w:sdtContent>
                <w:tc>
                  <w:tcPr>
                    <w:tcW w:w="1480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9257AB" w:rsidRPr="001C3F67" w:rsidRDefault="009257AB" w:rsidP="00526DC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766141821"/>
                <w:placeholder>
                  <w:docPart w:val="27EFA9CF5B304BAB9ABA762ED2331EB3"/>
                </w:placeholder>
                <w:showingPlcHdr/>
                <w:text/>
              </w:sdtPr>
              <w:sdtContent>
                <w:tc>
                  <w:tcPr>
                    <w:tcW w:w="2614" w:type="dxa"/>
                    <w:gridSpan w:val="9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9257AB" w:rsidRPr="001C3F67" w:rsidRDefault="00A31FB6" w:rsidP="003141E3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294288217"/>
                <w:placeholder>
                  <w:docPart w:val="94B05D75267A4E499DC1444D23EFA5EB"/>
                </w:placeholder>
                <w:showingPlcHdr/>
                <w:comboBox>
                  <w:listItem w:displayText="Sister" w:value="Sister"/>
                  <w:listItem w:displayText="Brother" w:value="Brother"/>
                </w:comboBox>
              </w:sdtPr>
              <w:sdtContent>
                <w:tc>
                  <w:tcPr>
                    <w:tcW w:w="1506" w:type="dxa"/>
                    <w:gridSpan w:val="5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9257AB" w:rsidRPr="001C3F67" w:rsidRDefault="009257AB" w:rsidP="00CC3A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740177927"/>
                <w:placeholder>
                  <w:docPart w:val="7356178938194BBFAC6A48543B57706B"/>
                </w:placeholder>
                <w:showingPlcHdr/>
                <w:text/>
              </w:sdtPr>
              <w:sdtContent>
                <w:tc>
                  <w:tcPr>
                    <w:tcW w:w="533" w:type="dxa"/>
                    <w:gridSpan w:val="2"/>
                    <w:tcBorders>
                      <w:top w:val="single" w:sz="4" w:space="0" w:color="A6A6A6" w:themeColor="background1" w:themeShade="A6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9257AB" w:rsidRPr="001C3F67" w:rsidRDefault="009257AB" w:rsidP="002E099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862407211"/>
                <w:placeholder>
                  <w:docPart w:val="7E3983E03E4847B98D2BCB79BEDD538A"/>
                </w:placeholder>
                <w:showingPlcHdr/>
                <w:text/>
              </w:sdtPr>
              <w:sdtContent>
                <w:tc>
                  <w:tcPr>
                    <w:tcW w:w="3861" w:type="dxa"/>
                    <w:gridSpan w:val="6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9257AB" w:rsidRPr="001C3F67" w:rsidRDefault="00A31FB6" w:rsidP="003141E3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C3A36" w:rsidRPr="001C3F67" w:rsidTr="00B058A7">
            <w:trPr>
              <w:gridAfter w:val="2"/>
              <w:wAfter w:w="34" w:type="dxa"/>
              <w:trHeight w:val="288"/>
              <w:jc w:val="center"/>
            </w:trPr>
            <w:tc>
              <w:tcPr>
                <w:tcW w:w="1406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526DC7" w:rsidRPr="000F7779" w:rsidRDefault="001445DD" w:rsidP="001445DD">
                <w:pPr>
                  <w:jc w:val="center"/>
                  <w:rPr>
                    <w:b/>
                    <w:sz w:val="17"/>
                    <w:szCs w:val="17"/>
                  </w:rPr>
                </w:pPr>
                <w:r>
                  <w:rPr>
                    <w:b/>
                    <w:sz w:val="17"/>
                    <w:szCs w:val="17"/>
                  </w:rPr>
                  <w:t>Pat</w:t>
                </w:r>
                <w:r w:rsidR="00CC3A36">
                  <w:rPr>
                    <w:b/>
                    <w:sz w:val="17"/>
                    <w:szCs w:val="17"/>
                  </w:rPr>
                  <w:t>ernal Grandmother</w:t>
                </w:r>
              </w:p>
            </w:tc>
            <w:sdt>
              <w:sdtPr>
                <w:rPr>
                  <w:sz w:val="18"/>
                  <w:szCs w:val="18"/>
                </w:rPr>
                <w:id w:val="663364382"/>
                <w:placeholder>
                  <w:docPart w:val="5E5960D6D5A543B1BCFB4AF3E961D646"/>
                </w:placeholder>
                <w:showingPlcHdr/>
                <w:text/>
              </w:sdtPr>
              <w:sdtContent>
                <w:tc>
                  <w:tcPr>
                    <w:tcW w:w="1480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526DC7" w:rsidRPr="001C3F67" w:rsidRDefault="00526DC7" w:rsidP="00526DC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815178372"/>
                <w:placeholder>
                  <w:docPart w:val="07A077C68C0E4DD4BA5944910B75216F"/>
                </w:placeholder>
                <w:showingPlcHdr/>
                <w:text/>
              </w:sdtPr>
              <w:sdtContent>
                <w:tc>
                  <w:tcPr>
                    <w:tcW w:w="2614" w:type="dxa"/>
                    <w:gridSpan w:val="9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526DC7" w:rsidRPr="001C3F67" w:rsidRDefault="00A31FB6" w:rsidP="003141E3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b/>
                  <w:sz w:val="18"/>
                  <w:szCs w:val="18"/>
                </w:rPr>
                <w:id w:val="829091436"/>
                <w:placeholder>
                  <w:docPart w:val="F823763D587744909AE8229D6559398C"/>
                </w:placeholder>
                <w:showingPlcHdr/>
                <w:comboBox>
                  <w:listItem w:displayText="Choose a relative" w:value="Choose a relative"/>
                  <w:listItem w:displayText="Uncle" w:value="Uncle"/>
                  <w:listItem w:displayText="Aunt" w:value="Aunt"/>
                </w:comboBox>
              </w:sdtPr>
              <w:sdtContent>
                <w:tc>
                  <w:tcPr>
                    <w:tcW w:w="1506" w:type="dxa"/>
                    <w:gridSpan w:val="5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526DC7" w:rsidRPr="001C3F67" w:rsidRDefault="000F7779" w:rsidP="00CC3A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</w:rPr>
                      <w:t>Choose a relative</w:t>
                    </w:r>
                    <w:r w:rsidRPr="009F2FAA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  <w:tc>
              <w:tcPr>
                <w:tcW w:w="53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26DC7" w:rsidRPr="001C3F67" w:rsidRDefault="00526DC7" w:rsidP="00F2442E">
                <w:pPr>
                  <w:jc w:val="center"/>
                  <w:rPr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-863890967"/>
                    <w:placeholder>
                      <w:docPart w:val="BF7CFDC178F8459F9D8C1D0FE95A5578"/>
                    </w:placeholder>
                    <w:showingPlcHdr/>
                    <w:text/>
                  </w:sdtPr>
                  <w:sdtContent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sdt>
              <w:sdtPr>
                <w:rPr>
                  <w:sz w:val="18"/>
                  <w:szCs w:val="18"/>
                </w:rPr>
                <w:id w:val="-1360279278"/>
                <w:placeholder>
                  <w:docPart w:val="D3421C8933F14009A8003A95D71F51C2"/>
                </w:placeholder>
                <w:showingPlcHdr/>
                <w:text/>
              </w:sdtPr>
              <w:sdtContent>
                <w:tc>
                  <w:tcPr>
                    <w:tcW w:w="3861" w:type="dxa"/>
                    <w:gridSpan w:val="6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</w:tcPr>
                  <w:p w:rsidR="00526DC7" w:rsidRPr="001C3F67" w:rsidRDefault="00A31FB6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C3A36" w:rsidRPr="001C3F67" w:rsidTr="00B058A7">
            <w:trPr>
              <w:gridAfter w:val="2"/>
              <w:wAfter w:w="34" w:type="dxa"/>
              <w:trHeight w:val="255"/>
              <w:jc w:val="center"/>
            </w:trPr>
            <w:tc>
              <w:tcPr>
                <w:tcW w:w="1406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1445DD" w:rsidRPr="000F7779" w:rsidRDefault="001445DD" w:rsidP="001445DD">
                <w:pPr>
                  <w:jc w:val="center"/>
                  <w:rPr>
                    <w:b/>
                    <w:sz w:val="17"/>
                    <w:szCs w:val="17"/>
                  </w:rPr>
                </w:pPr>
                <w:r>
                  <w:rPr>
                    <w:b/>
                    <w:sz w:val="17"/>
                    <w:szCs w:val="17"/>
                  </w:rPr>
                  <w:t>Pat</w:t>
                </w:r>
                <w:r w:rsidR="00CC3A36">
                  <w:rPr>
                    <w:b/>
                    <w:sz w:val="17"/>
                    <w:szCs w:val="17"/>
                  </w:rPr>
                  <w:t>ernal Grandfather</w:t>
                </w:r>
              </w:p>
            </w:tc>
            <w:sdt>
              <w:sdtPr>
                <w:rPr>
                  <w:sz w:val="18"/>
                  <w:szCs w:val="18"/>
                </w:rPr>
                <w:id w:val="-76741064"/>
                <w:placeholder>
                  <w:docPart w:val="EF73FC715F764E5993DB355B237CAFD9"/>
                </w:placeholder>
                <w:showingPlcHdr/>
                <w:text/>
              </w:sdtPr>
              <w:sdtContent>
                <w:tc>
                  <w:tcPr>
                    <w:tcW w:w="1480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1445DD" w:rsidRPr="001C3F67" w:rsidRDefault="001445DD" w:rsidP="00526DC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807430012"/>
                <w:placeholder>
                  <w:docPart w:val="B67635C3594B47EBA436C2AF5964D759"/>
                </w:placeholder>
                <w:showingPlcHdr/>
                <w:text/>
              </w:sdtPr>
              <w:sdtContent>
                <w:tc>
                  <w:tcPr>
                    <w:tcW w:w="2614" w:type="dxa"/>
                    <w:gridSpan w:val="9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1445DD" w:rsidRPr="001C3F67" w:rsidRDefault="00A31FB6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b/>
                  <w:sz w:val="18"/>
                  <w:szCs w:val="18"/>
                </w:rPr>
                <w:id w:val="-1045449183"/>
                <w:placeholder>
                  <w:docPart w:val="065ECD29D26D4266B41EBBE6E7230EBC"/>
                </w:placeholder>
                <w:showingPlcHdr/>
                <w:comboBox>
                  <w:listItem w:displayText="Choose a relative" w:value="Choose a relative"/>
                  <w:listItem w:displayText="Uncle" w:value="Uncle"/>
                  <w:listItem w:displayText="Aunt" w:value="Aunt"/>
                </w:comboBox>
              </w:sdtPr>
              <w:sdtContent>
                <w:tc>
                  <w:tcPr>
                    <w:tcW w:w="1506" w:type="dxa"/>
                    <w:gridSpan w:val="5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1445DD" w:rsidRDefault="001445DD" w:rsidP="00CC3A36">
                    <w:pPr>
                      <w:jc w:val="center"/>
                    </w:pPr>
                    <w:r w:rsidRPr="0000799F">
                      <w:rPr>
                        <w:rStyle w:val="PlaceholderText"/>
                      </w:rPr>
                      <w:t>Choose a relative.</w:t>
                    </w:r>
                  </w:p>
                </w:tc>
              </w:sdtContent>
            </w:sdt>
            <w:tc>
              <w:tcPr>
                <w:tcW w:w="53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45DD" w:rsidRPr="001C3F67" w:rsidRDefault="001445DD" w:rsidP="002E0995">
                <w:pPr>
                  <w:jc w:val="center"/>
                  <w:rPr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-2089988480"/>
                    <w:placeholder>
                      <w:docPart w:val="B99AC127C5CE4E2299F8A19A23704D45"/>
                    </w:placeholder>
                    <w:showingPlcHdr/>
                    <w:text/>
                  </w:sdtPr>
                  <w:sdtContent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sdt>
              <w:sdtPr>
                <w:rPr>
                  <w:sz w:val="18"/>
                  <w:szCs w:val="18"/>
                </w:rPr>
                <w:id w:val="492767727"/>
                <w:placeholder>
                  <w:docPart w:val="2D3B07534763473BBC2C349013424D53"/>
                </w:placeholder>
                <w:showingPlcHdr/>
                <w:text/>
              </w:sdtPr>
              <w:sdtContent>
                <w:tc>
                  <w:tcPr>
                    <w:tcW w:w="3861" w:type="dxa"/>
                    <w:gridSpan w:val="6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</w:tcPr>
                  <w:p w:rsidR="001445DD" w:rsidRPr="001C3F67" w:rsidRDefault="00A31FB6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C3A36" w:rsidRPr="001C3F67" w:rsidTr="00B058A7">
            <w:trPr>
              <w:gridAfter w:val="2"/>
              <w:wAfter w:w="34" w:type="dxa"/>
              <w:jc w:val="center"/>
            </w:trPr>
            <w:sdt>
              <w:sdtPr>
                <w:rPr>
                  <w:b/>
                  <w:sz w:val="17"/>
                  <w:szCs w:val="17"/>
                </w:rPr>
                <w:id w:val="-500506154"/>
                <w:placeholder>
                  <w:docPart w:val="88834BF70E30489A9FD956B2CE08FAD6"/>
                </w:placeholder>
                <w:showingPlcHdr/>
                <w:comboBox>
                  <w:listItem w:value="Uncle or Aunt"/>
                  <w:listItem w:displayText="Uncle" w:value="Uncle"/>
                  <w:listItem w:displayText="Aunt" w:value="Aunt"/>
                </w:comboBox>
              </w:sdtPr>
              <w:sdtContent>
                <w:tc>
                  <w:tcPr>
                    <w:tcW w:w="1406" w:type="dxa"/>
                    <w:gridSpan w:val="5"/>
                    <w:tcBorders>
                      <w:top w:val="single" w:sz="4" w:space="0" w:color="BFBFBF" w:themeColor="background1" w:themeShade="BF"/>
                      <w:left w:val="single" w:sz="4" w:space="0" w:color="999999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1445DD" w:rsidRDefault="001445DD" w:rsidP="001445DD">
                    <w:pPr>
                      <w:jc w:val="center"/>
                    </w:pPr>
                    <w:r w:rsidRPr="000D001F">
                      <w:rPr>
                        <w:rStyle w:val="PlaceholderText"/>
                      </w:rPr>
                      <w:t>Cho</w:t>
                    </w:r>
                    <w:r>
                      <w:rPr>
                        <w:rStyle w:val="PlaceholderText"/>
                      </w:rPr>
                      <w:t>ose</w:t>
                    </w:r>
                    <w:r w:rsidR="00CC3A36">
                      <w:rPr>
                        <w:rStyle w:val="PlaceholderText"/>
                      </w:rPr>
                      <w:t xml:space="preserve"> a relative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105611083"/>
                <w:placeholder>
                  <w:docPart w:val="D4FBC85CB9204BC594B85CADD098B182"/>
                </w:placeholder>
                <w:showingPlcHdr/>
                <w:text/>
              </w:sdtPr>
              <w:sdtContent>
                <w:tc>
                  <w:tcPr>
                    <w:tcW w:w="1480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1445DD" w:rsidRDefault="00CC3A36" w:rsidP="00526DC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215495436"/>
                <w:placeholder>
                  <w:docPart w:val="864DB7F6490F443EA79C27D1B8D0C19D"/>
                </w:placeholder>
                <w:showingPlcHdr/>
                <w:text/>
              </w:sdtPr>
              <w:sdtContent>
                <w:tc>
                  <w:tcPr>
                    <w:tcW w:w="2614" w:type="dxa"/>
                    <w:gridSpan w:val="9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1445DD" w:rsidRDefault="00A31FB6" w:rsidP="003141E3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b/>
                  <w:sz w:val="18"/>
                  <w:szCs w:val="18"/>
                </w:rPr>
                <w:id w:val="1366179590"/>
                <w:placeholder>
                  <w:docPart w:val="C406B0E6FB254C2CAD5718E98C6FC2F8"/>
                </w:placeholder>
                <w:showingPlcHdr/>
                <w:comboBox>
                  <w:listItem w:displayText="Choose a relative" w:value="Choose a relative"/>
                  <w:listItem w:displayText="Uncle" w:value="Uncle"/>
                  <w:listItem w:displayText="Aunt" w:value="Aunt"/>
                </w:comboBox>
              </w:sdtPr>
              <w:sdtContent>
                <w:tc>
                  <w:tcPr>
                    <w:tcW w:w="1506" w:type="dxa"/>
                    <w:gridSpan w:val="5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1445DD" w:rsidRPr="0000799F" w:rsidRDefault="00CC3A36" w:rsidP="00CC3A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0799F">
                      <w:rPr>
                        <w:rStyle w:val="PlaceholderText"/>
                      </w:rPr>
                      <w:t>Choose a relative.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501928114"/>
                <w:placeholder>
                  <w:docPart w:val="5E0BB4FD01654D169371021236FF50BC"/>
                </w:placeholder>
                <w:showingPlcHdr/>
                <w:text/>
              </w:sdtPr>
              <w:sdtContent>
                <w:tc>
                  <w:tcPr>
                    <w:tcW w:w="533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1445DD" w:rsidRPr="001C3F67" w:rsidRDefault="00CC3A36" w:rsidP="00F2442E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849594066"/>
                <w:placeholder>
                  <w:docPart w:val="641A7961412F41DF90B868790E065DF7"/>
                </w:placeholder>
                <w:showingPlcHdr/>
                <w:text/>
              </w:sdtPr>
              <w:sdtContent>
                <w:tc>
                  <w:tcPr>
                    <w:tcW w:w="3861" w:type="dxa"/>
                    <w:gridSpan w:val="6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</w:tcPr>
                  <w:p w:rsidR="001445DD" w:rsidRDefault="00A31FB6" w:rsidP="001445DD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C3A36" w:rsidRPr="001C3F67" w:rsidTr="00B058A7">
            <w:trPr>
              <w:gridAfter w:val="2"/>
              <w:wAfter w:w="34" w:type="dxa"/>
              <w:trHeight w:val="279"/>
              <w:jc w:val="center"/>
            </w:trPr>
            <w:sdt>
              <w:sdtPr>
                <w:rPr>
                  <w:b/>
                  <w:sz w:val="17"/>
                  <w:szCs w:val="17"/>
                </w:rPr>
                <w:id w:val="1925990977"/>
                <w:placeholder>
                  <w:docPart w:val="DB07D8C8B9F9441D8BA48525076B1060"/>
                </w:placeholder>
                <w:showingPlcHdr/>
                <w:comboBox>
                  <w:listItem w:value="Uncle or Aunt"/>
                  <w:listItem w:displayText="Uncle" w:value="Uncle"/>
                  <w:listItem w:displayText="Aunt" w:value="Aunt"/>
                </w:comboBox>
              </w:sdtPr>
              <w:sdtContent>
                <w:tc>
                  <w:tcPr>
                    <w:tcW w:w="1406" w:type="dxa"/>
                    <w:gridSpan w:val="5"/>
                    <w:tcBorders>
                      <w:top w:val="single" w:sz="4" w:space="0" w:color="BFBFBF" w:themeColor="background1" w:themeShade="BF"/>
                      <w:left w:val="single" w:sz="4" w:space="0" w:color="999999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1445DD" w:rsidRDefault="001445DD" w:rsidP="001445DD">
                    <w:pPr>
                      <w:jc w:val="center"/>
                    </w:pPr>
                    <w:r w:rsidRPr="008E487E">
                      <w:rPr>
                        <w:rStyle w:val="PlaceholderText"/>
                      </w:rPr>
                      <w:t>Choose</w:t>
                    </w:r>
                    <w:r w:rsidR="00CC3A36">
                      <w:rPr>
                        <w:rStyle w:val="PlaceholderText"/>
                      </w:rPr>
                      <w:t xml:space="preserve"> a relative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048683000"/>
                <w:placeholder>
                  <w:docPart w:val="8CD02F3D4C8F4CCD9A75CBB44FBA2C8B"/>
                </w:placeholder>
                <w:showingPlcHdr/>
                <w:text/>
              </w:sdtPr>
              <w:sdtContent>
                <w:tc>
                  <w:tcPr>
                    <w:tcW w:w="1480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1445DD" w:rsidRPr="001C3F67" w:rsidRDefault="001445DD" w:rsidP="00526DC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644963541"/>
                <w:placeholder>
                  <w:docPart w:val="E314A1429B6E4ACA9B33B68BAF5CB05D"/>
                </w:placeholder>
                <w:showingPlcHdr/>
                <w:text/>
              </w:sdtPr>
              <w:sdtContent>
                <w:tc>
                  <w:tcPr>
                    <w:tcW w:w="2614" w:type="dxa"/>
                    <w:gridSpan w:val="9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1445DD" w:rsidRPr="001C3F67" w:rsidRDefault="00A31FB6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b/>
                  <w:sz w:val="18"/>
                  <w:szCs w:val="18"/>
                </w:rPr>
                <w:id w:val="-1565705670"/>
                <w:placeholder>
                  <w:docPart w:val="263AB916C8F749F992084EF912EC5D64"/>
                </w:placeholder>
                <w:showingPlcHdr/>
                <w:comboBox>
                  <w:listItem w:displayText="Choose a relative" w:value="Choose a relative"/>
                  <w:listItem w:displayText="Uncle" w:value="Uncle"/>
                  <w:listItem w:displayText="Aunt" w:value="Aunt"/>
                </w:comboBox>
              </w:sdtPr>
              <w:sdtContent>
                <w:tc>
                  <w:tcPr>
                    <w:tcW w:w="1506" w:type="dxa"/>
                    <w:gridSpan w:val="5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1445DD" w:rsidRDefault="001445DD" w:rsidP="00CC3A36">
                    <w:pPr>
                      <w:jc w:val="center"/>
                    </w:pPr>
                    <w:r w:rsidRPr="0000799F">
                      <w:rPr>
                        <w:rStyle w:val="PlaceholderText"/>
                      </w:rPr>
                      <w:t>Choose a relative.</w:t>
                    </w:r>
                  </w:p>
                </w:tc>
              </w:sdtContent>
            </w:sdt>
            <w:tc>
              <w:tcPr>
                <w:tcW w:w="53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445DD" w:rsidRPr="001C3F67" w:rsidRDefault="001445DD" w:rsidP="002E0995">
                <w:pPr>
                  <w:jc w:val="center"/>
                  <w:rPr>
                    <w:sz w:val="18"/>
                    <w:szCs w:val="18"/>
                  </w:rPr>
                </w:pPr>
                <w:r w:rsidRPr="001C3F67">
                  <w:rPr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-453091244"/>
                    <w:placeholder>
                      <w:docPart w:val="F7C8BB39CB044D7096A170A6B5C37DF4"/>
                    </w:placeholder>
                    <w:showingPlcHdr/>
                    <w:text/>
                  </w:sdtPr>
                  <w:sdtContent>
                    <w:r w:rsidRPr="001C3F67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sdt>
              <w:sdtPr>
                <w:rPr>
                  <w:sz w:val="18"/>
                  <w:szCs w:val="18"/>
                </w:rPr>
                <w:id w:val="570397670"/>
                <w:placeholder>
                  <w:docPart w:val="B1605EF24CFB4A1FB24EA2127D76B27F"/>
                </w:placeholder>
                <w:showingPlcHdr/>
                <w:text/>
              </w:sdtPr>
              <w:sdtContent>
                <w:tc>
                  <w:tcPr>
                    <w:tcW w:w="3861" w:type="dxa"/>
                    <w:gridSpan w:val="6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</w:tcPr>
                  <w:p w:rsidR="001445DD" w:rsidRPr="001C3F67" w:rsidRDefault="00A31FB6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C3A36" w:rsidRPr="001C3F67" w:rsidTr="00163483">
            <w:trPr>
              <w:trHeight w:val="1207"/>
              <w:jc w:val="center"/>
            </w:trPr>
            <w:tc>
              <w:tcPr>
                <w:tcW w:w="11434" w:type="dxa"/>
                <w:gridSpan w:val="30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CC3A36" w:rsidRPr="00CC3A36" w:rsidRDefault="00CC3A36" w:rsidP="00E611B2">
                <w:pPr>
                  <w:shd w:val="clear" w:color="auto" w:fill="FFFFFF" w:themeFill="background1"/>
                  <w:jc w:val="center"/>
                  <w:rPr>
                    <w:b/>
                    <w:i/>
                    <w:color w:val="0070C0"/>
                    <w:sz w:val="20"/>
                    <w:szCs w:val="20"/>
                    <w:lang w:val="en-CA"/>
                  </w:rPr>
                </w:pPr>
                <w:r w:rsidRPr="00CC3A36">
                  <w:rPr>
                    <w:b/>
                    <w:color w:val="0070C0"/>
                    <w:sz w:val="24"/>
                    <w:lang w:val="en-CA"/>
                  </w:rPr>
                  <w:lastRenderedPageBreak/>
                  <w:t>HEALTH QUESTIONNAIRE Child – PAGE 3</w:t>
                </w:r>
              </w:p>
              <w:p w:rsidR="00CC3A36" w:rsidRPr="00CC3A36" w:rsidRDefault="00CC3A36" w:rsidP="00CC3A36">
                <w:pPr>
                  <w:shd w:val="clear" w:color="auto" w:fill="FFFFFF" w:themeFill="background1"/>
                  <w:jc w:val="center"/>
                  <w:rPr>
                    <w:i/>
                    <w:color w:val="0070C0"/>
                    <w:sz w:val="20"/>
                    <w:szCs w:val="20"/>
                    <w:lang w:val="en-CA"/>
                  </w:rPr>
                </w:pPr>
                <w:r w:rsidRPr="00353586">
                  <w:rPr>
                    <w:i/>
                    <w:color w:val="0070C0"/>
                    <w:sz w:val="20"/>
                    <w:szCs w:val="20"/>
                    <w:lang w:val="en-CA"/>
                  </w:rPr>
                  <w:t>All questions contained in this questionnaire are strictly confidential</w:t>
                </w:r>
              </w:p>
            </w:tc>
          </w:tr>
          <w:tr w:rsidR="007C3D59" w:rsidRPr="001C3F67" w:rsidTr="00163483">
            <w:trPr>
              <w:trHeight w:val="346"/>
              <w:jc w:val="center"/>
            </w:trPr>
            <w:tc>
              <w:tcPr>
                <w:tcW w:w="11434" w:type="dxa"/>
                <w:gridSpan w:val="30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7C3D59" w:rsidRPr="001C3F67" w:rsidRDefault="002B5C97" w:rsidP="007B29EF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>
                  <w:rPr>
                    <w:rFonts w:cs="Tahoma"/>
                    <w:caps w:val="0"/>
                    <w:color w:val="0070C0"/>
                    <w:szCs w:val="18"/>
                    <w:lang w:val="en-CA"/>
                  </w:rPr>
                  <w:t>CURRENT &amp;</w:t>
                </w:r>
                <w:r w:rsidR="009176CB">
                  <w:rPr>
                    <w:rFonts w:cs="Tahoma"/>
                    <w:caps w:val="0"/>
                    <w:color w:val="0070C0"/>
                    <w:szCs w:val="18"/>
                    <w:lang w:val="en-CA"/>
                  </w:rPr>
                  <w:t xml:space="preserve"> PAST SYMPTOMS</w:t>
                </w:r>
                <w:r w:rsidR="007B29EF" w:rsidRPr="001C3F67">
                  <w:rPr>
                    <w:rFonts w:cs="Tahoma"/>
                    <w:caps w:val="0"/>
                    <w:color w:val="0070C0"/>
                    <w:szCs w:val="18"/>
                    <w:lang w:val="en-CA"/>
                  </w:rPr>
                  <w:t xml:space="preserve"> </w:t>
                </w:r>
                <w:r w:rsidR="00741FB3">
                  <w:rPr>
                    <w:rFonts w:cs="Tahoma"/>
                    <w:b w:val="0"/>
                    <w:i/>
                    <w:caps w:val="0"/>
                    <w:color w:val="0070C0"/>
                    <w:szCs w:val="18"/>
                    <w:lang w:val="en-CA"/>
                  </w:rPr>
                  <w:t xml:space="preserve">(choose: </w:t>
                </w:r>
                <w:r w:rsidR="007B29EF" w:rsidRPr="009176CB">
                  <w:rPr>
                    <w:rFonts w:cs="Tahoma"/>
                    <w:b w:val="0"/>
                    <w:i/>
                    <w:caps w:val="0"/>
                    <w:color w:val="0070C0"/>
                    <w:szCs w:val="18"/>
                    <w:lang w:val="en-CA"/>
                  </w:rPr>
                  <w:t>severe, moderate, mild</w:t>
                </w:r>
                <w:r w:rsidR="00722423" w:rsidRPr="009176CB">
                  <w:rPr>
                    <w:rFonts w:cs="Tahoma"/>
                    <w:b w:val="0"/>
                    <w:i/>
                    <w:caps w:val="0"/>
                    <w:color w:val="0070C0"/>
                    <w:szCs w:val="18"/>
                    <w:lang w:val="en-CA"/>
                  </w:rPr>
                  <w:t>, none</w:t>
                </w:r>
                <w:r w:rsidR="007B29EF" w:rsidRPr="009176CB">
                  <w:rPr>
                    <w:rFonts w:cs="Tahoma"/>
                    <w:b w:val="0"/>
                    <w:i/>
                    <w:caps w:val="0"/>
                    <w:color w:val="0070C0"/>
                    <w:szCs w:val="18"/>
                    <w:lang w:val="en-CA"/>
                  </w:rPr>
                  <w:t xml:space="preserve"> or </w:t>
                </w:r>
                <w:r w:rsidR="00353586">
                  <w:rPr>
                    <w:rFonts w:cs="Tahoma"/>
                    <w:b w:val="0"/>
                    <w:i/>
                    <w:caps w:val="0"/>
                    <w:color w:val="0070C0"/>
                    <w:szCs w:val="18"/>
                    <w:lang w:val="en-CA"/>
                  </w:rPr>
                  <w:t>past</w:t>
                </w:r>
                <w:r w:rsidR="00353586" w:rsidRPr="009176CB">
                  <w:rPr>
                    <w:rFonts w:cs="Tahoma"/>
                    <w:b w:val="0"/>
                    <w:i/>
                    <w:caps w:val="0"/>
                    <w:color w:val="0070C0"/>
                    <w:szCs w:val="18"/>
                    <w:lang w:val="en-CA"/>
                  </w:rPr>
                  <w:t>)</w:t>
                </w:r>
              </w:p>
            </w:tc>
          </w:tr>
          <w:tr w:rsidR="001445DD" w:rsidRPr="001C3F67" w:rsidTr="00B058A7">
            <w:trPr>
              <w:trHeight w:val="346"/>
              <w:jc w:val="center"/>
            </w:trPr>
            <w:sdt>
              <w:sdtPr>
                <w:rPr>
                  <w:rFonts w:cs="Tahoma"/>
                  <w:caps w:val="0"/>
                  <w:szCs w:val="18"/>
                  <w:lang w:val="fr-CA"/>
                </w:rPr>
                <w:id w:val="-1727900586"/>
                <w:placeholder>
                  <w:docPart w:val="7E941A1F8145425F812FC676BB3A4DB7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969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:rsidR="00722423" w:rsidRPr="001C3F67" w:rsidRDefault="00722423" w:rsidP="00722423">
                    <w:pPr>
                      <w:pStyle w:val="Heading3"/>
                      <w:rPr>
                        <w:rFonts w:cs="Tahoma"/>
                        <w:caps w:val="0"/>
                        <w:szCs w:val="18"/>
                        <w:lang w:val="en-CA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2688" w:type="dxa"/>
                <w:gridSpan w:val="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171630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Diaper rash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904687339"/>
                <w:placeholder>
                  <w:docPart w:val="0BDFA1026ED14FEDA897798DFB754EB3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731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349" w:type="dxa"/>
                <w:gridSpan w:val="1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Easy bleeding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350222047"/>
                <w:placeholder>
                  <w:docPart w:val="F3670B01583F414B89A43E1A1CA7347E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797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29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Cries easily</w:t>
                </w:r>
              </w:p>
            </w:tc>
          </w:tr>
          <w:tr w:rsidR="001445DD" w:rsidRPr="001C3F67" w:rsidTr="00B058A7">
            <w:trPr>
              <w:trHeight w:val="346"/>
              <w:jc w:val="center"/>
            </w:trPr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886646378"/>
                <w:placeholder>
                  <w:docPart w:val="9AF10732592743EB9BB888AC2C438F1E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969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2688" w:type="dxa"/>
                <w:gridSpan w:val="8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171630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Eczema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2021612666"/>
                <w:placeholder>
                  <w:docPart w:val="622759979EC2417A8C7FDB08291717E5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731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349" w:type="dxa"/>
                <w:gridSpan w:val="1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Nose bleeds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1357853253"/>
                <w:placeholder>
                  <w:docPart w:val="6AF0CBC195B3480AB3D00E2066841A49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797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2900" w:type="dxa"/>
                <w:gridSpan w:val="5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Sleep problems</w:t>
                </w:r>
              </w:p>
            </w:tc>
          </w:tr>
          <w:tr w:rsidR="001445DD" w:rsidRPr="001C3F67" w:rsidTr="00B058A7">
            <w:trPr>
              <w:trHeight w:val="346"/>
              <w:jc w:val="center"/>
            </w:trPr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704636629"/>
                <w:placeholder>
                  <w:docPart w:val="4343088D6BFB4012A1CA0A70B450EA01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969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2688" w:type="dxa"/>
                <w:gridSpan w:val="8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171630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Diarrhea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1922179595"/>
                <w:placeholder>
                  <w:docPart w:val="BDB9B8641D7641A990D8648D0F784E59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731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349" w:type="dxa"/>
                <w:gridSpan w:val="1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Frequent vomiting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415710936"/>
                <w:placeholder>
                  <w:docPart w:val="A422D7FC6CBF4F9884E0DB742B2BD206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797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2900" w:type="dxa"/>
                <w:gridSpan w:val="5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Night sweats</w:t>
                </w:r>
              </w:p>
            </w:tc>
          </w:tr>
          <w:tr w:rsidR="001445DD" w:rsidRPr="001C3F67" w:rsidTr="00B058A7">
            <w:trPr>
              <w:trHeight w:val="346"/>
              <w:jc w:val="center"/>
            </w:trPr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311183708"/>
                <w:placeholder>
                  <w:docPart w:val="AB84584BEF024DC3A61742425B2D9E65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969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2688" w:type="dxa"/>
                <w:gridSpan w:val="8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722423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Constipation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1841609566"/>
                <w:placeholder>
                  <w:docPart w:val="0EAF078993BC466AABD18C29DE93E7FF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731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349" w:type="dxa"/>
                <w:gridSpan w:val="1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Stomach aches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2085206132"/>
                <w:placeholder>
                  <w:docPart w:val="8330562F9E5A40169D777F5A21E57763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797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2900" w:type="dxa"/>
                <w:gridSpan w:val="5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Hair loss</w:t>
                </w:r>
              </w:p>
            </w:tc>
          </w:tr>
          <w:tr w:rsidR="001445DD" w:rsidRPr="001C3F67" w:rsidTr="00B058A7">
            <w:trPr>
              <w:trHeight w:val="346"/>
              <w:jc w:val="center"/>
            </w:trPr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715739153"/>
                <w:placeholder>
                  <w:docPart w:val="ED4291EE96AA4F918DA6004920B6A34C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969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2688" w:type="dxa"/>
                <w:gridSpan w:val="8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Cradle cap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1388648116"/>
                <w:placeholder>
                  <w:docPart w:val="48E2FEBFBFD244A4B2B789A20274C834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731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349" w:type="dxa"/>
                <w:gridSpan w:val="1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F</w:t>
                </w:r>
                <w:r w:rsidR="00722423" w:rsidRPr="001C3F67">
                  <w:rPr>
                    <w:rFonts w:cs="Tahoma"/>
                    <w:caps w:val="0"/>
                    <w:szCs w:val="18"/>
                    <w:lang w:val="en-CA"/>
                  </w:rPr>
                  <w:t>atigue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846558762"/>
                <w:placeholder>
                  <w:docPart w:val="609DF55824BC40D187668AC35A306731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797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2900" w:type="dxa"/>
                <w:gridSpan w:val="5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Dizzy spells</w:t>
                </w:r>
              </w:p>
            </w:tc>
          </w:tr>
          <w:tr w:rsidR="001445DD" w:rsidRPr="001C3F67" w:rsidTr="00B058A7">
            <w:trPr>
              <w:trHeight w:val="346"/>
              <w:jc w:val="center"/>
            </w:trPr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1847160398"/>
                <w:placeholder>
                  <w:docPart w:val="D4B1F05F8BC64264AA2AC5996124BA48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969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2688" w:type="dxa"/>
                <w:gridSpan w:val="8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Dental caries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2058777190"/>
                <w:placeholder>
                  <w:docPart w:val="C61C38384508402D8BBE6D106F7D4B5B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731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349" w:type="dxa"/>
                <w:gridSpan w:val="1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Burning of urine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817653008"/>
                <w:placeholder>
                  <w:docPart w:val="F4D6613C870D42C083D23D4DBDC271E5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797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2900" w:type="dxa"/>
                <w:gridSpan w:val="5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Hearing loss</w:t>
                </w:r>
              </w:p>
            </w:tc>
          </w:tr>
          <w:tr w:rsidR="001445DD" w:rsidRPr="001C3F67" w:rsidTr="00B058A7">
            <w:trPr>
              <w:trHeight w:val="346"/>
              <w:jc w:val="center"/>
            </w:trPr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51664097"/>
                <w:placeholder>
                  <w:docPart w:val="3372B5394A004C699091F188F97B2B7C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969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2688" w:type="dxa"/>
                <w:gridSpan w:val="8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Unusual fears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718406885"/>
                <w:placeholder>
                  <w:docPart w:val="81FE12425D164B69B998663118389D38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731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349" w:type="dxa"/>
                <w:gridSpan w:val="1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Frequent urination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242066423"/>
                <w:placeholder>
                  <w:docPart w:val="3990A7D73BC045BEAD342105D3A479E6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797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2900" w:type="dxa"/>
                <w:gridSpan w:val="5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Cough</w:t>
                </w:r>
              </w:p>
            </w:tc>
          </w:tr>
          <w:tr w:rsidR="001445DD" w:rsidRPr="001C3F67" w:rsidTr="00B058A7">
            <w:trPr>
              <w:trHeight w:val="346"/>
              <w:jc w:val="center"/>
            </w:trPr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767466164"/>
                <w:placeholder>
                  <w:docPart w:val="7700C1307FDE4EDCA1543081CC6686FA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969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2688" w:type="dxa"/>
                <w:gridSpan w:val="8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722423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Perspiration</w:t>
                </w:r>
                <w:r w:rsidR="00741FB3">
                  <w:rPr>
                    <w:rFonts w:cs="Tahoma"/>
                    <w:caps w:val="0"/>
                    <w:szCs w:val="18"/>
                    <w:lang w:val="en-CA"/>
                  </w:rPr>
                  <w:t>, excessive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1250000789"/>
                <w:placeholder>
                  <w:docPart w:val="70954F2D34AA4B0589EF84F2FC55EB95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731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349" w:type="dxa"/>
                <w:gridSpan w:val="1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Bedwetting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1011912533"/>
                <w:placeholder>
                  <w:docPart w:val="C2620CC6531744B48673A787E856546E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797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2900" w:type="dxa"/>
                <w:gridSpan w:val="5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Appetite change</w:t>
                </w:r>
              </w:p>
            </w:tc>
          </w:tr>
          <w:tr w:rsidR="001445DD" w:rsidRPr="001C3F67" w:rsidTr="00B058A7">
            <w:trPr>
              <w:trHeight w:val="346"/>
              <w:jc w:val="center"/>
            </w:trPr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752972797"/>
                <w:placeholder>
                  <w:docPart w:val="98BC3B7A011D494498D02122740FF116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969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2688" w:type="dxa"/>
                <w:gridSpan w:val="8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Thirst</w:t>
                </w:r>
                <w:r w:rsidR="00741FB3">
                  <w:rPr>
                    <w:rFonts w:cs="Tahoma"/>
                    <w:caps w:val="0"/>
                    <w:szCs w:val="18"/>
                    <w:lang w:val="en-CA"/>
                  </w:rPr>
                  <w:t>, excessive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350622079"/>
                <w:placeholder>
                  <w:docPart w:val="540F4E0EC1EA4B22BA1708AB72EC48E4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731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349" w:type="dxa"/>
                <w:gridSpan w:val="1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Blood in urine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720822214"/>
                <w:placeholder>
                  <w:docPart w:val="6A7E1C131A0C479BB78BCAC1275B6B2D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797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2900" w:type="dxa"/>
                <w:gridSpan w:val="5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997158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Motion sickness</w:t>
                </w:r>
              </w:p>
            </w:tc>
          </w:tr>
          <w:tr w:rsidR="001445DD" w:rsidRPr="001C3F67" w:rsidTr="00B058A7">
            <w:trPr>
              <w:trHeight w:val="346"/>
              <w:jc w:val="center"/>
            </w:trPr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98105349"/>
                <w:placeholder>
                  <w:docPart w:val="7A9603FA8174405A98E1EF30D84F7187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969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2688" w:type="dxa"/>
                <w:gridSpan w:val="8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Discharges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1541553749"/>
                <w:placeholder>
                  <w:docPart w:val="87845EFE88FC45C58BB7E6F1B76D090C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731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349" w:type="dxa"/>
                <w:gridSpan w:val="1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Sore throats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85160648"/>
                <w:placeholder>
                  <w:docPart w:val="CE8E8B8A3D5340679B2AB8A577A4BEDC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797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2900" w:type="dxa"/>
                <w:gridSpan w:val="5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997158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Body/breath odor</w:t>
                </w:r>
              </w:p>
            </w:tc>
          </w:tr>
          <w:tr w:rsidR="001445DD" w:rsidRPr="001C3F67" w:rsidTr="00B058A7">
            <w:trPr>
              <w:trHeight w:val="346"/>
              <w:jc w:val="center"/>
            </w:trPr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1457449094"/>
                <w:placeholder>
                  <w:docPart w:val="2A0FD6E56EAC4D71A0473EBDBED82929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969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2688" w:type="dxa"/>
                <w:gridSpan w:val="8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Growing pains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47228226"/>
                <w:placeholder>
                  <w:docPart w:val="8C40A2968CAE4007AE0464D6C6F5E68A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731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349" w:type="dxa"/>
                <w:gridSpan w:val="1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Wheezing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775324770"/>
                <w:placeholder>
                  <w:docPart w:val="8221CF8303DD49F7A6AF33F943CD9C6E"/>
                </w:placeholder>
                <w:showingPlcHdr/>
                <w:comboBox>
                  <w:listItem w:value="Choose an item."/>
                  <w:listItem w:displayText="None" w:value="None"/>
                  <w:listItem w:displayText="Mild" w:value="Mild"/>
                  <w:listItem w:displayText="Moderate" w:value="Moderate"/>
                  <w:listItem w:displayText="Severe" w:value="Severe"/>
                  <w:listItem w:displayText="Past" w:value="Past"/>
                </w:comboBox>
              </w:sdtPr>
              <w:sdtContent>
                <w:tc>
                  <w:tcPr>
                    <w:tcW w:w="797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2900" w:type="dxa"/>
                <w:gridSpan w:val="5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997158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Nervousness</w:t>
                </w:r>
              </w:p>
            </w:tc>
          </w:tr>
          <w:tr w:rsidR="00741FB3" w:rsidRPr="001C3F67" w:rsidTr="00163483">
            <w:trPr>
              <w:trHeight w:val="346"/>
              <w:jc w:val="center"/>
            </w:trPr>
            <w:tc>
              <w:tcPr>
                <w:tcW w:w="11434" w:type="dxa"/>
                <w:gridSpan w:val="30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41FB3" w:rsidRPr="002B5C97" w:rsidRDefault="00741FB3" w:rsidP="00997158">
                <w:pPr>
                  <w:pStyle w:val="Heading3"/>
                  <w:jc w:val="left"/>
                  <w:rPr>
                    <w:rFonts w:cs="Tahoma"/>
                    <w:caps w:val="0"/>
                    <w:color w:val="0070C0"/>
                    <w:szCs w:val="18"/>
                    <w:lang w:val="en-CA"/>
                  </w:rPr>
                </w:pPr>
              </w:p>
            </w:tc>
          </w:tr>
          <w:tr w:rsidR="002B5C97" w:rsidRPr="001C3F67" w:rsidTr="00163483">
            <w:trPr>
              <w:trHeight w:val="346"/>
              <w:jc w:val="center"/>
            </w:trPr>
            <w:tc>
              <w:tcPr>
                <w:tcW w:w="11434" w:type="dxa"/>
                <w:gridSpan w:val="30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2B5C97" w:rsidRPr="002B5C97" w:rsidRDefault="002B5C97" w:rsidP="00997158">
                <w:pPr>
                  <w:pStyle w:val="Heading3"/>
                  <w:jc w:val="left"/>
                  <w:rPr>
                    <w:rFonts w:cs="Tahoma"/>
                    <w:caps w:val="0"/>
                    <w:color w:val="0070C0"/>
                    <w:szCs w:val="18"/>
                    <w:lang w:val="en-CA"/>
                  </w:rPr>
                </w:pPr>
                <w:r w:rsidRPr="002B5C97">
                  <w:rPr>
                    <w:rFonts w:cs="Tahoma"/>
                    <w:caps w:val="0"/>
                    <w:color w:val="0070C0"/>
                    <w:szCs w:val="18"/>
                    <w:lang w:val="en-CA"/>
                  </w:rPr>
                  <w:t xml:space="preserve">MOTHER’S PRENATAL HISTORY </w:t>
                </w:r>
                <w:r w:rsidRPr="002B5C97">
                  <w:rPr>
                    <w:rFonts w:cs="Tahoma"/>
                    <w:b w:val="0"/>
                    <w:i/>
                    <w:caps w:val="0"/>
                    <w:color w:val="0070C0"/>
                    <w:szCs w:val="18"/>
                    <w:lang w:val="en-CA"/>
                  </w:rPr>
                  <w:t>(Difficulties and/or toxicit</w:t>
                </w:r>
                <w:r w:rsidRPr="00E611B2">
                  <w:rPr>
                    <w:rFonts w:cs="Tahoma"/>
                    <w:b w:val="0"/>
                    <w:i/>
                    <w:caps w:val="0"/>
                    <w:color w:val="0070C0"/>
                    <w:szCs w:val="18"/>
                    <w:shd w:val="clear" w:color="auto" w:fill="EBF6F9"/>
                    <w:lang w:val="en-CA"/>
                  </w:rPr>
                  <w:t>i</w:t>
                </w:r>
                <w:r w:rsidRPr="002B5C97">
                  <w:rPr>
                    <w:rFonts w:cs="Tahoma"/>
                    <w:b w:val="0"/>
                    <w:i/>
                    <w:caps w:val="0"/>
                    <w:color w:val="0070C0"/>
                    <w:szCs w:val="18"/>
                    <w:lang w:val="en-CA"/>
                  </w:rPr>
                  <w:t>es encountered during her pregnancy)</w:t>
                </w:r>
              </w:p>
            </w:tc>
          </w:tr>
          <w:tr w:rsidR="001445DD" w:rsidRPr="001C3F67" w:rsidTr="00B058A7">
            <w:trPr>
              <w:trHeight w:val="346"/>
              <w:jc w:val="center"/>
            </w:trPr>
            <w:sdt>
              <w:sdtPr>
                <w:rPr>
                  <w:rFonts w:cs="Tahoma"/>
                  <w:caps w:val="0"/>
                  <w:szCs w:val="18"/>
                  <w:lang w:val="fr-CA"/>
                </w:rPr>
                <w:id w:val="107081611"/>
                <w:placeholder>
                  <w:docPart w:val="1E814EF3408D4CADB96FDF03C6D5E59D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tc>
                  <w:tcPr>
                    <w:tcW w:w="969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:rsidR="00722423" w:rsidRPr="001C3F67" w:rsidRDefault="00722423" w:rsidP="00722423">
                    <w:pPr>
                      <w:pStyle w:val="Heading3"/>
                      <w:rPr>
                        <w:rFonts w:cs="Tahoma"/>
                        <w:caps w:val="0"/>
                        <w:szCs w:val="18"/>
                        <w:lang w:val="fr-CA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tc>
              <w:tcPr>
                <w:tcW w:w="2688" w:type="dxa"/>
                <w:gridSpan w:val="8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Emotional trauma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1754203606"/>
                <w:placeholder>
                  <w:docPart w:val="1030D6B8165A414EB28BF897080139B6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tc>
                  <w:tcPr>
                    <w:tcW w:w="731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tc>
              <w:tcPr>
                <w:tcW w:w="3349" w:type="dxa"/>
                <w:gridSpan w:val="1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997158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Nausea/vomiting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1500234344"/>
                <w:placeholder>
                  <w:docPart w:val="6E7FBFB5CDDC4EE594D1F2C852F1FD73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tc>
                  <w:tcPr>
                    <w:tcW w:w="797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tc>
              <w:tcPr>
                <w:tcW w:w="2900" w:type="dxa"/>
                <w:gridSpan w:val="5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997158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Diabetes</w:t>
                </w:r>
              </w:p>
            </w:tc>
          </w:tr>
          <w:tr w:rsidR="001445DD" w:rsidRPr="001C3F67" w:rsidTr="00B058A7">
            <w:trPr>
              <w:trHeight w:val="346"/>
              <w:jc w:val="center"/>
            </w:trPr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362476081"/>
                <w:placeholder>
                  <w:docPart w:val="F35C8CC2B9FD4DDB977148D215445EF9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tc>
                  <w:tcPr>
                    <w:tcW w:w="969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tc>
              <w:tcPr>
                <w:tcW w:w="2688" w:type="dxa"/>
                <w:gridSpan w:val="8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997158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Physical trauma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840227307"/>
                <w:placeholder>
                  <w:docPart w:val="956ABB2B55CE47F09112ABBE6FA7173B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tc>
                  <w:tcPr>
                    <w:tcW w:w="731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tc>
              <w:tcPr>
                <w:tcW w:w="3349" w:type="dxa"/>
                <w:gridSpan w:val="1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997158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High blood pressure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75674545"/>
                <w:placeholder>
                  <w:docPart w:val="620F0DB212CB4BB1BD9BB3D1B26DD887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tc>
                  <w:tcPr>
                    <w:tcW w:w="797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tc>
              <w:tcPr>
                <w:tcW w:w="2900" w:type="dxa"/>
                <w:gridSpan w:val="5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AD59AF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Thyroid conditions</w:t>
                </w:r>
              </w:p>
            </w:tc>
          </w:tr>
          <w:tr w:rsidR="001445DD" w:rsidRPr="001C3F67" w:rsidTr="00B058A7">
            <w:trPr>
              <w:trHeight w:val="346"/>
              <w:jc w:val="center"/>
            </w:trPr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1019626004"/>
                <w:placeholder>
                  <w:docPart w:val="3115CB9BA5F54DB1A406951E638FF900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tc>
                  <w:tcPr>
                    <w:tcW w:w="969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tc>
              <w:tcPr>
                <w:tcW w:w="2688" w:type="dxa"/>
                <w:gridSpan w:val="8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722423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Cigarettes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1921142821"/>
                <w:placeholder>
                  <w:docPart w:val="0EBE5D2659D34C7FA9DF8953CA892B4A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tc>
                  <w:tcPr>
                    <w:tcW w:w="731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tc>
              <w:tcPr>
                <w:tcW w:w="3349" w:type="dxa"/>
                <w:gridSpan w:val="1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997158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Herpes Simplex (HVS)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2032787409"/>
                <w:placeholder>
                  <w:docPart w:val="6D710B39CA9142ECBD929DFDA256DB15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tc>
                  <w:tcPr>
                    <w:tcW w:w="797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tc>
              <w:tcPr>
                <w:tcW w:w="2900" w:type="dxa"/>
                <w:gridSpan w:val="5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997158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Supple</w:t>
                </w:r>
                <w:r w:rsidR="00722423" w:rsidRPr="001C3F67">
                  <w:rPr>
                    <w:rFonts w:cs="Tahoma"/>
                    <w:caps w:val="0"/>
                    <w:szCs w:val="18"/>
                    <w:lang w:val="fr-CA"/>
                  </w:rPr>
                  <w:t>ment(s)</w:t>
                </w:r>
              </w:p>
            </w:tc>
          </w:tr>
          <w:tr w:rsidR="001445DD" w:rsidRPr="001C3F67" w:rsidTr="00B058A7">
            <w:trPr>
              <w:trHeight w:val="346"/>
              <w:jc w:val="center"/>
            </w:trPr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420686594"/>
                <w:placeholder>
                  <w:docPart w:val="544F1971D8BA486ABC07C08763211C79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tc>
                  <w:tcPr>
                    <w:tcW w:w="969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tc>
              <w:tcPr>
                <w:tcW w:w="2688" w:type="dxa"/>
                <w:gridSpan w:val="8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7F773C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Alcohol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594297148"/>
                <w:placeholder>
                  <w:docPart w:val="D508DFCB31574646BEAC2C39FC0F45E6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tc>
                  <w:tcPr>
                    <w:tcW w:w="731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tc>
              <w:tcPr>
                <w:tcW w:w="3349" w:type="dxa"/>
                <w:gridSpan w:val="1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997158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Toxemia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1702779952"/>
                <w:placeholder>
                  <w:docPart w:val="843056205C164780863171157F67EB2D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tc>
                  <w:tcPr>
                    <w:tcW w:w="797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tc>
              <w:tcPr>
                <w:tcW w:w="2900" w:type="dxa"/>
                <w:gridSpan w:val="5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997158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Medication</w:t>
                </w:r>
              </w:p>
            </w:tc>
          </w:tr>
          <w:tr w:rsidR="001445DD" w:rsidRPr="001C3F67" w:rsidTr="00B058A7">
            <w:trPr>
              <w:trHeight w:val="346"/>
              <w:jc w:val="center"/>
            </w:trPr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51156039"/>
                <w:placeholder>
                  <w:docPart w:val="34FD65CF774F464E871253A1E1C9836C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tc>
                  <w:tcPr>
                    <w:tcW w:w="969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tc>
              <w:tcPr>
                <w:tcW w:w="2688" w:type="dxa"/>
                <w:gridSpan w:val="8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997158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Recreational drugs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1975336584"/>
                <w:placeholder>
                  <w:docPart w:val="6F7D132D204545C9925E769B32399B77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tc>
                  <w:tcPr>
                    <w:tcW w:w="731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tc>
              <w:tcPr>
                <w:tcW w:w="3349" w:type="dxa"/>
                <w:gridSpan w:val="1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997158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Bleeding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-475836791"/>
                <w:placeholder>
                  <w:docPart w:val="9648905BA9D0414AB84E391DE480FDB6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tc>
                  <w:tcPr>
                    <w:tcW w:w="797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722423" w:rsidRPr="001C3F67" w:rsidRDefault="00722423" w:rsidP="007224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C3F67">
                      <w:rPr>
                        <w:rStyle w:val="PlaceholderText"/>
                        <w:rFonts w:cs="Tahoma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tc>
              <w:tcPr>
                <w:tcW w:w="2900" w:type="dxa"/>
                <w:gridSpan w:val="5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22423" w:rsidRPr="001C3F67" w:rsidRDefault="00AD59AF" w:rsidP="00997158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Diseases and other illnesses</w:t>
                </w:r>
              </w:p>
            </w:tc>
          </w:tr>
          <w:tr w:rsidR="001445DD" w:rsidRPr="001C3F67" w:rsidTr="00B058A7">
            <w:trPr>
              <w:trHeight w:val="346"/>
              <w:jc w:val="center"/>
            </w:trPr>
            <w:tc>
              <w:tcPr>
                <w:tcW w:w="4601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10346" w:rsidRPr="001C3F67" w:rsidRDefault="009176CB" w:rsidP="00510346">
                <w:pPr>
                  <w:pStyle w:val="Heading3"/>
                  <w:jc w:val="both"/>
                  <w:rPr>
                    <w:rFonts w:cs="Tahoma"/>
                    <w:caps w:val="0"/>
                    <w:szCs w:val="18"/>
                    <w:lang w:val="fr-CA"/>
                  </w:rPr>
                </w:pPr>
                <w:r>
                  <w:rPr>
                    <w:rFonts w:cs="Tahoma"/>
                    <w:caps w:val="0"/>
                    <w:szCs w:val="18"/>
                    <w:lang w:val="fr-CA"/>
                  </w:rPr>
                  <w:t>Mother’s p</w:t>
                </w:r>
                <w:r w:rsidR="00AD59AF" w:rsidRPr="001C3F67">
                  <w:rPr>
                    <w:rFonts w:cs="Tahoma"/>
                    <w:caps w:val="0"/>
                    <w:szCs w:val="18"/>
                    <w:lang w:val="fr-CA"/>
                  </w:rPr>
                  <w:t>lace of birth</w:t>
                </w:r>
                <w:r>
                  <w:rPr>
                    <w:rFonts w:cs="Tahoma"/>
                    <w:caps w:val="0"/>
                    <w:szCs w:val="18"/>
                    <w:lang w:val="fr-CA"/>
                  </w:rPr>
                  <w:t> :</w:t>
                </w:r>
              </w:p>
            </w:tc>
            <w:sdt>
              <w:sdtPr>
                <w:rPr>
                  <w:rFonts w:cs="Tahoma"/>
                  <w:caps w:val="0"/>
                  <w:szCs w:val="18"/>
                  <w:lang w:val="fr-CA"/>
                </w:rPr>
                <w:id w:val="-1147747809"/>
                <w:placeholder>
                  <w:docPart w:val="6033D6D1D4C449F2A414C3425AAA7079"/>
                </w:placeholder>
                <w:showingPlcHdr/>
                <w:text/>
              </w:sdtPr>
              <w:sdtContent>
                <w:tc>
                  <w:tcPr>
                    <w:tcW w:w="6833" w:type="dxa"/>
                    <w:gridSpan w:val="18"/>
                    <w:tcBorders>
                      <w:top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510346" w:rsidRPr="00A31FB6" w:rsidRDefault="00A31FB6" w:rsidP="00FF4225">
                    <w:pPr>
                      <w:pStyle w:val="Heading3"/>
                      <w:jc w:val="both"/>
                      <w:rPr>
                        <w:rFonts w:cs="Tahoma"/>
                        <w:caps w:val="0"/>
                        <w:szCs w:val="18"/>
                        <w:lang w:val="en-CA"/>
                      </w:rPr>
                    </w:pPr>
                    <w:r w:rsidRPr="00A31FB6">
                      <w:rPr>
                        <w:rStyle w:val="PlaceholderText"/>
                        <w:b w:val="0"/>
                      </w:rPr>
                      <w:t>Click here to enter text</w:t>
                    </w:r>
                    <w:r w:rsidRPr="002E154B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  <w:tr w:rsidR="001445DD" w:rsidRPr="001C3F67" w:rsidTr="00B058A7">
            <w:trPr>
              <w:trHeight w:val="346"/>
              <w:jc w:val="center"/>
            </w:trPr>
            <w:tc>
              <w:tcPr>
                <w:tcW w:w="4601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10346" w:rsidRPr="001445DD" w:rsidRDefault="00AD59AF" w:rsidP="00510346">
                <w:pPr>
                  <w:pStyle w:val="Heading3"/>
                  <w:jc w:val="both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 xml:space="preserve">Did you travel during your pregnancy? </w:t>
                </w:r>
                <w:r w:rsidRPr="001445DD">
                  <w:rPr>
                    <w:rFonts w:cs="Tahoma"/>
                    <w:caps w:val="0"/>
                    <w:szCs w:val="18"/>
                    <w:lang w:val="en-CA"/>
                  </w:rPr>
                  <w:t>Where?</w:t>
                </w:r>
              </w:p>
            </w:tc>
            <w:sdt>
              <w:sdtPr>
                <w:rPr>
                  <w:rFonts w:cs="Tahoma"/>
                  <w:b w:val="0"/>
                  <w:caps w:val="0"/>
                  <w:szCs w:val="18"/>
                  <w:lang w:val="fr-CA"/>
                </w:rPr>
                <w:id w:val="-884414981"/>
                <w:placeholder>
                  <w:docPart w:val="0ECA61E836F64ECF9832A506014BBB82"/>
                </w:placeholder>
                <w:showingPlcHdr/>
                <w:text/>
              </w:sdtPr>
              <w:sdtContent>
                <w:tc>
                  <w:tcPr>
                    <w:tcW w:w="6833" w:type="dxa"/>
                    <w:gridSpan w:val="18"/>
                    <w:tcBorders>
                      <w:top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510346" w:rsidRPr="00A31FB6" w:rsidRDefault="00A31FB6" w:rsidP="00FF4225">
                    <w:pPr>
                      <w:pStyle w:val="Heading3"/>
                      <w:jc w:val="both"/>
                      <w:rPr>
                        <w:rFonts w:cs="Tahoma"/>
                        <w:b w:val="0"/>
                        <w:caps w:val="0"/>
                        <w:szCs w:val="18"/>
                        <w:lang w:val="en-CA"/>
                      </w:rPr>
                    </w:pPr>
                    <w:r w:rsidRPr="00A31FB6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trHeight w:val="346"/>
              <w:jc w:val="center"/>
            </w:trPr>
            <w:tc>
              <w:tcPr>
                <w:tcW w:w="4601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10346" w:rsidRPr="001C3F67" w:rsidRDefault="00AD59AF" w:rsidP="00510346">
                <w:pPr>
                  <w:pStyle w:val="Heading3"/>
                  <w:jc w:val="both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Did you work during your pregnancy?</w:t>
                </w:r>
              </w:p>
            </w:tc>
            <w:sdt>
              <w:sdtPr>
                <w:rPr>
                  <w:rFonts w:cs="Tahoma"/>
                  <w:b w:val="0"/>
                  <w:caps w:val="0"/>
                  <w:szCs w:val="18"/>
                  <w:lang w:val="fr-CA"/>
                </w:rPr>
                <w:id w:val="1170527691"/>
                <w:placeholder>
                  <w:docPart w:val="DB29E545CC0749E3B7489D91913FD1E2"/>
                </w:placeholder>
                <w:showingPlcHdr/>
                <w:text/>
              </w:sdtPr>
              <w:sdtContent>
                <w:tc>
                  <w:tcPr>
                    <w:tcW w:w="6833" w:type="dxa"/>
                    <w:gridSpan w:val="18"/>
                    <w:tcBorders>
                      <w:top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510346" w:rsidRPr="00A31FB6" w:rsidRDefault="00A31FB6" w:rsidP="00FF4225">
                    <w:pPr>
                      <w:pStyle w:val="Heading3"/>
                      <w:jc w:val="both"/>
                      <w:rPr>
                        <w:rFonts w:cs="Tahoma"/>
                        <w:b w:val="0"/>
                        <w:caps w:val="0"/>
                        <w:szCs w:val="18"/>
                        <w:lang w:val="en-CA"/>
                      </w:rPr>
                    </w:pPr>
                    <w:r w:rsidRPr="00A31FB6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trHeight w:val="346"/>
              <w:jc w:val="center"/>
            </w:trPr>
            <w:tc>
              <w:tcPr>
                <w:tcW w:w="4601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10346" w:rsidRPr="001C3F67" w:rsidRDefault="00AD59AF" w:rsidP="00510346">
                <w:pPr>
                  <w:pStyle w:val="Heading3"/>
                  <w:jc w:val="both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Marital status and stability of the home</w:t>
                </w:r>
              </w:p>
            </w:tc>
            <w:sdt>
              <w:sdtPr>
                <w:rPr>
                  <w:rFonts w:cs="Tahoma"/>
                  <w:b w:val="0"/>
                  <w:caps w:val="0"/>
                  <w:szCs w:val="18"/>
                  <w:lang w:val="en-CA"/>
                </w:rPr>
                <w:id w:val="839509642"/>
                <w:placeholder>
                  <w:docPart w:val="D4AC7B95CDBA4627A9C14D37B9798ECD"/>
                </w:placeholder>
                <w:showingPlcHdr/>
                <w:text/>
              </w:sdtPr>
              <w:sdtContent>
                <w:tc>
                  <w:tcPr>
                    <w:tcW w:w="6833" w:type="dxa"/>
                    <w:gridSpan w:val="18"/>
                    <w:tcBorders>
                      <w:top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510346" w:rsidRPr="00A31FB6" w:rsidRDefault="00A31FB6" w:rsidP="00FF4225">
                    <w:pPr>
                      <w:pStyle w:val="Heading3"/>
                      <w:jc w:val="both"/>
                      <w:rPr>
                        <w:rFonts w:cs="Tahoma"/>
                        <w:b w:val="0"/>
                        <w:caps w:val="0"/>
                        <w:szCs w:val="18"/>
                        <w:lang w:val="en-CA"/>
                      </w:rPr>
                    </w:pPr>
                    <w:r w:rsidRPr="00A31FB6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trHeight w:val="346"/>
              <w:jc w:val="center"/>
            </w:trPr>
            <w:tc>
              <w:tcPr>
                <w:tcW w:w="4601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10346" w:rsidRPr="001C3F67" w:rsidRDefault="009F39FD" w:rsidP="00510346">
                <w:pPr>
                  <w:pStyle w:val="Heading3"/>
                  <w:jc w:val="both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Parents’ age at time of conception</w:t>
                </w:r>
              </w:p>
            </w:tc>
            <w:tc>
              <w:tcPr>
                <w:tcW w:w="6833" w:type="dxa"/>
                <w:gridSpan w:val="18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10346" w:rsidRPr="001C3F67" w:rsidRDefault="002B5C97" w:rsidP="00FF4225">
                <w:pPr>
                  <w:pStyle w:val="Heading3"/>
                  <w:jc w:val="both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FF4225">
                  <w:rPr>
                    <w:rFonts w:cs="Tahoma"/>
                    <w:caps w:val="0"/>
                    <w:szCs w:val="18"/>
                    <w:lang w:val="en-CA"/>
                  </w:rPr>
                  <w:t xml:space="preserve">  </w:t>
                </w:r>
                <w:r w:rsidR="009F39FD" w:rsidRPr="001C3F67">
                  <w:rPr>
                    <w:rFonts w:cs="Tahoma"/>
                    <w:caps w:val="0"/>
                    <w:szCs w:val="18"/>
                    <w:lang w:val="fr-CA"/>
                  </w:rPr>
                  <w:t>Father</w:t>
                </w:r>
                <w:r w:rsidR="00997158" w:rsidRPr="001C3F67">
                  <w:rPr>
                    <w:rFonts w:cs="Tahoma"/>
                    <w:caps w:val="0"/>
                    <w:szCs w:val="18"/>
                    <w:lang w:val="fr-CA"/>
                  </w:rPr>
                  <w:t xml:space="preserve"> :  </w:t>
                </w:r>
                <w:sdt>
                  <w:sdtPr>
                    <w:rPr>
                      <w:rFonts w:cs="Tahoma"/>
                      <w:b w:val="0"/>
                      <w:caps w:val="0"/>
                      <w:szCs w:val="18"/>
                      <w:lang w:val="fr-CA"/>
                    </w:rPr>
                    <w:id w:val="-1806300783"/>
                    <w:placeholder>
                      <w:docPart w:val="005B3D5199C74EE7B11CB604FE79C021"/>
                    </w:placeholder>
                    <w:showingPlcHdr/>
                    <w:text/>
                  </w:sdtPr>
                  <w:sdtContent>
                    <w:r w:rsidR="00FF4225" w:rsidRPr="001C3F67">
                      <w:rPr>
                        <w:rStyle w:val="PlaceholderText"/>
                        <w:rFonts w:cs="Tahoma"/>
                        <w:szCs w:val="18"/>
                        <w:lang w:val="fr-CA"/>
                      </w:rPr>
                      <w:t>.</w:t>
                    </w:r>
                  </w:sdtContent>
                </w:sdt>
                <w:r w:rsidR="00997158" w:rsidRPr="001C3F67">
                  <w:rPr>
                    <w:rFonts w:cs="Tahoma"/>
                    <w:caps w:val="0"/>
                    <w:szCs w:val="18"/>
                    <w:lang w:val="fr-CA"/>
                  </w:rPr>
                  <w:t xml:space="preserve">      </w:t>
                </w:r>
                <w:r w:rsidR="003D185D">
                  <w:rPr>
                    <w:rFonts w:cs="Tahoma"/>
                    <w:caps w:val="0"/>
                    <w:szCs w:val="18"/>
                    <w:lang w:val="fr-CA"/>
                  </w:rPr>
                  <w:t xml:space="preserve">          </w:t>
                </w:r>
                <w:r w:rsidR="001968A3" w:rsidRPr="001C3F67">
                  <w:rPr>
                    <w:rFonts w:cs="Tahoma"/>
                    <w:caps w:val="0"/>
                    <w:szCs w:val="18"/>
                    <w:lang w:val="fr-CA"/>
                  </w:rPr>
                  <w:t xml:space="preserve"> </w:t>
                </w:r>
                <w:r w:rsidR="009F39FD" w:rsidRPr="001C3F67">
                  <w:rPr>
                    <w:rFonts w:cs="Tahoma"/>
                    <w:caps w:val="0"/>
                    <w:szCs w:val="18"/>
                    <w:lang w:val="fr-CA"/>
                  </w:rPr>
                  <w:t>Mother</w:t>
                </w:r>
                <w:r w:rsidR="00997158" w:rsidRPr="001C3F67">
                  <w:rPr>
                    <w:rFonts w:cs="Tahoma"/>
                    <w:caps w:val="0"/>
                    <w:szCs w:val="18"/>
                    <w:lang w:val="fr-CA"/>
                  </w:rPr>
                  <w:t xml:space="preserve">: </w:t>
                </w:r>
                <w:r w:rsidR="00FF4225">
                  <w:rPr>
                    <w:rFonts w:cs="Tahoma"/>
                    <w:caps w:val="0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rFonts w:cs="Tahoma"/>
                      <w:b w:val="0"/>
                      <w:caps w:val="0"/>
                      <w:szCs w:val="18"/>
                      <w:lang w:val="en-CA"/>
                    </w:rPr>
                    <w:id w:val="1436566294"/>
                    <w:placeholder>
                      <w:docPart w:val="F8D02932836242AEB93CC2CCBA3B9CDE"/>
                    </w:placeholder>
                    <w:showingPlcHdr/>
                    <w:text/>
                  </w:sdtPr>
                  <w:sdtContent>
                    <w:r w:rsidR="00FF4225" w:rsidRPr="001C3F67">
                      <w:rPr>
                        <w:rStyle w:val="PlaceholderText"/>
                        <w:rFonts w:cs="Tahoma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1445DD" w:rsidRPr="001C3F67" w:rsidTr="00B058A7">
            <w:trPr>
              <w:trHeight w:val="346"/>
              <w:jc w:val="center"/>
            </w:trPr>
            <w:tc>
              <w:tcPr>
                <w:tcW w:w="4601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10346" w:rsidRPr="001C3F67" w:rsidRDefault="009F39FD" w:rsidP="00510346">
                <w:pPr>
                  <w:pStyle w:val="Heading3"/>
                  <w:jc w:val="both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Parents’ health at time of conception</w:t>
                </w:r>
              </w:p>
            </w:tc>
            <w:tc>
              <w:tcPr>
                <w:tcW w:w="6833" w:type="dxa"/>
                <w:gridSpan w:val="18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10346" w:rsidRPr="001C3F67" w:rsidRDefault="002B5C97" w:rsidP="00741FB3">
                <w:pPr>
                  <w:pStyle w:val="Heading3"/>
                  <w:jc w:val="both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FF4225">
                  <w:rPr>
                    <w:rFonts w:cs="Tahoma"/>
                    <w:caps w:val="0"/>
                    <w:szCs w:val="18"/>
                    <w:lang w:val="en-CA"/>
                  </w:rPr>
                  <w:t xml:space="preserve">  </w:t>
                </w:r>
                <w:r w:rsidR="009F39FD" w:rsidRPr="001C3F67">
                  <w:rPr>
                    <w:rFonts w:cs="Tahoma"/>
                    <w:caps w:val="0"/>
                    <w:szCs w:val="18"/>
                    <w:lang w:val="fr-CA"/>
                  </w:rPr>
                  <w:t>Father</w:t>
                </w:r>
                <w:r w:rsidR="00997158" w:rsidRPr="001C3F67">
                  <w:rPr>
                    <w:rFonts w:cs="Tahoma"/>
                    <w:caps w:val="0"/>
                    <w:szCs w:val="18"/>
                    <w:lang w:val="fr-CA"/>
                  </w:rPr>
                  <w:t> :</w:t>
                </w:r>
                <w:r w:rsidR="003D185D">
                  <w:rPr>
                    <w:rFonts w:cs="Tahoma"/>
                    <w:caps w:val="0"/>
                    <w:szCs w:val="18"/>
                    <w:lang w:val="fr-CA"/>
                  </w:rPr>
                  <w:t xml:space="preserve"> </w:t>
                </w:r>
                <w:r w:rsidR="00997158" w:rsidRPr="001C3F67">
                  <w:rPr>
                    <w:rFonts w:cs="Tahoma"/>
                    <w:caps w:val="0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rFonts w:cs="Tahoma"/>
                      <w:b w:val="0"/>
                      <w:caps w:val="0"/>
                      <w:szCs w:val="18"/>
                      <w:lang w:val="fr-CA"/>
                    </w:rPr>
                    <w:id w:val="-1273707324"/>
                    <w:placeholder>
                      <w:docPart w:val="C8303BEB37E74240B61ACFC4A2F30CDF"/>
                    </w:placeholder>
                    <w:showingPlcHdr/>
                    <w:comboBox>
                      <w:listItem w:value="Choose an item."/>
                      <w:listItem w:displayText="excellent" w:value="excellent"/>
                      <w:listItem w:displayText="good" w:value="good"/>
                      <w:listItem w:displayText="Medium" w:value="Medium"/>
                      <w:listItem w:displayText="Poor" w:value="Poor"/>
                    </w:comboBox>
                  </w:sdtPr>
                  <w:sdtContent>
                    <w:r w:rsidR="00741FB3" w:rsidRPr="001C3F67">
                      <w:rPr>
                        <w:rStyle w:val="PlaceholderText"/>
                        <w:rFonts w:cs="Tahoma"/>
                        <w:szCs w:val="18"/>
                      </w:rPr>
                      <w:t>.</w:t>
                    </w:r>
                  </w:sdtContent>
                </w:sdt>
                <w:r w:rsidR="00997158" w:rsidRPr="001C3F67">
                  <w:rPr>
                    <w:rFonts w:cs="Tahoma"/>
                    <w:caps w:val="0"/>
                    <w:szCs w:val="18"/>
                    <w:lang w:val="fr-CA"/>
                  </w:rPr>
                  <w:t xml:space="preserve">                 </w:t>
                </w:r>
                <w:r w:rsidR="009F39FD" w:rsidRPr="001C3F67">
                  <w:rPr>
                    <w:rFonts w:cs="Tahoma"/>
                    <w:caps w:val="0"/>
                    <w:szCs w:val="18"/>
                    <w:lang w:val="fr-CA"/>
                  </w:rPr>
                  <w:t>Mother</w:t>
                </w:r>
                <w:r w:rsidR="00997158" w:rsidRPr="001C3F67">
                  <w:rPr>
                    <w:rFonts w:cs="Tahoma"/>
                    <w:caps w:val="0"/>
                    <w:szCs w:val="18"/>
                    <w:lang w:val="fr-CA"/>
                  </w:rPr>
                  <w:t xml:space="preserve"> : </w:t>
                </w:r>
                <w:r w:rsidR="00FF4225">
                  <w:rPr>
                    <w:rFonts w:cs="Tahoma"/>
                    <w:caps w:val="0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rFonts w:cs="Tahoma"/>
                      <w:b w:val="0"/>
                      <w:caps w:val="0"/>
                      <w:szCs w:val="18"/>
                      <w:lang w:val="fr-CA"/>
                    </w:rPr>
                    <w:id w:val="-1703702355"/>
                    <w:placeholder>
                      <w:docPart w:val="BAABD4B6062B402FA5A5AB067E3B152C"/>
                    </w:placeholder>
                    <w:showingPlcHdr/>
                    <w:comboBox>
                      <w:listItem w:value="Choose an item."/>
                      <w:listItem w:displayText="excellent" w:value="excellent"/>
                      <w:listItem w:displayText="Good" w:value="Good"/>
                      <w:listItem w:displayText="Medium" w:value="Medium"/>
                      <w:listItem w:displayText="Poor" w:value="Poor"/>
                    </w:comboBox>
                  </w:sdtPr>
                  <w:sdtContent>
                    <w:r w:rsidR="00FF4225" w:rsidRPr="001C3F67">
                      <w:rPr>
                        <w:rStyle w:val="PlaceholderText"/>
                        <w:rFonts w:cs="Tahoma"/>
                        <w:szCs w:val="18"/>
                      </w:rPr>
                      <w:t>.</w:t>
                    </w:r>
                  </w:sdtContent>
                </w:sdt>
                <w:r w:rsidR="00686855" w:rsidRPr="001C3F67">
                  <w:rPr>
                    <w:rFonts w:cs="Tahoma"/>
                    <w:caps w:val="0"/>
                    <w:szCs w:val="18"/>
                    <w:lang w:val="fr-CA"/>
                  </w:rPr>
                  <w:t xml:space="preserve">                 </w:t>
                </w:r>
              </w:p>
            </w:tc>
          </w:tr>
          <w:tr w:rsidR="001445DD" w:rsidRPr="001C3F67" w:rsidTr="00B058A7">
            <w:trPr>
              <w:trHeight w:val="346"/>
              <w:jc w:val="center"/>
            </w:trPr>
            <w:tc>
              <w:tcPr>
                <w:tcW w:w="546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10346" w:rsidRPr="001C3F67" w:rsidRDefault="002B5C97" w:rsidP="009F39FD">
                <w:pPr>
                  <w:pStyle w:val="Heading3"/>
                  <w:jc w:val="both"/>
                  <w:rPr>
                    <w:rFonts w:cs="Tahoma"/>
                    <w:caps w:val="0"/>
                    <w:szCs w:val="18"/>
                    <w:lang w:val="en-CA"/>
                  </w:rPr>
                </w:pPr>
                <w:r>
                  <w:rPr>
                    <w:rFonts w:cs="Tahoma"/>
                    <w:caps w:val="0"/>
                    <w:szCs w:val="18"/>
                    <w:lang w:val="en-CA"/>
                  </w:rPr>
                  <w:t>Father: any</w:t>
                </w:r>
                <w:r w:rsidR="009F39FD" w:rsidRPr="001C3F67">
                  <w:rPr>
                    <w:rFonts w:cs="Tahoma"/>
                    <w:caps w:val="0"/>
                    <w:szCs w:val="18"/>
                    <w:lang w:val="en-CA"/>
                  </w:rPr>
                  <w:t xml:space="preserve"> exposure to smoking, alcohol, drugs, toxins, etc.</w:t>
                </w:r>
                <w:r w:rsidR="009176CB">
                  <w:rPr>
                    <w:rFonts w:cs="Tahoma"/>
                    <w:caps w:val="0"/>
                    <w:szCs w:val="18"/>
                    <w:lang w:val="en-CA"/>
                  </w:rPr>
                  <w:t xml:space="preserve"> </w:t>
                </w:r>
              </w:p>
            </w:tc>
            <w:sdt>
              <w:sdtPr>
                <w:rPr>
                  <w:rFonts w:cs="Tahoma"/>
                  <w:caps w:val="0"/>
                  <w:szCs w:val="18"/>
                  <w:lang w:val="fr-CA"/>
                </w:rPr>
                <w:id w:val="872727303"/>
                <w:placeholder>
                  <w:docPart w:val="80AFF76D615B46579A71CDB7EF25501E"/>
                </w:placeholder>
                <w:showingPlcHdr/>
                <w:text/>
              </w:sdtPr>
              <w:sdtContent>
                <w:tc>
                  <w:tcPr>
                    <w:tcW w:w="5967" w:type="dxa"/>
                    <w:gridSpan w:val="16"/>
                    <w:tcBorders>
                      <w:top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510346" w:rsidRPr="00A31FB6" w:rsidRDefault="00A31FB6" w:rsidP="00FF4225">
                    <w:pPr>
                      <w:pStyle w:val="Heading3"/>
                      <w:jc w:val="both"/>
                      <w:rPr>
                        <w:rFonts w:cs="Tahoma"/>
                        <w:caps w:val="0"/>
                        <w:szCs w:val="18"/>
                        <w:lang w:val="en-CA"/>
                      </w:rPr>
                    </w:pPr>
                    <w:r w:rsidRPr="00A31FB6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997158" w:rsidRPr="001C3F67" w:rsidTr="00163483">
            <w:trPr>
              <w:trHeight w:val="346"/>
              <w:jc w:val="center"/>
            </w:trPr>
            <w:tc>
              <w:tcPr>
                <w:tcW w:w="11434" w:type="dxa"/>
                <w:gridSpan w:val="30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997158" w:rsidRPr="001C3F67" w:rsidRDefault="009176CB" w:rsidP="00997158">
                <w:pPr>
                  <w:rPr>
                    <w:rFonts w:cs="Tahoma"/>
                    <w:b/>
                    <w:color w:val="0070C0"/>
                    <w:sz w:val="18"/>
                    <w:szCs w:val="18"/>
                  </w:rPr>
                </w:pPr>
                <w:r>
                  <w:rPr>
                    <w:rFonts w:cs="Tahoma"/>
                    <w:b/>
                    <w:caps/>
                    <w:color w:val="0070C0"/>
                    <w:sz w:val="18"/>
                    <w:szCs w:val="18"/>
                    <w:lang w:val="fr-CA"/>
                  </w:rPr>
                  <w:t>BIRTH HISTORY</w:t>
                </w:r>
              </w:p>
            </w:tc>
          </w:tr>
          <w:tr w:rsidR="001445DD" w:rsidRPr="001C3F67" w:rsidTr="00B058A7">
            <w:trPr>
              <w:trHeight w:val="346"/>
              <w:jc w:val="center"/>
            </w:trPr>
            <w:tc>
              <w:tcPr>
                <w:tcW w:w="2892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997158" w:rsidRPr="001C3F67" w:rsidRDefault="009F39FD" w:rsidP="00510346">
                <w:pPr>
                  <w:pStyle w:val="Heading3"/>
                  <w:jc w:val="both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Premature, full, late delivery</w:t>
                </w:r>
              </w:p>
            </w:tc>
            <w:sdt>
              <w:sdtPr>
                <w:rPr>
                  <w:rFonts w:cs="Tahoma"/>
                  <w:sz w:val="18"/>
                  <w:szCs w:val="18"/>
                </w:rPr>
                <w:id w:val="-84229175"/>
                <w:placeholder>
                  <w:docPart w:val="94395DDB50BA40BB9917C3F4B4D075BB"/>
                </w:placeholder>
                <w:showingPlcHdr/>
                <w:text/>
              </w:sdtPr>
              <w:sdtContent>
                <w:tc>
                  <w:tcPr>
                    <w:tcW w:w="8542" w:type="dxa"/>
                    <w:gridSpan w:val="23"/>
                    <w:tcBorders>
                      <w:top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997158" w:rsidRPr="001C3F67" w:rsidRDefault="00A31FB6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trHeight w:val="346"/>
              <w:jc w:val="center"/>
            </w:trPr>
            <w:tc>
              <w:tcPr>
                <w:tcW w:w="2892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997158" w:rsidRPr="001C3F67" w:rsidRDefault="009F39FD" w:rsidP="00510346">
                <w:pPr>
                  <w:pStyle w:val="Heading3"/>
                  <w:jc w:val="both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Weight/height at birth</w:t>
                </w:r>
              </w:p>
            </w:tc>
            <w:sdt>
              <w:sdtPr>
                <w:rPr>
                  <w:rFonts w:cs="Tahoma"/>
                  <w:sz w:val="18"/>
                  <w:szCs w:val="18"/>
                </w:rPr>
                <w:id w:val="1433466037"/>
                <w:placeholder>
                  <w:docPart w:val="B8B9002599F949CFA8D1042A2E25B727"/>
                </w:placeholder>
                <w:showingPlcHdr/>
                <w:text/>
              </w:sdtPr>
              <w:sdtContent>
                <w:tc>
                  <w:tcPr>
                    <w:tcW w:w="8542" w:type="dxa"/>
                    <w:gridSpan w:val="23"/>
                    <w:tcBorders>
                      <w:top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997158" w:rsidRPr="001C3F67" w:rsidRDefault="00A31FB6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trHeight w:val="346"/>
              <w:jc w:val="center"/>
            </w:trPr>
            <w:tc>
              <w:tcPr>
                <w:tcW w:w="2892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997158" w:rsidRPr="001C3F67" w:rsidRDefault="009F39FD" w:rsidP="00510346">
                <w:pPr>
                  <w:pStyle w:val="Heading3"/>
                  <w:jc w:val="both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Home or hospital birth</w:t>
                </w:r>
              </w:p>
            </w:tc>
            <w:sdt>
              <w:sdtPr>
                <w:rPr>
                  <w:rFonts w:cs="Tahoma"/>
                  <w:sz w:val="18"/>
                  <w:szCs w:val="18"/>
                </w:rPr>
                <w:id w:val="818607862"/>
                <w:placeholder>
                  <w:docPart w:val="DA13B293BA3D4E30A06446DFE6E91628"/>
                </w:placeholder>
                <w:showingPlcHdr/>
                <w:text/>
              </w:sdtPr>
              <w:sdtContent>
                <w:tc>
                  <w:tcPr>
                    <w:tcW w:w="8542" w:type="dxa"/>
                    <w:gridSpan w:val="23"/>
                    <w:tcBorders>
                      <w:top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997158" w:rsidRPr="001C3F67" w:rsidRDefault="00A31FB6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trHeight w:val="346"/>
              <w:jc w:val="center"/>
            </w:trPr>
            <w:tc>
              <w:tcPr>
                <w:tcW w:w="2886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997158" w:rsidRPr="001C3F67" w:rsidRDefault="00B058A7" w:rsidP="00B058A7">
                <w:pPr>
                  <w:pStyle w:val="Heading3"/>
                  <w:jc w:val="both"/>
                  <w:rPr>
                    <w:rFonts w:cs="Tahoma"/>
                    <w:caps w:val="0"/>
                    <w:szCs w:val="18"/>
                    <w:lang w:val="en-CA"/>
                  </w:rPr>
                </w:pPr>
                <w:proofErr w:type="spellStart"/>
                <w:r>
                  <w:rPr>
                    <w:rFonts w:cs="Tahoma"/>
                    <w:caps w:val="0"/>
                    <w:szCs w:val="18"/>
                    <w:lang w:val="en-CA"/>
                  </w:rPr>
                  <w:t>Lenth</w:t>
                </w:r>
                <w:proofErr w:type="spellEnd"/>
                <w:r>
                  <w:rPr>
                    <w:rFonts w:cs="Tahoma"/>
                    <w:caps w:val="0"/>
                    <w:szCs w:val="18"/>
                    <w:lang w:val="en-CA"/>
                  </w:rPr>
                  <w:t xml:space="preserve"> of Labor</w:t>
                </w:r>
                <w:r w:rsidR="00997158" w:rsidRPr="001C3F67">
                  <w:rPr>
                    <w:rFonts w:cs="Tahoma"/>
                    <w:caps w:val="0"/>
                    <w:szCs w:val="18"/>
                    <w:lang w:val="en-CA"/>
                  </w:rPr>
                  <w:t xml:space="preserve">: </w:t>
                </w:r>
              </w:p>
            </w:tc>
            <w:sdt>
              <w:sdtPr>
                <w:rPr>
                  <w:rFonts w:cs="Tahoma"/>
                  <w:sz w:val="18"/>
                  <w:szCs w:val="18"/>
                </w:rPr>
                <w:id w:val="1376815248"/>
                <w:placeholder>
                  <w:docPart w:val="3C9BE12F3ACA447B88C1272BD2C0DB72"/>
                </w:placeholder>
                <w:showingPlcHdr/>
                <w:text/>
              </w:sdtPr>
              <w:sdtContent>
                <w:tc>
                  <w:tcPr>
                    <w:tcW w:w="8548" w:type="dxa"/>
                    <w:gridSpan w:val="24"/>
                    <w:tcBorders>
                      <w:top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997158" w:rsidRPr="001C3F67" w:rsidRDefault="00A31FB6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058A7" w:rsidRPr="001C3F67" w:rsidTr="0099336B">
            <w:trPr>
              <w:trHeight w:val="346"/>
              <w:jc w:val="center"/>
            </w:trPr>
            <w:tc>
              <w:tcPr>
                <w:tcW w:w="11434" w:type="dxa"/>
                <w:gridSpan w:val="30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058A7" w:rsidRPr="001C3F67" w:rsidRDefault="00B058A7" w:rsidP="004220DB">
                <w:pPr>
                  <w:rPr>
                    <w:rFonts w:cs="Tahoma"/>
                    <w:sz w:val="18"/>
                    <w:szCs w:val="18"/>
                  </w:rPr>
                </w:pPr>
                <w:r w:rsidRPr="00B058A7">
                  <w:rPr>
                    <w:rFonts w:cs="Tahoma"/>
                    <w:b/>
                    <w:caps/>
                    <w:szCs w:val="18"/>
                    <w:lang w:val="en-CA"/>
                  </w:rPr>
                  <w:t>Interventions used:</w:t>
                </w:r>
                <w:r>
                  <w:rPr>
                    <w:rFonts w:cs="Tahoma"/>
                    <w:caps/>
                    <w:szCs w:val="18"/>
                    <w:lang w:val="en-CA"/>
                  </w:rPr>
                  <w:t xml:space="preserve"> </w:t>
                </w:r>
                <w:r w:rsidRPr="00B058A7">
                  <w:rPr>
                    <w:rFonts w:cs="Tahoma"/>
                    <w:i/>
                    <w:caps/>
                    <w:szCs w:val="18"/>
                    <w:lang w:val="en-CA"/>
                  </w:rPr>
                  <w:t>P</w:t>
                </w:r>
                <w:r w:rsidRPr="00B058A7">
                  <w:rPr>
                    <w:rFonts w:cs="Tahoma"/>
                    <w:i/>
                    <w:caps/>
                    <w:szCs w:val="18"/>
                    <w:lang w:val="en-CA"/>
                  </w:rPr>
                  <w:t>a</w:t>
                </w:r>
                <w:r>
                  <w:rPr>
                    <w:rFonts w:cs="Tahoma"/>
                    <w:i/>
                    <w:caps/>
                    <w:szCs w:val="18"/>
                    <w:lang w:val="en-CA"/>
                  </w:rPr>
                  <w:t>in medS,</w:t>
                </w:r>
                <w:r w:rsidRPr="00B058A7">
                  <w:rPr>
                    <w:rFonts w:cs="Tahoma"/>
                    <w:i/>
                    <w:caps/>
                    <w:szCs w:val="18"/>
                    <w:lang w:val="en-CA"/>
                  </w:rPr>
                  <w:t xml:space="preserve"> epidural, forceps, vacuum, </w:t>
                </w:r>
                <w:proofErr w:type="spellStart"/>
                <w:r w:rsidRPr="00B058A7">
                  <w:rPr>
                    <w:rFonts w:cs="Tahoma"/>
                    <w:i/>
                    <w:caps/>
                    <w:szCs w:val="18"/>
                    <w:lang w:val="en-CA"/>
                  </w:rPr>
                  <w:t>pitocin</w:t>
                </w:r>
                <w:proofErr w:type="spellEnd"/>
                <w:r w:rsidRPr="00B058A7">
                  <w:rPr>
                    <w:rFonts w:cs="Tahoma"/>
                    <w:i/>
                    <w:caps/>
                    <w:szCs w:val="18"/>
                    <w:lang w:val="en-CA"/>
                  </w:rPr>
                  <w:t xml:space="preserve">, </w:t>
                </w:r>
                <w:proofErr w:type="gramStart"/>
                <w:r w:rsidRPr="00B058A7">
                  <w:rPr>
                    <w:rFonts w:cs="Tahoma"/>
                    <w:i/>
                    <w:caps/>
                    <w:szCs w:val="18"/>
                    <w:lang w:val="en-CA"/>
                  </w:rPr>
                  <w:t>…</w:t>
                </w:r>
                <w:r w:rsidRPr="00B058A7">
                  <w:rPr>
                    <w:rFonts w:cs="Tahoma"/>
                    <w:i/>
                    <w:caps/>
                    <w:szCs w:val="18"/>
                    <w:lang w:val="en-CA"/>
                  </w:rPr>
                  <w:t> :</w:t>
                </w:r>
                <w:proofErr w:type="gramEnd"/>
                <w:r>
                  <w:rPr>
                    <w:rFonts w:cs="Tahoma"/>
                    <w:i/>
                    <w:caps/>
                    <w:szCs w:val="18"/>
                    <w:lang w:val="en-CA"/>
                  </w:rPr>
                  <w:t xml:space="preserve">    </w:t>
                </w:r>
                <w:sdt>
                  <w:sdtPr>
                    <w:rPr>
                      <w:rFonts w:cs="Tahoma"/>
                      <w:i/>
                      <w:caps/>
                      <w:szCs w:val="18"/>
                      <w:lang w:val="en-CA"/>
                    </w:rPr>
                    <w:id w:val="514349940"/>
                    <w:placeholder>
                      <w:docPart w:val="976F1584B5B14232820292888C9CC36F"/>
                    </w:placeholder>
                    <w:showingPlcHdr/>
                    <w:text/>
                  </w:sdtPr>
                  <w:sdtContent>
                    <w:r w:rsidRPr="002E154B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445DD" w:rsidRPr="001C3F67" w:rsidTr="00B058A7">
            <w:trPr>
              <w:trHeight w:val="346"/>
              <w:jc w:val="center"/>
            </w:trPr>
            <w:tc>
              <w:tcPr>
                <w:tcW w:w="6294" w:type="dxa"/>
                <w:gridSpan w:val="1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E47DF4" w:rsidRPr="001C3F67" w:rsidRDefault="009F39FD" w:rsidP="00510346">
                <w:pPr>
                  <w:pStyle w:val="Heading3"/>
                  <w:jc w:val="both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 xml:space="preserve">Mother’s emotional state post-partum </w:t>
                </w:r>
                <w:r w:rsidRPr="001C3F67">
                  <w:rPr>
                    <w:rFonts w:cs="Tahoma"/>
                    <w:b w:val="0"/>
                    <w:i/>
                    <w:caps w:val="0"/>
                    <w:szCs w:val="18"/>
                    <w:lang w:val="fr-CA"/>
                  </w:rPr>
                  <w:t>(post-partum depression, etc</w:t>
                </w:r>
                <w:proofErr w:type="gramStart"/>
                <w:r w:rsidRPr="001C3F67">
                  <w:rPr>
                    <w:rFonts w:cs="Tahoma"/>
                    <w:b w:val="0"/>
                    <w:i/>
                    <w:caps w:val="0"/>
                    <w:szCs w:val="18"/>
                    <w:lang w:val="fr-CA"/>
                  </w:rPr>
                  <w:t>..)</w:t>
                </w:r>
                <w:proofErr w:type="gramEnd"/>
              </w:p>
            </w:tc>
            <w:sdt>
              <w:sdtPr>
                <w:rPr>
                  <w:rFonts w:cs="Tahoma"/>
                  <w:sz w:val="18"/>
                  <w:szCs w:val="18"/>
                </w:rPr>
                <w:id w:val="1196420266"/>
                <w:placeholder>
                  <w:docPart w:val="C56EE3B0D3EC414FB7556521EABEDDFC"/>
                </w:placeholder>
                <w:showingPlcHdr/>
                <w:text/>
              </w:sdtPr>
              <w:sdtContent>
                <w:tc>
                  <w:tcPr>
                    <w:tcW w:w="5140" w:type="dxa"/>
                    <w:gridSpan w:val="12"/>
                    <w:tcBorders>
                      <w:top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E47DF4" w:rsidRPr="001C3F67" w:rsidRDefault="00A31FB6" w:rsidP="004220DB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trHeight w:val="346"/>
              <w:jc w:val="center"/>
            </w:trPr>
            <w:tc>
              <w:tcPr>
                <w:tcW w:w="6294" w:type="dxa"/>
                <w:gridSpan w:val="1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E47DF4" w:rsidRPr="001C3F67" w:rsidRDefault="009F39FD" w:rsidP="00510346">
                <w:pPr>
                  <w:pStyle w:val="Heading3"/>
                  <w:jc w:val="both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 xml:space="preserve">Any post-partum incidents : </w:t>
                </w:r>
                <w:r w:rsidRPr="001C3F67">
                  <w:rPr>
                    <w:rFonts w:cs="Tahoma"/>
                    <w:b w:val="0"/>
                    <w:i/>
                    <w:caps w:val="0"/>
                    <w:szCs w:val="18"/>
                    <w:lang w:val="en-CA"/>
                  </w:rPr>
                  <w:t>(breast-feeding, respiratory distress, etc.)</w:t>
                </w:r>
              </w:p>
            </w:tc>
            <w:sdt>
              <w:sdtPr>
                <w:rPr>
                  <w:rFonts w:cs="Tahoma"/>
                  <w:sz w:val="18"/>
                  <w:szCs w:val="18"/>
                </w:rPr>
                <w:id w:val="-1469508224"/>
                <w:placeholder>
                  <w:docPart w:val="B575057BE4AB4557AA7F82A5CB194D36"/>
                </w:placeholder>
                <w:showingPlcHdr/>
                <w:text/>
              </w:sdtPr>
              <w:sdtContent>
                <w:tc>
                  <w:tcPr>
                    <w:tcW w:w="5140" w:type="dxa"/>
                    <w:gridSpan w:val="12"/>
                    <w:tcBorders>
                      <w:top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E47DF4" w:rsidRPr="001C3F67" w:rsidRDefault="00A31FB6" w:rsidP="004220DB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A29EF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11407" w:type="dxa"/>
                <w:gridSpan w:val="2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1C3F67" w:rsidRDefault="00BA29EF" w:rsidP="00E611B2">
                <w:pPr>
                  <w:shd w:val="clear" w:color="auto" w:fill="FFFFFF" w:themeFill="background1"/>
                  <w:jc w:val="center"/>
                  <w:rPr>
                    <w:b/>
                    <w:color w:val="0070C0"/>
                    <w:sz w:val="18"/>
                    <w:szCs w:val="18"/>
                    <w:lang w:val="en-CA"/>
                  </w:rPr>
                </w:pPr>
              </w:p>
              <w:p w:rsidR="009F39FD" w:rsidRPr="003D185D" w:rsidRDefault="009F39FD" w:rsidP="009F39FD">
                <w:pPr>
                  <w:pStyle w:val="Heading1"/>
                  <w:rPr>
                    <w:color w:val="0070C0"/>
                    <w:sz w:val="24"/>
                    <w:szCs w:val="24"/>
                    <w:lang w:val="en-CA"/>
                  </w:rPr>
                </w:pPr>
                <w:r w:rsidRPr="003D185D">
                  <w:rPr>
                    <w:color w:val="0070C0"/>
                    <w:sz w:val="24"/>
                    <w:szCs w:val="24"/>
                    <w:lang w:val="en-CA"/>
                  </w:rPr>
                  <w:t>HEALTH QUESTIONNAIRE Child – PAGE 4</w:t>
                </w:r>
              </w:p>
              <w:p w:rsidR="00BA29EF" w:rsidRDefault="009F39FD" w:rsidP="009F39FD">
                <w:pPr>
                  <w:jc w:val="center"/>
                  <w:rPr>
                    <w:i/>
                    <w:color w:val="0070C0"/>
                    <w:sz w:val="20"/>
                    <w:szCs w:val="20"/>
                    <w:lang w:val="en-CA"/>
                  </w:rPr>
                </w:pPr>
                <w:r w:rsidRPr="003D185D">
                  <w:rPr>
                    <w:i/>
                    <w:color w:val="0070C0"/>
                    <w:sz w:val="20"/>
                    <w:szCs w:val="20"/>
                    <w:lang w:val="en-CA"/>
                  </w:rPr>
                  <w:t>All questions contained in this questionnaire are strictly confidential</w:t>
                </w:r>
              </w:p>
              <w:p w:rsidR="00E611B2" w:rsidRPr="003D185D" w:rsidRDefault="00E611B2" w:rsidP="009F39FD">
                <w:pPr>
                  <w:jc w:val="center"/>
                  <w:rPr>
                    <w:b/>
                    <w:i/>
                    <w:caps/>
                    <w:color w:val="0070C0"/>
                    <w:sz w:val="20"/>
                    <w:szCs w:val="20"/>
                    <w:lang w:val="en-CA"/>
                  </w:rPr>
                </w:pPr>
              </w:p>
            </w:tc>
          </w:tr>
          <w:tr w:rsidR="00E47DF4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11407" w:type="dxa"/>
                <w:gridSpan w:val="2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E47DF4" w:rsidRPr="001C3F67" w:rsidRDefault="009F39FD">
                <w:pPr>
                  <w:rPr>
                    <w:rFonts w:cs="Tahoma"/>
                    <w:b/>
                    <w:caps/>
                    <w:sz w:val="18"/>
                    <w:szCs w:val="18"/>
                    <w:lang w:val="fr-CA"/>
                  </w:rPr>
                </w:pPr>
                <w:r w:rsidRPr="001C3F67">
                  <w:rPr>
                    <w:rFonts w:cs="Tahoma"/>
                    <w:b/>
                    <w:caps/>
                    <w:color w:val="0070C0"/>
                    <w:sz w:val="18"/>
                    <w:szCs w:val="18"/>
                    <w:lang w:val="fr-CA"/>
                  </w:rPr>
                  <w:t>Neonatal History</w:t>
                </w:r>
              </w:p>
            </w:tc>
          </w:tr>
          <w:tr w:rsidR="001445DD" w:rsidRPr="001C3F67" w:rsidTr="00B058A7">
            <w:trPr>
              <w:gridAfter w:val="2"/>
              <w:wAfter w:w="34" w:type="dxa"/>
              <w:trHeight w:val="346"/>
              <w:jc w:val="center"/>
            </w:trPr>
            <w:sdt>
              <w:sdtPr>
                <w:rPr>
                  <w:rFonts w:cs="Tahoma"/>
                  <w:b w:val="0"/>
                  <w:caps w:val="0"/>
                  <w:szCs w:val="18"/>
                  <w:lang w:val="fr-CA"/>
                </w:rPr>
                <w:alias w:val="Choose an item"/>
                <w:tag w:val="Choose an item"/>
                <w:id w:val="-1015067830"/>
                <w:placeholder>
                  <w:docPart w:val="AA1DD66727BC4C6D8D120E3A78D7520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tc>
                  <w:tcPr>
                    <w:tcW w:w="952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:rsidR="00FF4225" w:rsidRPr="00FF4225" w:rsidRDefault="00FF4225" w:rsidP="00C416C8">
                    <w:pPr>
                      <w:pStyle w:val="Heading3"/>
                      <w:rPr>
                        <w:rFonts w:cs="Tahoma"/>
                        <w:b w:val="0"/>
                        <w:caps w:val="0"/>
                        <w:szCs w:val="18"/>
                        <w:lang w:val="fr-CA"/>
                      </w:rPr>
                    </w:pPr>
                    <w:r w:rsidRPr="00FF4225">
                      <w:rPr>
                        <w:rStyle w:val="PlaceholderText"/>
                        <w:rFonts w:cs="Tahoma"/>
                        <w:b w:val="0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194" w:type="dxa"/>
                <w:gridSpan w:val="3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FF4225" w:rsidRPr="00FF4225" w:rsidRDefault="00FF4225" w:rsidP="00FF4225">
                <w:pPr>
                  <w:pStyle w:val="Heading3"/>
                  <w:rPr>
                    <w:rFonts w:cs="Tahoma"/>
                    <w:b w:val="0"/>
                    <w:caps w:val="0"/>
                    <w:szCs w:val="18"/>
                    <w:lang w:val="fr-CA"/>
                  </w:rPr>
                </w:pPr>
              </w:p>
            </w:tc>
            <w:tc>
              <w:tcPr>
                <w:tcW w:w="4447" w:type="dxa"/>
                <w:gridSpan w:val="12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FF4225" w:rsidRPr="001C3F67" w:rsidRDefault="00FF4225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Birth defects</w:t>
                </w:r>
              </w:p>
            </w:tc>
            <w:sdt>
              <w:sdtPr>
                <w:rPr>
                  <w:rFonts w:cs="Tahoma"/>
                  <w:caps/>
                  <w:szCs w:val="18"/>
                  <w:lang w:val="fr-CA"/>
                </w:rPr>
                <w:alias w:val="Choose an item"/>
                <w:tag w:val="Choose an item"/>
                <w:id w:val="-1957788772"/>
                <w:placeholder>
                  <w:docPart w:val="002BB02110B04904BEC129623383908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tc>
                  <w:tcPr>
                    <w:tcW w:w="1541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FF4225" w:rsidRDefault="00FF4225" w:rsidP="003D185D">
                    <w:pPr>
                      <w:jc w:val="center"/>
                    </w:pPr>
                    <w:r w:rsidRPr="00146E8E">
                      <w:rPr>
                        <w:rStyle w:val="PlaceholderText"/>
                        <w:rFonts w:cs="Tahoma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66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FF4225" w:rsidRPr="001C3F67" w:rsidRDefault="00FF4225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Anemia</w:t>
                </w:r>
              </w:p>
            </w:tc>
          </w:tr>
          <w:tr w:rsidR="001445DD" w:rsidRPr="001C3F67" w:rsidTr="00B058A7">
            <w:trPr>
              <w:gridAfter w:val="2"/>
              <w:wAfter w:w="34" w:type="dxa"/>
              <w:trHeight w:val="346"/>
              <w:jc w:val="center"/>
            </w:trPr>
            <w:sdt>
              <w:sdtPr>
                <w:rPr>
                  <w:rFonts w:cs="Tahoma"/>
                  <w:caps/>
                  <w:szCs w:val="18"/>
                  <w:lang w:val="fr-CA"/>
                </w:rPr>
                <w:alias w:val="Choose an item"/>
                <w:tag w:val="Choose an item"/>
                <w:id w:val="382520547"/>
                <w:placeholder>
                  <w:docPart w:val="D8A8DCAEE18A4FABA2DE6D76EE81F4E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tc>
                  <w:tcPr>
                    <w:tcW w:w="952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FF4225" w:rsidRPr="00FF4225" w:rsidRDefault="00FF4225" w:rsidP="003D185D">
                    <w:pPr>
                      <w:jc w:val="center"/>
                    </w:pPr>
                    <w:r w:rsidRPr="00FF4225">
                      <w:rPr>
                        <w:rStyle w:val="PlaceholderText"/>
                        <w:rFonts w:cs="Tahoma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194" w:type="dxa"/>
                <w:gridSpan w:val="3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</w:tcBorders>
                <w:shd w:val="clear" w:color="auto" w:fill="FFFFFF" w:themeFill="background1"/>
              </w:tcPr>
              <w:p w:rsidR="00FF4225" w:rsidRPr="00FF4225" w:rsidRDefault="00FF4225" w:rsidP="00FF4225">
                <w:pPr>
                  <w:jc w:val="center"/>
                </w:pPr>
              </w:p>
            </w:tc>
            <w:tc>
              <w:tcPr>
                <w:tcW w:w="4447" w:type="dxa"/>
                <w:gridSpan w:val="12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FF4225" w:rsidRPr="001C3F67" w:rsidRDefault="00FF4225" w:rsidP="00137C70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Birth injuries</w:t>
                </w:r>
              </w:p>
            </w:tc>
            <w:sdt>
              <w:sdtPr>
                <w:rPr>
                  <w:rFonts w:cs="Tahoma"/>
                  <w:caps/>
                  <w:szCs w:val="18"/>
                  <w:lang w:val="fr-CA"/>
                </w:rPr>
                <w:alias w:val="Choose an item"/>
                <w:tag w:val="Choose an item"/>
                <w:id w:val="1282456400"/>
                <w:placeholder>
                  <w:docPart w:val="1A600271A0EE4CE0B72EEFD2B381396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tc>
                  <w:tcPr>
                    <w:tcW w:w="1541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FF4225" w:rsidRDefault="00FF4225" w:rsidP="003D185D">
                    <w:pPr>
                      <w:jc w:val="center"/>
                    </w:pPr>
                    <w:r w:rsidRPr="00146E8E">
                      <w:rPr>
                        <w:rStyle w:val="PlaceholderText"/>
                        <w:rFonts w:cs="Tahoma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66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FF4225" w:rsidRPr="001C3F67" w:rsidRDefault="00FF4225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Infection(s)</w:t>
                </w:r>
              </w:p>
            </w:tc>
          </w:tr>
          <w:tr w:rsidR="001445DD" w:rsidRPr="001C3F67" w:rsidTr="00B058A7">
            <w:trPr>
              <w:gridAfter w:val="2"/>
              <w:wAfter w:w="34" w:type="dxa"/>
              <w:trHeight w:val="346"/>
              <w:jc w:val="center"/>
            </w:trPr>
            <w:sdt>
              <w:sdtPr>
                <w:rPr>
                  <w:rFonts w:cs="Tahoma"/>
                  <w:caps/>
                  <w:szCs w:val="18"/>
                  <w:lang w:val="fr-CA"/>
                </w:rPr>
                <w:alias w:val="Choose an item"/>
                <w:tag w:val="Choose an item"/>
                <w:id w:val="2097666333"/>
                <w:placeholder>
                  <w:docPart w:val="F856A07E24104155AADAC3D313F7276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tc>
                  <w:tcPr>
                    <w:tcW w:w="952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FF4225" w:rsidRPr="00FF4225" w:rsidRDefault="00FF4225" w:rsidP="003D185D">
                    <w:pPr>
                      <w:jc w:val="center"/>
                    </w:pPr>
                    <w:r w:rsidRPr="00FF4225">
                      <w:rPr>
                        <w:rStyle w:val="PlaceholderText"/>
                        <w:rFonts w:cs="Tahoma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194" w:type="dxa"/>
                <w:gridSpan w:val="3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</w:tcBorders>
                <w:shd w:val="clear" w:color="auto" w:fill="FFFFFF" w:themeFill="background1"/>
              </w:tcPr>
              <w:p w:rsidR="00FF4225" w:rsidRPr="00FF4225" w:rsidRDefault="00FF4225" w:rsidP="00FF4225">
                <w:pPr>
                  <w:jc w:val="center"/>
                </w:pPr>
              </w:p>
            </w:tc>
            <w:tc>
              <w:tcPr>
                <w:tcW w:w="4447" w:type="dxa"/>
                <w:gridSpan w:val="12"/>
                <w:tcBorders>
                  <w:top w:val="single" w:sz="4" w:space="0" w:color="999999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FF4225" w:rsidRPr="001C3F67" w:rsidRDefault="00FF4225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Jaundice</w:t>
                </w:r>
              </w:p>
            </w:tc>
            <w:sdt>
              <w:sdtPr>
                <w:rPr>
                  <w:rFonts w:cs="Tahoma"/>
                  <w:caps/>
                  <w:szCs w:val="18"/>
                  <w:lang w:val="fr-CA"/>
                </w:rPr>
                <w:alias w:val="Choose an item"/>
                <w:tag w:val="Choose an item"/>
                <w:id w:val="969946643"/>
                <w:placeholder>
                  <w:docPart w:val="2F620577033444D4AAC412B8A31A005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tc>
                  <w:tcPr>
                    <w:tcW w:w="1541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FF4225" w:rsidRDefault="00FF4225" w:rsidP="003D185D">
                    <w:pPr>
                      <w:jc w:val="center"/>
                    </w:pPr>
                    <w:r w:rsidRPr="00146E8E">
                      <w:rPr>
                        <w:rStyle w:val="PlaceholderText"/>
                        <w:rFonts w:cs="Tahoma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66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FF4225" w:rsidRPr="001C3F67" w:rsidRDefault="00FF4225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 xml:space="preserve">Rashes </w:t>
                </w:r>
              </w:p>
            </w:tc>
          </w:tr>
          <w:tr w:rsidR="001445DD" w:rsidRPr="001C3F67" w:rsidTr="00B058A7">
            <w:trPr>
              <w:gridAfter w:val="2"/>
              <w:wAfter w:w="34" w:type="dxa"/>
              <w:trHeight w:val="346"/>
              <w:jc w:val="center"/>
            </w:trPr>
            <w:sdt>
              <w:sdtPr>
                <w:rPr>
                  <w:rFonts w:cs="Tahoma"/>
                  <w:caps/>
                  <w:szCs w:val="18"/>
                  <w:lang w:val="fr-CA"/>
                </w:rPr>
                <w:alias w:val="Choose an item"/>
                <w:tag w:val="Choose an item"/>
                <w:id w:val="1581020829"/>
                <w:placeholder>
                  <w:docPart w:val="BBA7742C95F64AC1AB9E08F2817188D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tc>
                  <w:tcPr>
                    <w:tcW w:w="952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FF4225" w:rsidRPr="00FF4225" w:rsidRDefault="00FF4225" w:rsidP="003D185D">
                    <w:pPr>
                      <w:jc w:val="center"/>
                    </w:pPr>
                    <w:r w:rsidRPr="00FF4225">
                      <w:rPr>
                        <w:rStyle w:val="PlaceholderText"/>
                        <w:rFonts w:cs="Tahoma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194" w:type="dxa"/>
                <w:gridSpan w:val="3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</w:tcBorders>
                <w:shd w:val="clear" w:color="auto" w:fill="FFFFFF" w:themeFill="background1"/>
              </w:tcPr>
              <w:p w:rsidR="00FF4225" w:rsidRPr="00FF4225" w:rsidRDefault="00FF4225" w:rsidP="00FF4225">
                <w:pPr>
                  <w:jc w:val="center"/>
                </w:pPr>
              </w:p>
            </w:tc>
            <w:tc>
              <w:tcPr>
                <w:tcW w:w="4447" w:type="dxa"/>
                <w:gridSpan w:val="12"/>
                <w:tcBorders>
                  <w:top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FF4225" w:rsidRPr="001C3F67" w:rsidRDefault="00FF4225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Respiratory distress</w:t>
                </w:r>
              </w:p>
            </w:tc>
            <w:sdt>
              <w:sdtPr>
                <w:rPr>
                  <w:rFonts w:cs="Tahoma"/>
                  <w:caps/>
                  <w:szCs w:val="18"/>
                  <w:lang w:val="fr-CA"/>
                </w:rPr>
                <w:alias w:val="Choose an item"/>
                <w:tag w:val="Choose an item"/>
                <w:id w:val="-164943117"/>
                <w:placeholder>
                  <w:docPart w:val="06DD0C453AC94BE285F3E2D1C0E83F1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tc>
                  <w:tcPr>
                    <w:tcW w:w="1541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FF4225" w:rsidRDefault="00FF4225" w:rsidP="003D185D">
                    <w:pPr>
                      <w:jc w:val="center"/>
                    </w:pPr>
                    <w:r w:rsidRPr="00146E8E">
                      <w:rPr>
                        <w:rStyle w:val="PlaceholderText"/>
                        <w:rFonts w:cs="Tahoma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66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FF4225" w:rsidRPr="001C3F67" w:rsidRDefault="00FF4225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Colic</w:t>
                </w:r>
              </w:p>
            </w:tc>
          </w:tr>
          <w:tr w:rsidR="001445DD" w:rsidRPr="001C3F67" w:rsidTr="00B058A7">
            <w:trPr>
              <w:gridAfter w:val="2"/>
              <w:wAfter w:w="34" w:type="dxa"/>
              <w:trHeight w:val="346"/>
              <w:jc w:val="center"/>
            </w:trPr>
            <w:sdt>
              <w:sdtPr>
                <w:rPr>
                  <w:rFonts w:cs="Tahoma"/>
                  <w:caps/>
                  <w:szCs w:val="18"/>
                  <w:lang w:val="fr-CA"/>
                </w:rPr>
                <w:alias w:val="Choose an item"/>
                <w:tag w:val="Choose an item"/>
                <w:id w:val="-221826786"/>
                <w:placeholder>
                  <w:docPart w:val="09329578EEEC4842BE00A9E65F0AA1D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tc>
                  <w:tcPr>
                    <w:tcW w:w="952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FF4225" w:rsidRPr="00FF4225" w:rsidRDefault="00FF4225" w:rsidP="003D185D">
                    <w:pPr>
                      <w:jc w:val="center"/>
                    </w:pPr>
                    <w:r w:rsidRPr="00FF4225">
                      <w:rPr>
                        <w:rStyle w:val="PlaceholderText"/>
                        <w:rFonts w:cs="Tahoma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194" w:type="dxa"/>
                <w:gridSpan w:val="3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</w:tcBorders>
                <w:shd w:val="clear" w:color="auto" w:fill="FFFFFF" w:themeFill="background1"/>
              </w:tcPr>
              <w:p w:rsidR="00FF4225" w:rsidRPr="00FF4225" w:rsidRDefault="00FF4225" w:rsidP="00FF4225">
                <w:pPr>
                  <w:jc w:val="center"/>
                </w:pPr>
              </w:p>
            </w:tc>
            <w:tc>
              <w:tcPr>
                <w:tcW w:w="4447" w:type="dxa"/>
                <w:gridSpan w:val="12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FF4225" w:rsidRPr="001C3F67" w:rsidRDefault="00FF4225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Weight gain, poor breast-feeding, eats little</w:t>
                </w:r>
              </w:p>
            </w:tc>
            <w:sdt>
              <w:sdtPr>
                <w:rPr>
                  <w:rFonts w:cs="Tahoma"/>
                  <w:caps/>
                  <w:szCs w:val="18"/>
                  <w:lang w:val="fr-CA"/>
                </w:rPr>
                <w:alias w:val="Choose an item"/>
                <w:tag w:val="Choose an item"/>
                <w:id w:val="901949397"/>
                <w:placeholder>
                  <w:docPart w:val="46E8C1C709FD48EC9EE1C2B7D21B808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tc>
                  <w:tcPr>
                    <w:tcW w:w="1541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FF4225" w:rsidRDefault="00FF4225" w:rsidP="003D185D">
                    <w:pPr>
                      <w:jc w:val="center"/>
                    </w:pPr>
                    <w:r w:rsidRPr="00146E8E">
                      <w:rPr>
                        <w:rStyle w:val="PlaceholderText"/>
                        <w:rFonts w:cs="Tahoma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66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FF4225" w:rsidRPr="001C3F67" w:rsidRDefault="00FF4225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Seizures</w:t>
                </w:r>
              </w:p>
            </w:tc>
          </w:tr>
          <w:tr w:rsidR="00BA29EF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11407" w:type="dxa"/>
                <w:gridSpan w:val="2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BA29EF" w:rsidRPr="001C3F67" w:rsidRDefault="009F39FD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color w:val="0070C0"/>
                    <w:szCs w:val="18"/>
                    <w:lang w:val="fr-CA"/>
                  </w:rPr>
                  <w:t>FEDING HISTORY</w:t>
                </w:r>
              </w:p>
            </w:tc>
          </w:tr>
          <w:tr w:rsidR="001445DD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5003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FB2832" w:rsidRDefault="009F39FD" w:rsidP="00BA29EF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FB2832">
                  <w:rPr>
                    <w:rFonts w:cs="Tahoma"/>
                    <w:caps w:val="0"/>
                    <w:szCs w:val="18"/>
                    <w:lang w:val="en-CA"/>
                  </w:rPr>
                  <w:t>Breast-fed, how long</w:t>
                </w:r>
                <w:r w:rsidR="00FB2832" w:rsidRPr="00FB2832">
                  <w:rPr>
                    <w:rFonts w:cs="Tahoma"/>
                    <w:caps w:val="0"/>
                    <w:szCs w:val="18"/>
                    <w:lang w:val="en-CA"/>
                  </w:rPr>
                  <w:t>, any problems</w:t>
                </w:r>
                <w:r w:rsidRPr="00FB2832">
                  <w:rPr>
                    <w:rFonts w:cs="Tahoma"/>
                    <w:caps w:val="0"/>
                    <w:szCs w:val="18"/>
                    <w:lang w:val="en-CA"/>
                  </w:rPr>
                  <w:t>?</w:t>
                </w:r>
              </w:p>
            </w:tc>
            <w:sdt>
              <w:sdtPr>
                <w:rPr>
                  <w:rFonts w:cs="Tahoma"/>
                  <w:szCs w:val="18"/>
                  <w:lang w:val="fr-CA"/>
                </w:rPr>
                <w:id w:val="714016129"/>
                <w:placeholder>
                  <w:docPart w:val="FD16752354E34D3E84015F209B7C7C7D"/>
                </w:placeholder>
                <w:showingPlcHdr/>
                <w:text/>
              </w:sdtPr>
              <w:sdtEndPr>
                <w:rPr>
                  <w:sz w:val="14"/>
                  <w:szCs w:val="14"/>
                </w:rPr>
              </w:sdtEndPr>
              <w:sdtContent>
                <w:tc>
                  <w:tcPr>
                    <w:tcW w:w="6404" w:type="dxa"/>
                    <w:gridSpan w:val="1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BA29EF" w:rsidRPr="001C3F67" w:rsidRDefault="00B058A7" w:rsidP="00B058A7">
                    <w:pPr>
                      <w:pStyle w:val="Heading3"/>
                      <w:jc w:val="left"/>
                      <w:rPr>
                        <w:rFonts w:cs="Tahoma"/>
                        <w:caps w:val="0"/>
                        <w:szCs w:val="18"/>
                        <w:lang w:val="en-CA"/>
                      </w:rPr>
                    </w:pPr>
                    <w:r w:rsidRPr="00AE2B6F">
                      <w:rPr>
                        <w:rStyle w:val="PlaceholderText"/>
                        <w:rFonts w:cs="Tahoma"/>
                        <w:b w:val="0"/>
                        <w:sz w:val="14"/>
                        <w:szCs w:val="14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5003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BA29EF" w:rsidRPr="001C3F67" w:rsidRDefault="00EC0178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>
                  <w:rPr>
                    <w:rFonts w:cs="Tahoma"/>
                    <w:caps w:val="0"/>
                    <w:szCs w:val="18"/>
                    <w:lang w:val="en-CA"/>
                  </w:rPr>
                  <w:t xml:space="preserve">Baby formula: </w:t>
                </w:r>
                <w:r w:rsidR="00FB2832">
                  <w:rPr>
                    <w:rFonts w:cs="Tahoma"/>
                    <w:caps w:val="0"/>
                    <w:szCs w:val="18"/>
                    <w:lang w:val="en-CA"/>
                  </w:rPr>
                  <w:t>which one, at what age</w:t>
                </w:r>
                <w:r w:rsidR="009F39FD" w:rsidRPr="001C3F67">
                  <w:rPr>
                    <w:rFonts w:cs="Tahoma"/>
                    <w:caps w:val="0"/>
                    <w:szCs w:val="18"/>
                    <w:lang w:val="en-CA"/>
                  </w:rPr>
                  <w:t>?</w:t>
                </w:r>
              </w:p>
            </w:tc>
            <w:sdt>
              <w:sdtPr>
                <w:rPr>
                  <w:rFonts w:cs="Tahoma"/>
                  <w:sz w:val="18"/>
                  <w:szCs w:val="18"/>
                  <w:lang w:val="fr-CA"/>
                </w:rPr>
                <w:id w:val="-1720744753"/>
                <w:placeholder>
                  <w:docPart w:val="E54E232166AA40779A982A5CC16100EB"/>
                </w:placeholder>
                <w:showingPlcHdr/>
                <w:text/>
              </w:sdtPr>
              <w:sdtContent>
                <w:tc>
                  <w:tcPr>
                    <w:tcW w:w="6404" w:type="dxa"/>
                    <w:gridSpan w:val="16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BA29EF" w:rsidRPr="00B058A7" w:rsidRDefault="00B058A7">
                    <w:pPr>
                      <w:rPr>
                        <w:rFonts w:cs="Tahoma"/>
                        <w:sz w:val="18"/>
                        <w:szCs w:val="18"/>
                        <w:lang w:val="en-CA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5003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BA29EF" w:rsidRPr="00EC0178" w:rsidRDefault="00EC0178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>
                  <w:rPr>
                    <w:rFonts w:cs="Tahoma"/>
                    <w:caps w:val="0"/>
                    <w:szCs w:val="18"/>
                    <w:lang w:val="en-CA"/>
                  </w:rPr>
                  <w:t>At what age was solid food introduced</w:t>
                </w:r>
                <w:r w:rsidR="005A2147" w:rsidRPr="00EC0178">
                  <w:rPr>
                    <w:rFonts w:cs="Tahoma"/>
                    <w:caps w:val="0"/>
                    <w:szCs w:val="18"/>
                    <w:lang w:val="en-CA"/>
                  </w:rPr>
                  <w:t xml:space="preserve">: </w:t>
                </w:r>
              </w:p>
            </w:tc>
            <w:sdt>
              <w:sdtPr>
                <w:rPr>
                  <w:rFonts w:cs="Tahoma"/>
                  <w:sz w:val="18"/>
                  <w:szCs w:val="18"/>
                  <w:lang w:val="en-CA"/>
                </w:rPr>
                <w:id w:val="1522194807"/>
                <w:placeholder>
                  <w:docPart w:val="0325ABDC6EED4CEC95593528121FAB35"/>
                </w:placeholder>
                <w:showingPlcHdr/>
                <w:text/>
              </w:sdtPr>
              <w:sdtContent>
                <w:tc>
                  <w:tcPr>
                    <w:tcW w:w="6404" w:type="dxa"/>
                    <w:gridSpan w:val="16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BA29EF" w:rsidRPr="00EC0178" w:rsidRDefault="00B058A7" w:rsidP="005A2147">
                    <w:pPr>
                      <w:rPr>
                        <w:rFonts w:cs="Tahoma"/>
                        <w:sz w:val="18"/>
                        <w:szCs w:val="18"/>
                        <w:lang w:val="en-CA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5003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1C3F67" w:rsidRDefault="005A2147" w:rsidP="005A2147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Wh</w:t>
                </w:r>
                <w:r w:rsidR="00EC0178">
                  <w:rPr>
                    <w:rFonts w:cs="Tahoma"/>
                    <w:caps w:val="0"/>
                    <w:szCs w:val="18"/>
                    <w:lang w:val="en-CA"/>
                  </w:rPr>
                  <w:t>at food was first introduced</w:t>
                </w: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?</w:t>
                </w:r>
              </w:p>
            </w:tc>
            <w:sdt>
              <w:sdtPr>
                <w:rPr>
                  <w:rFonts w:cs="Tahoma"/>
                  <w:sz w:val="18"/>
                  <w:szCs w:val="18"/>
                  <w:lang w:val="fr-CA"/>
                </w:rPr>
                <w:id w:val="617573258"/>
                <w:placeholder>
                  <w:docPart w:val="8CCD0414A876463B846C9DCC2AE912F1"/>
                </w:placeholder>
                <w:showingPlcHdr/>
                <w:text/>
              </w:sdtPr>
              <w:sdtContent>
                <w:tc>
                  <w:tcPr>
                    <w:tcW w:w="6404" w:type="dxa"/>
                    <w:gridSpan w:val="1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BA29EF" w:rsidRPr="00B058A7" w:rsidRDefault="00B058A7">
                    <w:pPr>
                      <w:rPr>
                        <w:rFonts w:cs="Tahoma"/>
                        <w:sz w:val="18"/>
                        <w:szCs w:val="18"/>
                        <w:lang w:val="en-CA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5003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1C3F67" w:rsidRDefault="00EC0178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>
                  <w:rPr>
                    <w:rFonts w:cs="Tahoma"/>
                    <w:caps w:val="0"/>
                    <w:szCs w:val="18"/>
                    <w:lang w:val="en-CA"/>
                  </w:rPr>
                  <w:t>At what age</w:t>
                </w:r>
                <w:r w:rsidR="005A2147" w:rsidRPr="001C3F67">
                  <w:rPr>
                    <w:rFonts w:cs="Tahoma"/>
                    <w:caps w:val="0"/>
                    <w:szCs w:val="18"/>
                    <w:lang w:val="en-CA"/>
                  </w:rPr>
                  <w:t xml:space="preserve"> was cow’s mild introduced?</w:t>
                </w:r>
              </w:p>
            </w:tc>
            <w:sdt>
              <w:sdtPr>
                <w:rPr>
                  <w:rFonts w:cs="Tahoma"/>
                  <w:sz w:val="18"/>
                  <w:szCs w:val="18"/>
                </w:rPr>
                <w:id w:val="-371231047"/>
                <w:placeholder>
                  <w:docPart w:val="23E670870B9845B6A7520CE51BBD5B82"/>
                </w:placeholder>
                <w:showingPlcHdr/>
                <w:text/>
              </w:sdtPr>
              <w:sdtContent>
                <w:tc>
                  <w:tcPr>
                    <w:tcW w:w="6404" w:type="dxa"/>
                    <w:gridSpan w:val="1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BA29EF" w:rsidRPr="001C3F67" w:rsidRDefault="00B058A7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5003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1C3F67" w:rsidRDefault="00FB2832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>
                  <w:rPr>
                    <w:rFonts w:cs="Tahoma"/>
                    <w:caps w:val="0"/>
                    <w:szCs w:val="18"/>
                    <w:lang w:val="en-CA"/>
                  </w:rPr>
                  <w:t>List any</w:t>
                </w:r>
                <w:r w:rsidR="00EC0178">
                  <w:rPr>
                    <w:rFonts w:cs="Tahoma"/>
                    <w:caps w:val="0"/>
                    <w:szCs w:val="18"/>
                    <w:lang w:val="en-CA"/>
                  </w:rPr>
                  <w:t xml:space="preserve"> food </w:t>
                </w:r>
                <w:r w:rsidR="005A2147" w:rsidRPr="001C3F67">
                  <w:rPr>
                    <w:rFonts w:cs="Tahoma"/>
                    <w:caps w:val="0"/>
                    <w:szCs w:val="18"/>
                    <w:lang w:val="en-CA"/>
                  </w:rPr>
                  <w:t>exclusions from child’s diet?</w:t>
                </w:r>
              </w:p>
            </w:tc>
            <w:sdt>
              <w:sdtPr>
                <w:rPr>
                  <w:rFonts w:cs="Tahoma"/>
                  <w:sz w:val="18"/>
                  <w:szCs w:val="18"/>
                </w:rPr>
                <w:id w:val="1048875019"/>
                <w:placeholder>
                  <w:docPart w:val="31C60E7FDDFA4A45A077C5A0D82FB6F5"/>
                </w:placeholder>
                <w:showingPlcHdr/>
                <w:text/>
              </w:sdtPr>
              <w:sdtContent>
                <w:tc>
                  <w:tcPr>
                    <w:tcW w:w="6404" w:type="dxa"/>
                    <w:gridSpan w:val="1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BA29EF" w:rsidRPr="001C3F67" w:rsidRDefault="00B058A7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5003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EC0178" w:rsidRDefault="00EC0178" w:rsidP="00BA29EF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EC0178">
                  <w:rPr>
                    <w:rFonts w:cs="Tahoma"/>
                    <w:caps w:val="0"/>
                    <w:szCs w:val="18"/>
                    <w:lang w:val="en-CA"/>
                  </w:rPr>
                  <w:t xml:space="preserve">Is your child currently a </w:t>
                </w:r>
                <w:r w:rsidR="005A2147" w:rsidRPr="00EC0178">
                  <w:rPr>
                    <w:rFonts w:cs="Tahoma"/>
                    <w:caps w:val="0"/>
                    <w:szCs w:val="18"/>
                    <w:lang w:val="en-CA"/>
                  </w:rPr>
                  <w:t>picky eater</w:t>
                </w:r>
                <w:r>
                  <w:rPr>
                    <w:rFonts w:cs="Tahoma"/>
                    <w:caps w:val="0"/>
                    <w:szCs w:val="18"/>
                    <w:lang w:val="en-CA"/>
                  </w:rPr>
                  <w:t xml:space="preserve">? </w:t>
                </w:r>
              </w:p>
            </w:tc>
            <w:sdt>
              <w:sdtPr>
                <w:rPr>
                  <w:rFonts w:cs="Tahoma"/>
                  <w:sz w:val="18"/>
                  <w:szCs w:val="18"/>
                </w:rPr>
                <w:id w:val="1472404095"/>
                <w:placeholder>
                  <w:docPart w:val="44E71110761648DD854387BFD19D28E3"/>
                </w:placeholder>
                <w:showingPlcHdr/>
                <w:text/>
              </w:sdtPr>
              <w:sdtContent>
                <w:tc>
                  <w:tcPr>
                    <w:tcW w:w="6404" w:type="dxa"/>
                    <w:gridSpan w:val="1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BA29EF" w:rsidRPr="001C3F67" w:rsidRDefault="00B058A7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A29EF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11407" w:type="dxa"/>
                <w:gridSpan w:val="2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BA29EF" w:rsidRPr="001C3F67" w:rsidRDefault="005A2147" w:rsidP="00BA29EF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1C3F67">
                  <w:rPr>
                    <w:rStyle w:val="PlaceholderText"/>
                    <w:rFonts w:cs="Tahoma"/>
                    <w:b/>
                    <w:color w:val="0070C0"/>
                    <w:sz w:val="18"/>
                    <w:szCs w:val="18"/>
                  </w:rPr>
                  <w:t>SLEEP HABITS</w:t>
                </w:r>
              </w:p>
            </w:tc>
          </w:tr>
          <w:tr w:rsidR="001445DD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5003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1C3F67" w:rsidRDefault="005A2147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During first year of life</w:t>
                </w:r>
              </w:p>
            </w:tc>
            <w:sdt>
              <w:sdtPr>
                <w:rPr>
                  <w:rFonts w:cs="Tahoma"/>
                  <w:sz w:val="18"/>
                  <w:szCs w:val="18"/>
                </w:rPr>
                <w:id w:val="-819964902"/>
                <w:placeholder>
                  <w:docPart w:val="65556EF81A70420BB4CCF4501FC8752E"/>
                </w:placeholder>
                <w:showingPlcHdr/>
                <w:text/>
              </w:sdtPr>
              <w:sdtContent>
                <w:tc>
                  <w:tcPr>
                    <w:tcW w:w="6404" w:type="dxa"/>
                    <w:gridSpan w:val="1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BA29EF" w:rsidRPr="001C3F67" w:rsidRDefault="00B058A7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5003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EC0178" w:rsidRDefault="005A2147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EC0178">
                  <w:rPr>
                    <w:rFonts w:cs="Tahoma"/>
                    <w:caps w:val="0"/>
                    <w:szCs w:val="18"/>
                    <w:lang w:val="en-CA"/>
                  </w:rPr>
                  <w:t>At present</w:t>
                </w:r>
              </w:p>
            </w:tc>
            <w:sdt>
              <w:sdtPr>
                <w:rPr>
                  <w:rFonts w:cs="Tahoma"/>
                  <w:sz w:val="18"/>
                  <w:szCs w:val="18"/>
                </w:rPr>
                <w:id w:val="-1380694127"/>
                <w:placeholder>
                  <w:docPart w:val="6BDF2A1AB8A144A8A47CFE1B5C532960"/>
                </w:placeholder>
                <w:showingPlcHdr/>
                <w:text/>
              </w:sdtPr>
              <w:sdtContent>
                <w:tc>
                  <w:tcPr>
                    <w:tcW w:w="6404" w:type="dxa"/>
                    <w:gridSpan w:val="1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BA29EF" w:rsidRPr="001C3F67" w:rsidRDefault="00B058A7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5003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EC0178" w:rsidRDefault="005A2147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EC0178">
                  <w:rPr>
                    <w:rFonts w:cs="Tahoma"/>
                    <w:caps w:val="0"/>
                    <w:szCs w:val="18"/>
                    <w:lang w:val="en-CA"/>
                  </w:rPr>
                  <w:t>Any napping?</w:t>
                </w:r>
                <w:r w:rsidR="002B23CB">
                  <w:rPr>
                    <w:rFonts w:cs="Tahoma"/>
                    <w:caps w:val="0"/>
                    <w:szCs w:val="18"/>
                    <w:lang w:val="en-CA"/>
                  </w:rPr>
                  <w:t xml:space="preserve"> Time(s)</w:t>
                </w:r>
              </w:p>
            </w:tc>
            <w:sdt>
              <w:sdtPr>
                <w:rPr>
                  <w:rFonts w:cs="Tahoma"/>
                  <w:sz w:val="18"/>
                  <w:szCs w:val="18"/>
                </w:rPr>
                <w:id w:val="-577742640"/>
                <w:placeholder>
                  <w:docPart w:val="490AFC333B024B4DB9885C796BD802E2"/>
                </w:placeholder>
                <w:showingPlcHdr/>
                <w:text/>
              </w:sdtPr>
              <w:sdtContent>
                <w:tc>
                  <w:tcPr>
                    <w:tcW w:w="6404" w:type="dxa"/>
                    <w:gridSpan w:val="1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BA29EF" w:rsidRPr="001C3F67" w:rsidRDefault="00B058A7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5003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1C3F67" w:rsidRDefault="002B23CB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>
                  <w:rPr>
                    <w:rFonts w:cs="Tahoma"/>
                    <w:caps w:val="0"/>
                    <w:szCs w:val="18"/>
                    <w:lang w:val="en-CA"/>
                  </w:rPr>
                  <w:t>Any t</w:t>
                </w:r>
                <w:r w:rsidR="005A2147" w:rsidRPr="001C3F67">
                  <w:rPr>
                    <w:rFonts w:cs="Tahoma"/>
                    <w:caps w:val="0"/>
                    <w:szCs w:val="18"/>
                    <w:lang w:val="en-CA"/>
                  </w:rPr>
                  <w:t>rouble falling asleep or staying awake?</w:t>
                </w:r>
              </w:p>
            </w:tc>
            <w:sdt>
              <w:sdtPr>
                <w:rPr>
                  <w:rFonts w:cs="Tahoma"/>
                  <w:sz w:val="18"/>
                  <w:szCs w:val="18"/>
                </w:rPr>
                <w:id w:val="2128502336"/>
                <w:placeholder>
                  <w:docPart w:val="FE648C81C9064B208817AD589046D31E"/>
                </w:placeholder>
                <w:showingPlcHdr/>
                <w:text/>
              </w:sdtPr>
              <w:sdtContent>
                <w:tc>
                  <w:tcPr>
                    <w:tcW w:w="6404" w:type="dxa"/>
                    <w:gridSpan w:val="1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BA29EF" w:rsidRPr="001C3F67" w:rsidRDefault="00B058A7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5003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2B5C97" w:rsidRDefault="002B5C97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2B5C97">
                  <w:rPr>
                    <w:rFonts w:cs="Tahoma"/>
                    <w:caps w:val="0"/>
                    <w:szCs w:val="18"/>
                    <w:lang w:val="en-CA"/>
                  </w:rPr>
                  <w:t>Any b</w:t>
                </w:r>
                <w:r w:rsidR="005A2147" w:rsidRPr="002B5C97">
                  <w:rPr>
                    <w:rFonts w:cs="Tahoma"/>
                    <w:caps w:val="0"/>
                    <w:szCs w:val="18"/>
                    <w:lang w:val="en-CA"/>
                  </w:rPr>
                  <w:t>edwetting</w:t>
                </w:r>
                <w:r w:rsidRPr="002B5C97">
                  <w:rPr>
                    <w:rFonts w:cs="Tahoma"/>
                    <w:caps w:val="0"/>
                    <w:szCs w:val="18"/>
                    <w:lang w:val="en-CA"/>
                  </w:rPr>
                  <w:t>, till what age?</w:t>
                </w:r>
              </w:p>
            </w:tc>
            <w:sdt>
              <w:sdtPr>
                <w:rPr>
                  <w:rFonts w:cs="Tahoma"/>
                  <w:sz w:val="18"/>
                  <w:szCs w:val="18"/>
                </w:rPr>
                <w:id w:val="443656792"/>
                <w:placeholder>
                  <w:docPart w:val="0648BB6CC5B648099FB82B1E2F8DD61B"/>
                </w:placeholder>
                <w:showingPlcHdr/>
                <w:text/>
              </w:sdtPr>
              <w:sdtContent>
                <w:tc>
                  <w:tcPr>
                    <w:tcW w:w="6404" w:type="dxa"/>
                    <w:gridSpan w:val="1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BA29EF" w:rsidRPr="001C3F67" w:rsidRDefault="00B058A7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5003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2B23CB" w:rsidRDefault="005A2147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2B23CB">
                  <w:rPr>
                    <w:rFonts w:cs="Tahoma"/>
                    <w:caps w:val="0"/>
                    <w:szCs w:val="18"/>
                    <w:lang w:val="en-CA"/>
                  </w:rPr>
                  <w:t>Bedtime and waking time</w:t>
                </w:r>
              </w:p>
            </w:tc>
            <w:sdt>
              <w:sdtPr>
                <w:rPr>
                  <w:rFonts w:cs="Tahoma"/>
                  <w:sz w:val="18"/>
                  <w:szCs w:val="18"/>
                </w:rPr>
                <w:id w:val="1526361377"/>
                <w:placeholder>
                  <w:docPart w:val="CC5B04C73B944F02A4986A57E1412097"/>
                </w:placeholder>
                <w:showingPlcHdr/>
                <w:text/>
              </w:sdtPr>
              <w:sdtContent>
                <w:tc>
                  <w:tcPr>
                    <w:tcW w:w="6404" w:type="dxa"/>
                    <w:gridSpan w:val="1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BA29EF" w:rsidRPr="001C3F67" w:rsidRDefault="00B058A7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37C70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11407" w:type="dxa"/>
                <w:gridSpan w:val="2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137C70" w:rsidRPr="001C3F67" w:rsidRDefault="005A2147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2B23CB">
                  <w:rPr>
                    <w:rFonts w:cs="Tahoma"/>
                    <w:b/>
                    <w:caps/>
                    <w:color w:val="0070C0"/>
                    <w:sz w:val="18"/>
                    <w:szCs w:val="18"/>
                    <w:lang w:val="en-CA"/>
                  </w:rPr>
                  <w:t>Behavior a</w:t>
                </w:r>
                <w:r w:rsidRPr="001C3F67">
                  <w:rPr>
                    <w:rFonts w:cs="Tahoma"/>
                    <w:b/>
                    <w:caps/>
                    <w:color w:val="0070C0"/>
                    <w:sz w:val="18"/>
                    <w:szCs w:val="18"/>
                    <w:lang w:val="fr-CA"/>
                  </w:rPr>
                  <w:t>nd emotional history</w:t>
                </w:r>
              </w:p>
            </w:tc>
          </w:tr>
          <w:tr w:rsidR="001445DD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5003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137C70" w:rsidRPr="001C3F67" w:rsidRDefault="00EC0178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>
                  <w:rPr>
                    <w:rFonts w:cs="Tahoma"/>
                    <w:caps w:val="0"/>
                    <w:szCs w:val="18"/>
                    <w:lang w:val="en-CA"/>
                  </w:rPr>
                  <w:t xml:space="preserve">At school: </w:t>
                </w:r>
                <w:r w:rsidR="005A2147" w:rsidRPr="001C3F67">
                  <w:rPr>
                    <w:rFonts w:cs="Tahoma"/>
                    <w:caps w:val="0"/>
                    <w:szCs w:val="18"/>
                    <w:lang w:val="en-CA"/>
                  </w:rPr>
                  <w:t>performance, anxiety, separation anxiety</w:t>
                </w:r>
              </w:p>
            </w:tc>
            <w:sdt>
              <w:sdtPr>
                <w:rPr>
                  <w:rFonts w:cs="Tahoma"/>
                  <w:sz w:val="18"/>
                  <w:szCs w:val="18"/>
                </w:rPr>
                <w:id w:val="-466280493"/>
                <w:placeholder>
                  <w:docPart w:val="999CAF90E24849799B943006F0FDB55D"/>
                </w:placeholder>
                <w:showingPlcHdr/>
                <w:text/>
              </w:sdtPr>
              <w:sdtContent>
                <w:tc>
                  <w:tcPr>
                    <w:tcW w:w="6404" w:type="dxa"/>
                    <w:gridSpan w:val="1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137C70" w:rsidRPr="001C3F67" w:rsidRDefault="00B058A7" w:rsidP="004220DB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5003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137C70" w:rsidRPr="001C3F67" w:rsidRDefault="005A2147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fr-CA"/>
                  </w:rPr>
                  <w:t>At home</w:t>
                </w:r>
              </w:p>
            </w:tc>
            <w:sdt>
              <w:sdtPr>
                <w:rPr>
                  <w:rFonts w:cs="Tahoma"/>
                  <w:sz w:val="18"/>
                  <w:szCs w:val="18"/>
                </w:rPr>
                <w:id w:val="969401797"/>
                <w:placeholder>
                  <w:docPart w:val="0B5DA1B4C3394866AA1C061FD83857E4"/>
                </w:placeholder>
                <w:showingPlcHdr/>
                <w:text/>
              </w:sdtPr>
              <w:sdtContent>
                <w:tc>
                  <w:tcPr>
                    <w:tcW w:w="6404" w:type="dxa"/>
                    <w:gridSpan w:val="1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137C70" w:rsidRPr="001C3F67" w:rsidRDefault="00B058A7" w:rsidP="004220DB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5003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137C70" w:rsidRPr="001C3F67" w:rsidRDefault="005A2147" w:rsidP="005A2147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Relationship with friends, family, siblings</w:t>
                </w:r>
                <w:r w:rsidR="00137C70" w:rsidRPr="001C3F67">
                  <w:rPr>
                    <w:rFonts w:cs="Tahoma"/>
                    <w:caps w:val="0"/>
                    <w:szCs w:val="18"/>
                    <w:lang w:val="en-CA"/>
                  </w:rPr>
                  <w:t xml:space="preserve"> </w:t>
                </w:r>
              </w:p>
            </w:tc>
            <w:sdt>
              <w:sdtPr>
                <w:rPr>
                  <w:rFonts w:cs="Tahoma"/>
                  <w:sz w:val="18"/>
                  <w:szCs w:val="18"/>
                </w:rPr>
                <w:id w:val="634532663"/>
                <w:placeholder>
                  <w:docPart w:val="106E896A5BF745FEBF47E13D795297DB"/>
                </w:placeholder>
                <w:showingPlcHdr/>
                <w:text/>
              </w:sdtPr>
              <w:sdtContent>
                <w:tc>
                  <w:tcPr>
                    <w:tcW w:w="6404" w:type="dxa"/>
                    <w:gridSpan w:val="1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137C70" w:rsidRPr="001C3F67" w:rsidRDefault="00B058A7" w:rsidP="004220DB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5003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137C70" w:rsidRPr="002B23CB" w:rsidRDefault="005A2147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2B23CB">
                  <w:rPr>
                    <w:rFonts w:cs="Tahoma"/>
                    <w:caps w:val="0"/>
                    <w:szCs w:val="18"/>
                    <w:lang w:val="en-CA"/>
                  </w:rPr>
                  <w:t>Potty training</w:t>
                </w:r>
                <w:r w:rsidR="002B23CB" w:rsidRPr="002B23CB">
                  <w:rPr>
                    <w:rFonts w:cs="Tahoma"/>
                    <w:caps w:val="0"/>
                    <w:szCs w:val="18"/>
                    <w:lang w:val="en-CA"/>
                  </w:rPr>
                  <w:t>, at what age?</w:t>
                </w:r>
              </w:p>
            </w:tc>
            <w:sdt>
              <w:sdtPr>
                <w:rPr>
                  <w:rFonts w:cs="Tahoma"/>
                  <w:sz w:val="18"/>
                  <w:szCs w:val="18"/>
                </w:rPr>
                <w:id w:val="108630289"/>
                <w:placeholder>
                  <w:docPart w:val="E1D81EDF625F429180FD2F67AD1EC647"/>
                </w:placeholder>
                <w:showingPlcHdr/>
                <w:text/>
              </w:sdtPr>
              <w:sdtContent>
                <w:tc>
                  <w:tcPr>
                    <w:tcW w:w="6404" w:type="dxa"/>
                    <w:gridSpan w:val="1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137C70" w:rsidRPr="001C3F67" w:rsidRDefault="00B058A7" w:rsidP="00FF4225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5003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137C70" w:rsidRPr="001C3F67" w:rsidRDefault="005A2147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Interests and/or activities they partake in</w:t>
                </w:r>
              </w:p>
            </w:tc>
            <w:sdt>
              <w:sdtPr>
                <w:rPr>
                  <w:rFonts w:cs="Tahoma"/>
                  <w:sz w:val="18"/>
                  <w:szCs w:val="18"/>
                </w:rPr>
                <w:id w:val="-1798597830"/>
                <w:placeholder>
                  <w:docPart w:val="A1380594E5AC499EA039895B5AB5C7D1"/>
                </w:placeholder>
                <w:showingPlcHdr/>
                <w:text/>
              </w:sdtPr>
              <w:sdtContent>
                <w:tc>
                  <w:tcPr>
                    <w:tcW w:w="6404" w:type="dxa"/>
                    <w:gridSpan w:val="1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137C70" w:rsidRPr="001C3F67" w:rsidRDefault="00B058A7" w:rsidP="004220DB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5003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137C70" w:rsidRPr="001C3F67" w:rsidRDefault="005A2147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How often does your child exercise per week?</w:t>
                </w:r>
              </w:p>
            </w:tc>
            <w:sdt>
              <w:sdtPr>
                <w:rPr>
                  <w:rFonts w:cs="Tahoma"/>
                  <w:sz w:val="18"/>
                  <w:szCs w:val="18"/>
                </w:rPr>
                <w:id w:val="1732954509"/>
                <w:placeholder>
                  <w:docPart w:val="1475DE04976745EC989320C070BC2F92"/>
                </w:placeholder>
                <w:showingPlcHdr/>
                <w:text/>
              </w:sdtPr>
              <w:sdtContent>
                <w:tc>
                  <w:tcPr>
                    <w:tcW w:w="6404" w:type="dxa"/>
                    <w:gridSpan w:val="1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137C70" w:rsidRPr="001C3F67" w:rsidRDefault="00B058A7" w:rsidP="004220DB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5003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137C70" w:rsidRPr="001C3F67" w:rsidRDefault="003D185D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fr-CA"/>
                  </w:rPr>
                </w:pPr>
                <w:r>
                  <w:rPr>
                    <w:rFonts w:cs="Tahoma"/>
                    <w:caps w:val="0"/>
                    <w:szCs w:val="18"/>
                    <w:lang w:val="fr-CA"/>
                  </w:rPr>
                  <w:t>F</w:t>
                </w:r>
                <w:r w:rsidR="005A2147" w:rsidRPr="001C3F67">
                  <w:rPr>
                    <w:rFonts w:cs="Tahoma"/>
                    <w:caps w:val="0"/>
                    <w:szCs w:val="18"/>
                    <w:lang w:val="fr-CA"/>
                  </w:rPr>
                  <w:t>ears</w:t>
                </w:r>
              </w:p>
            </w:tc>
            <w:sdt>
              <w:sdtPr>
                <w:rPr>
                  <w:rFonts w:cs="Tahoma"/>
                  <w:sz w:val="18"/>
                  <w:szCs w:val="18"/>
                </w:rPr>
                <w:id w:val="-1597012673"/>
                <w:placeholder>
                  <w:docPart w:val="5FED9D5DDFEC4E679B027FF7D6953F12"/>
                </w:placeholder>
                <w:showingPlcHdr/>
                <w:text/>
              </w:sdtPr>
              <w:sdtContent>
                <w:tc>
                  <w:tcPr>
                    <w:tcW w:w="6404" w:type="dxa"/>
                    <w:gridSpan w:val="1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137C70" w:rsidRPr="001C3F67" w:rsidRDefault="00B058A7" w:rsidP="004220DB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5003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C416C8" w:rsidRPr="003D185D" w:rsidRDefault="003D185D" w:rsidP="00E47DF4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3D185D">
                  <w:rPr>
                    <w:rFonts w:cs="Tahoma"/>
                    <w:caps w:val="0"/>
                    <w:szCs w:val="18"/>
                    <w:lang w:val="en-CA"/>
                  </w:rPr>
                  <w:t>Any t</w:t>
                </w:r>
                <w:r w:rsidR="005A2147" w:rsidRPr="003D185D">
                  <w:rPr>
                    <w:rFonts w:cs="Tahoma"/>
                    <w:caps w:val="0"/>
                    <w:szCs w:val="18"/>
                    <w:lang w:val="en-CA"/>
                  </w:rPr>
                  <w:t>ravel outside Canada? Where?</w:t>
                </w:r>
              </w:p>
            </w:tc>
            <w:sdt>
              <w:sdtPr>
                <w:rPr>
                  <w:rFonts w:cs="Tahoma"/>
                  <w:caps/>
                  <w:sz w:val="18"/>
                  <w:szCs w:val="18"/>
                  <w:lang w:val="en-CA"/>
                </w:rPr>
                <w:id w:val="630527378"/>
                <w:placeholder>
                  <w:docPart w:val="A5A95961176145E580D2F91466CAB4FE"/>
                </w:placeholder>
                <w:showingPlcHdr/>
                <w:text/>
              </w:sdtPr>
              <w:sdtContent>
                <w:tc>
                  <w:tcPr>
                    <w:tcW w:w="6404" w:type="dxa"/>
                    <w:gridSpan w:val="1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C416C8" w:rsidRPr="003D185D" w:rsidRDefault="00B058A7" w:rsidP="004220DB">
                    <w:pPr>
                      <w:rPr>
                        <w:rFonts w:cs="Tahoma"/>
                        <w:caps/>
                        <w:sz w:val="18"/>
                        <w:szCs w:val="18"/>
                        <w:lang w:val="en-CA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416C8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11407" w:type="dxa"/>
                <w:gridSpan w:val="2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C416C8" w:rsidRPr="001C3F67" w:rsidRDefault="005A2147" w:rsidP="00FF4225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At what age was you</w:t>
                </w:r>
                <w:r w:rsidR="00EC0178">
                  <w:rPr>
                    <w:rFonts w:cs="Tahoma"/>
                    <w:caps w:val="0"/>
                    <w:szCs w:val="18"/>
                    <w:lang w:val="en-CA"/>
                  </w:rPr>
                  <w:t xml:space="preserve">r child first:         </w:t>
                </w: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Sitting</w:t>
                </w:r>
                <w:r w:rsidR="00EC0178">
                  <w:rPr>
                    <w:rFonts w:cs="Tahoma"/>
                    <w:caps w:val="0"/>
                    <w:szCs w:val="18"/>
                    <w:lang w:val="en-CA"/>
                  </w:rPr>
                  <w:t xml:space="preserve"> alone</w:t>
                </w:r>
                <w:r w:rsidR="00C416C8" w:rsidRPr="001C3F67">
                  <w:rPr>
                    <w:rFonts w:cs="Tahoma"/>
                    <w:caps w:val="0"/>
                    <w:szCs w:val="18"/>
                    <w:lang w:val="en-CA"/>
                  </w:rPr>
                  <w:t xml:space="preserve"> : </w:t>
                </w:r>
                <w:sdt>
                  <w:sdtPr>
                    <w:rPr>
                      <w:rFonts w:cs="Tahoma"/>
                      <w:b w:val="0"/>
                      <w:caps w:val="0"/>
                      <w:szCs w:val="18"/>
                      <w:lang w:val="en-CA"/>
                    </w:rPr>
                    <w:id w:val="1296105591"/>
                    <w:placeholder>
                      <w:docPart w:val="1686087623564D33B7FAC050813E5694"/>
                    </w:placeholder>
                    <w:showingPlcHdr/>
                    <w:text/>
                  </w:sdtPr>
                  <w:sdtContent>
                    <w:r w:rsidR="00FF4225" w:rsidRPr="001C3F67">
                      <w:rPr>
                        <w:rStyle w:val="PlaceholderText"/>
                        <w:szCs w:val="18"/>
                      </w:rPr>
                      <w:t>.</w:t>
                    </w:r>
                  </w:sdtContent>
                </w:sdt>
                <w:r w:rsidR="004E1179" w:rsidRPr="001C3F67">
                  <w:rPr>
                    <w:rFonts w:cs="Tahoma"/>
                    <w:caps w:val="0"/>
                    <w:szCs w:val="18"/>
                    <w:lang w:val="en-CA"/>
                  </w:rPr>
                  <w:t xml:space="preserve">      </w:t>
                </w:r>
                <w:r w:rsidR="00353586">
                  <w:rPr>
                    <w:rFonts w:cs="Tahoma"/>
                    <w:caps w:val="0"/>
                    <w:szCs w:val="18"/>
                    <w:lang w:val="en-CA"/>
                  </w:rPr>
                  <w:t xml:space="preserve">, </w:t>
                </w: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Walking</w:t>
                </w:r>
                <w:r w:rsidR="00C416C8" w:rsidRPr="001C3F67">
                  <w:rPr>
                    <w:rFonts w:cs="Tahoma"/>
                    <w:caps w:val="0"/>
                    <w:szCs w:val="18"/>
                    <w:lang w:val="en-CA"/>
                  </w:rPr>
                  <w:t xml:space="preserve">: </w:t>
                </w:r>
                <w:sdt>
                  <w:sdtPr>
                    <w:rPr>
                      <w:rFonts w:cs="Tahoma"/>
                      <w:b w:val="0"/>
                      <w:caps w:val="0"/>
                      <w:szCs w:val="18"/>
                      <w:lang w:val="en-CA"/>
                    </w:rPr>
                    <w:id w:val="-18632406"/>
                    <w:placeholder>
                      <w:docPart w:val="966DCD866D2E46A9B16049BC6E4EABEE"/>
                    </w:placeholder>
                    <w:showingPlcHdr/>
                    <w:text/>
                  </w:sdtPr>
                  <w:sdtContent>
                    <w:r w:rsidR="00FF4225" w:rsidRPr="001C3F67">
                      <w:rPr>
                        <w:rStyle w:val="PlaceholderText"/>
                        <w:rFonts w:cs="Tahoma"/>
                        <w:szCs w:val="18"/>
                      </w:rPr>
                      <w:t>.</w:t>
                    </w:r>
                  </w:sdtContent>
                </w:sdt>
                <w:r w:rsidR="004E1179" w:rsidRPr="001C3F67">
                  <w:rPr>
                    <w:rFonts w:cs="Tahoma"/>
                    <w:caps w:val="0"/>
                    <w:szCs w:val="18"/>
                    <w:lang w:val="en-CA"/>
                  </w:rPr>
                  <w:t xml:space="preserve">      </w:t>
                </w:r>
                <w:r w:rsidR="00353586">
                  <w:rPr>
                    <w:rFonts w:cs="Tahoma"/>
                    <w:caps w:val="0"/>
                    <w:szCs w:val="18"/>
                    <w:lang w:val="en-CA"/>
                  </w:rPr>
                  <w:t>,</w:t>
                </w: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Talking</w:t>
                </w:r>
                <w:r w:rsidR="00C416C8" w:rsidRPr="001C3F67">
                  <w:rPr>
                    <w:rFonts w:cs="Tahoma"/>
                    <w:caps w:val="0"/>
                    <w:szCs w:val="18"/>
                    <w:lang w:val="en-CA"/>
                  </w:rPr>
                  <w:t xml:space="preserve"> </w:t>
                </w:r>
                <w:sdt>
                  <w:sdtPr>
                    <w:rPr>
                      <w:rFonts w:cs="Tahoma"/>
                      <w:b w:val="0"/>
                      <w:caps w:val="0"/>
                      <w:szCs w:val="18"/>
                      <w:lang w:val="en-CA"/>
                    </w:rPr>
                    <w:id w:val="1156416700"/>
                    <w:placeholder>
                      <w:docPart w:val="B909ED916619476EBD5B656F42650E1A"/>
                    </w:placeholder>
                    <w:showingPlcHdr/>
                    <w:text/>
                  </w:sdtPr>
                  <w:sdtContent>
                    <w:r w:rsidR="00FF4225" w:rsidRPr="001C3F67">
                      <w:rPr>
                        <w:rStyle w:val="PlaceholderText"/>
                        <w:rFonts w:cs="Tahoma"/>
                        <w:szCs w:val="18"/>
                      </w:rPr>
                      <w:t>.</w:t>
                    </w:r>
                  </w:sdtContent>
                </w:sdt>
                <w:r w:rsidR="004E1179" w:rsidRPr="001C3F67">
                  <w:rPr>
                    <w:rFonts w:cs="Tahoma"/>
                    <w:caps w:val="0"/>
                    <w:szCs w:val="18"/>
                    <w:lang w:val="en-CA"/>
                  </w:rPr>
                  <w:t xml:space="preserve">      </w:t>
                </w:r>
                <w:r w:rsidR="00353586">
                  <w:rPr>
                    <w:rFonts w:cs="Tahoma"/>
                    <w:caps w:val="0"/>
                    <w:szCs w:val="18"/>
                    <w:lang w:val="en-CA"/>
                  </w:rPr>
                  <w:t xml:space="preserve">, </w:t>
                </w: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Rolling over</w:t>
                </w:r>
                <w:r w:rsidR="00C416C8" w:rsidRPr="001C3F67">
                  <w:rPr>
                    <w:rFonts w:cs="Tahoma"/>
                    <w:caps w:val="0"/>
                    <w:szCs w:val="18"/>
                    <w:lang w:val="en-CA"/>
                  </w:rPr>
                  <w:t xml:space="preserve">:  </w:t>
                </w:r>
                <w:sdt>
                  <w:sdtPr>
                    <w:rPr>
                      <w:rFonts w:cs="Tahoma"/>
                      <w:b w:val="0"/>
                      <w:caps w:val="0"/>
                      <w:szCs w:val="18"/>
                      <w:lang w:val="en-CA"/>
                    </w:rPr>
                    <w:id w:val="-1187063308"/>
                    <w:placeholder>
                      <w:docPart w:val="95B8EB992BAC4DFA9C7C3FC22DA3FF66"/>
                    </w:placeholder>
                    <w:showingPlcHdr/>
                    <w:text/>
                  </w:sdtPr>
                  <w:sdtContent>
                    <w:r w:rsidR="00FF4225" w:rsidRPr="001C3F67">
                      <w:rPr>
                        <w:rStyle w:val="PlaceholderText"/>
                        <w:rFonts w:cs="Tahoma"/>
                        <w:szCs w:val="18"/>
                      </w:rPr>
                      <w:t>.</w:t>
                    </w:r>
                  </w:sdtContent>
                </w:sdt>
                <w:r w:rsidR="004E1179" w:rsidRPr="001C3F67">
                  <w:rPr>
                    <w:rFonts w:cs="Tahoma"/>
                    <w:caps w:val="0"/>
                    <w:szCs w:val="18"/>
                    <w:lang w:val="en-CA"/>
                  </w:rPr>
                  <w:t xml:space="preserve">        </w:t>
                </w:r>
                <w:r w:rsidR="00353586">
                  <w:rPr>
                    <w:rFonts w:cs="Tahoma"/>
                    <w:caps w:val="0"/>
                    <w:szCs w:val="18"/>
                    <w:lang w:val="en-CA"/>
                  </w:rPr>
                  <w:t xml:space="preserve">, </w:t>
                </w: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First tooth</w:t>
                </w:r>
                <w:r w:rsidR="00C416C8" w:rsidRPr="001C3F67">
                  <w:rPr>
                    <w:rFonts w:cs="Tahoma"/>
                    <w:caps w:val="0"/>
                    <w:szCs w:val="18"/>
                    <w:lang w:val="en-CA"/>
                  </w:rPr>
                  <w:t xml:space="preserve">:  </w:t>
                </w:r>
                <w:sdt>
                  <w:sdtPr>
                    <w:rPr>
                      <w:rFonts w:cs="Tahoma"/>
                      <w:b w:val="0"/>
                      <w:caps w:val="0"/>
                      <w:szCs w:val="18"/>
                      <w:lang w:val="en-CA"/>
                    </w:rPr>
                    <w:id w:val="-412319536"/>
                    <w:placeholder>
                      <w:docPart w:val="5D8845A60FED4A00BEF341CB63EA04B3"/>
                    </w:placeholder>
                    <w:showingPlcHdr/>
                    <w:text/>
                  </w:sdtPr>
                  <w:sdtContent>
                    <w:r w:rsidR="00FF4225" w:rsidRPr="001C3F67">
                      <w:rPr>
                        <w:rStyle w:val="PlaceholderText"/>
                        <w:rFonts w:cs="Tahoma"/>
                        <w:szCs w:val="18"/>
                      </w:rPr>
                      <w:t>.</w:t>
                    </w:r>
                  </w:sdtContent>
                </w:sdt>
              </w:p>
            </w:tc>
          </w:tr>
          <w:tr w:rsidR="00C416C8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11407" w:type="dxa"/>
                <w:gridSpan w:val="2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C416C8" w:rsidRPr="001C3F67" w:rsidRDefault="005A2147" w:rsidP="00AE2B6F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1C3F67">
                  <w:rPr>
                    <w:rFonts w:cs="Tahoma"/>
                    <w:caps w:val="0"/>
                    <w:szCs w:val="18"/>
                    <w:lang w:val="en-CA"/>
                  </w:rPr>
                  <w:t>Any additional comments or information that you would like to share</w:t>
                </w:r>
                <w:r w:rsidR="00C416C8" w:rsidRPr="001C3F67">
                  <w:rPr>
                    <w:rFonts w:cs="Tahoma"/>
                    <w:caps w:val="0"/>
                    <w:szCs w:val="18"/>
                    <w:lang w:val="en-CA"/>
                  </w:rPr>
                  <w:t>:</w:t>
                </w:r>
                <w:r w:rsidR="0032182A" w:rsidRPr="001C3F67">
                  <w:rPr>
                    <w:rFonts w:cs="Tahoma"/>
                    <w:caps w:val="0"/>
                    <w:szCs w:val="18"/>
                    <w:lang w:val="en-CA"/>
                  </w:rPr>
                  <w:t xml:space="preserve"> </w:t>
                </w:r>
                <w:r w:rsidR="00FF4225">
                  <w:rPr>
                    <w:rFonts w:cs="Tahoma"/>
                    <w:caps w:val="0"/>
                    <w:szCs w:val="18"/>
                    <w:lang w:val="en-CA"/>
                  </w:rPr>
                  <w:t xml:space="preserve"> </w:t>
                </w:r>
                <w:r w:rsidR="00C416C8" w:rsidRPr="001C3F67">
                  <w:rPr>
                    <w:rFonts w:cs="Tahoma"/>
                    <w:caps w:val="0"/>
                    <w:szCs w:val="18"/>
                    <w:lang w:val="en-CA"/>
                  </w:rPr>
                  <w:t xml:space="preserve"> </w:t>
                </w:r>
                <w:sdt>
                  <w:sdtPr>
                    <w:rPr>
                      <w:rFonts w:cs="Tahoma"/>
                      <w:caps w:val="0"/>
                      <w:szCs w:val="18"/>
                      <w:lang w:val="en-CA"/>
                    </w:rPr>
                    <w:id w:val="250630291"/>
                    <w:placeholder>
                      <w:docPart w:val="9AD045B372BE46BCA7A82D3B7F6AEDB2"/>
                    </w:placeholder>
                    <w:showingPlcHdr/>
                    <w:text/>
                  </w:sdtPr>
                  <w:sdtContent>
                    <w:r w:rsidR="00AE2B6F" w:rsidRPr="00AE2B6F">
                      <w:rPr>
                        <w:rStyle w:val="PlaceholderText"/>
                        <w:b w:val="0"/>
                      </w:rPr>
                      <w:t>Click here to enter text.</w:t>
                    </w:r>
                  </w:sdtContent>
                </w:sdt>
              </w:p>
            </w:tc>
          </w:tr>
          <w:tr w:rsidR="00C416C8" w:rsidRPr="001C3F67" w:rsidTr="00B058A7">
            <w:trPr>
              <w:gridAfter w:val="1"/>
              <w:wAfter w:w="27" w:type="dxa"/>
              <w:trHeight w:val="346"/>
              <w:jc w:val="center"/>
            </w:trPr>
            <w:sdt>
              <w:sdtPr>
                <w:rPr>
                  <w:rFonts w:cs="Tahoma"/>
                  <w:caps/>
                  <w:sz w:val="18"/>
                  <w:szCs w:val="18"/>
                  <w:lang w:val="en-CA"/>
                </w:rPr>
                <w:id w:val="35015518"/>
                <w:placeholder>
                  <w:docPart w:val="1E103D23348D4E9DB1AF7736000081C5"/>
                </w:placeholder>
                <w:showingPlcHdr/>
                <w:text/>
              </w:sdtPr>
              <w:sdtContent>
                <w:tc>
                  <w:tcPr>
                    <w:tcW w:w="11407" w:type="dxa"/>
                    <w:gridSpan w:val="29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C416C8" w:rsidRPr="001C3F67" w:rsidRDefault="00AE2B6F" w:rsidP="004220DB">
                    <w:pPr>
                      <w:rPr>
                        <w:rFonts w:cs="Tahoma"/>
                        <w:caps/>
                        <w:sz w:val="18"/>
                        <w:szCs w:val="18"/>
                        <w:lang w:val="en-CA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416C8" w:rsidRPr="001C3F67" w:rsidTr="00B058A7">
            <w:trPr>
              <w:gridAfter w:val="1"/>
              <w:wAfter w:w="27" w:type="dxa"/>
              <w:trHeight w:val="346"/>
              <w:jc w:val="center"/>
            </w:trPr>
            <w:sdt>
              <w:sdtPr>
                <w:rPr>
                  <w:rFonts w:cs="Tahoma"/>
                  <w:caps/>
                  <w:sz w:val="18"/>
                  <w:szCs w:val="18"/>
                </w:rPr>
                <w:id w:val="-1311163490"/>
                <w:placeholder>
                  <w:docPart w:val="029A0F7651054028A81BEF1A66D6FB34"/>
                </w:placeholder>
                <w:showingPlcHdr/>
                <w:text/>
              </w:sdtPr>
              <w:sdtContent>
                <w:tc>
                  <w:tcPr>
                    <w:tcW w:w="11407" w:type="dxa"/>
                    <w:gridSpan w:val="29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C416C8" w:rsidRPr="00AE2B6F" w:rsidRDefault="00AE2B6F" w:rsidP="004220DB">
                    <w:pPr>
                      <w:rPr>
                        <w:rFonts w:cs="Tahoma"/>
                        <w:caps/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257EB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11407" w:type="dxa"/>
                <w:gridSpan w:val="2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6257EB" w:rsidRPr="00FF4225" w:rsidRDefault="002F29F4" w:rsidP="004220DB">
                <w:pPr>
                  <w:rPr>
                    <w:rFonts w:cs="Tahoma"/>
                    <w:b/>
                    <w:caps/>
                    <w:szCs w:val="18"/>
                    <w:lang w:val="en-CA"/>
                  </w:rPr>
                </w:pPr>
                <w:sdt>
                  <w:sdtPr>
                    <w:rPr>
                      <w:rFonts w:cs="Tahoma"/>
                      <w:b/>
                      <w:caps/>
                      <w:szCs w:val="18"/>
                      <w:lang w:val="en-CA"/>
                    </w:rPr>
                    <w:id w:val="-1680579154"/>
                    <w:placeholder>
                      <w:docPart w:val="49AD2DF1B5B844EB8BB913B9477A2A14"/>
                    </w:placeholder>
                    <w:showingPlcHdr/>
                    <w:text/>
                  </w:sdtPr>
                  <w:sdtContent>
                    <w:r w:rsidR="006257EB" w:rsidRPr="001C3F67">
                      <w:rPr>
                        <w:rStyle w:val="PlaceholderText"/>
                        <w:rFonts w:cs="Tahoma"/>
                        <w:szCs w:val="18"/>
                      </w:rPr>
                      <w:t>.</w:t>
                    </w:r>
                  </w:sdtContent>
                </w:sdt>
              </w:p>
            </w:tc>
          </w:tr>
          <w:tr w:rsidR="00C416C8" w:rsidRPr="001C3F67" w:rsidTr="00B058A7">
            <w:trPr>
              <w:gridAfter w:val="1"/>
              <w:wAfter w:w="27" w:type="dxa"/>
              <w:trHeight w:val="346"/>
              <w:jc w:val="center"/>
            </w:trPr>
            <w:tc>
              <w:tcPr>
                <w:tcW w:w="11407" w:type="dxa"/>
                <w:gridSpan w:val="2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6257EB" w:rsidRDefault="006257EB" w:rsidP="00E611B2">
                <w:pPr>
                  <w:pStyle w:val="Heading1"/>
                  <w:rPr>
                    <w:color w:val="0070C0"/>
                    <w:sz w:val="24"/>
                    <w:szCs w:val="24"/>
                    <w:lang w:val="en-CA"/>
                  </w:rPr>
                </w:pPr>
              </w:p>
              <w:p w:rsidR="00E611B2" w:rsidRPr="003D185D" w:rsidRDefault="00E611B2" w:rsidP="00E611B2">
                <w:pPr>
                  <w:pStyle w:val="Heading1"/>
                  <w:rPr>
                    <w:color w:val="0070C0"/>
                    <w:sz w:val="24"/>
                    <w:szCs w:val="24"/>
                    <w:lang w:val="en-CA"/>
                  </w:rPr>
                </w:pPr>
                <w:r w:rsidRPr="003D185D">
                  <w:rPr>
                    <w:color w:val="0070C0"/>
                    <w:sz w:val="24"/>
                    <w:szCs w:val="24"/>
                    <w:lang w:val="en-CA"/>
                  </w:rPr>
                  <w:t>HEA</w:t>
                </w:r>
                <w:r>
                  <w:rPr>
                    <w:color w:val="0070C0"/>
                    <w:sz w:val="24"/>
                    <w:szCs w:val="24"/>
                    <w:lang w:val="en-CA"/>
                  </w:rPr>
                  <w:t>LTH QUESTIONNAIRE Child – PAGE 5</w:t>
                </w:r>
              </w:p>
              <w:p w:rsidR="006257EB" w:rsidRPr="006257EB" w:rsidRDefault="00E611B2" w:rsidP="006257EB">
                <w:pPr>
                  <w:jc w:val="center"/>
                  <w:rPr>
                    <w:i/>
                    <w:color w:val="0070C0"/>
                    <w:sz w:val="20"/>
                    <w:szCs w:val="20"/>
                    <w:lang w:val="en-CA"/>
                  </w:rPr>
                </w:pPr>
                <w:r w:rsidRPr="003D185D">
                  <w:rPr>
                    <w:i/>
                    <w:color w:val="0070C0"/>
                    <w:sz w:val="20"/>
                    <w:szCs w:val="20"/>
                    <w:lang w:val="en-CA"/>
                  </w:rPr>
                  <w:t>All questions contained in this questionnaire are strictly confidential</w:t>
                </w:r>
              </w:p>
            </w:tc>
          </w:tr>
          <w:tr w:rsidR="00E611B2" w:rsidRPr="001C3F67" w:rsidTr="00B058A7">
            <w:trPr>
              <w:gridAfter w:val="1"/>
              <w:wAfter w:w="27" w:type="dxa"/>
              <w:trHeight w:val="288"/>
              <w:jc w:val="center"/>
            </w:trPr>
            <w:tc>
              <w:tcPr>
                <w:tcW w:w="11407" w:type="dxa"/>
                <w:gridSpan w:val="2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</w:tcPr>
              <w:p w:rsidR="00E611B2" w:rsidRPr="001C3F67" w:rsidRDefault="00E611B2" w:rsidP="00E611B2">
                <w:pPr>
                  <w:pStyle w:val="Text"/>
                  <w:jc w:val="center"/>
                  <w:rPr>
                    <w:b/>
                    <w:color w:val="0070C0"/>
                    <w:sz w:val="18"/>
                    <w:szCs w:val="18"/>
                    <w:lang w:val="fr-CA"/>
                  </w:rPr>
                </w:pPr>
                <w:r>
                  <w:rPr>
                    <w:b/>
                    <w:color w:val="0070C0"/>
                    <w:sz w:val="18"/>
                    <w:szCs w:val="18"/>
                    <w:lang w:val="fr-CA"/>
                  </w:rPr>
                  <w:t>DIET JOURNAL</w:t>
                </w:r>
              </w:p>
            </w:tc>
          </w:tr>
          <w:tr w:rsidR="00BE6974" w:rsidRPr="001C3F67" w:rsidTr="00B058A7">
            <w:trPr>
              <w:gridAfter w:val="1"/>
              <w:wAfter w:w="27" w:type="dxa"/>
              <w:trHeight w:val="288"/>
              <w:jc w:val="center"/>
            </w:trPr>
            <w:tc>
              <w:tcPr>
                <w:tcW w:w="11407" w:type="dxa"/>
                <w:gridSpan w:val="2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9D037A" w:rsidRPr="00353586" w:rsidRDefault="009D037A" w:rsidP="009D037A">
                <w:pPr>
                  <w:pStyle w:val="Text"/>
                  <w:numPr>
                    <w:ilvl w:val="0"/>
                    <w:numId w:val="3"/>
                  </w:numPr>
                  <w:ind w:left="404" w:hanging="284"/>
                  <w:rPr>
                    <w:sz w:val="18"/>
                    <w:szCs w:val="18"/>
                    <w:lang w:val="en-CA"/>
                  </w:rPr>
                </w:pPr>
                <w:r>
                  <w:rPr>
                    <w:sz w:val="18"/>
                    <w:szCs w:val="18"/>
                    <w:lang w:val="en-CA"/>
                  </w:rPr>
                  <w:t xml:space="preserve">Fill out this form </w:t>
                </w:r>
                <w:r w:rsidRPr="00353586">
                  <w:rPr>
                    <w:sz w:val="18"/>
                    <w:szCs w:val="18"/>
                    <w:lang w:val="en-CA"/>
                  </w:rPr>
                  <w:t>on 5</w:t>
                </w:r>
                <w:r>
                  <w:rPr>
                    <w:sz w:val="18"/>
                    <w:szCs w:val="18"/>
                    <w:lang w:val="en-CA"/>
                  </w:rPr>
                  <w:t xml:space="preserve"> consecutive days</w:t>
                </w:r>
                <w:r w:rsidRPr="00353586">
                  <w:rPr>
                    <w:sz w:val="18"/>
                    <w:szCs w:val="18"/>
                    <w:lang w:val="en-CA"/>
                  </w:rPr>
                  <w:t xml:space="preserve"> and </w:t>
                </w:r>
                <w:r>
                  <w:rPr>
                    <w:sz w:val="18"/>
                    <w:szCs w:val="18"/>
                    <w:lang w:val="en-CA"/>
                  </w:rPr>
                  <w:t xml:space="preserve">send it back with the questionnaire or print it &amp; </w:t>
                </w:r>
                <w:r w:rsidRPr="00353586">
                  <w:rPr>
                    <w:sz w:val="18"/>
                    <w:szCs w:val="18"/>
                    <w:lang w:val="en-CA"/>
                  </w:rPr>
                  <w:t>b</w:t>
                </w:r>
                <w:r>
                  <w:rPr>
                    <w:sz w:val="18"/>
                    <w:szCs w:val="18"/>
                    <w:lang w:val="en-CA"/>
                  </w:rPr>
                  <w:t xml:space="preserve">ring it with you to the </w:t>
                </w:r>
                <w:r w:rsidRPr="00353586">
                  <w:rPr>
                    <w:sz w:val="18"/>
                    <w:szCs w:val="18"/>
                    <w:lang w:val="en-CA"/>
                  </w:rPr>
                  <w:t>first appointment</w:t>
                </w:r>
                <w:r>
                  <w:rPr>
                    <w:sz w:val="18"/>
                    <w:szCs w:val="18"/>
                    <w:lang w:val="en-CA"/>
                  </w:rPr>
                  <w:t xml:space="preserve"> </w:t>
                </w:r>
              </w:p>
              <w:p w:rsidR="00BE6974" w:rsidRPr="00353586" w:rsidRDefault="00AD516A" w:rsidP="009D037A">
                <w:pPr>
                  <w:pStyle w:val="Text"/>
                  <w:numPr>
                    <w:ilvl w:val="0"/>
                    <w:numId w:val="2"/>
                  </w:numPr>
                  <w:ind w:left="404" w:hanging="284"/>
                  <w:rPr>
                    <w:sz w:val="18"/>
                    <w:szCs w:val="18"/>
                    <w:lang w:val="en-CA"/>
                  </w:rPr>
                </w:pPr>
                <w:r w:rsidRPr="00353586">
                  <w:rPr>
                    <w:sz w:val="18"/>
                    <w:szCs w:val="18"/>
                    <w:lang w:val="en-CA"/>
                  </w:rPr>
                  <w:t xml:space="preserve">Write down everything that enters their mouth, </w:t>
                </w:r>
                <w:r w:rsidR="00EC0178" w:rsidRPr="00353586">
                  <w:rPr>
                    <w:sz w:val="18"/>
                    <w:szCs w:val="18"/>
                    <w:lang w:val="en-CA"/>
                  </w:rPr>
                  <w:t>including</w:t>
                </w:r>
                <w:r w:rsidRPr="00353586">
                  <w:rPr>
                    <w:sz w:val="18"/>
                    <w:szCs w:val="18"/>
                    <w:lang w:val="en-CA"/>
                  </w:rPr>
                  <w:t xml:space="preserve"> water, snacks, soft drinks, etc.</w:t>
                </w:r>
              </w:p>
              <w:p w:rsidR="00BE6974" w:rsidRPr="00353586" w:rsidRDefault="00E611B2" w:rsidP="009D037A">
                <w:pPr>
                  <w:pStyle w:val="Text"/>
                  <w:numPr>
                    <w:ilvl w:val="0"/>
                    <w:numId w:val="2"/>
                  </w:numPr>
                  <w:ind w:left="404" w:hanging="284"/>
                  <w:rPr>
                    <w:sz w:val="18"/>
                    <w:szCs w:val="18"/>
                    <w:lang w:val="en-CA"/>
                  </w:rPr>
                </w:pPr>
                <w:r>
                  <w:rPr>
                    <w:sz w:val="18"/>
                    <w:szCs w:val="18"/>
                    <w:lang w:val="en-CA"/>
                  </w:rPr>
                  <w:t xml:space="preserve">List all contents and ingredients </w:t>
                </w:r>
                <w:r w:rsidR="00AD516A" w:rsidRPr="00353586">
                  <w:rPr>
                    <w:sz w:val="18"/>
                    <w:szCs w:val="18"/>
                    <w:lang w:val="en-CA"/>
                  </w:rPr>
                  <w:t>found inside mixed dishes and</w:t>
                </w:r>
                <w:r>
                  <w:rPr>
                    <w:sz w:val="18"/>
                    <w:szCs w:val="18"/>
                    <w:lang w:val="en-CA"/>
                  </w:rPr>
                  <w:t xml:space="preserve"> prepared foods (ex. kind of flour</w:t>
                </w:r>
                <w:r w:rsidR="00AD516A" w:rsidRPr="00353586">
                  <w:rPr>
                    <w:sz w:val="18"/>
                    <w:szCs w:val="18"/>
                    <w:lang w:val="en-CA"/>
                  </w:rPr>
                  <w:t>, spread, condiments, spices, etc.)</w:t>
                </w:r>
              </w:p>
              <w:p w:rsidR="009D037A" w:rsidRPr="00CD4962" w:rsidRDefault="00AD516A" w:rsidP="009D037A">
                <w:pPr>
                  <w:pStyle w:val="Text"/>
                  <w:numPr>
                    <w:ilvl w:val="0"/>
                    <w:numId w:val="2"/>
                  </w:numPr>
                  <w:ind w:left="404" w:hanging="284"/>
                  <w:rPr>
                    <w:b/>
                    <w:sz w:val="18"/>
                    <w:szCs w:val="18"/>
                    <w:lang w:val="en-CA"/>
                  </w:rPr>
                </w:pPr>
                <w:r w:rsidRPr="00353586">
                  <w:rPr>
                    <w:sz w:val="18"/>
                    <w:szCs w:val="18"/>
                    <w:lang w:val="en-CA"/>
                  </w:rPr>
                  <w:t>Be sure to give as much information and detail as possible in each entry that you make</w:t>
                </w:r>
                <w:r w:rsidRPr="00EC0178">
                  <w:rPr>
                    <w:b/>
                    <w:sz w:val="18"/>
                    <w:szCs w:val="18"/>
                    <w:lang w:val="en-CA"/>
                  </w:rPr>
                  <w:t xml:space="preserve"> </w:t>
                </w:r>
              </w:p>
            </w:tc>
          </w:tr>
          <w:tr w:rsidR="001445DD" w:rsidRPr="001C3F67" w:rsidTr="00B058A7">
            <w:trPr>
              <w:gridAfter w:val="1"/>
              <w:wAfter w:w="27" w:type="dxa"/>
              <w:trHeight w:val="288"/>
              <w:jc w:val="center"/>
            </w:trPr>
            <w:tc>
              <w:tcPr>
                <w:tcW w:w="1011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BE6974" w:rsidRPr="00CD4962" w:rsidRDefault="00BE6974" w:rsidP="0032182A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Cs w:val="16"/>
                    <w:lang w:val="fr-CA"/>
                  </w:rPr>
                </w:pPr>
                <w:r w:rsidRPr="00CD4962">
                  <w:rPr>
                    <w:b/>
                    <w:szCs w:val="16"/>
                    <w:lang w:val="fr-CA"/>
                  </w:rPr>
                  <w:t>Date</w:t>
                </w:r>
              </w:p>
            </w:tc>
            <w:tc>
              <w:tcPr>
                <w:tcW w:w="1962" w:type="dxa"/>
                <w:gridSpan w:val="5"/>
                <w:tcBorders>
                  <w:top w:val="single" w:sz="4" w:space="0" w:color="999999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BE6974" w:rsidRPr="00CD4962" w:rsidRDefault="00AD516A" w:rsidP="0032182A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Cs w:val="16"/>
                    <w:lang w:val="fr-CA"/>
                  </w:rPr>
                </w:pPr>
                <w:r w:rsidRPr="00CD4962">
                  <w:rPr>
                    <w:b/>
                    <w:szCs w:val="16"/>
                    <w:lang w:val="fr-CA"/>
                  </w:rPr>
                  <w:t>Breakfast</w:t>
                </w:r>
              </w:p>
            </w:tc>
            <w:tc>
              <w:tcPr>
                <w:tcW w:w="1415" w:type="dxa"/>
                <w:gridSpan w:val="3"/>
                <w:tcBorders>
                  <w:top w:val="single" w:sz="4" w:space="0" w:color="999999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BE6974" w:rsidRPr="00CD4962" w:rsidRDefault="00AD516A" w:rsidP="0032182A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Cs w:val="16"/>
                    <w:lang w:val="fr-CA"/>
                  </w:rPr>
                </w:pPr>
                <w:r w:rsidRPr="00CD4962">
                  <w:rPr>
                    <w:b/>
                    <w:szCs w:val="16"/>
                    <w:lang w:val="fr-CA"/>
                  </w:rPr>
                  <w:t>Lunch</w:t>
                </w:r>
              </w:p>
            </w:tc>
            <w:tc>
              <w:tcPr>
                <w:tcW w:w="1814" w:type="dxa"/>
                <w:gridSpan w:val="6"/>
                <w:tcBorders>
                  <w:top w:val="single" w:sz="4" w:space="0" w:color="999999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BE6974" w:rsidRPr="00CD4962" w:rsidRDefault="00AD516A" w:rsidP="0032182A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Cs w:val="16"/>
                    <w:lang w:val="fr-CA"/>
                  </w:rPr>
                </w:pPr>
                <w:r w:rsidRPr="00CD4962">
                  <w:rPr>
                    <w:b/>
                    <w:szCs w:val="16"/>
                    <w:lang w:val="fr-CA"/>
                  </w:rPr>
                  <w:t>Dinner</w:t>
                </w:r>
              </w:p>
            </w:tc>
            <w:tc>
              <w:tcPr>
                <w:tcW w:w="1973" w:type="dxa"/>
                <w:gridSpan w:val="7"/>
                <w:tcBorders>
                  <w:top w:val="single" w:sz="4" w:space="0" w:color="999999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BE6974" w:rsidRPr="00CD4962" w:rsidRDefault="00AD516A" w:rsidP="0032182A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Cs w:val="16"/>
                    <w:lang w:val="fr-CA"/>
                  </w:rPr>
                </w:pPr>
                <w:r w:rsidRPr="00CD4962">
                  <w:rPr>
                    <w:b/>
                    <w:szCs w:val="16"/>
                    <w:lang w:val="fr-CA"/>
                  </w:rPr>
                  <w:t>Snacks &amp; beverages</w:t>
                </w:r>
              </w:p>
            </w:tc>
            <w:tc>
              <w:tcPr>
                <w:tcW w:w="1628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BE6974" w:rsidRPr="00CD4962" w:rsidRDefault="00AD516A" w:rsidP="0032182A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Cs w:val="16"/>
                    <w:lang w:val="fr-CA"/>
                  </w:rPr>
                </w:pPr>
                <w:r w:rsidRPr="00CD4962">
                  <w:rPr>
                    <w:b/>
                    <w:szCs w:val="16"/>
                    <w:lang w:val="fr-CA"/>
                  </w:rPr>
                  <w:t>Digestive, urinary, skin complaints</w:t>
                </w:r>
              </w:p>
            </w:tc>
            <w:tc>
              <w:tcPr>
                <w:tcW w:w="1604" w:type="dxa"/>
                <w:gridSpan w:val="3"/>
                <w:tcBorders>
                  <w:top w:val="single" w:sz="4" w:space="0" w:color="999999"/>
                  <w:left w:val="single" w:sz="4" w:space="0" w:color="BFBFBF" w:themeColor="background1" w:themeShade="BF"/>
                  <w:right w:val="single" w:sz="4" w:space="0" w:color="999999"/>
                </w:tcBorders>
                <w:shd w:val="clear" w:color="auto" w:fill="FFFFFF" w:themeFill="background1"/>
              </w:tcPr>
              <w:p w:rsidR="00BE6974" w:rsidRPr="00CD4962" w:rsidRDefault="002B23CB" w:rsidP="0032182A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Cs w:val="16"/>
                    <w:lang w:val="fr-CA"/>
                  </w:rPr>
                </w:pPr>
                <w:r>
                  <w:rPr>
                    <w:b/>
                    <w:szCs w:val="16"/>
                    <w:lang w:val="fr-CA"/>
                  </w:rPr>
                  <w:t>Overall energ</w:t>
                </w:r>
                <w:r w:rsidR="00AD516A" w:rsidRPr="00CD4962">
                  <w:rPr>
                    <w:b/>
                    <w:szCs w:val="16"/>
                    <w:lang w:val="fr-CA"/>
                  </w:rPr>
                  <w:t>y &amp; mood</w:t>
                </w:r>
              </w:p>
            </w:tc>
          </w:tr>
          <w:tr w:rsidR="001445DD" w:rsidRPr="001C3F67" w:rsidTr="00B058A7">
            <w:trPr>
              <w:gridAfter w:val="1"/>
              <w:wAfter w:w="27" w:type="dxa"/>
              <w:trHeight w:val="288"/>
              <w:jc w:val="center"/>
            </w:trPr>
            <w:tc>
              <w:tcPr>
                <w:tcW w:w="1011" w:type="dxa"/>
                <w:gridSpan w:val="3"/>
                <w:tcBorders>
                  <w:top w:val="single" w:sz="4" w:space="0" w:color="999999"/>
                  <w:left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CD4962" w:rsidRDefault="00AD516A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  <w:r w:rsidRPr="00CD4962">
                  <w:rPr>
                    <w:b/>
                    <w:sz w:val="18"/>
                    <w:szCs w:val="18"/>
                    <w:lang w:val="fr-CA"/>
                  </w:rPr>
                  <w:t>Day</w:t>
                </w:r>
                <w:r w:rsidR="0032182A" w:rsidRPr="00CD4962">
                  <w:rPr>
                    <w:b/>
                    <w:sz w:val="18"/>
                    <w:szCs w:val="18"/>
                    <w:lang w:val="fr-CA"/>
                  </w:rPr>
                  <w:t xml:space="preserve"> 1</w:t>
                </w:r>
              </w:p>
              <w:sdt>
                <w:sdtPr>
                  <w:rPr>
                    <w:b/>
                    <w:sz w:val="18"/>
                    <w:szCs w:val="18"/>
                    <w:lang w:val="fr-CA"/>
                  </w:rPr>
                  <w:id w:val="1733271455"/>
                  <w:placeholder>
                    <w:docPart w:val="AFF98A163FFA47269EF7E0F0704DFBFE"/>
                  </w:placeholder>
                  <w:showingPlcHdr/>
                  <w:date>
                    <w:dateFormat w:val="dd/MM/yyyy"/>
                    <w:lid w:val="en-CA"/>
                    <w:storeMappedDataAs w:val="dateTime"/>
                    <w:calendar w:val="gregorian"/>
                  </w:date>
                </w:sdtPr>
                <w:sdtContent>
                  <w:p w:rsidR="0032182A" w:rsidRPr="00CD4962" w:rsidRDefault="0032182A" w:rsidP="0032182A">
                    <w:pPr>
                      <w:pStyle w:val="Text"/>
                      <w:shd w:val="clear" w:color="auto" w:fill="FFFFFF" w:themeFill="background1"/>
                      <w:rPr>
                        <w:b/>
                        <w:sz w:val="18"/>
                        <w:szCs w:val="18"/>
                        <w:lang w:val="en-CA"/>
                      </w:rPr>
                    </w:pPr>
                    <w:r w:rsidRPr="00CD4962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sdtContent>
              </w:sdt>
              <w:p w:rsidR="0032182A" w:rsidRPr="00CD4962" w:rsidRDefault="0032182A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en-CA"/>
                  </w:rPr>
                </w:pPr>
              </w:p>
              <w:p w:rsidR="004E1179" w:rsidRPr="00CD4962" w:rsidRDefault="004E1179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en-CA"/>
                  </w:rPr>
                </w:pPr>
              </w:p>
              <w:p w:rsidR="00CD4962" w:rsidRPr="00CD4962" w:rsidRDefault="00CD4962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en-CA"/>
                  </w:rPr>
                </w:pPr>
              </w:p>
              <w:p w:rsidR="00CD4962" w:rsidRPr="00CD4962" w:rsidRDefault="00CD4962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en-CA"/>
                  </w:rPr>
                </w:pPr>
              </w:p>
              <w:p w:rsidR="004E1179" w:rsidRPr="00CD4962" w:rsidRDefault="004E1179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en-CA"/>
                  </w:rPr>
                </w:pPr>
              </w:p>
            </w:tc>
            <w:sdt>
              <w:sdtPr>
                <w:rPr>
                  <w:sz w:val="18"/>
                  <w:szCs w:val="18"/>
                  <w:lang w:val="en-CA"/>
                </w:rPr>
                <w:id w:val="1255853824"/>
                <w:placeholder>
                  <w:docPart w:val="243BFBEE2D90402D829897332E29358A"/>
                </w:placeholder>
                <w:showingPlcHdr/>
                <w:text/>
              </w:sdtPr>
              <w:sdtContent>
                <w:tc>
                  <w:tcPr>
                    <w:tcW w:w="1962" w:type="dxa"/>
                    <w:gridSpan w:val="5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32182A" w:rsidRPr="00CD4962" w:rsidRDefault="00AE2B6F" w:rsidP="00CD4962">
                    <w:pPr>
                      <w:pStyle w:val="Text"/>
                      <w:shd w:val="clear" w:color="auto" w:fill="FFFFFF" w:themeFill="background1"/>
                      <w:rPr>
                        <w:sz w:val="18"/>
                        <w:szCs w:val="18"/>
                        <w:lang w:val="en-CA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-1553077809"/>
                <w:placeholder>
                  <w:docPart w:val="0C80D74F6ACC4B03B8EA7AA29CA361E1"/>
                </w:placeholder>
                <w:showingPlcHdr/>
                <w:text/>
              </w:sdtPr>
              <w:sdtContent>
                <w:tc>
                  <w:tcPr>
                    <w:tcW w:w="1415" w:type="dxa"/>
                    <w:gridSpan w:val="3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32182A" w:rsidRPr="00AE2B6F" w:rsidRDefault="00AE2B6F">
                    <w:pPr>
                      <w:rPr>
                        <w:sz w:val="18"/>
                        <w:szCs w:val="18"/>
                        <w:lang w:val="en-CA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356319776"/>
                <w:placeholder>
                  <w:docPart w:val="E0DC4CDD01B2449E81226DF0432318A4"/>
                </w:placeholder>
                <w:showingPlcHdr/>
                <w:text/>
              </w:sdtPr>
              <w:sdtContent>
                <w:tc>
                  <w:tcPr>
                    <w:tcW w:w="1814" w:type="dxa"/>
                    <w:gridSpan w:val="6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32182A" w:rsidRPr="00AE2B6F" w:rsidRDefault="00AE2B6F">
                    <w:pPr>
                      <w:rPr>
                        <w:sz w:val="18"/>
                        <w:szCs w:val="18"/>
                        <w:lang w:val="en-CA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-837609502"/>
                <w:placeholder>
                  <w:docPart w:val="430B5FD149ED4CB1802ABC366CB7C544"/>
                </w:placeholder>
                <w:showingPlcHdr/>
                <w:text/>
              </w:sdtPr>
              <w:sdtContent>
                <w:tc>
                  <w:tcPr>
                    <w:tcW w:w="1973" w:type="dxa"/>
                    <w:gridSpan w:val="7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32182A" w:rsidRPr="00AE2B6F" w:rsidRDefault="00AE2B6F">
                    <w:pPr>
                      <w:rPr>
                        <w:sz w:val="18"/>
                        <w:szCs w:val="18"/>
                        <w:lang w:val="en-CA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-1987391187"/>
                <w:placeholder>
                  <w:docPart w:val="0CAC3622387F4BEFAF0BF5714D3F5B57"/>
                </w:placeholder>
                <w:showingPlcHdr/>
                <w:text/>
              </w:sdtPr>
              <w:sdtContent>
                <w:tc>
                  <w:tcPr>
                    <w:tcW w:w="1628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32182A" w:rsidRPr="00AE2B6F" w:rsidRDefault="00AE2B6F">
                    <w:pPr>
                      <w:rPr>
                        <w:sz w:val="18"/>
                        <w:szCs w:val="18"/>
                        <w:lang w:val="en-CA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625364883"/>
                <w:placeholder>
                  <w:docPart w:val="8E13612CC376401F823E3EC63923E849"/>
                </w:placeholder>
                <w:showingPlcHdr/>
                <w:text/>
              </w:sdtPr>
              <w:sdtContent>
                <w:tc>
                  <w:tcPr>
                    <w:tcW w:w="1604" w:type="dxa"/>
                    <w:gridSpan w:val="3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32182A" w:rsidRPr="00AE2B6F" w:rsidRDefault="00AE2B6F">
                    <w:pPr>
                      <w:rPr>
                        <w:sz w:val="18"/>
                        <w:szCs w:val="18"/>
                        <w:lang w:val="en-CA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gridAfter w:val="1"/>
              <w:wAfter w:w="27" w:type="dxa"/>
              <w:trHeight w:val="288"/>
              <w:jc w:val="center"/>
            </w:trPr>
            <w:tc>
              <w:tcPr>
                <w:tcW w:w="1011" w:type="dxa"/>
                <w:gridSpan w:val="3"/>
                <w:tcBorders>
                  <w:top w:val="single" w:sz="4" w:space="0" w:color="999999"/>
                  <w:left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CD4962" w:rsidRDefault="00AD516A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  <w:r w:rsidRPr="00CD4962">
                  <w:rPr>
                    <w:b/>
                    <w:sz w:val="18"/>
                    <w:szCs w:val="18"/>
                    <w:lang w:val="fr-CA"/>
                  </w:rPr>
                  <w:t xml:space="preserve">Day </w:t>
                </w:r>
                <w:r w:rsidR="0032182A" w:rsidRPr="00CD4962">
                  <w:rPr>
                    <w:b/>
                    <w:sz w:val="18"/>
                    <w:szCs w:val="18"/>
                    <w:lang w:val="fr-CA"/>
                  </w:rPr>
                  <w:t>2</w:t>
                </w:r>
              </w:p>
              <w:p w:rsidR="0032182A" w:rsidRPr="00CD4962" w:rsidRDefault="0032182A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  <w:sdt>
                <w:sdtPr>
                  <w:rPr>
                    <w:b/>
                    <w:sz w:val="18"/>
                    <w:szCs w:val="18"/>
                    <w:lang w:val="fr-CA"/>
                  </w:rPr>
                  <w:id w:val="-1023701791"/>
                  <w:placeholder>
                    <w:docPart w:val="EEBA2ED68FCF43998F1112DD2E8DABE9"/>
                  </w:placeholder>
                  <w:showingPlcHdr/>
                  <w:date>
                    <w:dateFormat w:val="dd/MM/yyyy"/>
                    <w:lid w:val="en-CA"/>
                    <w:storeMappedDataAs w:val="dateTime"/>
                    <w:calendar w:val="gregorian"/>
                  </w:date>
                </w:sdtPr>
                <w:sdtContent>
                  <w:p w:rsidR="0032182A" w:rsidRPr="00CD4962" w:rsidRDefault="0032182A" w:rsidP="0032182A">
                    <w:pPr>
                      <w:pStyle w:val="Text"/>
                      <w:shd w:val="clear" w:color="auto" w:fill="FFFFFF" w:themeFill="background1"/>
                      <w:rPr>
                        <w:b/>
                        <w:sz w:val="18"/>
                        <w:szCs w:val="18"/>
                        <w:lang w:val="en-CA"/>
                      </w:rPr>
                    </w:pPr>
                    <w:r w:rsidRPr="00CD4962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sdtContent>
              </w:sdt>
              <w:p w:rsidR="0032182A" w:rsidRPr="00CD4962" w:rsidRDefault="0032182A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E1179" w:rsidRPr="00CD4962" w:rsidRDefault="004E1179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9D037A" w:rsidRPr="00CD4962" w:rsidRDefault="009D037A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E1179" w:rsidRPr="00CD4962" w:rsidRDefault="004E1179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</w:tc>
            <w:sdt>
              <w:sdtPr>
                <w:rPr>
                  <w:sz w:val="18"/>
                  <w:szCs w:val="18"/>
                </w:rPr>
                <w:id w:val="-46064544"/>
                <w:placeholder>
                  <w:docPart w:val="6637A284BBD74D26BFD7BB34810CB5BF"/>
                </w:placeholder>
                <w:showingPlcHdr/>
                <w:text/>
              </w:sdtPr>
              <w:sdtContent>
                <w:tc>
                  <w:tcPr>
                    <w:tcW w:w="1962" w:type="dxa"/>
                    <w:gridSpan w:val="5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32182A" w:rsidRPr="00CD4962" w:rsidRDefault="00AE2B6F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531498309"/>
                <w:placeholder>
                  <w:docPart w:val="A183EF11C30C4DB98925013E95DF966D"/>
                </w:placeholder>
                <w:showingPlcHdr/>
                <w:text/>
              </w:sdtPr>
              <w:sdtContent>
                <w:tc>
                  <w:tcPr>
                    <w:tcW w:w="1415" w:type="dxa"/>
                    <w:gridSpan w:val="3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32182A" w:rsidRPr="00CD4962" w:rsidRDefault="00AE2B6F" w:rsidP="00CD4962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233581460"/>
                <w:placeholder>
                  <w:docPart w:val="5A89D088116A485A98E59AF3759E7604"/>
                </w:placeholder>
                <w:showingPlcHdr/>
                <w:text/>
              </w:sdtPr>
              <w:sdtContent>
                <w:tc>
                  <w:tcPr>
                    <w:tcW w:w="1814" w:type="dxa"/>
                    <w:gridSpan w:val="6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32182A" w:rsidRPr="00CD4962" w:rsidRDefault="00AE2B6F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738388772"/>
                <w:placeholder>
                  <w:docPart w:val="D57E135F769D42BD91DF6BF0E99BFB47"/>
                </w:placeholder>
                <w:showingPlcHdr/>
                <w:text/>
              </w:sdtPr>
              <w:sdtContent>
                <w:tc>
                  <w:tcPr>
                    <w:tcW w:w="1973" w:type="dxa"/>
                    <w:gridSpan w:val="7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32182A" w:rsidRPr="00CD4962" w:rsidRDefault="00AE2B6F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923913996"/>
                <w:placeholder>
                  <w:docPart w:val="8C6B13C0F3D549EE9C8D501953F237F0"/>
                </w:placeholder>
                <w:showingPlcHdr/>
                <w:text/>
              </w:sdtPr>
              <w:sdtContent>
                <w:tc>
                  <w:tcPr>
                    <w:tcW w:w="1628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32182A" w:rsidRPr="00CD4962" w:rsidRDefault="00AE2B6F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445889760"/>
                <w:placeholder>
                  <w:docPart w:val="C205079AB85F4802A976A392ACF6D781"/>
                </w:placeholder>
                <w:showingPlcHdr/>
                <w:text/>
              </w:sdtPr>
              <w:sdtContent>
                <w:tc>
                  <w:tcPr>
                    <w:tcW w:w="1604" w:type="dxa"/>
                    <w:gridSpan w:val="3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32182A" w:rsidRPr="00CD4962" w:rsidRDefault="00AE2B6F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gridAfter w:val="1"/>
              <w:wAfter w:w="27" w:type="dxa"/>
              <w:trHeight w:val="288"/>
              <w:jc w:val="center"/>
            </w:trPr>
            <w:tc>
              <w:tcPr>
                <w:tcW w:w="1011" w:type="dxa"/>
                <w:gridSpan w:val="3"/>
                <w:tcBorders>
                  <w:top w:val="single" w:sz="4" w:space="0" w:color="999999"/>
                  <w:left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CD4962" w:rsidRDefault="00AD516A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  <w:r w:rsidRPr="00CD4962">
                  <w:rPr>
                    <w:b/>
                    <w:sz w:val="18"/>
                    <w:szCs w:val="18"/>
                    <w:lang w:val="fr-CA"/>
                  </w:rPr>
                  <w:t>Day</w:t>
                </w:r>
                <w:r w:rsidR="0032182A" w:rsidRPr="00CD4962">
                  <w:rPr>
                    <w:b/>
                    <w:sz w:val="18"/>
                    <w:szCs w:val="18"/>
                    <w:lang w:val="fr-CA"/>
                  </w:rPr>
                  <w:t xml:space="preserve"> 3</w:t>
                </w:r>
              </w:p>
              <w:p w:rsidR="0032182A" w:rsidRPr="00CD4962" w:rsidRDefault="0032182A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  <w:sdt>
                <w:sdtPr>
                  <w:rPr>
                    <w:b/>
                    <w:sz w:val="18"/>
                    <w:szCs w:val="18"/>
                    <w:lang w:val="fr-CA"/>
                  </w:rPr>
                  <w:id w:val="-285274568"/>
                  <w:placeholder>
                    <w:docPart w:val="68CB83816EE94003B7A56589293B759C"/>
                  </w:placeholder>
                  <w:showingPlcHdr/>
                  <w:date>
                    <w:dateFormat w:val="dd/MM/yyyy"/>
                    <w:lid w:val="en-CA"/>
                    <w:storeMappedDataAs w:val="dateTime"/>
                    <w:calendar w:val="gregorian"/>
                  </w:date>
                </w:sdtPr>
                <w:sdtContent>
                  <w:p w:rsidR="0032182A" w:rsidRPr="00CD4962" w:rsidRDefault="0032182A" w:rsidP="0032182A">
                    <w:pPr>
                      <w:pStyle w:val="Text"/>
                      <w:shd w:val="clear" w:color="auto" w:fill="FFFFFF" w:themeFill="background1"/>
                      <w:rPr>
                        <w:b/>
                        <w:sz w:val="18"/>
                        <w:szCs w:val="18"/>
                        <w:lang w:val="en-CA"/>
                      </w:rPr>
                    </w:pPr>
                    <w:r w:rsidRPr="00CD4962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sdtContent>
              </w:sdt>
              <w:p w:rsidR="0032182A" w:rsidRPr="00CD4962" w:rsidRDefault="0032182A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E1179" w:rsidRPr="00CD4962" w:rsidRDefault="004E1179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E1179" w:rsidRPr="00CD4962" w:rsidRDefault="004E1179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E1179" w:rsidRPr="00CD4962" w:rsidRDefault="004E1179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</w:tc>
            <w:sdt>
              <w:sdtPr>
                <w:rPr>
                  <w:sz w:val="18"/>
                  <w:szCs w:val="18"/>
                </w:rPr>
                <w:id w:val="-1380311313"/>
                <w:placeholder>
                  <w:docPart w:val="8F30B0688B654578A493D711B236E2E2"/>
                </w:placeholder>
                <w:showingPlcHdr/>
                <w:text/>
              </w:sdtPr>
              <w:sdtContent>
                <w:tc>
                  <w:tcPr>
                    <w:tcW w:w="1962" w:type="dxa"/>
                    <w:gridSpan w:val="5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32182A" w:rsidRPr="00CD4962" w:rsidRDefault="00AE2B6F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722093063"/>
                <w:placeholder>
                  <w:docPart w:val="8F0EB75206D44F3695B5261B18B0C69B"/>
                </w:placeholder>
                <w:showingPlcHdr/>
                <w:text/>
              </w:sdtPr>
              <w:sdtContent>
                <w:tc>
                  <w:tcPr>
                    <w:tcW w:w="1415" w:type="dxa"/>
                    <w:gridSpan w:val="3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32182A" w:rsidRPr="00CD4962" w:rsidRDefault="00AE2B6F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881365084"/>
                <w:placeholder>
                  <w:docPart w:val="9AD775A1049549BA9E7454BCC5931B4C"/>
                </w:placeholder>
                <w:showingPlcHdr/>
                <w:text/>
              </w:sdtPr>
              <w:sdtContent>
                <w:tc>
                  <w:tcPr>
                    <w:tcW w:w="1814" w:type="dxa"/>
                    <w:gridSpan w:val="6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32182A" w:rsidRPr="00CD4962" w:rsidRDefault="00AE2B6F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717516516"/>
                <w:placeholder>
                  <w:docPart w:val="43EFE2727ED24E7AA4892E7FDE3CAAEE"/>
                </w:placeholder>
                <w:showingPlcHdr/>
                <w:text/>
              </w:sdtPr>
              <w:sdtContent>
                <w:tc>
                  <w:tcPr>
                    <w:tcW w:w="1973" w:type="dxa"/>
                    <w:gridSpan w:val="7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32182A" w:rsidRPr="00CD4962" w:rsidRDefault="00AE2B6F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062906577"/>
                <w:placeholder>
                  <w:docPart w:val="1B7C9AF6BAC74014920EB107732DFFD2"/>
                </w:placeholder>
                <w:showingPlcHdr/>
                <w:text/>
              </w:sdtPr>
              <w:sdtContent>
                <w:tc>
                  <w:tcPr>
                    <w:tcW w:w="1628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32182A" w:rsidRPr="00CD4962" w:rsidRDefault="00AE2B6F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955290587"/>
                <w:placeholder>
                  <w:docPart w:val="46CC6617EA09470FB4B29405F4AEC036"/>
                </w:placeholder>
                <w:showingPlcHdr/>
                <w:text/>
              </w:sdtPr>
              <w:sdtContent>
                <w:tc>
                  <w:tcPr>
                    <w:tcW w:w="1604" w:type="dxa"/>
                    <w:gridSpan w:val="3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32182A" w:rsidRPr="00CD4962" w:rsidRDefault="00AE2B6F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gridAfter w:val="1"/>
              <w:wAfter w:w="27" w:type="dxa"/>
              <w:trHeight w:val="288"/>
              <w:jc w:val="center"/>
            </w:trPr>
            <w:tc>
              <w:tcPr>
                <w:tcW w:w="101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CD4962" w:rsidRDefault="00AD516A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  <w:r w:rsidRPr="00CD4962">
                  <w:rPr>
                    <w:b/>
                    <w:sz w:val="18"/>
                    <w:szCs w:val="18"/>
                    <w:lang w:val="fr-CA"/>
                  </w:rPr>
                  <w:t>Day</w:t>
                </w:r>
                <w:r w:rsidR="0032182A" w:rsidRPr="00CD4962">
                  <w:rPr>
                    <w:b/>
                    <w:sz w:val="18"/>
                    <w:szCs w:val="18"/>
                    <w:lang w:val="fr-CA"/>
                  </w:rPr>
                  <w:t xml:space="preserve"> 4</w:t>
                </w:r>
              </w:p>
              <w:p w:rsidR="0032182A" w:rsidRPr="00CD4962" w:rsidRDefault="0032182A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  <w:sdt>
                <w:sdtPr>
                  <w:rPr>
                    <w:b/>
                    <w:sz w:val="18"/>
                    <w:szCs w:val="18"/>
                    <w:lang w:val="fr-CA"/>
                  </w:rPr>
                  <w:id w:val="-223599414"/>
                  <w:placeholder>
                    <w:docPart w:val="34F82EBCA28F4D86ACBBAAAE8090785F"/>
                  </w:placeholder>
                  <w:showingPlcHdr/>
                  <w:date>
                    <w:dateFormat w:val="dd/MM/yyyy"/>
                    <w:lid w:val="en-CA"/>
                    <w:storeMappedDataAs w:val="dateTime"/>
                    <w:calendar w:val="gregorian"/>
                  </w:date>
                </w:sdtPr>
                <w:sdtContent>
                  <w:p w:rsidR="0032182A" w:rsidRPr="00CD4962" w:rsidRDefault="0032182A" w:rsidP="0032182A">
                    <w:pPr>
                      <w:pStyle w:val="Text"/>
                      <w:shd w:val="clear" w:color="auto" w:fill="FFFFFF" w:themeFill="background1"/>
                      <w:rPr>
                        <w:b/>
                        <w:sz w:val="18"/>
                        <w:szCs w:val="18"/>
                        <w:lang w:val="en-CA"/>
                      </w:rPr>
                    </w:pPr>
                    <w:r w:rsidRPr="00CD4962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sdtContent>
              </w:sdt>
              <w:p w:rsidR="0032182A" w:rsidRPr="00CD4962" w:rsidRDefault="0032182A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E1179" w:rsidRPr="00CD4962" w:rsidRDefault="004E1179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E1179" w:rsidRPr="00CD4962" w:rsidRDefault="004E1179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E1179" w:rsidRPr="00CD4962" w:rsidRDefault="004E1179" w:rsidP="0032182A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</w:tc>
            <w:sdt>
              <w:sdtPr>
                <w:rPr>
                  <w:sz w:val="18"/>
                  <w:szCs w:val="18"/>
                </w:rPr>
                <w:id w:val="-16393309"/>
                <w:placeholder>
                  <w:docPart w:val="163E8321EE414DAF8D689331A78DB0AC"/>
                </w:placeholder>
                <w:showingPlcHdr/>
                <w:text/>
              </w:sdtPr>
              <w:sdtContent>
                <w:tc>
                  <w:tcPr>
                    <w:tcW w:w="1962" w:type="dxa"/>
                    <w:gridSpan w:val="5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32182A" w:rsidRPr="00CD4962" w:rsidRDefault="00AE2B6F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75749255"/>
                <w:placeholder>
                  <w:docPart w:val="2602BB40A6DE45989F2F70D951970F23"/>
                </w:placeholder>
                <w:showingPlcHdr/>
                <w:text/>
              </w:sdtPr>
              <w:sdtContent>
                <w:tc>
                  <w:tcPr>
                    <w:tcW w:w="1415" w:type="dxa"/>
                    <w:gridSpan w:val="3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32182A" w:rsidRPr="00CD4962" w:rsidRDefault="00AE2B6F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339699441"/>
                <w:placeholder>
                  <w:docPart w:val="912A6D08EAE94CD18F68D95850E195BF"/>
                </w:placeholder>
                <w:showingPlcHdr/>
                <w:text/>
              </w:sdtPr>
              <w:sdtContent>
                <w:tc>
                  <w:tcPr>
                    <w:tcW w:w="1814" w:type="dxa"/>
                    <w:gridSpan w:val="6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32182A" w:rsidRPr="00CD4962" w:rsidRDefault="00AE2B6F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835347628"/>
                <w:placeholder>
                  <w:docPart w:val="A77A6EE15FA44AF480C0EE573E4B2422"/>
                </w:placeholder>
                <w:showingPlcHdr/>
                <w:text/>
              </w:sdtPr>
              <w:sdtContent>
                <w:tc>
                  <w:tcPr>
                    <w:tcW w:w="1973" w:type="dxa"/>
                    <w:gridSpan w:val="7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32182A" w:rsidRPr="00CD4962" w:rsidRDefault="00AE2B6F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2084131234"/>
                <w:placeholder>
                  <w:docPart w:val="A6DE04DBCF9F4868B42FBF59357091F9"/>
                </w:placeholder>
                <w:showingPlcHdr/>
                <w:text/>
              </w:sdtPr>
              <w:sdtContent>
                <w:tc>
                  <w:tcPr>
                    <w:tcW w:w="1628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32182A" w:rsidRPr="00CD4962" w:rsidRDefault="00AE2B6F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541200873"/>
                <w:placeholder>
                  <w:docPart w:val="BC0A0AAFAC7A4ECBB83BC009FB39C334"/>
                </w:placeholder>
                <w:showingPlcHdr/>
                <w:text/>
              </w:sdtPr>
              <w:sdtContent>
                <w:tc>
                  <w:tcPr>
                    <w:tcW w:w="1604" w:type="dxa"/>
                    <w:gridSpan w:val="3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32182A" w:rsidRPr="00CD4962" w:rsidRDefault="00AE2B6F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445DD" w:rsidRPr="001C3F67" w:rsidTr="00B058A7">
            <w:trPr>
              <w:gridAfter w:val="1"/>
              <w:wAfter w:w="27" w:type="dxa"/>
              <w:trHeight w:val="288"/>
              <w:jc w:val="center"/>
            </w:trPr>
            <w:tc>
              <w:tcPr>
                <w:tcW w:w="1011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4E1179" w:rsidRPr="00CD4962" w:rsidRDefault="00AD516A" w:rsidP="003E7687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  <w:r w:rsidRPr="00CD4962">
                  <w:rPr>
                    <w:b/>
                    <w:sz w:val="18"/>
                    <w:szCs w:val="18"/>
                    <w:lang w:val="fr-CA"/>
                  </w:rPr>
                  <w:t xml:space="preserve">Day </w:t>
                </w:r>
                <w:r w:rsidR="004E1179" w:rsidRPr="00CD4962">
                  <w:rPr>
                    <w:b/>
                    <w:sz w:val="18"/>
                    <w:szCs w:val="18"/>
                    <w:lang w:val="fr-CA"/>
                  </w:rPr>
                  <w:t>5</w:t>
                </w:r>
              </w:p>
              <w:p w:rsidR="004E1179" w:rsidRPr="00CD4962" w:rsidRDefault="004E1179" w:rsidP="003E7687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  <w:sdt>
                <w:sdtPr>
                  <w:rPr>
                    <w:b/>
                    <w:sz w:val="18"/>
                    <w:szCs w:val="18"/>
                    <w:lang w:val="fr-CA"/>
                  </w:rPr>
                  <w:id w:val="910275378"/>
                  <w:placeholder>
                    <w:docPart w:val="87F666CB3C354508BC4AA939DE184BFD"/>
                  </w:placeholder>
                  <w:showingPlcHdr/>
                  <w:date>
                    <w:dateFormat w:val="dd/MM/yyyy"/>
                    <w:lid w:val="en-CA"/>
                    <w:storeMappedDataAs w:val="dateTime"/>
                    <w:calendar w:val="gregorian"/>
                  </w:date>
                </w:sdtPr>
                <w:sdtContent>
                  <w:p w:rsidR="004E1179" w:rsidRPr="00CD4962" w:rsidRDefault="004E1179" w:rsidP="003E7687">
                    <w:pPr>
                      <w:pStyle w:val="Text"/>
                      <w:shd w:val="clear" w:color="auto" w:fill="FFFFFF" w:themeFill="background1"/>
                      <w:rPr>
                        <w:b/>
                        <w:sz w:val="18"/>
                        <w:szCs w:val="18"/>
                        <w:lang w:val="en-CA"/>
                      </w:rPr>
                    </w:pPr>
                    <w:r w:rsidRPr="00CD4962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sdtContent>
              </w:sdt>
              <w:p w:rsidR="004E1179" w:rsidRPr="00CD4962" w:rsidRDefault="004E1179" w:rsidP="003E7687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E1179" w:rsidRPr="00CD4962" w:rsidRDefault="004E1179" w:rsidP="003E7687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E1179" w:rsidRPr="00CD4962" w:rsidRDefault="004E1179" w:rsidP="003E7687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E1179" w:rsidRPr="00CD4962" w:rsidRDefault="004E1179" w:rsidP="003E7687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</w:tc>
            <w:sdt>
              <w:sdtPr>
                <w:rPr>
                  <w:sz w:val="18"/>
                  <w:szCs w:val="18"/>
                </w:rPr>
                <w:id w:val="1914811109"/>
                <w:placeholder>
                  <w:docPart w:val="A41DC281F3324BBFA9F4C97BBACA1051"/>
                </w:placeholder>
                <w:showingPlcHdr/>
                <w:text/>
              </w:sdtPr>
              <w:sdtContent>
                <w:tc>
                  <w:tcPr>
                    <w:tcW w:w="1962" w:type="dxa"/>
                    <w:gridSpan w:val="5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E1179" w:rsidRPr="00CD4962" w:rsidRDefault="00AE2B6F" w:rsidP="003E7687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496574244"/>
                <w:placeholder>
                  <w:docPart w:val="0457526D4D6F45ED944B1F1167AA4746"/>
                </w:placeholder>
                <w:showingPlcHdr/>
                <w:text/>
              </w:sdtPr>
              <w:sdtContent>
                <w:tc>
                  <w:tcPr>
                    <w:tcW w:w="1415" w:type="dxa"/>
                    <w:gridSpan w:val="3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E1179" w:rsidRPr="00CD4962" w:rsidRDefault="00AE2B6F" w:rsidP="003E7687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328363959"/>
                <w:placeholder>
                  <w:docPart w:val="7EA75EF2E94349BDB71253AA2A780A3A"/>
                </w:placeholder>
                <w:showingPlcHdr/>
                <w:text/>
              </w:sdtPr>
              <w:sdtContent>
                <w:tc>
                  <w:tcPr>
                    <w:tcW w:w="1814" w:type="dxa"/>
                    <w:gridSpan w:val="6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E1179" w:rsidRPr="00CD4962" w:rsidRDefault="00AE2B6F" w:rsidP="003E7687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160120897"/>
                <w:placeholder>
                  <w:docPart w:val="EDA2E4FEFF49478F84F9BBAFE9C8F0C5"/>
                </w:placeholder>
                <w:showingPlcHdr/>
                <w:text/>
              </w:sdtPr>
              <w:sdtContent>
                <w:tc>
                  <w:tcPr>
                    <w:tcW w:w="1973" w:type="dxa"/>
                    <w:gridSpan w:val="7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E1179" w:rsidRPr="00CD4962" w:rsidRDefault="00AE2B6F" w:rsidP="003E7687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361424666"/>
                <w:placeholder>
                  <w:docPart w:val="62642D47251147B9ABF5003AAAB3491F"/>
                </w:placeholder>
                <w:showingPlcHdr/>
                <w:text/>
              </w:sdtPr>
              <w:sdtContent>
                <w:tc>
                  <w:tcPr>
                    <w:tcW w:w="1628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E1179" w:rsidRPr="00CD4962" w:rsidRDefault="00AE2B6F" w:rsidP="003E7687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508181260"/>
                <w:placeholder>
                  <w:docPart w:val="386631F43FF14CEA8A615221C91DC89D"/>
                </w:placeholder>
                <w:showingPlcHdr/>
                <w:text/>
              </w:sdtPr>
              <w:sdtContent>
                <w:tc>
                  <w:tcPr>
                    <w:tcW w:w="1604" w:type="dxa"/>
                    <w:gridSpan w:val="3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4E1179" w:rsidRPr="00CD4962" w:rsidRDefault="00AE2B6F" w:rsidP="003E7687">
                    <w:pPr>
                      <w:rPr>
                        <w:sz w:val="18"/>
                        <w:szCs w:val="18"/>
                      </w:rPr>
                    </w:pPr>
                    <w:r w:rsidRPr="002E15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6465EA" w:rsidRPr="001C3F67" w:rsidRDefault="006465EA" w:rsidP="00D92720">
          <w:pPr>
            <w:rPr>
              <w:sz w:val="18"/>
              <w:szCs w:val="18"/>
            </w:rPr>
          </w:pPr>
        </w:p>
        <w:p w:rsidR="001C5C92" w:rsidRPr="001C3F67" w:rsidRDefault="001C5C92" w:rsidP="00D92720">
          <w:pPr>
            <w:rPr>
              <w:sz w:val="18"/>
              <w:szCs w:val="18"/>
            </w:rPr>
          </w:pPr>
        </w:p>
        <w:tbl>
          <w:tblPr>
            <w:tblW w:w="11435" w:type="dxa"/>
            <w:jc w:val="center"/>
            <w:tblCellMar>
              <w:top w:w="14" w:type="dxa"/>
              <w:left w:w="86" w:type="dxa"/>
              <w:bottom w:w="14" w:type="dxa"/>
              <w:right w:w="86" w:type="dxa"/>
            </w:tblCellMar>
            <w:tblLook w:val="01E0" w:firstRow="1" w:lastRow="1" w:firstColumn="1" w:lastColumn="1" w:noHBand="0" w:noVBand="0"/>
          </w:tblPr>
          <w:tblGrid>
            <w:gridCol w:w="2305"/>
            <w:gridCol w:w="3544"/>
            <w:gridCol w:w="2060"/>
            <w:gridCol w:w="2357"/>
            <w:gridCol w:w="1169"/>
          </w:tblGrid>
          <w:tr w:rsidR="002B569C" w:rsidRPr="001C3F67" w:rsidTr="00E611B2">
            <w:trPr>
              <w:trHeight w:val="288"/>
              <w:jc w:val="center"/>
            </w:trPr>
            <w:tc>
              <w:tcPr>
                <w:tcW w:w="11435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2B569C" w:rsidRPr="001C3F67" w:rsidRDefault="00AD516A" w:rsidP="00AD516A">
                <w:pPr>
                  <w:pStyle w:val="Text"/>
                  <w:jc w:val="center"/>
                  <w:rPr>
                    <w:b/>
                    <w:color w:val="FF0000"/>
                    <w:sz w:val="18"/>
                    <w:szCs w:val="18"/>
                  </w:rPr>
                </w:pPr>
                <w:r w:rsidRPr="001C3F67">
                  <w:rPr>
                    <w:b/>
                    <w:color w:val="FF0000"/>
                    <w:sz w:val="18"/>
                    <w:szCs w:val="18"/>
                  </w:rPr>
                  <w:t>IMPORTANT INFORMATION &amp; DISCLAIMER</w:t>
                </w:r>
              </w:p>
            </w:tc>
          </w:tr>
          <w:tr w:rsidR="002B569C" w:rsidRPr="001C3F67" w:rsidTr="00E611B2">
            <w:trPr>
              <w:trHeight w:val="288"/>
              <w:jc w:val="center"/>
            </w:trPr>
            <w:tc>
              <w:tcPr>
                <w:tcW w:w="11435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2B569C" w:rsidRPr="001C3F67" w:rsidRDefault="00AD516A" w:rsidP="00A534E3">
                <w:pPr>
                  <w:pStyle w:val="Text"/>
                  <w:jc w:val="center"/>
                  <w:rPr>
                    <w:i/>
                    <w:color w:val="FF0000"/>
                    <w:sz w:val="18"/>
                    <w:szCs w:val="18"/>
                    <w:lang w:val="en-CA"/>
                  </w:rPr>
                </w:pPr>
                <w:r w:rsidRPr="001C3F67">
                  <w:rPr>
                    <w:i/>
                    <w:color w:val="FF0000"/>
                    <w:sz w:val="18"/>
                    <w:szCs w:val="18"/>
                  </w:rPr>
                  <w:t>Please read the following terms and conditions and check the ‘’I agree’’ box at the bottom with an ‘’X’’ to indicate that you agree</w:t>
                </w:r>
              </w:p>
            </w:tc>
          </w:tr>
          <w:tr w:rsidR="00AD516A" w:rsidRPr="001C3F67" w:rsidTr="00E611B2">
            <w:trPr>
              <w:trHeight w:val="288"/>
              <w:jc w:val="center"/>
            </w:trPr>
            <w:tc>
              <w:tcPr>
                <w:tcW w:w="11435" w:type="dxa"/>
                <w:gridSpan w:val="5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AD516A" w:rsidRPr="001C3F67" w:rsidRDefault="00AD516A" w:rsidP="001C3F67">
                <w:pPr>
                  <w:pStyle w:val="Text"/>
                  <w:rPr>
                    <w:sz w:val="18"/>
                    <w:szCs w:val="18"/>
                  </w:rPr>
                </w:pPr>
                <w:r w:rsidRPr="001C3F67">
                  <w:rPr>
                    <w:sz w:val="18"/>
                    <w:szCs w:val="18"/>
                  </w:rPr>
                  <w:t xml:space="preserve">The information and advice provided may not be construed as medical advice nor is it intended to diagnose, treat, suggest a course of treatment, cure </w:t>
                </w:r>
                <w:r w:rsidR="00EC0178">
                  <w:rPr>
                    <w:sz w:val="18"/>
                    <w:szCs w:val="18"/>
                  </w:rPr>
                  <w:t xml:space="preserve">or prevent any disease or condition. It is neither intended nor implied to be a substitute for professional medical advice. </w:t>
                </w:r>
              </w:p>
            </w:tc>
          </w:tr>
          <w:tr w:rsidR="00AD516A" w:rsidRPr="001C3F67" w:rsidTr="00E611B2">
            <w:trPr>
              <w:trHeight w:val="288"/>
              <w:jc w:val="center"/>
            </w:trPr>
            <w:tc>
              <w:tcPr>
                <w:tcW w:w="11435" w:type="dxa"/>
                <w:gridSpan w:val="5"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AD516A" w:rsidRPr="001C3F67" w:rsidRDefault="00AD516A" w:rsidP="00EC0178">
                <w:pPr>
                  <w:pStyle w:val="Text"/>
                  <w:rPr>
                    <w:sz w:val="18"/>
                    <w:szCs w:val="18"/>
                  </w:rPr>
                </w:pPr>
                <w:r w:rsidRPr="001C3F67">
                  <w:rPr>
                    <w:sz w:val="18"/>
                    <w:szCs w:val="18"/>
                  </w:rPr>
                  <w:t>Any users should always seek</w:t>
                </w:r>
                <w:r w:rsidR="00EC0178" w:rsidRPr="001C3F67">
                  <w:rPr>
                    <w:sz w:val="18"/>
                    <w:szCs w:val="18"/>
                  </w:rPr>
                  <w:t xml:space="preserve"> the advice of their physician prior to beginning any treatment and never disregard professional medical advice </w:t>
                </w:r>
              </w:p>
            </w:tc>
          </w:tr>
          <w:tr w:rsidR="00AD516A" w:rsidRPr="001C3F67" w:rsidTr="00E611B2">
            <w:trPr>
              <w:trHeight w:val="288"/>
              <w:jc w:val="center"/>
            </w:trPr>
            <w:tc>
              <w:tcPr>
                <w:tcW w:w="11435" w:type="dxa"/>
                <w:gridSpan w:val="5"/>
                <w:tcBorders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AD516A" w:rsidRPr="001C3F67" w:rsidRDefault="00EC0178" w:rsidP="00EC0178">
                <w:pPr>
                  <w:pStyle w:val="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Or delay </w:t>
                </w:r>
                <w:r w:rsidR="00AD516A" w:rsidRPr="001C3F67">
                  <w:rPr>
                    <w:sz w:val="18"/>
                    <w:szCs w:val="18"/>
                  </w:rPr>
                  <w:t>in seeking such advice because</w:t>
                </w:r>
                <w:r>
                  <w:rPr>
                    <w:sz w:val="18"/>
                    <w:szCs w:val="18"/>
                  </w:rPr>
                  <w:t xml:space="preserve"> of information obtained from us.</w:t>
                </w:r>
              </w:p>
            </w:tc>
          </w:tr>
          <w:tr w:rsidR="0043208D" w:rsidRPr="001C3F67" w:rsidTr="00E611B2">
            <w:trPr>
              <w:trHeight w:val="160"/>
              <w:jc w:val="center"/>
            </w:trPr>
            <w:tc>
              <w:tcPr>
                <w:tcW w:w="11435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43208D" w:rsidRPr="00EC0178" w:rsidRDefault="00EC0178" w:rsidP="00EC0178">
                <w:pPr>
                  <w:pStyle w:val="Text"/>
                  <w:jc w:val="center"/>
                  <w:rPr>
                    <w:b/>
                    <w:sz w:val="18"/>
                    <w:szCs w:val="18"/>
                    <w:lang w:val="en-CA"/>
                  </w:rPr>
                </w:pPr>
                <w:r w:rsidRPr="00EC0178">
                  <w:rPr>
                    <w:b/>
                    <w:color w:val="FF0000"/>
                    <w:sz w:val="18"/>
                    <w:szCs w:val="18"/>
                    <w:lang w:val="en-CA"/>
                  </w:rPr>
                  <w:t>DISCLAIMER</w:t>
                </w:r>
              </w:p>
            </w:tc>
          </w:tr>
          <w:tr w:rsidR="008C5D18" w:rsidRPr="001C3F67" w:rsidTr="00E611B2">
            <w:trPr>
              <w:trHeight w:val="289"/>
              <w:jc w:val="center"/>
            </w:trPr>
            <w:tc>
              <w:tcPr>
                <w:tcW w:w="2305" w:type="dxa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8C5D18" w:rsidRPr="001C3F67" w:rsidRDefault="008C5D18" w:rsidP="00353586">
                <w:pPr>
                  <w:pStyle w:val="Text"/>
                  <w:rPr>
                    <w:sz w:val="18"/>
                    <w:szCs w:val="18"/>
                    <w:lang w:val="en-CA"/>
                  </w:rPr>
                </w:pPr>
                <w:r w:rsidRPr="001C3F67">
                  <w:rPr>
                    <w:sz w:val="18"/>
                    <w:szCs w:val="18"/>
                    <w:lang w:val="en-CA"/>
                  </w:rPr>
                  <w:t>I also acknowledge that I</w:t>
                </w:r>
                <w:r w:rsidR="00353586">
                  <w:rPr>
                    <w:sz w:val="18"/>
                    <w:szCs w:val="18"/>
                    <w:lang w:val="en-CA"/>
                  </w:rPr>
                  <w:t>,</w:t>
                </w:r>
              </w:p>
            </w:tc>
            <w:tc>
              <w:tcPr>
                <w:tcW w:w="3544" w:type="dxa"/>
                <w:tcBorders>
                  <w:top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8C5D18" w:rsidRPr="001C3F67" w:rsidRDefault="002F29F4" w:rsidP="00353586">
                <w:pPr>
                  <w:pStyle w:val="Text"/>
                  <w:rPr>
                    <w:sz w:val="18"/>
                    <w:szCs w:val="18"/>
                    <w:lang w:val="en-CA"/>
                  </w:rPr>
                </w:pPr>
                <w:sdt>
                  <w:sdtPr>
                    <w:rPr>
                      <w:sz w:val="18"/>
                      <w:szCs w:val="18"/>
                      <w:lang w:val="fr-CA"/>
                    </w:rPr>
                    <w:alias w:val="Your full name here"/>
                    <w:tag w:val="Your full name here"/>
                    <w:id w:val="-651288383"/>
                    <w:placeholder>
                      <w:docPart w:val="BA496A5A3E4C40E0AD79ADF44A15AB5E"/>
                    </w:placeholder>
                    <w:showingPlcHdr/>
                    <w:text/>
                  </w:sdtPr>
                  <w:sdtContent>
                    <w:r w:rsidR="00353586" w:rsidRPr="008C5D18">
                      <w:rPr>
                        <w:sz w:val="18"/>
                        <w:szCs w:val="18"/>
                        <w:u w:val="single"/>
                        <w:lang w:val="en-CA"/>
                      </w:rPr>
                      <w:t xml:space="preserve">    </w:t>
                    </w:r>
                    <w:r w:rsidR="00353586" w:rsidRPr="008C5D18">
                      <w:rPr>
                        <w:rStyle w:val="PlaceholderText"/>
                        <w:sz w:val="18"/>
                        <w:szCs w:val="18"/>
                        <w:u w:val="single"/>
                        <w:lang w:val="en-CA"/>
                      </w:rPr>
                      <w:t>.</w:t>
                    </w:r>
                    <w:r w:rsidR="00353586">
                      <w:rPr>
                        <w:rStyle w:val="PlaceholderText"/>
                        <w:sz w:val="18"/>
                        <w:szCs w:val="18"/>
                        <w:u w:val="single"/>
                        <w:lang w:val="en-CA"/>
                      </w:rPr>
                      <w:t xml:space="preserve">                                       </w:t>
                    </w:r>
                  </w:sdtContent>
                </w:sdt>
              </w:p>
            </w:tc>
            <w:tc>
              <w:tcPr>
                <w:tcW w:w="2060" w:type="dxa"/>
                <w:tcBorders>
                  <w:top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8C5D18" w:rsidRPr="001C3F67" w:rsidRDefault="00353586" w:rsidP="00353586">
                <w:pPr>
                  <w:pStyle w:val="Text"/>
                  <w:ind w:right="-152"/>
                  <w:rPr>
                    <w:sz w:val="18"/>
                    <w:szCs w:val="18"/>
                    <w:lang w:val="en-CA"/>
                  </w:rPr>
                </w:pPr>
                <w:r w:rsidRPr="001C3F67">
                  <w:rPr>
                    <w:sz w:val="18"/>
                    <w:szCs w:val="18"/>
                    <w:lang w:val="en-CA"/>
                  </w:rPr>
                  <w:t xml:space="preserve">am </w:t>
                </w:r>
                <w:r>
                  <w:rPr>
                    <w:sz w:val="18"/>
                    <w:szCs w:val="18"/>
                    <w:lang w:val="en-CA"/>
                  </w:rPr>
                  <w:t>the legal guardian of</w:t>
                </w:r>
              </w:p>
            </w:tc>
            <w:tc>
              <w:tcPr>
                <w:tcW w:w="3526" w:type="dxa"/>
                <w:gridSpan w:val="2"/>
                <w:tcBorders>
                  <w:top w:val="single" w:sz="4" w:space="0" w:color="BFBFBF" w:themeColor="background1" w:themeShade="BF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8C5D18" w:rsidRPr="001C3F67" w:rsidRDefault="002F29F4" w:rsidP="00F555DD">
                <w:pPr>
                  <w:pStyle w:val="Text"/>
                  <w:rPr>
                    <w:sz w:val="18"/>
                    <w:szCs w:val="18"/>
                    <w:lang w:val="en-CA"/>
                  </w:rPr>
                </w:pPr>
                <w:sdt>
                  <w:sdtPr>
                    <w:rPr>
                      <w:sz w:val="18"/>
                      <w:szCs w:val="18"/>
                      <w:lang w:val="fr-CA"/>
                    </w:rPr>
                    <w:alias w:val="Full name of child"/>
                    <w:tag w:val="Full name of child"/>
                    <w:id w:val="525060885"/>
                    <w:placeholder>
                      <w:docPart w:val="7ACDDAD23BED40868F48559C3A92CC49"/>
                    </w:placeholder>
                    <w:showingPlcHdr/>
                    <w:text/>
                  </w:sdtPr>
                  <w:sdtContent>
                    <w:r w:rsidR="008C5D18">
                      <w:rPr>
                        <w:sz w:val="18"/>
                        <w:szCs w:val="18"/>
                        <w:u w:val="single"/>
                        <w:lang w:val="en-CA"/>
                      </w:rPr>
                      <w:t xml:space="preserve">  </w:t>
                    </w:r>
                    <w:r w:rsidR="008C5D18" w:rsidRPr="008C5D18">
                      <w:rPr>
                        <w:sz w:val="18"/>
                        <w:szCs w:val="18"/>
                        <w:u w:val="single"/>
                        <w:lang w:val="en-CA"/>
                      </w:rPr>
                      <w:t xml:space="preserve">           .</w:t>
                    </w:r>
                    <w:r w:rsidR="008C5D18">
                      <w:rPr>
                        <w:sz w:val="18"/>
                        <w:szCs w:val="18"/>
                        <w:u w:val="single"/>
                        <w:lang w:val="en-CA"/>
                      </w:rPr>
                      <w:t xml:space="preserve">                                           </w:t>
                    </w:r>
                  </w:sdtContent>
                </w:sdt>
              </w:p>
            </w:tc>
          </w:tr>
          <w:tr w:rsidR="00B02216" w:rsidRPr="001C3F67" w:rsidTr="00E611B2">
            <w:trPr>
              <w:trHeight w:val="289"/>
              <w:jc w:val="center"/>
            </w:trPr>
            <w:tc>
              <w:tcPr>
                <w:tcW w:w="11435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02216" w:rsidRPr="001C3F67" w:rsidRDefault="00F555DD" w:rsidP="00F555DD">
                <w:pPr>
                  <w:pStyle w:val="Text"/>
                  <w:rPr>
                    <w:sz w:val="18"/>
                    <w:szCs w:val="18"/>
                    <w:lang w:val="en-CA"/>
                  </w:rPr>
                </w:pPr>
                <w:r w:rsidRPr="001C3F67">
                  <w:rPr>
                    <w:sz w:val="18"/>
                    <w:szCs w:val="18"/>
                    <w:lang w:val="en-CA"/>
                  </w:rPr>
                  <w:t xml:space="preserve">And that I am personally responsible for all the information given to the naturopath regarding the health of my child.  I also acknowledge that I understand </w:t>
                </w:r>
                <w:r w:rsidR="00B36BC3" w:rsidRPr="001C3F67">
                  <w:rPr>
                    <w:sz w:val="18"/>
                    <w:szCs w:val="18"/>
                  </w:rPr>
                  <w:t>t</w:t>
                </w:r>
                <w:r w:rsidR="00B36BC3">
                  <w:rPr>
                    <w:sz w:val="18"/>
                    <w:szCs w:val="18"/>
                  </w:rPr>
                  <w:t xml:space="preserve">hat all advice, food plans and </w:t>
                </w:r>
                <w:r w:rsidR="00B36BC3" w:rsidRPr="001C3F67">
                  <w:rPr>
                    <w:sz w:val="18"/>
                    <w:szCs w:val="18"/>
                  </w:rPr>
                  <w:t>suggested natural supp</w:t>
                </w:r>
                <w:r w:rsidR="002B23CB">
                  <w:rPr>
                    <w:sz w:val="18"/>
                    <w:szCs w:val="18"/>
                  </w:rPr>
                  <w:t xml:space="preserve">lements are tools to improve the </w:t>
                </w:r>
                <w:r w:rsidR="00B36BC3" w:rsidRPr="001C3F67">
                  <w:rPr>
                    <w:sz w:val="18"/>
                    <w:szCs w:val="18"/>
                  </w:rPr>
                  <w:t>physiology and/or body biochemistry</w:t>
                </w:r>
                <w:r w:rsidR="00B36BC3">
                  <w:rPr>
                    <w:sz w:val="18"/>
                    <w:szCs w:val="18"/>
                  </w:rPr>
                  <w:t xml:space="preserve">. They are not intended to heal </w:t>
                </w:r>
                <w:r w:rsidR="00B36BC3">
                  <w:rPr>
                    <w:sz w:val="18"/>
                    <w:szCs w:val="18"/>
                    <w:lang w:val="en-CA"/>
                  </w:rPr>
                  <w:t>a</w:t>
                </w:r>
                <w:r w:rsidR="00B36BC3" w:rsidRPr="001C3F67">
                  <w:rPr>
                    <w:sz w:val="18"/>
                    <w:szCs w:val="18"/>
                    <w:lang w:val="en-CA"/>
                  </w:rPr>
                  <w:t>ny type of disease and no diagnosis will be established.</w:t>
                </w:r>
              </w:p>
            </w:tc>
          </w:tr>
          <w:tr w:rsidR="0031043F" w:rsidRPr="001C3F67" w:rsidTr="00E611B2">
            <w:trPr>
              <w:trHeight w:val="288"/>
              <w:jc w:val="center"/>
            </w:trPr>
            <w:tc>
              <w:tcPr>
                <w:tcW w:w="1026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EBF6F9"/>
                <w:vAlign w:val="center"/>
              </w:tcPr>
              <w:p w:rsidR="0031043F" w:rsidRPr="001C3F67" w:rsidRDefault="008F074E" w:rsidP="008F074E">
                <w:pPr>
                  <w:pStyle w:val="Text"/>
                  <w:ind w:right="-176"/>
                  <w:rPr>
                    <w:b/>
                    <w:color w:val="FF0000"/>
                    <w:sz w:val="18"/>
                    <w:szCs w:val="18"/>
                    <w:lang w:val="en-CA"/>
                  </w:rPr>
                </w:pPr>
                <w:r w:rsidRPr="00B36BC3">
                  <w:rPr>
                    <w:color w:val="FF0000"/>
                    <w:sz w:val="18"/>
                    <w:szCs w:val="18"/>
                  </w:rPr>
                  <w:t>I certify that I am over 18 years of age and that I have read, understood and agreed to the terms and conditions above</w:t>
                </w:r>
              </w:p>
            </w:tc>
            <w:tc>
              <w:tcPr>
                <w:tcW w:w="1169" w:type="dxa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vAlign w:val="center"/>
              </w:tcPr>
              <w:p w:rsidR="0031043F" w:rsidRPr="001C3F67" w:rsidRDefault="008F074E" w:rsidP="009D11F2">
                <w:pPr>
                  <w:pStyle w:val="Text"/>
                  <w:rPr>
                    <w:b/>
                    <w:color w:val="FF0000"/>
                    <w:sz w:val="18"/>
                    <w:szCs w:val="18"/>
                  </w:rPr>
                </w:pPr>
                <w:r w:rsidRPr="00B36BC3">
                  <w:rPr>
                    <w:color w:val="FF0000"/>
                    <w:sz w:val="18"/>
                    <w:szCs w:val="18"/>
                  </w:rPr>
                  <w:t xml:space="preserve">I </w:t>
                </w:r>
                <w:r w:rsidR="002B5C97" w:rsidRPr="00B36BC3">
                  <w:rPr>
                    <w:color w:val="FF0000"/>
                    <w:sz w:val="18"/>
                    <w:szCs w:val="18"/>
                  </w:rPr>
                  <w:t>Agr</w:t>
                </w:r>
                <w:r w:rsidR="002B5C97" w:rsidRPr="00E611B2">
                  <w:rPr>
                    <w:color w:val="FF0000"/>
                    <w:sz w:val="18"/>
                    <w:szCs w:val="18"/>
                    <w:shd w:val="clear" w:color="auto" w:fill="EBF6F9"/>
                  </w:rPr>
                  <w:t>e</w:t>
                </w:r>
                <w:r w:rsidR="002B5C97" w:rsidRPr="00B36BC3">
                  <w:rPr>
                    <w:color w:val="FF0000"/>
                    <w:sz w:val="18"/>
                    <w:szCs w:val="18"/>
                  </w:rPr>
                  <w:t>e</w:t>
                </w:r>
                <w:r w:rsidR="00E611B2">
                  <w:rPr>
                    <w:color w:val="FF0000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color w:val="FF0000"/>
                      <w:sz w:val="18"/>
                      <w:szCs w:val="18"/>
                    </w:rPr>
                    <w:id w:val="799264226"/>
                    <w:placeholder>
                      <w:docPart w:val="B6F3F1A460F44320BF776F3E52B26EA2"/>
                    </w:placeholder>
                    <w:showingPlcHdr/>
                    <w:comboBox>
                      <w:listItem w:value="Choose an item."/>
                      <w:listItem w:displayText="X" w:value="X"/>
                    </w:comboBox>
                  </w:sdtPr>
                  <w:sdtContent>
                    <w:r w:rsidR="00483F7A" w:rsidRPr="00B36BC3">
                      <w:rPr>
                        <w:rStyle w:val="PlaceholderText"/>
                        <w:color w:val="FF0000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tr>
        </w:tbl>
        <w:p w:rsidR="002B569C" w:rsidRPr="001C3F67" w:rsidRDefault="002F29F4" w:rsidP="00D92720">
          <w:pPr>
            <w:rPr>
              <w:sz w:val="18"/>
              <w:szCs w:val="18"/>
            </w:rPr>
          </w:pPr>
        </w:p>
      </w:sdtContent>
    </w:sdt>
    <w:sectPr w:rsidR="002B569C" w:rsidRPr="001C3F67" w:rsidSect="001445DD">
      <w:footerReference w:type="default" r:id="rId9"/>
      <w:footerReference w:type="first" r:id="rId10"/>
      <w:pgSz w:w="12240" w:h="15840"/>
      <w:pgMar w:top="567" w:right="862" w:bottom="284" w:left="862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A8" w:rsidRDefault="00940AA8" w:rsidP="000C01B0">
      <w:r>
        <w:separator/>
      </w:r>
    </w:p>
  </w:endnote>
  <w:endnote w:type="continuationSeparator" w:id="0">
    <w:p w:rsidR="00940AA8" w:rsidRDefault="00940AA8" w:rsidP="000C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10155"/>
      <w:docPartObj>
        <w:docPartGallery w:val="Page Numbers (Bottom of Page)"/>
        <w:docPartUnique/>
      </w:docPartObj>
    </w:sdtPr>
    <w:sdtContent>
      <w:sdt>
        <w:sdtPr>
          <w:id w:val="-2119514460"/>
          <w:docPartObj>
            <w:docPartGallery w:val="Page Numbers (Top of Page)"/>
            <w:docPartUnique/>
          </w:docPartObj>
        </w:sdtPr>
        <w:sdtContent>
          <w:p w:rsidR="002F29F4" w:rsidRDefault="002F29F4" w:rsidP="00EB5281">
            <w:pPr>
              <w:pStyle w:val="Footer"/>
            </w:pPr>
            <w:r w:rsidRPr="00126001">
              <w:rPr>
                <w:b/>
                <w:color w:val="0070C0"/>
                <w:sz w:val="18"/>
                <w:szCs w:val="18"/>
              </w:rPr>
              <w:t xml:space="preserve">                                                 </w:t>
            </w:r>
            <w:r>
              <w:rPr>
                <w:b/>
                <w:color w:val="0070C0"/>
                <w:sz w:val="18"/>
                <w:szCs w:val="18"/>
              </w:rPr>
              <w:t xml:space="preserve">        </w:t>
            </w:r>
            <w:r w:rsidRPr="00126001">
              <w:rPr>
                <w:b/>
                <w:i/>
                <w:color w:val="0070C0"/>
                <w:sz w:val="18"/>
                <w:szCs w:val="18"/>
              </w:rPr>
              <w:t>VitalPro.ca - Ruby Maalouf, ND.A, CCN, ABAAHP</w:t>
            </w:r>
            <w:r w:rsidRPr="00126001">
              <w:rPr>
                <w:color w:val="0070C0"/>
              </w:rPr>
              <w:t xml:space="preserve">          </w:t>
            </w:r>
            <w:r>
              <w:rPr>
                <w:color w:val="0070C0"/>
              </w:rPr>
              <w:t xml:space="preserve">                  </w:t>
            </w:r>
            <w:r w:rsidRPr="00126001">
              <w:rPr>
                <w:color w:val="0070C0"/>
              </w:rPr>
              <w:t xml:space="preserve">                  </w:t>
            </w:r>
            <w:r w:rsidRPr="004E4CB6">
              <w:rPr>
                <w:color w:val="0070C0"/>
              </w:rPr>
              <w:t xml:space="preserve"> Page </w:t>
            </w:r>
            <w:r w:rsidRPr="004E4CB6">
              <w:rPr>
                <w:b/>
                <w:bCs/>
                <w:color w:val="0070C0"/>
                <w:sz w:val="24"/>
              </w:rPr>
              <w:fldChar w:fldCharType="begin"/>
            </w:r>
            <w:r w:rsidRPr="004E4CB6">
              <w:rPr>
                <w:b/>
                <w:bCs/>
                <w:color w:val="0070C0"/>
              </w:rPr>
              <w:instrText xml:space="preserve"> PAGE </w:instrText>
            </w:r>
            <w:r w:rsidRPr="004E4CB6">
              <w:rPr>
                <w:b/>
                <w:bCs/>
                <w:color w:val="0070C0"/>
                <w:sz w:val="24"/>
              </w:rPr>
              <w:fldChar w:fldCharType="separate"/>
            </w:r>
            <w:r w:rsidR="00AE2B6F">
              <w:rPr>
                <w:b/>
                <w:bCs/>
                <w:noProof/>
                <w:color w:val="0070C0"/>
              </w:rPr>
              <w:t>2</w:t>
            </w:r>
            <w:r w:rsidRPr="004E4CB6">
              <w:rPr>
                <w:b/>
                <w:bCs/>
                <w:color w:val="0070C0"/>
                <w:sz w:val="24"/>
              </w:rPr>
              <w:fldChar w:fldCharType="end"/>
            </w:r>
            <w:r w:rsidRPr="004E4CB6">
              <w:rPr>
                <w:color w:val="0070C0"/>
              </w:rPr>
              <w:t xml:space="preserve"> of </w:t>
            </w:r>
            <w:r w:rsidRPr="004E4CB6">
              <w:rPr>
                <w:b/>
                <w:bCs/>
                <w:color w:val="0070C0"/>
                <w:sz w:val="24"/>
              </w:rPr>
              <w:fldChar w:fldCharType="begin"/>
            </w:r>
            <w:r w:rsidRPr="004E4CB6">
              <w:rPr>
                <w:b/>
                <w:bCs/>
                <w:color w:val="0070C0"/>
              </w:rPr>
              <w:instrText xml:space="preserve"> NUMPAGES  </w:instrText>
            </w:r>
            <w:r w:rsidRPr="004E4CB6">
              <w:rPr>
                <w:b/>
                <w:bCs/>
                <w:color w:val="0070C0"/>
                <w:sz w:val="24"/>
              </w:rPr>
              <w:fldChar w:fldCharType="separate"/>
            </w:r>
            <w:r w:rsidR="00AE2B6F">
              <w:rPr>
                <w:b/>
                <w:bCs/>
                <w:noProof/>
                <w:color w:val="0070C0"/>
              </w:rPr>
              <w:t>5</w:t>
            </w:r>
            <w:r w:rsidRPr="004E4CB6">
              <w:rPr>
                <w:b/>
                <w:bCs/>
                <w:color w:val="0070C0"/>
                <w:sz w:val="24"/>
              </w:rPr>
              <w:fldChar w:fldCharType="end"/>
            </w:r>
          </w:p>
        </w:sdtContent>
      </w:sdt>
    </w:sdtContent>
  </w:sdt>
  <w:p w:rsidR="002F29F4" w:rsidRDefault="002F2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794671"/>
      <w:docPartObj>
        <w:docPartGallery w:val="Page Numbers (Bottom of Page)"/>
        <w:docPartUnique/>
      </w:docPartObj>
    </w:sdtPr>
    <w:sdtEndPr>
      <w:rPr>
        <w:color w:val="0070C0"/>
      </w:rPr>
    </w:sdtEndPr>
    <w:sdtContent>
      <w:sdt>
        <w:sdtPr>
          <w:rPr>
            <w:color w:val="0070C0"/>
          </w:rPr>
          <w:id w:val="1741828847"/>
          <w:docPartObj>
            <w:docPartGallery w:val="Page Numbers (Top of Page)"/>
            <w:docPartUnique/>
          </w:docPartObj>
        </w:sdtPr>
        <w:sdtContent>
          <w:p w:rsidR="002F29F4" w:rsidRPr="00126001" w:rsidRDefault="002F29F4" w:rsidP="00126001">
            <w:pPr>
              <w:pStyle w:val="Footer"/>
              <w:ind w:right="-468"/>
              <w:rPr>
                <w:color w:val="0070C0"/>
              </w:rPr>
            </w:pPr>
            <w:r w:rsidRPr="00126001">
              <w:rPr>
                <w:color w:val="0070C0"/>
              </w:rPr>
              <w:t xml:space="preserve">                                                   </w:t>
            </w:r>
            <w:r>
              <w:rPr>
                <w:color w:val="0070C0"/>
              </w:rPr>
              <w:t xml:space="preserve">            </w:t>
            </w:r>
            <w:r w:rsidRPr="00126001">
              <w:rPr>
                <w:b/>
                <w:i/>
                <w:color w:val="0070C0"/>
                <w:sz w:val="18"/>
                <w:szCs w:val="18"/>
              </w:rPr>
              <w:t>VitalPro.ca - Ruby Maalouf, ND.A, CCN, ABAAHP</w:t>
            </w:r>
            <w:r w:rsidRPr="00126001">
              <w:rPr>
                <w:color w:val="0070C0"/>
              </w:rPr>
              <w:t xml:space="preserve">                                                   Page </w:t>
            </w:r>
            <w:r w:rsidRPr="00126001">
              <w:rPr>
                <w:b/>
                <w:bCs/>
                <w:color w:val="0070C0"/>
                <w:sz w:val="24"/>
              </w:rPr>
              <w:fldChar w:fldCharType="begin"/>
            </w:r>
            <w:r w:rsidRPr="00126001">
              <w:rPr>
                <w:b/>
                <w:bCs/>
                <w:color w:val="0070C0"/>
              </w:rPr>
              <w:instrText xml:space="preserve"> PAGE </w:instrText>
            </w:r>
            <w:r w:rsidRPr="00126001">
              <w:rPr>
                <w:b/>
                <w:bCs/>
                <w:color w:val="0070C0"/>
                <w:sz w:val="24"/>
              </w:rPr>
              <w:fldChar w:fldCharType="separate"/>
            </w:r>
            <w:r w:rsidR="00AE2B6F">
              <w:rPr>
                <w:b/>
                <w:bCs/>
                <w:noProof/>
                <w:color w:val="0070C0"/>
              </w:rPr>
              <w:t>1</w:t>
            </w:r>
            <w:r w:rsidRPr="00126001">
              <w:rPr>
                <w:b/>
                <w:bCs/>
                <w:color w:val="0070C0"/>
                <w:sz w:val="24"/>
              </w:rPr>
              <w:fldChar w:fldCharType="end"/>
            </w:r>
            <w:r w:rsidRPr="00126001">
              <w:rPr>
                <w:color w:val="0070C0"/>
              </w:rPr>
              <w:t xml:space="preserve"> of </w:t>
            </w:r>
            <w:r w:rsidRPr="00126001">
              <w:rPr>
                <w:b/>
                <w:bCs/>
                <w:color w:val="0070C0"/>
                <w:sz w:val="24"/>
              </w:rPr>
              <w:fldChar w:fldCharType="begin"/>
            </w:r>
            <w:r w:rsidRPr="00126001">
              <w:rPr>
                <w:b/>
                <w:bCs/>
                <w:color w:val="0070C0"/>
              </w:rPr>
              <w:instrText xml:space="preserve"> NUMPAGES  </w:instrText>
            </w:r>
            <w:r w:rsidRPr="00126001">
              <w:rPr>
                <w:b/>
                <w:bCs/>
                <w:color w:val="0070C0"/>
                <w:sz w:val="24"/>
              </w:rPr>
              <w:fldChar w:fldCharType="separate"/>
            </w:r>
            <w:r w:rsidR="00AE2B6F">
              <w:rPr>
                <w:b/>
                <w:bCs/>
                <w:noProof/>
                <w:color w:val="0070C0"/>
              </w:rPr>
              <w:t>5</w:t>
            </w:r>
            <w:r w:rsidRPr="00126001">
              <w:rPr>
                <w:b/>
                <w:bCs/>
                <w:color w:val="0070C0"/>
                <w:sz w:val="24"/>
              </w:rPr>
              <w:fldChar w:fldCharType="end"/>
            </w:r>
          </w:p>
        </w:sdtContent>
      </w:sdt>
    </w:sdtContent>
  </w:sdt>
  <w:p w:rsidR="002F29F4" w:rsidRDefault="002F29F4" w:rsidP="00163E4A">
    <w:pPr>
      <w:pStyle w:val="Footer"/>
    </w:pPr>
  </w:p>
  <w:p w:rsidR="002F29F4" w:rsidRDefault="002F2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A8" w:rsidRDefault="00940AA8" w:rsidP="000C01B0">
      <w:r>
        <w:separator/>
      </w:r>
    </w:p>
  </w:footnote>
  <w:footnote w:type="continuationSeparator" w:id="0">
    <w:p w:rsidR="00940AA8" w:rsidRDefault="00940AA8" w:rsidP="000C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FFD"/>
    <w:multiLevelType w:val="hybridMultilevel"/>
    <w:tmpl w:val="6DBAF5A8"/>
    <w:lvl w:ilvl="0" w:tplc="3C863324"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90BD2"/>
    <w:multiLevelType w:val="hybridMultilevel"/>
    <w:tmpl w:val="CB143DD0"/>
    <w:lvl w:ilvl="0" w:tplc="387C4F90">
      <w:start w:val="25"/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C67D4"/>
    <w:multiLevelType w:val="hybridMultilevel"/>
    <w:tmpl w:val="15EA02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66D84"/>
    <w:multiLevelType w:val="hybridMultilevel"/>
    <w:tmpl w:val="6EB237A6"/>
    <w:lvl w:ilvl="0" w:tplc="446425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/4V1oPyDk8sJK7LGDi1K+ZV2jgo=" w:salt="i/EfLhY2CoW2uG1IkDJlp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21"/>
    <w:rsid w:val="00005AA0"/>
    <w:rsid w:val="0003410B"/>
    <w:rsid w:val="00050532"/>
    <w:rsid w:val="00050D47"/>
    <w:rsid w:val="0006038D"/>
    <w:rsid w:val="00061B4E"/>
    <w:rsid w:val="0006577B"/>
    <w:rsid w:val="0007326D"/>
    <w:rsid w:val="00076BDB"/>
    <w:rsid w:val="00082BE2"/>
    <w:rsid w:val="0008671A"/>
    <w:rsid w:val="00093D43"/>
    <w:rsid w:val="000A5A63"/>
    <w:rsid w:val="000B32A6"/>
    <w:rsid w:val="000C01B0"/>
    <w:rsid w:val="000C18C3"/>
    <w:rsid w:val="000C2FDC"/>
    <w:rsid w:val="000D5CD3"/>
    <w:rsid w:val="000E3839"/>
    <w:rsid w:val="000E74A8"/>
    <w:rsid w:val="000E7C29"/>
    <w:rsid w:val="000F5168"/>
    <w:rsid w:val="000F7779"/>
    <w:rsid w:val="00100C24"/>
    <w:rsid w:val="0010651B"/>
    <w:rsid w:val="00112033"/>
    <w:rsid w:val="0011433A"/>
    <w:rsid w:val="00126001"/>
    <w:rsid w:val="00137C70"/>
    <w:rsid w:val="001445DD"/>
    <w:rsid w:val="00151AFE"/>
    <w:rsid w:val="001619BA"/>
    <w:rsid w:val="00162A4E"/>
    <w:rsid w:val="00163483"/>
    <w:rsid w:val="00163E4A"/>
    <w:rsid w:val="00171630"/>
    <w:rsid w:val="00172A2A"/>
    <w:rsid w:val="001771EE"/>
    <w:rsid w:val="00185C79"/>
    <w:rsid w:val="0019056C"/>
    <w:rsid w:val="00192C19"/>
    <w:rsid w:val="00195C50"/>
    <w:rsid w:val="001968A3"/>
    <w:rsid w:val="001A5B50"/>
    <w:rsid w:val="001A732E"/>
    <w:rsid w:val="001C3F67"/>
    <w:rsid w:val="001C5C92"/>
    <w:rsid w:val="001D4B90"/>
    <w:rsid w:val="001D5C80"/>
    <w:rsid w:val="001E4E5D"/>
    <w:rsid w:val="001F1E87"/>
    <w:rsid w:val="001F39E0"/>
    <w:rsid w:val="001F5BB5"/>
    <w:rsid w:val="00217130"/>
    <w:rsid w:val="002236E6"/>
    <w:rsid w:val="00231F88"/>
    <w:rsid w:val="002622CF"/>
    <w:rsid w:val="0026490B"/>
    <w:rsid w:val="00264D71"/>
    <w:rsid w:val="0029382D"/>
    <w:rsid w:val="002A069F"/>
    <w:rsid w:val="002A532E"/>
    <w:rsid w:val="002B23CB"/>
    <w:rsid w:val="002B3D8E"/>
    <w:rsid w:val="002B569C"/>
    <w:rsid w:val="002B5C97"/>
    <w:rsid w:val="002C03F5"/>
    <w:rsid w:val="002D1E97"/>
    <w:rsid w:val="002D497C"/>
    <w:rsid w:val="002E0995"/>
    <w:rsid w:val="002E149E"/>
    <w:rsid w:val="002F29F4"/>
    <w:rsid w:val="002F3EB1"/>
    <w:rsid w:val="002F4146"/>
    <w:rsid w:val="0030329A"/>
    <w:rsid w:val="003042E1"/>
    <w:rsid w:val="003063D8"/>
    <w:rsid w:val="00306D9E"/>
    <w:rsid w:val="0031043F"/>
    <w:rsid w:val="003141E3"/>
    <w:rsid w:val="0032182A"/>
    <w:rsid w:val="00326784"/>
    <w:rsid w:val="003342B5"/>
    <w:rsid w:val="00334FAA"/>
    <w:rsid w:val="003359D2"/>
    <w:rsid w:val="003364C6"/>
    <w:rsid w:val="00346B56"/>
    <w:rsid w:val="00353586"/>
    <w:rsid w:val="003539CC"/>
    <w:rsid w:val="00356DC5"/>
    <w:rsid w:val="0036753A"/>
    <w:rsid w:val="003734C5"/>
    <w:rsid w:val="003838DA"/>
    <w:rsid w:val="003A0DB8"/>
    <w:rsid w:val="003A2353"/>
    <w:rsid w:val="003A41F1"/>
    <w:rsid w:val="003A4946"/>
    <w:rsid w:val="003A5A0A"/>
    <w:rsid w:val="003A7147"/>
    <w:rsid w:val="003B08EF"/>
    <w:rsid w:val="003B43AF"/>
    <w:rsid w:val="003C451E"/>
    <w:rsid w:val="003C64B3"/>
    <w:rsid w:val="003C76E5"/>
    <w:rsid w:val="003D185D"/>
    <w:rsid w:val="003D1BFA"/>
    <w:rsid w:val="003D1DD2"/>
    <w:rsid w:val="003D5385"/>
    <w:rsid w:val="003D6EFF"/>
    <w:rsid w:val="003E71DE"/>
    <w:rsid w:val="003E7687"/>
    <w:rsid w:val="003F081B"/>
    <w:rsid w:val="00400B55"/>
    <w:rsid w:val="004220DB"/>
    <w:rsid w:val="0043208D"/>
    <w:rsid w:val="00454E5C"/>
    <w:rsid w:val="00457A50"/>
    <w:rsid w:val="00465A7D"/>
    <w:rsid w:val="00465BC3"/>
    <w:rsid w:val="004734AB"/>
    <w:rsid w:val="004800A7"/>
    <w:rsid w:val="00483F7A"/>
    <w:rsid w:val="00493B08"/>
    <w:rsid w:val="004A01F1"/>
    <w:rsid w:val="004A1611"/>
    <w:rsid w:val="004A34FA"/>
    <w:rsid w:val="004A5632"/>
    <w:rsid w:val="004C77C5"/>
    <w:rsid w:val="004C7C31"/>
    <w:rsid w:val="004E1179"/>
    <w:rsid w:val="004E14A3"/>
    <w:rsid w:val="004E1EAC"/>
    <w:rsid w:val="004E4CB6"/>
    <w:rsid w:val="004E7972"/>
    <w:rsid w:val="004E7A7D"/>
    <w:rsid w:val="004F602E"/>
    <w:rsid w:val="004F72C3"/>
    <w:rsid w:val="00510346"/>
    <w:rsid w:val="00512DBF"/>
    <w:rsid w:val="005221F3"/>
    <w:rsid w:val="00524C9F"/>
    <w:rsid w:val="00526DC7"/>
    <w:rsid w:val="00526F38"/>
    <w:rsid w:val="005274A1"/>
    <w:rsid w:val="005328DC"/>
    <w:rsid w:val="00571BCA"/>
    <w:rsid w:val="005721E7"/>
    <w:rsid w:val="00586D71"/>
    <w:rsid w:val="005A2147"/>
    <w:rsid w:val="005B089D"/>
    <w:rsid w:val="005B7165"/>
    <w:rsid w:val="005D26E7"/>
    <w:rsid w:val="005D3A2F"/>
    <w:rsid w:val="005D7C4D"/>
    <w:rsid w:val="005F2E45"/>
    <w:rsid w:val="005F7DD3"/>
    <w:rsid w:val="006018C1"/>
    <w:rsid w:val="00620BC2"/>
    <w:rsid w:val="006211C2"/>
    <w:rsid w:val="006257EB"/>
    <w:rsid w:val="006319F4"/>
    <w:rsid w:val="006453A2"/>
    <w:rsid w:val="006465EA"/>
    <w:rsid w:val="00651E05"/>
    <w:rsid w:val="00654514"/>
    <w:rsid w:val="00657965"/>
    <w:rsid w:val="00670572"/>
    <w:rsid w:val="00680210"/>
    <w:rsid w:val="006849C2"/>
    <w:rsid w:val="0068599D"/>
    <w:rsid w:val="00686855"/>
    <w:rsid w:val="006870EB"/>
    <w:rsid w:val="00695AAF"/>
    <w:rsid w:val="006A2F2E"/>
    <w:rsid w:val="006B5A44"/>
    <w:rsid w:val="006B5B04"/>
    <w:rsid w:val="006B704B"/>
    <w:rsid w:val="006C251E"/>
    <w:rsid w:val="006C4C4D"/>
    <w:rsid w:val="006C526C"/>
    <w:rsid w:val="006D3CCC"/>
    <w:rsid w:val="006D77CF"/>
    <w:rsid w:val="006E15C7"/>
    <w:rsid w:val="006F41EB"/>
    <w:rsid w:val="006F64B7"/>
    <w:rsid w:val="006F6620"/>
    <w:rsid w:val="0070069E"/>
    <w:rsid w:val="007025F3"/>
    <w:rsid w:val="00703B5C"/>
    <w:rsid w:val="0070794A"/>
    <w:rsid w:val="00722423"/>
    <w:rsid w:val="00722E56"/>
    <w:rsid w:val="007341A6"/>
    <w:rsid w:val="00741FB3"/>
    <w:rsid w:val="00747580"/>
    <w:rsid w:val="00753B4D"/>
    <w:rsid w:val="007567D6"/>
    <w:rsid w:val="00767A96"/>
    <w:rsid w:val="00781438"/>
    <w:rsid w:val="0078274C"/>
    <w:rsid w:val="00786D03"/>
    <w:rsid w:val="007A2954"/>
    <w:rsid w:val="007A7265"/>
    <w:rsid w:val="007B29EF"/>
    <w:rsid w:val="007B50C8"/>
    <w:rsid w:val="007C1445"/>
    <w:rsid w:val="007C38FF"/>
    <w:rsid w:val="007C3D59"/>
    <w:rsid w:val="007C5CF1"/>
    <w:rsid w:val="007D2C18"/>
    <w:rsid w:val="007E6762"/>
    <w:rsid w:val="007E7E26"/>
    <w:rsid w:val="007F773C"/>
    <w:rsid w:val="00806DB1"/>
    <w:rsid w:val="00812BE5"/>
    <w:rsid w:val="00813C7E"/>
    <w:rsid w:val="00814847"/>
    <w:rsid w:val="0082573F"/>
    <w:rsid w:val="008354D5"/>
    <w:rsid w:val="00837B23"/>
    <w:rsid w:val="00851D9F"/>
    <w:rsid w:val="00852B6C"/>
    <w:rsid w:val="008700F8"/>
    <w:rsid w:val="00871086"/>
    <w:rsid w:val="0087536E"/>
    <w:rsid w:val="00885169"/>
    <w:rsid w:val="008869CC"/>
    <w:rsid w:val="00895D31"/>
    <w:rsid w:val="008A4FC7"/>
    <w:rsid w:val="008A5679"/>
    <w:rsid w:val="008A744C"/>
    <w:rsid w:val="008B2D5E"/>
    <w:rsid w:val="008C5D18"/>
    <w:rsid w:val="008C6264"/>
    <w:rsid w:val="008C6B64"/>
    <w:rsid w:val="008D673F"/>
    <w:rsid w:val="008E39E4"/>
    <w:rsid w:val="008E54F0"/>
    <w:rsid w:val="008F074E"/>
    <w:rsid w:val="00902AB9"/>
    <w:rsid w:val="00912DEE"/>
    <w:rsid w:val="009176CB"/>
    <w:rsid w:val="009257AB"/>
    <w:rsid w:val="00940AA8"/>
    <w:rsid w:val="009443C3"/>
    <w:rsid w:val="009504AE"/>
    <w:rsid w:val="0095122F"/>
    <w:rsid w:val="00954B7F"/>
    <w:rsid w:val="00964E6D"/>
    <w:rsid w:val="00974BFC"/>
    <w:rsid w:val="00974F47"/>
    <w:rsid w:val="009754BA"/>
    <w:rsid w:val="00975D31"/>
    <w:rsid w:val="00977938"/>
    <w:rsid w:val="00983813"/>
    <w:rsid w:val="00997158"/>
    <w:rsid w:val="009A5092"/>
    <w:rsid w:val="009A57C7"/>
    <w:rsid w:val="009B4E1C"/>
    <w:rsid w:val="009C1226"/>
    <w:rsid w:val="009C44CC"/>
    <w:rsid w:val="009C72EE"/>
    <w:rsid w:val="009D037A"/>
    <w:rsid w:val="009D11F2"/>
    <w:rsid w:val="009D27DF"/>
    <w:rsid w:val="009D2A49"/>
    <w:rsid w:val="009E0DAE"/>
    <w:rsid w:val="009F1591"/>
    <w:rsid w:val="009F39FD"/>
    <w:rsid w:val="009F3A02"/>
    <w:rsid w:val="00A0592A"/>
    <w:rsid w:val="00A106CC"/>
    <w:rsid w:val="00A14651"/>
    <w:rsid w:val="00A154FE"/>
    <w:rsid w:val="00A31FB6"/>
    <w:rsid w:val="00A32232"/>
    <w:rsid w:val="00A36438"/>
    <w:rsid w:val="00A47D6F"/>
    <w:rsid w:val="00A5055A"/>
    <w:rsid w:val="00A5213F"/>
    <w:rsid w:val="00A534E3"/>
    <w:rsid w:val="00A57848"/>
    <w:rsid w:val="00A65C88"/>
    <w:rsid w:val="00A73723"/>
    <w:rsid w:val="00A74149"/>
    <w:rsid w:val="00A87B8B"/>
    <w:rsid w:val="00A91D7F"/>
    <w:rsid w:val="00A926A0"/>
    <w:rsid w:val="00A97779"/>
    <w:rsid w:val="00AC19A2"/>
    <w:rsid w:val="00AC4EAC"/>
    <w:rsid w:val="00AD33B9"/>
    <w:rsid w:val="00AD516A"/>
    <w:rsid w:val="00AD59AF"/>
    <w:rsid w:val="00AD71E5"/>
    <w:rsid w:val="00AE2B6F"/>
    <w:rsid w:val="00AF0877"/>
    <w:rsid w:val="00AF6A30"/>
    <w:rsid w:val="00B02216"/>
    <w:rsid w:val="00B0314A"/>
    <w:rsid w:val="00B058A7"/>
    <w:rsid w:val="00B178BC"/>
    <w:rsid w:val="00B3081F"/>
    <w:rsid w:val="00B33A7E"/>
    <w:rsid w:val="00B36512"/>
    <w:rsid w:val="00B36BC3"/>
    <w:rsid w:val="00B4018E"/>
    <w:rsid w:val="00B60788"/>
    <w:rsid w:val="00B624AC"/>
    <w:rsid w:val="00B62FC3"/>
    <w:rsid w:val="00B67EAC"/>
    <w:rsid w:val="00B71EC7"/>
    <w:rsid w:val="00B8167E"/>
    <w:rsid w:val="00B858CB"/>
    <w:rsid w:val="00BA29EF"/>
    <w:rsid w:val="00BA4499"/>
    <w:rsid w:val="00BA5D57"/>
    <w:rsid w:val="00BB0755"/>
    <w:rsid w:val="00BB099E"/>
    <w:rsid w:val="00BB3495"/>
    <w:rsid w:val="00BC3DC6"/>
    <w:rsid w:val="00BC69B9"/>
    <w:rsid w:val="00BD3FC4"/>
    <w:rsid w:val="00BE25A4"/>
    <w:rsid w:val="00BE6974"/>
    <w:rsid w:val="00BF2B9C"/>
    <w:rsid w:val="00BF4D0D"/>
    <w:rsid w:val="00BF7F48"/>
    <w:rsid w:val="00C01130"/>
    <w:rsid w:val="00C036CE"/>
    <w:rsid w:val="00C25FD6"/>
    <w:rsid w:val="00C309B2"/>
    <w:rsid w:val="00C416C8"/>
    <w:rsid w:val="00C45E3F"/>
    <w:rsid w:val="00C50DE3"/>
    <w:rsid w:val="00C54B8F"/>
    <w:rsid w:val="00C558F7"/>
    <w:rsid w:val="00C603AE"/>
    <w:rsid w:val="00C62FD7"/>
    <w:rsid w:val="00C66C9C"/>
    <w:rsid w:val="00C725AC"/>
    <w:rsid w:val="00C856DB"/>
    <w:rsid w:val="00C87D9E"/>
    <w:rsid w:val="00CA009D"/>
    <w:rsid w:val="00CA182B"/>
    <w:rsid w:val="00CA25E2"/>
    <w:rsid w:val="00CA4FB0"/>
    <w:rsid w:val="00CA5B46"/>
    <w:rsid w:val="00CB1EB1"/>
    <w:rsid w:val="00CB6787"/>
    <w:rsid w:val="00CC0AA5"/>
    <w:rsid w:val="00CC3A36"/>
    <w:rsid w:val="00CD4962"/>
    <w:rsid w:val="00CE43D6"/>
    <w:rsid w:val="00CE4BF6"/>
    <w:rsid w:val="00CE5AD5"/>
    <w:rsid w:val="00CE61BA"/>
    <w:rsid w:val="00CF1E88"/>
    <w:rsid w:val="00CF78A5"/>
    <w:rsid w:val="00D0117E"/>
    <w:rsid w:val="00D073D5"/>
    <w:rsid w:val="00D12BA7"/>
    <w:rsid w:val="00D17CC2"/>
    <w:rsid w:val="00D235D0"/>
    <w:rsid w:val="00D274C9"/>
    <w:rsid w:val="00D3590D"/>
    <w:rsid w:val="00D35E98"/>
    <w:rsid w:val="00D462E8"/>
    <w:rsid w:val="00D509D9"/>
    <w:rsid w:val="00D6141C"/>
    <w:rsid w:val="00D67FF5"/>
    <w:rsid w:val="00D75ADE"/>
    <w:rsid w:val="00D768D4"/>
    <w:rsid w:val="00D86E1B"/>
    <w:rsid w:val="00D92720"/>
    <w:rsid w:val="00DA5479"/>
    <w:rsid w:val="00DA5C73"/>
    <w:rsid w:val="00DA7D4A"/>
    <w:rsid w:val="00DD0590"/>
    <w:rsid w:val="00DD7092"/>
    <w:rsid w:val="00DE36C2"/>
    <w:rsid w:val="00DF2922"/>
    <w:rsid w:val="00DF7E87"/>
    <w:rsid w:val="00E05163"/>
    <w:rsid w:val="00E106B7"/>
    <w:rsid w:val="00E34533"/>
    <w:rsid w:val="00E37DED"/>
    <w:rsid w:val="00E47DF4"/>
    <w:rsid w:val="00E611B2"/>
    <w:rsid w:val="00E652C0"/>
    <w:rsid w:val="00E72C3D"/>
    <w:rsid w:val="00E72F27"/>
    <w:rsid w:val="00E843A3"/>
    <w:rsid w:val="00EA691F"/>
    <w:rsid w:val="00EB2A81"/>
    <w:rsid w:val="00EB3AA9"/>
    <w:rsid w:val="00EB3DE5"/>
    <w:rsid w:val="00EB5281"/>
    <w:rsid w:val="00EC0178"/>
    <w:rsid w:val="00EC32FE"/>
    <w:rsid w:val="00ED244A"/>
    <w:rsid w:val="00ED369B"/>
    <w:rsid w:val="00ED3CFA"/>
    <w:rsid w:val="00EE3AC8"/>
    <w:rsid w:val="00EF7EF9"/>
    <w:rsid w:val="00F01C0B"/>
    <w:rsid w:val="00F23F8D"/>
    <w:rsid w:val="00F2442E"/>
    <w:rsid w:val="00F263E6"/>
    <w:rsid w:val="00F307C0"/>
    <w:rsid w:val="00F3261C"/>
    <w:rsid w:val="00F32C17"/>
    <w:rsid w:val="00F44D0D"/>
    <w:rsid w:val="00F53644"/>
    <w:rsid w:val="00F555DD"/>
    <w:rsid w:val="00F61D69"/>
    <w:rsid w:val="00F70121"/>
    <w:rsid w:val="00F70652"/>
    <w:rsid w:val="00F92402"/>
    <w:rsid w:val="00FA16D0"/>
    <w:rsid w:val="00FA258E"/>
    <w:rsid w:val="00FB11C4"/>
    <w:rsid w:val="00FB18F4"/>
    <w:rsid w:val="00FB2832"/>
    <w:rsid w:val="00FC54D4"/>
    <w:rsid w:val="00FC5E6C"/>
    <w:rsid w:val="00FF4225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51E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rsid w:val="000C0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01B0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0C0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1B0"/>
    <w:rPr>
      <w:rFonts w:ascii="Tahoma" w:hAnsi="Tahoma"/>
      <w:sz w:val="16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A534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51E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rsid w:val="000C0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01B0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0C0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1B0"/>
    <w:rPr>
      <w:rFonts w:ascii="Tahoma" w:hAnsi="Tahoma"/>
      <w:sz w:val="16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A53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\AppData\Roaming\Microsoft\Templates\Health%20history%20questionnai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8ECD9-9523-4CC0-9BA6-1C8B77889410}"/>
      </w:docPartPr>
      <w:docPartBody>
        <w:p w:rsidR="00DB58E3" w:rsidRDefault="00DB58E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D3A7D6F53949434BABFFFCD09360D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FE8D3-3D19-45CC-A341-06BFD2B89EDF}"/>
      </w:docPartPr>
      <w:docPartBody>
        <w:p w:rsidR="00DB58E3" w:rsidRDefault="00FB4A73" w:rsidP="00DB58E3">
          <w:pPr>
            <w:pStyle w:val="D3A7D6F53949434BABFFFCD09360D0EB32"/>
          </w:pPr>
          <w:r w:rsidRPr="001C3F67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97E4BD346C049C5B0DF2EBC94A0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73584-D47B-402D-84DA-FD51D347C5B4}"/>
      </w:docPartPr>
      <w:docPartBody>
        <w:p w:rsidR="00DB58E3" w:rsidRDefault="00FB4A73" w:rsidP="00DB58E3">
          <w:pPr>
            <w:pStyle w:val="597E4BD346C049C5B0DF2EBC94A0C4F332"/>
          </w:pPr>
          <w:r w:rsidRPr="001C3F67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A862104339244BEBCA0265EE8BD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6A219-D07F-4727-86F1-A2407A8D4F97}"/>
      </w:docPartPr>
      <w:docPartBody>
        <w:p w:rsidR="00DB58E3" w:rsidRDefault="00FB4A73" w:rsidP="00DB58E3">
          <w:pPr>
            <w:pStyle w:val="AA862104339244BEBCA0265EE8BD175227"/>
          </w:pPr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D62BDDD4A22541AE8CEFD5A1996B5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F360-3A9C-4793-A3F5-D7B0FAAA51AA}"/>
      </w:docPartPr>
      <w:docPartBody>
        <w:p w:rsidR="00DB58E3" w:rsidRDefault="00FB4A73" w:rsidP="00DB58E3">
          <w:pPr>
            <w:pStyle w:val="D62BDDD4A22541AE8CEFD5A1996B5ECE27"/>
          </w:pPr>
          <w:r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5AC813814BF4B078298CBFB210A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240A-4AAF-4E89-9FBD-B017FAA2F4AE}"/>
      </w:docPartPr>
      <w:docPartBody>
        <w:p w:rsidR="00DB58E3" w:rsidRDefault="00FB4A73" w:rsidP="00DB58E3">
          <w:pPr>
            <w:pStyle w:val="B5AC813814BF4B078298CBFB210A6B1F26"/>
          </w:pPr>
          <w:r w:rsidRPr="001C3F67">
            <w:rPr>
              <w:rStyle w:val="PlaceholderText"/>
              <w:b w:val="0"/>
              <w:sz w:val="18"/>
              <w:szCs w:val="18"/>
            </w:rPr>
            <w:t>.</w:t>
          </w:r>
        </w:p>
      </w:docPartBody>
    </w:docPart>
    <w:docPart>
      <w:docPartPr>
        <w:name w:val="A7A536521C894EFF96D75A8260E6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398A2-4FAE-4A5C-8883-91E6F3A864EB}"/>
      </w:docPartPr>
      <w:docPartBody>
        <w:p w:rsidR="00DB58E3" w:rsidRDefault="00FB4A73" w:rsidP="00DB58E3">
          <w:pPr>
            <w:pStyle w:val="A7A536521C894EFF96D75A8260E68E4F11"/>
          </w:pPr>
          <w:r w:rsidRPr="001C3F67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B6F3F1A460F44320BF776F3E52B2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0AFA-CDF3-4AAA-8B23-3BBB38C308E2}"/>
      </w:docPartPr>
      <w:docPartBody>
        <w:p w:rsidR="00DB58E3" w:rsidRDefault="00FB4A73" w:rsidP="00DB58E3">
          <w:pPr>
            <w:pStyle w:val="B6F3F1A460F44320BF776F3E52B26EA24"/>
          </w:pPr>
          <w:r w:rsidRPr="00B36BC3">
            <w:rPr>
              <w:rStyle w:val="PlaceholderText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42FB7A61C9A449009B1A0AEE37C5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A9D9-BDDD-4103-8517-BAF5AE177AB1}"/>
      </w:docPartPr>
      <w:docPartBody>
        <w:p w:rsidR="00DB58E3" w:rsidRDefault="00FB4A73">
          <w:r w:rsidRPr="001C3F67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7141C139D714B938C0BF76B72378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22559-CED8-47AE-95DD-01DE412AFD78}"/>
      </w:docPartPr>
      <w:docPartBody>
        <w:p w:rsidR="00983B75" w:rsidRDefault="00FB4A73">
          <w:r w:rsidRPr="001C3F67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38D3CE3C04A4708A1B2B56013B4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B5B8-C602-4457-BC14-D99E88310BAA}"/>
      </w:docPartPr>
      <w:docPartBody>
        <w:p w:rsidR="00983B75" w:rsidRDefault="00FB4A73">
          <w:r w:rsidRPr="001C3F67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D5EF4D59F05249D4BF526F555497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C5E0-BF50-4B0B-B786-88059E1564B1}"/>
      </w:docPartPr>
      <w:docPartBody>
        <w:p w:rsidR="00983B75" w:rsidRDefault="00FB4A73">
          <w:r w:rsidRPr="001C3F67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3BEF28215D7C45168777183F12558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79BB-44D9-4231-A6E1-F06C1270520B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52C3ACBBC77D40429A751CA1997B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6EA7-C3D5-4E5B-93B8-0AC9D3A31AFB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D142A69D85C545D883D0AA5C464F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7598-BE1A-442D-9FD8-ACF70A4D1213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1AC4B2E0FA774DB7A59360F9A8BC6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1BE1-86AA-4DED-BF4B-8225A1D330C8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D0F9DB4FF2AF4064A2DFFAD66A4FE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13C9-C0A1-4074-8EED-D6A479E44351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E55D944927C5448493C2EE5A7954A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0ABF-1F3B-4CDB-A35D-E78AFF3BEF17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E125B1619FFE41E687958E27DDB6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17F1A-81E7-4D3D-A4A8-0B678E3C045E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1D2DBB3EA0A440FAAE27AB1D90BA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52D9B-8696-476B-9AE2-0D4A58940913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4D4471617C88405D90C79A9DB0EC1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1562-19DB-43FA-BA94-718816AB76D7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751FAD52D71E41BE8ADD3D224F364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3485-D2C7-4066-B31C-836F07FBBE98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F3C6CAC22AAC4CB2B2C282F55339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81A3-5CA9-4810-B113-17C53C4A64DB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ED8754F29FE64A429453556CF4F1D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EFB4-02B1-4076-8FE6-3BF145362DD9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005B3D5199C74EE7B11CB604FE79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F1FB1-740A-4F2F-BEE6-15BD9B383093}"/>
      </w:docPartPr>
      <w:docPartBody>
        <w:p w:rsidR="00983B75" w:rsidRDefault="00FB4A73">
          <w:r w:rsidRPr="001C3F67">
            <w:rPr>
              <w:rStyle w:val="PlaceholderText"/>
              <w:rFonts w:cs="Tahoma"/>
              <w:szCs w:val="18"/>
              <w:lang w:val="fr-CA"/>
            </w:rPr>
            <w:t>.</w:t>
          </w:r>
        </w:p>
      </w:docPartBody>
    </w:docPart>
    <w:docPart>
      <w:docPartPr>
        <w:name w:val="F8D02932836242AEB93CC2CCBA3B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1F077-2EFA-4A24-95C4-F210084B8DA6}"/>
      </w:docPartPr>
      <w:docPartBody>
        <w:p w:rsidR="00983B75" w:rsidRDefault="00FB4A73">
          <w:r w:rsidRPr="001C3F67">
            <w:rPr>
              <w:rStyle w:val="PlaceholderText"/>
              <w:rFonts w:cs="Tahoma"/>
              <w:szCs w:val="18"/>
              <w:lang w:val="fr-CA"/>
            </w:rPr>
            <w:t>.</w:t>
          </w:r>
        </w:p>
      </w:docPartBody>
    </w:docPart>
    <w:docPart>
      <w:docPartPr>
        <w:name w:val="C8303BEB37E74240B61ACFC4A2F3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09F20-8A27-4F1D-A53E-A30F2DB5DCA2}"/>
      </w:docPartPr>
      <w:docPartBody>
        <w:p w:rsidR="00983B75" w:rsidRDefault="00FB4A73">
          <w:r w:rsidRPr="001C3F67">
            <w:rPr>
              <w:rStyle w:val="PlaceholderText"/>
              <w:rFonts w:cs="Tahoma"/>
              <w:szCs w:val="18"/>
            </w:rPr>
            <w:t>.</w:t>
          </w:r>
        </w:p>
      </w:docPartBody>
    </w:docPart>
    <w:docPart>
      <w:docPartPr>
        <w:name w:val="1686087623564D33B7FAC050813E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553-E9E8-4E3E-ABE6-3576016C737E}"/>
      </w:docPartPr>
      <w:docPartBody>
        <w:p w:rsidR="00983B75" w:rsidRDefault="00FB4A73">
          <w:r w:rsidRPr="001C3F67">
            <w:rPr>
              <w:rStyle w:val="PlaceholderText"/>
              <w:szCs w:val="18"/>
            </w:rPr>
            <w:t>.</w:t>
          </w:r>
        </w:p>
      </w:docPartBody>
    </w:docPart>
    <w:docPart>
      <w:docPartPr>
        <w:name w:val="5D8845A60FED4A00BEF341CB63EA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DC243-5539-4A41-AA2B-F373A638CDFD}"/>
      </w:docPartPr>
      <w:docPartBody>
        <w:p w:rsidR="00983B75" w:rsidRDefault="00FB4A73">
          <w:r w:rsidRPr="001C3F67">
            <w:rPr>
              <w:rStyle w:val="PlaceholderText"/>
              <w:rFonts w:cs="Tahoma"/>
              <w:szCs w:val="18"/>
            </w:rPr>
            <w:t>.</w:t>
          </w:r>
        </w:p>
      </w:docPartBody>
    </w:docPart>
    <w:docPart>
      <w:docPartPr>
        <w:name w:val="95B8EB992BAC4DFA9C7C3FC22DA3F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0285-0070-4BB1-B9F0-8D4AC2756022}"/>
      </w:docPartPr>
      <w:docPartBody>
        <w:p w:rsidR="00983B75" w:rsidRDefault="00FB4A73">
          <w:r w:rsidRPr="001C3F67">
            <w:rPr>
              <w:rStyle w:val="PlaceholderText"/>
              <w:rFonts w:cs="Tahoma"/>
              <w:szCs w:val="18"/>
            </w:rPr>
            <w:t>.</w:t>
          </w:r>
        </w:p>
      </w:docPartBody>
    </w:docPart>
    <w:docPart>
      <w:docPartPr>
        <w:name w:val="B909ED916619476EBD5B656F4265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12135-99C7-42A9-9FAC-E9E14B6ABD79}"/>
      </w:docPartPr>
      <w:docPartBody>
        <w:p w:rsidR="00983B75" w:rsidRDefault="00FB4A73">
          <w:r w:rsidRPr="001C3F67">
            <w:rPr>
              <w:rStyle w:val="PlaceholderText"/>
              <w:rFonts w:cs="Tahoma"/>
              <w:szCs w:val="18"/>
            </w:rPr>
            <w:t>.</w:t>
          </w:r>
        </w:p>
      </w:docPartBody>
    </w:docPart>
    <w:docPart>
      <w:docPartPr>
        <w:name w:val="966DCD866D2E46A9B16049BC6E4EA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6A10-DC57-4621-B908-187B618AEEA4}"/>
      </w:docPartPr>
      <w:docPartBody>
        <w:p w:rsidR="00983B75" w:rsidRDefault="00FB4A73">
          <w:r w:rsidRPr="001C3F67">
            <w:rPr>
              <w:rStyle w:val="PlaceholderText"/>
              <w:rFonts w:cs="Tahoma"/>
              <w:szCs w:val="18"/>
            </w:rPr>
            <w:t>.</w:t>
          </w:r>
        </w:p>
      </w:docPartBody>
    </w:docPart>
    <w:docPart>
      <w:docPartPr>
        <w:name w:val="BAABD4B6062B402FA5A5AB067E3B1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C81E-7159-4C1B-BB86-F8D451C00CEA}"/>
      </w:docPartPr>
      <w:docPartBody>
        <w:p w:rsidR="00983B75" w:rsidRDefault="00FB4A73">
          <w:r w:rsidRPr="001C3F67">
            <w:rPr>
              <w:rStyle w:val="PlaceholderText"/>
              <w:rFonts w:cs="Tahoma"/>
              <w:szCs w:val="18"/>
            </w:rPr>
            <w:t>.</w:t>
          </w:r>
        </w:p>
      </w:docPartBody>
    </w:docPart>
    <w:docPart>
      <w:docPartPr>
        <w:name w:val="AFF98A163FFA47269EF7E0F0704DF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55EE-9B45-4269-B777-31971B3A1628}"/>
      </w:docPartPr>
      <w:docPartBody>
        <w:p w:rsidR="00983B75" w:rsidRDefault="00FB4A73">
          <w:r w:rsidRPr="00CD496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EBA2ED68FCF43998F1112DD2E8D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4B86-B46C-4B69-A5C2-9B19FFD517B0}"/>
      </w:docPartPr>
      <w:docPartBody>
        <w:p w:rsidR="00983B75" w:rsidRDefault="00FB4A73">
          <w:r w:rsidRPr="00CD496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8CB83816EE94003B7A56589293B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FDB0-F283-4D8D-8C46-E041E45510DF}"/>
      </w:docPartPr>
      <w:docPartBody>
        <w:p w:rsidR="00983B75" w:rsidRDefault="00FB4A73">
          <w:r w:rsidRPr="00CD496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4F82EBCA28F4D86ACBBAAAE80907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C90A6-EFCC-49E6-94AF-852247B9694C}"/>
      </w:docPartPr>
      <w:docPartBody>
        <w:p w:rsidR="00983B75" w:rsidRDefault="00FB4A73">
          <w:r w:rsidRPr="00CD496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7F666CB3C354508BC4AA939DE184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F067-9F1F-4802-8556-D374639C8AFD}"/>
      </w:docPartPr>
      <w:docPartBody>
        <w:p w:rsidR="00983B75" w:rsidRDefault="00FB4A73">
          <w:r w:rsidRPr="00CD496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3F52ABF4AEA4E818AC53B8181ED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52BBD-9D41-47D9-83B4-B4B1BF2D3D44}"/>
      </w:docPartPr>
      <w:docPartBody>
        <w:p w:rsidR="00983B75" w:rsidRDefault="00FB4A73">
          <w:r w:rsidRPr="00AE2B6F">
            <w:rPr>
              <w:sz w:val="18"/>
              <w:szCs w:val="18"/>
            </w:rPr>
            <w:t>click</w:t>
          </w:r>
          <w:r w:rsidRPr="00AE2B6F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F5CFF2B86F745E797B83CB5A74AF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67CAA-BACC-4ECD-B3A0-08AD2030F54E}"/>
      </w:docPartPr>
      <w:docPartBody>
        <w:p w:rsidR="00983B75" w:rsidRDefault="00FB4A73">
          <w:r>
            <w:rPr>
              <w:sz w:val="18"/>
              <w:szCs w:val="18"/>
            </w:rPr>
            <w:t>click</w:t>
          </w:r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B1FBF5DD0FFB4DCC969E879E3169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51A2-DB5C-4051-945A-C29057EE82AE}"/>
      </w:docPartPr>
      <w:docPartBody>
        <w:p w:rsidR="00983B75" w:rsidRDefault="00FB4A73">
          <w:r>
            <w:rPr>
              <w:sz w:val="18"/>
              <w:szCs w:val="18"/>
            </w:rPr>
            <w:t>click</w:t>
          </w:r>
          <w:r w:rsidRPr="001C3F67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49011076EBE745E39A787A2406CA2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8426E-8489-4C4E-8261-CC963D693A04}"/>
      </w:docPartPr>
      <w:docPartBody>
        <w:p w:rsidR="00983B75" w:rsidRDefault="00FB4A73">
          <w:r w:rsidRPr="001C3F67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851C9CB5B7EF4847A01D77FCEFCD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FB8F5-93C5-4438-AFB4-E680CF1A1CB5}"/>
      </w:docPartPr>
      <w:docPartBody>
        <w:p w:rsidR="00983B75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4622ECF148AE48CFB68C230E3B79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99232-220B-4A64-BD75-3828F9B55CFE}"/>
      </w:docPartPr>
      <w:docPartBody>
        <w:p w:rsidR="00983B75" w:rsidRDefault="00FB4A73">
          <w:r w:rsidRPr="001C3F67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2E6FEB4F51924A539BA1BECA8B8CA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F8C40-B84A-44B4-9E38-BB67BDA4F72A}"/>
      </w:docPartPr>
      <w:docPartBody>
        <w:p w:rsidR="00983B75" w:rsidRDefault="00FB4A73">
          <w:r w:rsidRPr="001C3F67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7624327D8F848ABB54293AA7222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933F-4FFC-498E-AC9C-889166E6F924}"/>
      </w:docPartPr>
      <w:docPartBody>
        <w:p w:rsidR="00983B75" w:rsidRDefault="00FB4A73">
          <w:r w:rsidRPr="001C3F67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7059D139BB904B26BC02372D766D7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55DE-1333-43E9-AF55-D9A656213546}"/>
      </w:docPartPr>
      <w:docPartBody>
        <w:p w:rsidR="00983B75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CA04E8C5A20F4349A5073BB0183D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AF5F1-958C-44B7-9696-EDF4A095BFFF}"/>
      </w:docPartPr>
      <w:docPartBody>
        <w:p w:rsidR="00983B75" w:rsidRDefault="00FB4A73">
          <w:r w:rsidRPr="001C3F67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5C5DFEED0ED04DCFB310A9012A7E3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D9AE-528F-4EC8-BBAA-2D5F9F7C78EE}"/>
      </w:docPartPr>
      <w:docPartBody>
        <w:p w:rsidR="00983B75" w:rsidRDefault="00FB4A73">
          <w:r w:rsidRPr="001C3F67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E5960D6D5A543B1BCFB4AF3E961D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1F733-3A83-42AA-9D38-AEBCAD6744BB}"/>
      </w:docPartPr>
      <w:docPartBody>
        <w:p w:rsidR="0024555B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BF7CFDC178F8459F9D8C1D0FE95A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1815-C8AF-4197-A663-39D54A497CE6}"/>
      </w:docPartPr>
      <w:docPartBody>
        <w:p w:rsidR="0024555B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CCD7D0780276452A9067381570D0C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0FBE-E6BD-4295-8098-2835AB6E19D3}"/>
      </w:docPartPr>
      <w:docPartBody>
        <w:p w:rsidR="0024555B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775233E2AE4E4999A74118C66E89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D3EA-78E6-4848-8890-E7C8A4F67EBF}"/>
      </w:docPartPr>
      <w:docPartBody>
        <w:p w:rsidR="0024555B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678901F01CCA499CB6748AF001D8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29BA7-C9F5-4E6B-A618-F34020097E0C}"/>
      </w:docPartPr>
      <w:docPartBody>
        <w:p w:rsidR="0024555B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C9E610AEC7DB4E93865BFEC1C942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864DF-1235-47E8-B494-448E6D0CAC58}"/>
      </w:docPartPr>
      <w:docPartBody>
        <w:p w:rsidR="0024555B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C1AE5C4BC55A4C3AAA7CAFE9BEA7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42AAF-90F0-4AA0-9CE5-1BB4CC857D1B}"/>
      </w:docPartPr>
      <w:docPartBody>
        <w:p w:rsidR="0024555B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5F247DF14248411B889BD208683D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CF16-EA6A-4C57-A763-B74D96AA2095}"/>
      </w:docPartPr>
      <w:docPartBody>
        <w:p w:rsidR="0024555B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FE58E852D6C64D199032126F06D39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3F032-970F-4C55-8A72-DED8FB7FA75A}"/>
      </w:docPartPr>
      <w:docPartBody>
        <w:p w:rsidR="0024555B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3EFC67CE4DB440A5A526FA691ECC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0FEF-0FB0-4843-A9E9-93A1DBC6749D}"/>
      </w:docPartPr>
      <w:docPartBody>
        <w:p w:rsidR="0024555B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C9A7D66D96404D868F0737ACAF9E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44CB5-7E51-4C7B-80A8-E9A4285F5733}"/>
      </w:docPartPr>
      <w:docPartBody>
        <w:p w:rsidR="0024555B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A950D4D3D1914C83B7C50E1CF3F28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1F4A3-3286-4C4F-BF1E-A7724B3FC747}"/>
      </w:docPartPr>
      <w:docPartBody>
        <w:p w:rsidR="0024555B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94B05D75267A4E499DC1444D23EF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3066-1630-410C-9DDD-522DC111328F}"/>
      </w:docPartPr>
      <w:docPartBody>
        <w:p w:rsidR="0024555B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7356178938194BBFAC6A48543B57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912E-221F-4B10-A558-2F4CAC356B4B}"/>
      </w:docPartPr>
      <w:docPartBody>
        <w:p w:rsidR="0024555B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7E941A1F8145425F812FC676BB3A4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CE03-3669-45C8-A410-FD53B8C3F840}"/>
      </w:docPartPr>
      <w:docPartBody>
        <w:p w:rsidR="0024555B" w:rsidRDefault="00FB4A73">
          <w:r w:rsidRPr="001C3F67">
            <w:rPr>
              <w:rStyle w:val="PlaceholderText"/>
              <w:rFonts w:cs="Tahoma"/>
              <w:szCs w:val="18"/>
            </w:rPr>
            <w:t>.</w:t>
          </w:r>
        </w:p>
      </w:docPartBody>
    </w:docPart>
    <w:docPart>
      <w:docPartPr>
        <w:name w:val="0BDFA1026ED14FEDA897798DFB75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34F89-29DD-4EB0-BEDE-64A215E951B7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F3670B01583F414B89A43E1A1CA73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8C12-6628-49D1-96AB-F7C34567FA24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9AF10732592743EB9BB888AC2C438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AEA6-F223-4456-A716-565EAEBABD57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622759979EC2417A8C7FDB082917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DB68-403D-4C74-99A9-EB189F64BC06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6AF0CBC195B3480AB3D00E206684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9E4AE-240A-4DDA-9906-19E309780726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4343088D6BFB4012A1CA0A70B450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A71E-E36A-45C7-9510-955BD696611B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BDB9B8641D7641A990D8648D0F784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0200-F2B0-4ADA-87C9-749337C5153C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A422D7FC6CBF4F9884E0DB742B2B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34C4-53D9-42A7-92B4-15ED3C5DA531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AB84584BEF024DC3A61742425B2D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AA4A-C1E4-499D-AA5B-BC1174749169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0EAF078993BC466AABD18C29DE93E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3ED6A-533B-48AB-AFF7-2939BC9D8022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8330562F9E5A40169D777F5A21E5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B728-FE04-4C3B-8448-B6FF1098CFE4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ED4291EE96AA4F918DA6004920B6A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2079-2E2C-4448-B9B2-1C202C793549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48E2FEBFBFD244A4B2B789A20274C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D6BB1-B14E-44FA-922D-F1D54A50D315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609DF55824BC40D187668AC35A306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E536D-F7C3-49E2-B59B-69EED9FCE3EA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D4B1F05F8BC64264AA2AC5996124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10F1E-C436-4FB7-BBA0-CE8CB822C09E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C61C38384508402D8BBE6D106F7D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D409-7B71-4D99-A205-48AEF5D1E479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F4D6613C870D42C083D23D4DBDC2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7839-9A29-4D90-9A3D-A0E37780A194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3372B5394A004C699091F188F97B2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0F08-69EC-47BC-B023-88F2AB73329B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81FE12425D164B69B998663118389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E333-DC4B-4655-ADC1-BD667172CDDA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3990A7D73BC045BEAD342105D3A47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D072A-0169-4F1D-A260-39AEA2B8DB35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7700C1307FDE4EDCA1543081CC66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4A1E4-9236-416A-8670-1B16A3C8E1BA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70954F2D34AA4B0589EF84F2FC55E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0C8F6-BA60-4324-8786-06E815B831B4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C2620CC6531744B48673A787E8565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79E8-3091-4E81-96FA-8372FA24B0BD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98BC3B7A011D494498D02122740F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A6CA7-CAFD-403E-B9AC-FF91ACFE6289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540F4E0EC1EA4B22BA1708AB72EC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CD1F-FD3B-4AD1-A43C-F2039E48BA64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6A7E1C131A0C479BB78BCAC1275B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49374-8753-467A-8C77-7FDE27F95D30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7A9603FA8174405A98E1EF30D84F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7A11-A7EC-408E-852D-8328A5CCB7D2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87845EFE88FC45C58BB7E6F1B76D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37E08-BC7A-41B9-B171-CA69E558BA27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CE8E8B8A3D5340679B2AB8A577A4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6BC4-75F2-4F99-986C-6AF15A73405D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2A0FD6E56EAC4D71A0473EBDBED82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7BDE-CF42-44BA-9D7B-E56B608D00CA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8C40A2968CAE4007AE0464D6C6F5E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E5404-C95C-49EF-85A9-9E0EC50D8A1B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8221CF8303DD49F7A6AF33F943CD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1C87-DD54-494F-9FD7-BF01FFBD4E4B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1E814EF3408D4CADB96FDF03C6D5E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A3464-BEFE-40D4-AE79-A36EB6C46A93}"/>
      </w:docPartPr>
      <w:docPartBody>
        <w:p w:rsidR="0024555B" w:rsidRDefault="00FB4A73">
          <w:r w:rsidRPr="001C3F67">
            <w:rPr>
              <w:rStyle w:val="PlaceholderText"/>
              <w:rFonts w:cs="Tahoma"/>
              <w:szCs w:val="18"/>
              <w:lang w:val="fr-CA"/>
            </w:rPr>
            <w:t>.</w:t>
          </w:r>
        </w:p>
      </w:docPartBody>
    </w:docPart>
    <w:docPart>
      <w:docPartPr>
        <w:name w:val="1030D6B8165A414EB28BF8970801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6DB9E-B54F-4EEA-9508-34787158EFF5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6E7FBFB5CDDC4EE594D1F2C852F1F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BF815-5A78-4972-A366-018D45E8FFCF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F35C8CC2B9FD4DDB977148D21544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6FE63-41C8-4495-99C4-B75645ADD4BA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956ABB2B55CE47F09112ABBE6FA71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E6872-29B7-4907-8122-8C7A5EEF976F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620F0DB212CB4BB1BD9BB3D1B26DD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06EA4-501B-4AE9-B1BC-5BA0A65DF213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3115CB9BA5F54DB1A406951E638F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F4EBF-6B46-4774-82AA-DEF8DF9F3D36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0EBE5D2659D34C7FA9DF8953CA892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7065-115E-4750-A5BF-4EDB2CE32040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6D710B39CA9142ECBD929DFDA256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F7D00-2C62-44C4-81A6-8F4CDE1389DB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544F1971D8BA486ABC07C0876321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4A02D-EE00-4A03-B2C4-71915AA0E7E0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D508DFCB31574646BEAC2C39FC0F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31B12-23C0-4293-99AA-6FF53B8F8F42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843056205C164780863171157F67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C8A99-A445-42B9-92E8-FB6F1C488869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34FD65CF774F464E871253A1E1C98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DD0F-D604-4BB5-B2DC-5C4455E6BA49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6F7D132D204545C9925E769B3239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ED76-ABE8-4C81-A89A-AA1C3EF38C6B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9648905BA9D0414AB84E391DE480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0BBE-BBC8-4C3F-8075-499A06D8A104}"/>
      </w:docPartPr>
      <w:docPartBody>
        <w:p w:rsidR="0024555B" w:rsidRDefault="00FB4A73">
          <w:r w:rsidRPr="001C3F67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2E55C743769A45E09EBBA2DD7BD9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03D72-AF91-4604-A33D-225D3B987BD4}"/>
      </w:docPartPr>
      <w:docPartBody>
        <w:p w:rsidR="00691F7C" w:rsidRDefault="00FB4A73">
          <w:r>
            <w:rPr>
              <w:sz w:val="18"/>
              <w:szCs w:val="18"/>
            </w:rPr>
            <w:t>choose</w:t>
          </w:r>
        </w:p>
      </w:docPartBody>
    </w:docPart>
    <w:docPart>
      <w:docPartPr>
        <w:name w:val="431BB473EE09448592FDAB34A4E08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B5A0-1CF7-4765-96D1-FE8888FD1FEC}"/>
      </w:docPartPr>
      <w:docPartBody>
        <w:p w:rsidR="00691F7C" w:rsidRDefault="00FB4A73">
          <w:r>
            <w:rPr>
              <w:rStyle w:val="PlaceholderText"/>
              <w:sz w:val="18"/>
              <w:szCs w:val="18"/>
            </w:rPr>
            <w:t>click</w:t>
          </w:r>
        </w:p>
      </w:docPartBody>
    </w:docPart>
    <w:docPart>
      <w:docPartPr>
        <w:name w:val="1C99419C3CD749059A817632C5E36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6CCDD-5E61-4C6A-B848-E506AF2D5212}"/>
      </w:docPartPr>
      <w:docPartBody>
        <w:p w:rsidR="00691F7C" w:rsidRDefault="00FB4A73">
          <w:r>
            <w:rPr>
              <w:sz w:val="18"/>
              <w:szCs w:val="18"/>
            </w:rPr>
            <w:t>click</w:t>
          </w:r>
          <w:r w:rsidRPr="001C3F67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1490D9E264A47378982024161138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E5D7-721C-4C85-8F74-59F73EB562E4}"/>
      </w:docPartPr>
      <w:docPartBody>
        <w:p w:rsidR="00691F7C" w:rsidRDefault="00691F7C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1C0C17AD011741F08A04C7C611802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0C99C-09D4-4BAF-92FD-88A1CCB1EA6A}"/>
      </w:docPartPr>
      <w:docPartBody>
        <w:p w:rsidR="00691F7C" w:rsidRDefault="00FB4A73">
          <w:r>
            <w:rPr>
              <w:rStyle w:val="PlaceholderText"/>
              <w:sz w:val="18"/>
              <w:szCs w:val="18"/>
            </w:rPr>
            <w:t>click.</w:t>
          </w:r>
        </w:p>
      </w:docPartBody>
    </w:docPart>
    <w:docPart>
      <w:docPartPr>
        <w:name w:val="E430498605234D9990B50E64C70E2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7566-4101-4652-8F66-CCF2A9131EF3}"/>
      </w:docPartPr>
      <w:docPartBody>
        <w:p w:rsidR="00691F7C" w:rsidRDefault="00FB4A73">
          <w:r w:rsidRPr="00A152D4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24222682DAC448B5AA2348BF911DB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03456-AC3E-47DE-A6B9-EBBD1F5C86A9}"/>
      </w:docPartPr>
      <w:docPartBody>
        <w:p w:rsidR="00691F7C" w:rsidRDefault="00FB4A73">
          <w:r w:rsidRPr="001C3F67">
            <w:rPr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1756A1AF69AC4214A28937D22F01D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35C7-DEC9-45E6-8D49-30042202476F}"/>
      </w:docPartPr>
      <w:docPartBody>
        <w:p w:rsidR="00691F7C" w:rsidRDefault="00FB4A73">
          <w:r w:rsidRPr="00A152D4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AA522839A90C41CA87BC81BA2DC96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090EA-FA7A-4D84-A5FF-A9D64B788C09}"/>
      </w:docPartPr>
      <w:docPartBody>
        <w:p w:rsidR="00691F7C" w:rsidRDefault="00FB4A73">
          <w:r w:rsidRPr="001C3F67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71959FBE2E3D4718974FC2EAE7909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8B61C-ED43-44BB-84F1-2F75D32A8BD3}"/>
      </w:docPartPr>
      <w:docPartBody>
        <w:p w:rsidR="00691F7C" w:rsidRDefault="00FB4A73">
          <w:r w:rsidRPr="00A152D4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00F02FB2B77F473B8E81E4052EE8D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5F309-37AD-436C-B443-96561AD8274C}"/>
      </w:docPartPr>
      <w:docPartBody>
        <w:p w:rsidR="00691F7C" w:rsidRDefault="00FB4A73">
          <w:r w:rsidRPr="001C3F67">
            <w:rPr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1E9E50A745B345159727A1E634DB8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D085-ABAB-450A-874E-947A2313EEDC}"/>
      </w:docPartPr>
      <w:docPartBody>
        <w:p w:rsidR="00691F7C" w:rsidRDefault="00FB4A73">
          <w:r w:rsidRPr="00A152D4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4C4E856E91BD4E67B483E4C75E60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EC65-BF66-488C-8E70-82FD7AE82C73}"/>
      </w:docPartPr>
      <w:docPartBody>
        <w:p w:rsidR="00691F7C" w:rsidRDefault="00FB4A73">
          <w:r w:rsidRPr="001C3F67">
            <w:rPr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B002510CBF8646CC8D5C00092B1B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6D52E-209F-41C8-8087-D65C237BDA9A}"/>
      </w:docPartPr>
      <w:docPartBody>
        <w:p w:rsidR="00691F7C" w:rsidRDefault="00FB4A73">
          <w:r w:rsidRPr="00A152D4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5762037CA5F449A68AE4EE212E33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56E7-E6F3-4A6C-93B5-9DF3738B07B8}"/>
      </w:docPartPr>
      <w:docPartBody>
        <w:p w:rsidR="00691F7C" w:rsidRDefault="00FB4A73">
          <w:r w:rsidRPr="001C3F67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C9E9E1C31B73428287D404D66053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82605-7C2C-42E1-B6FD-1D607F59A14F}"/>
      </w:docPartPr>
      <w:docPartBody>
        <w:p w:rsidR="00691F7C" w:rsidRDefault="00FB4A73">
          <w:r w:rsidRPr="00A152D4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CD1D0FC9E43C4E0CA4D9F7F9AA0CA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4C65F-C723-4A59-9E2B-5B47A4EA773D}"/>
      </w:docPartPr>
      <w:docPartBody>
        <w:p w:rsidR="00691F7C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9ADC2481452E45E7B1C441BCB9B04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6086-159D-411A-B1AF-1D25BEADDE39}"/>
      </w:docPartPr>
      <w:docPartBody>
        <w:p w:rsidR="00691F7C" w:rsidRDefault="00FB4A73">
          <w:r w:rsidRPr="00A152D4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B0BD67DED0ED4234989DB8F25F241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C4210-86EE-4C74-A1CA-3D8FACB84BC7}"/>
      </w:docPartPr>
      <w:docPartBody>
        <w:p w:rsidR="00691F7C" w:rsidRDefault="00FB4A73">
          <w:r w:rsidRPr="001C3F67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504A7C802774E29944E9D8503393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0CFF1-D649-4C49-8553-428CBB8BC335}"/>
      </w:docPartPr>
      <w:docPartBody>
        <w:p w:rsidR="00691F7C" w:rsidRDefault="00FB4A73">
          <w:r w:rsidRPr="00A152D4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21F1D5987627420AA3F1380B7859C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AA57-1EB9-4B88-9A28-88498CDBC985}"/>
      </w:docPartPr>
      <w:docPartBody>
        <w:p w:rsidR="00691F7C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201268905F8945DCB77308079D6E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30E1-1D65-4370-858F-DC3D3C61D063}"/>
      </w:docPartPr>
      <w:docPartBody>
        <w:p w:rsidR="00691F7C" w:rsidRDefault="00FB4A73">
          <w:r w:rsidRPr="00A152D4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41BBC6C9985448DEB04074FDA09D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8B1C-7FC8-4776-96AF-55FE847BB684}"/>
      </w:docPartPr>
      <w:docPartBody>
        <w:p w:rsidR="00691F7C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92F7C96CB41943EB9878B363C045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90EC-2FF7-4616-964E-5CC7C53BF953}"/>
      </w:docPartPr>
      <w:docPartBody>
        <w:p w:rsidR="00691F7C" w:rsidRDefault="00FB4A73">
          <w:r w:rsidRPr="00A152D4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C19DC698EDC14CD1B4B111B78F46D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9EAB-426D-4682-A09C-98C8F7DC0EF8}"/>
      </w:docPartPr>
      <w:docPartBody>
        <w:p w:rsidR="00691F7C" w:rsidRDefault="00FB4A73">
          <w:r w:rsidRPr="001C3F67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05F13325A3C4805B0560BD2E6AF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A34D-1B89-45E2-9A49-4E86F7F8119D}"/>
      </w:docPartPr>
      <w:docPartBody>
        <w:p w:rsidR="00691F7C" w:rsidRDefault="00FB4A73">
          <w:r w:rsidRPr="00A152D4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15C6438CD7394D0593D58C560D18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8B39A-D74B-4864-A191-04811F9EE2F8}"/>
      </w:docPartPr>
      <w:docPartBody>
        <w:p w:rsidR="00691F7C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3D3B6CDDE84F48DDB723D088DCCEC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2F51-CE3A-4D10-8458-A969242448D9}"/>
      </w:docPartPr>
      <w:docPartBody>
        <w:p w:rsidR="00691F7C" w:rsidRDefault="00FB4A73">
          <w:r w:rsidRPr="00A152D4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8DA6C4CCAE9847BD88629DB2A9C71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74441-66C1-4AB6-A3F9-AA3D52C8B0BE}"/>
      </w:docPartPr>
      <w:docPartBody>
        <w:p w:rsidR="00691F7C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BB3A76A124AA4625BF75F4C3653C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DAAD-9830-4045-ABA6-EFCFC9DE9E06}"/>
      </w:docPartPr>
      <w:docPartBody>
        <w:p w:rsidR="00691F7C" w:rsidRDefault="00FB4A73">
          <w:r w:rsidRPr="00A152D4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5524EC5606BB42DCAF2BF06ADE6B5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938B-FEFF-4DA8-86D9-878A3E665ED3}"/>
      </w:docPartPr>
      <w:docPartBody>
        <w:p w:rsidR="00691F7C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94D9F020536F4956AEC2F016C243E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5C99D-4CC1-47D6-8387-359A37B9C522}"/>
      </w:docPartPr>
      <w:docPartBody>
        <w:p w:rsidR="004E5BC9" w:rsidRDefault="00FB4A73">
          <w:r w:rsidRPr="00041767">
            <w:rPr>
              <w:rStyle w:val="PlaceholderText"/>
            </w:rPr>
            <w:t>.</w:t>
          </w:r>
        </w:p>
      </w:docPartBody>
    </w:docPart>
    <w:docPart>
      <w:docPartPr>
        <w:name w:val="7ACDDAD23BED40868F48559C3A92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DC21-7B24-4D43-95C4-469360EA1FD0}"/>
      </w:docPartPr>
      <w:docPartBody>
        <w:p w:rsidR="004E5BC9" w:rsidRDefault="00FB4A73">
          <w:r>
            <w:rPr>
              <w:sz w:val="18"/>
              <w:szCs w:val="18"/>
              <w:u w:val="single"/>
            </w:rPr>
            <w:t xml:space="preserve">  </w:t>
          </w:r>
          <w:r w:rsidRPr="008C5D18">
            <w:rPr>
              <w:sz w:val="18"/>
              <w:szCs w:val="18"/>
              <w:u w:val="single"/>
            </w:rPr>
            <w:t xml:space="preserve">           .</w:t>
          </w:r>
          <w:r>
            <w:rPr>
              <w:sz w:val="18"/>
              <w:szCs w:val="18"/>
              <w:u w:val="single"/>
            </w:rPr>
            <w:t xml:space="preserve">                                           </w:t>
          </w:r>
        </w:p>
      </w:docPartBody>
    </w:docPart>
    <w:docPart>
      <w:docPartPr>
        <w:name w:val="BA496A5A3E4C40E0AD79ADF44A15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981D9-83DA-4AB1-AE90-22AC517ACB5B}"/>
      </w:docPartPr>
      <w:docPartBody>
        <w:p w:rsidR="004E5BC9" w:rsidRDefault="00FB4A73">
          <w:r w:rsidRPr="008C5D18">
            <w:rPr>
              <w:sz w:val="18"/>
              <w:szCs w:val="18"/>
              <w:u w:val="single"/>
            </w:rPr>
            <w:t xml:space="preserve">    </w:t>
          </w:r>
          <w:r w:rsidRPr="008C5D18">
            <w:rPr>
              <w:rStyle w:val="PlaceholderText"/>
              <w:sz w:val="18"/>
              <w:szCs w:val="18"/>
              <w:u w:val="single"/>
            </w:rPr>
            <w:t>.</w:t>
          </w:r>
          <w:r>
            <w:rPr>
              <w:rStyle w:val="PlaceholderText"/>
              <w:sz w:val="18"/>
              <w:szCs w:val="18"/>
              <w:u w:val="single"/>
            </w:rPr>
            <w:t xml:space="preserve">                                       </w:t>
          </w:r>
        </w:p>
      </w:docPartBody>
    </w:docPart>
    <w:docPart>
      <w:docPartPr>
        <w:name w:val="AA1DD66727BC4C6D8D120E3A78D7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1DD26-7D09-4138-8BED-970224BF954E}"/>
      </w:docPartPr>
      <w:docPartBody>
        <w:p w:rsidR="002F6D2E" w:rsidRDefault="00FB4A73">
          <w:r w:rsidRPr="00FF4225">
            <w:rPr>
              <w:rStyle w:val="PlaceholderText"/>
              <w:rFonts w:cs="Tahoma"/>
              <w:b/>
              <w:szCs w:val="18"/>
            </w:rPr>
            <w:t>.</w:t>
          </w:r>
        </w:p>
      </w:docPartBody>
    </w:docPart>
    <w:docPart>
      <w:docPartPr>
        <w:name w:val="002BB02110B04904BEC1296233839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E5555-2B10-40A8-8FB8-D67B2339DFE6}"/>
      </w:docPartPr>
      <w:docPartBody>
        <w:p w:rsidR="002F6D2E" w:rsidRDefault="00FB4A73">
          <w:r w:rsidRPr="00146E8E">
            <w:rPr>
              <w:rStyle w:val="PlaceholderText"/>
              <w:rFonts w:cs="Tahoma"/>
              <w:szCs w:val="18"/>
            </w:rPr>
            <w:t>.</w:t>
          </w:r>
        </w:p>
      </w:docPartBody>
    </w:docPart>
    <w:docPart>
      <w:docPartPr>
        <w:name w:val="D8A8DCAEE18A4FABA2DE6D76EE81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786A-4A26-46C6-9CB3-2BE97865003E}"/>
      </w:docPartPr>
      <w:docPartBody>
        <w:p w:rsidR="002F6D2E" w:rsidRDefault="00FB4A73">
          <w:r w:rsidRPr="00FF4225">
            <w:rPr>
              <w:rStyle w:val="PlaceholderText"/>
              <w:rFonts w:cs="Tahoma"/>
              <w:szCs w:val="18"/>
            </w:rPr>
            <w:t>.</w:t>
          </w:r>
        </w:p>
      </w:docPartBody>
    </w:docPart>
    <w:docPart>
      <w:docPartPr>
        <w:name w:val="1A600271A0EE4CE0B72EEFD2B381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7C4BD-A4BE-4236-A648-CE94D8651BF2}"/>
      </w:docPartPr>
      <w:docPartBody>
        <w:p w:rsidR="002F6D2E" w:rsidRDefault="00FB4A73">
          <w:r w:rsidRPr="00146E8E">
            <w:rPr>
              <w:rStyle w:val="PlaceholderText"/>
              <w:rFonts w:cs="Tahoma"/>
              <w:szCs w:val="18"/>
            </w:rPr>
            <w:t>.</w:t>
          </w:r>
        </w:p>
      </w:docPartBody>
    </w:docPart>
    <w:docPart>
      <w:docPartPr>
        <w:name w:val="F856A07E24104155AADAC3D313F7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B202B-15B3-4CCD-93F2-FF315376D184}"/>
      </w:docPartPr>
      <w:docPartBody>
        <w:p w:rsidR="002F6D2E" w:rsidRDefault="00FB4A73">
          <w:r w:rsidRPr="00FF4225">
            <w:rPr>
              <w:rStyle w:val="PlaceholderText"/>
              <w:rFonts w:cs="Tahoma"/>
              <w:szCs w:val="18"/>
            </w:rPr>
            <w:t>.</w:t>
          </w:r>
        </w:p>
      </w:docPartBody>
    </w:docPart>
    <w:docPart>
      <w:docPartPr>
        <w:name w:val="2F620577033444D4AAC412B8A31A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D6FC-984A-473A-B548-9884128FD0B6}"/>
      </w:docPartPr>
      <w:docPartBody>
        <w:p w:rsidR="002F6D2E" w:rsidRDefault="00FB4A73">
          <w:r w:rsidRPr="00146E8E">
            <w:rPr>
              <w:rStyle w:val="PlaceholderText"/>
              <w:rFonts w:cs="Tahoma"/>
              <w:szCs w:val="18"/>
            </w:rPr>
            <w:t>.</w:t>
          </w:r>
        </w:p>
      </w:docPartBody>
    </w:docPart>
    <w:docPart>
      <w:docPartPr>
        <w:name w:val="BBA7742C95F64AC1AB9E08F28171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29B3B-283F-42BA-9F19-A82876C0ED43}"/>
      </w:docPartPr>
      <w:docPartBody>
        <w:p w:rsidR="002F6D2E" w:rsidRDefault="00FB4A73">
          <w:r w:rsidRPr="00FF4225">
            <w:rPr>
              <w:rStyle w:val="PlaceholderText"/>
              <w:rFonts w:cs="Tahoma"/>
              <w:szCs w:val="18"/>
            </w:rPr>
            <w:t>.</w:t>
          </w:r>
        </w:p>
      </w:docPartBody>
    </w:docPart>
    <w:docPart>
      <w:docPartPr>
        <w:name w:val="06DD0C453AC94BE285F3E2D1C0E83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76EB8-8E95-491F-A03F-00F2E2C77E51}"/>
      </w:docPartPr>
      <w:docPartBody>
        <w:p w:rsidR="002F6D2E" w:rsidRDefault="00FB4A73">
          <w:r w:rsidRPr="00146E8E">
            <w:rPr>
              <w:rStyle w:val="PlaceholderText"/>
              <w:rFonts w:cs="Tahoma"/>
              <w:szCs w:val="18"/>
            </w:rPr>
            <w:t>.</w:t>
          </w:r>
        </w:p>
      </w:docPartBody>
    </w:docPart>
    <w:docPart>
      <w:docPartPr>
        <w:name w:val="09329578EEEC4842BE00A9E65F0A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BBEF-28C0-456B-A039-05ABB001B101}"/>
      </w:docPartPr>
      <w:docPartBody>
        <w:p w:rsidR="002F6D2E" w:rsidRDefault="00FB4A73">
          <w:r w:rsidRPr="00FF4225">
            <w:rPr>
              <w:rStyle w:val="PlaceholderText"/>
              <w:rFonts w:cs="Tahoma"/>
              <w:szCs w:val="18"/>
            </w:rPr>
            <w:t>.</w:t>
          </w:r>
        </w:p>
      </w:docPartBody>
    </w:docPart>
    <w:docPart>
      <w:docPartPr>
        <w:name w:val="46E8C1C709FD48EC9EE1C2B7D21B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C186-823C-4561-B234-6E55C941EB9A}"/>
      </w:docPartPr>
      <w:docPartBody>
        <w:p w:rsidR="002F6D2E" w:rsidRDefault="00FB4A73">
          <w:r w:rsidRPr="00146E8E">
            <w:rPr>
              <w:rStyle w:val="PlaceholderText"/>
              <w:rFonts w:cs="Tahoma"/>
              <w:szCs w:val="18"/>
            </w:rPr>
            <w:t>.</w:t>
          </w:r>
        </w:p>
      </w:docPartBody>
    </w:docPart>
    <w:docPart>
      <w:docPartPr>
        <w:name w:val="9ADE0D3A49794947A0A4D14994BDD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E57B-D077-4DC9-8E1B-9F8031E14121}"/>
      </w:docPartPr>
      <w:docPartBody>
        <w:p w:rsidR="002F6D2E" w:rsidRDefault="00FB4A73">
          <w:r w:rsidRPr="00041767">
            <w:rPr>
              <w:rStyle w:val="PlaceholderText"/>
            </w:rPr>
            <w:t>.</w:t>
          </w:r>
        </w:p>
      </w:docPartBody>
    </w:docPart>
    <w:docPart>
      <w:docPartPr>
        <w:name w:val="F823763D587744909AE8229D6559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A778-F7C4-440E-855E-04F96B8D9B4E}"/>
      </w:docPartPr>
      <w:docPartBody>
        <w:p w:rsidR="00FB4A73" w:rsidRDefault="00FB4A73">
          <w:r>
            <w:rPr>
              <w:rStyle w:val="PlaceholderText"/>
            </w:rPr>
            <w:t>Choose a relative</w:t>
          </w:r>
          <w:r w:rsidRPr="009F2FAA">
            <w:rPr>
              <w:rStyle w:val="PlaceholderText"/>
            </w:rPr>
            <w:t>.</w:t>
          </w:r>
        </w:p>
      </w:docPartBody>
    </w:docPart>
    <w:docPart>
      <w:docPartPr>
        <w:name w:val="49AD2DF1B5B844EB8BB913B9477A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50D9B-7AF3-463C-9B97-45E4ED2CA78E}"/>
      </w:docPartPr>
      <w:docPartBody>
        <w:p w:rsidR="00FB4A73" w:rsidRDefault="00FB4A73">
          <w:r w:rsidRPr="001C3F67">
            <w:rPr>
              <w:rStyle w:val="PlaceholderText"/>
              <w:rFonts w:cs="Tahoma"/>
              <w:szCs w:val="18"/>
            </w:rPr>
            <w:t>.</w:t>
          </w:r>
        </w:p>
      </w:docPartBody>
    </w:docPart>
    <w:docPart>
      <w:docPartPr>
        <w:name w:val="EF73FC715F764E5993DB355B237CA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9243-11E8-4AAB-A658-5EC20EF5055E}"/>
      </w:docPartPr>
      <w:docPartBody>
        <w:p w:rsidR="00FB4A73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065ECD29D26D4266B41EBBE6E7230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4DDBD-F1A1-4348-B6C7-26F9F2F9DC7B}"/>
      </w:docPartPr>
      <w:docPartBody>
        <w:p w:rsidR="00FB4A73" w:rsidRDefault="00FB4A73">
          <w:r w:rsidRPr="0000799F">
            <w:rPr>
              <w:rStyle w:val="PlaceholderText"/>
            </w:rPr>
            <w:t>Choose a relative.</w:t>
          </w:r>
        </w:p>
      </w:docPartBody>
    </w:docPart>
    <w:docPart>
      <w:docPartPr>
        <w:name w:val="B99AC127C5CE4E2299F8A19A23704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B0869-7FF0-4878-8F0F-B9BD6C45F6BA}"/>
      </w:docPartPr>
      <w:docPartBody>
        <w:p w:rsidR="00FB4A73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88834BF70E30489A9FD956B2CE08F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97087-83A6-4A34-9BF5-26BE8ADF2E2D}"/>
      </w:docPartPr>
      <w:docPartBody>
        <w:p w:rsidR="00FB4A73" w:rsidRDefault="00FB4A73">
          <w:r w:rsidRPr="000D001F">
            <w:rPr>
              <w:rStyle w:val="PlaceholderText"/>
            </w:rPr>
            <w:t>Cho</w:t>
          </w:r>
          <w:r>
            <w:rPr>
              <w:rStyle w:val="PlaceholderText"/>
            </w:rPr>
            <w:t>ose a relative</w:t>
          </w:r>
        </w:p>
      </w:docPartBody>
    </w:docPart>
    <w:docPart>
      <w:docPartPr>
        <w:name w:val="DB07D8C8B9F9441D8BA48525076B1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1AF2-CB7A-4711-8513-17D8C19871BB}"/>
      </w:docPartPr>
      <w:docPartBody>
        <w:p w:rsidR="00FB4A73" w:rsidRDefault="00FB4A73">
          <w:r w:rsidRPr="008E487E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a relative</w:t>
          </w:r>
        </w:p>
      </w:docPartBody>
    </w:docPart>
    <w:docPart>
      <w:docPartPr>
        <w:name w:val="8CD02F3D4C8F4CCD9A75CBB44FBA2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5A8D2-3C8D-42CD-80F1-732C62664B6C}"/>
      </w:docPartPr>
      <w:docPartBody>
        <w:p w:rsidR="00FB4A73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263AB916C8F749F992084EF912EC5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729A0-2CDC-4074-BF07-87F10E6B221B}"/>
      </w:docPartPr>
      <w:docPartBody>
        <w:p w:rsidR="00FB4A73" w:rsidRDefault="00FB4A73">
          <w:r w:rsidRPr="0000799F">
            <w:rPr>
              <w:rStyle w:val="PlaceholderText"/>
            </w:rPr>
            <w:t>Choose a relative.</w:t>
          </w:r>
        </w:p>
      </w:docPartBody>
    </w:docPart>
    <w:docPart>
      <w:docPartPr>
        <w:name w:val="F7C8BB39CB044D7096A170A6B5C37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3340-E70C-436C-919E-B2CF0175E153}"/>
      </w:docPartPr>
      <w:docPartBody>
        <w:p w:rsidR="00FB4A73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C406B0E6FB254C2CAD5718E98C6FC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77D1-0850-4EAB-8998-966C6DE5C33C}"/>
      </w:docPartPr>
      <w:docPartBody>
        <w:p w:rsidR="00FB4A73" w:rsidRDefault="00FB4A73">
          <w:r w:rsidRPr="0000799F">
            <w:rPr>
              <w:rStyle w:val="PlaceholderText"/>
            </w:rPr>
            <w:t>Choose a relative.</w:t>
          </w:r>
        </w:p>
      </w:docPartBody>
    </w:docPart>
    <w:docPart>
      <w:docPartPr>
        <w:name w:val="5E0BB4FD01654D169371021236FF5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E83DB-7682-4D61-B9F0-F57AE6DEB5D0}"/>
      </w:docPartPr>
      <w:docPartBody>
        <w:p w:rsidR="00FB4A73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D4FBC85CB9204BC594B85CADD098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AC22-36DD-4B2E-8EFF-72A64E358292}"/>
      </w:docPartPr>
      <w:docPartBody>
        <w:p w:rsidR="00FB4A73" w:rsidRDefault="00FB4A73">
          <w:r w:rsidRPr="001C3F67">
            <w:rPr>
              <w:sz w:val="18"/>
              <w:szCs w:val="18"/>
            </w:rPr>
            <w:t>.</w:t>
          </w:r>
        </w:p>
      </w:docPartBody>
    </w:docPart>
    <w:docPart>
      <w:docPartPr>
        <w:name w:val="EF79527B084446BFAC2E22CB89BA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D1972-6049-46EF-82B0-B29E04E20356}"/>
      </w:docPartPr>
      <w:docPartBody>
        <w:p w:rsidR="00FB4A73" w:rsidRDefault="00FB4A73">
          <w:r w:rsidRPr="00727BF4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6B90771118B47ACBE629ADB34AAE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F3088-E82A-4583-AE79-47A4E0EED484}"/>
      </w:docPartPr>
      <w:docPartBody>
        <w:p w:rsidR="00FB4A73" w:rsidRDefault="00FB4A73">
          <w:r w:rsidRPr="00727BF4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3EDA5A41BE94A0EA79A0EC47508B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946F-81F8-49A2-862D-548334A5A3A5}"/>
      </w:docPartPr>
      <w:docPartBody>
        <w:p w:rsidR="00FB4A73" w:rsidRDefault="00FB4A73">
          <w:r w:rsidRPr="00727BF4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675976D20934DCEBDE9DE5D6FA6B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4BDB-D6B1-4E6D-A358-848E2ECD70C1}"/>
      </w:docPartPr>
      <w:docPartBody>
        <w:p w:rsidR="00FB4A73" w:rsidRDefault="00FB4A73">
          <w:r w:rsidRPr="00727BF4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8561F6AB9644BB2918EEB94D3A1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3CA3-DBFC-4507-BE7B-FBB2F73ADC08}"/>
      </w:docPartPr>
      <w:docPartBody>
        <w:p w:rsidR="00000000" w:rsidRDefault="00FB4A73">
          <w:r w:rsidRPr="002E154B">
            <w:rPr>
              <w:rStyle w:val="PlaceholderText"/>
            </w:rPr>
            <w:t>Click here to enter a date.</w:t>
          </w:r>
        </w:p>
      </w:docPartBody>
    </w:docPart>
    <w:docPart>
      <w:docPartPr>
        <w:name w:val="AB6C28ACE76C42009CEEDBE02036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EFF4-5A50-456F-A179-70682C50E9ED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AA558337CFD74C9B9FE38DC274545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0901D-3203-48F4-A08C-16F5209951CE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54ABDC0E2B864F4C91D4917D6737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EA55-E1B6-4FF0-9E92-14E8A6FF7AEA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147306BC13D34C7582DECD299439A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FB3E-4447-4D34-A94B-C39B5846EB7D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326D26BAB8D649C1BAB0AABC38B29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22452-3679-4D90-A990-3DE3B7C4F9F3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20FEC70DF7F848EEB203B757584D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0325-E0BF-47DE-8F61-58F440EC5BE7}"/>
      </w:docPartPr>
      <w:docPartBody>
        <w:p w:rsidR="00000000" w:rsidRDefault="00FB4A73">
          <w:r w:rsidRPr="00C309B2">
            <w:rPr>
              <w:rStyle w:val="PlaceholderText"/>
              <w:b/>
            </w:rPr>
            <w:t>Click here to enter text</w:t>
          </w: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15D18C867BBC41A2977E350C55F15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F6288-8CA3-43D8-AD99-1B910560A056}"/>
      </w:docPartPr>
      <w:docPartBody>
        <w:p w:rsidR="00000000" w:rsidRDefault="00FB4A73">
          <w:r w:rsidRPr="00C309B2">
            <w:rPr>
              <w:rStyle w:val="PlaceholderText"/>
              <w:b/>
            </w:rPr>
            <w:t>Click here to enter number.</w:t>
          </w:r>
        </w:p>
      </w:docPartBody>
    </w:docPart>
    <w:docPart>
      <w:docPartPr>
        <w:name w:val="107AF12BDA6D467C98DC8F95EB069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FD25-8D80-4540-8899-9F228C4C93BB}"/>
      </w:docPartPr>
      <w:docPartBody>
        <w:p w:rsidR="00000000" w:rsidRDefault="00FB4A73">
          <w:r w:rsidRPr="00C309B2">
            <w:rPr>
              <w:rStyle w:val="PlaceholderText"/>
              <w:b/>
            </w:rPr>
            <w:t>Click here to enter text</w:t>
          </w: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7D0F1ECE7179467F8FCC67BA99BC1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194F3-248B-4B30-967E-C6168621F6C7}"/>
      </w:docPartPr>
      <w:docPartBody>
        <w:p w:rsidR="00000000" w:rsidRDefault="00FB4A73">
          <w:r w:rsidRPr="00C309B2">
            <w:rPr>
              <w:rStyle w:val="PlaceholderText"/>
              <w:b/>
            </w:rPr>
            <w:t>Click here to enter number.</w:t>
          </w:r>
        </w:p>
      </w:docPartBody>
    </w:docPart>
    <w:docPart>
      <w:docPartPr>
        <w:name w:val="C680BEA39837411E879F964B4ECF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61D6-3074-4D7D-A09A-94EDB53F0844}"/>
      </w:docPartPr>
      <w:docPartBody>
        <w:p w:rsidR="00000000" w:rsidRDefault="00FB4A73">
          <w:r w:rsidRPr="00C309B2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0E55ADC505247C69A3A0D123E30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CEB5-D5ED-4D0A-9825-C651F64619EE}"/>
      </w:docPartPr>
      <w:docPartBody>
        <w:p w:rsidR="00000000" w:rsidRDefault="00FB4A73">
          <w:r w:rsidRPr="00C309B2">
            <w:rPr>
              <w:rStyle w:val="PlaceholderText"/>
              <w:b/>
            </w:rPr>
            <w:t>Click here to enter text</w:t>
          </w: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F7FCD381A6DF4E30AFC5632646FCB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AF943-5408-4FE2-BC54-8E00F3FDA49D}"/>
      </w:docPartPr>
      <w:docPartBody>
        <w:p w:rsidR="00000000" w:rsidRDefault="00FB4A73">
          <w:r w:rsidRPr="00C309B2">
            <w:rPr>
              <w:rStyle w:val="PlaceholderText"/>
              <w:b/>
            </w:rPr>
            <w:t>Click here to enter text</w:t>
          </w: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EC0D38BDC97E4525952E410E4F63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05C8-2161-495E-AC57-410C0F5C262F}"/>
      </w:docPartPr>
      <w:docPartBody>
        <w:p w:rsidR="00000000" w:rsidRDefault="00FB4A73">
          <w:r w:rsidRPr="00C309B2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218B3268173445AA7F61DC6D1946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C6C24-E807-4DB9-A09D-20CF110F5EF6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AAC0DCA2C61744529C089BD27D79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F5490-381C-42F2-917A-B33F529E1FA3}"/>
      </w:docPartPr>
      <w:docPartBody>
        <w:p w:rsidR="00000000" w:rsidRDefault="00FB4A73">
          <w:r>
            <w:rPr>
              <w:rStyle w:val="PlaceholderText"/>
            </w:rPr>
            <w:t>Click here to enter number</w:t>
          </w: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70DF90C45BB34E8F8722E18E6D25A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71DF-A986-4365-A7F6-20213E839292}"/>
      </w:docPartPr>
      <w:docPartBody>
        <w:p w:rsidR="00000000" w:rsidRDefault="00FB4A73">
          <w:r w:rsidRPr="00C309B2">
            <w:rPr>
              <w:rStyle w:val="PlaceholderText"/>
            </w:rPr>
            <w:t>Click here to enter.</w:t>
          </w:r>
        </w:p>
      </w:docPartBody>
    </w:docPart>
    <w:docPart>
      <w:docPartPr>
        <w:name w:val="3FB9B5D823034399A3447C452473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F6C0-B46F-473C-B4DB-FA95AA299F2A}"/>
      </w:docPartPr>
      <w:docPartBody>
        <w:p w:rsidR="00000000" w:rsidRDefault="00FB4A73">
          <w:r w:rsidRPr="00C309B2">
            <w:rPr>
              <w:rStyle w:val="PlaceholderText"/>
              <w:b/>
            </w:rPr>
            <w:t>Click here to enter number.</w:t>
          </w:r>
        </w:p>
      </w:docPartBody>
    </w:docPart>
    <w:docPart>
      <w:docPartPr>
        <w:name w:val="10F4FFCCF21247019A71805B817C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64E4B-B0D0-4D25-9F88-A5053A31D299}"/>
      </w:docPartPr>
      <w:docPartBody>
        <w:p w:rsidR="00000000" w:rsidRDefault="00FB4A73">
          <w:r w:rsidRPr="00C309B2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8C67B29CB8540169B6E2ED55506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900F-AF7A-425F-9D39-C3325580B779}"/>
      </w:docPartPr>
      <w:docPartBody>
        <w:p w:rsidR="00000000" w:rsidRDefault="00FB4A73">
          <w:r>
            <w:rPr>
              <w:rStyle w:val="PlaceholderText"/>
            </w:rPr>
            <w:t>Click here to enter number</w:t>
          </w: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AF031C2322FB49BC96C3A35F2526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0F61-11ED-4404-BF05-6B39E02709DA}"/>
      </w:docPartPr>
      <w:docPartBody>
        <w:p w:rsidR="00000000" w:rsidRDefault="00FB4A73">
          <w:r w:rsidRPr="00C309B2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EBAEA75794B45CAB9F1012FFD324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C4EE-D409-40FA-83CB-96ED302DECCF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7A374A14B0B54F56BC6473016617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C6139-9D7C-422E-B509-0CD42AA93E4D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0CD2F25B3E1B4492942D7DED5F08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2B565-08FE-4F02-B54F-5CC4E85330B4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AD4923410C5B49308F9935EF1D5F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216C-9B9F-4E6F-96D8-970ACC0C9FC7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7EF0676E529D4D27A3EAAF529985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797C4-FD96-423B-A0DC-B223D285E158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5E7B7148F072409683E721468B992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2BE6F-F564-4976-B8FD-F8027DD94742}"/>
      </w:docPartPr>
      <w:docPartBody>
        <w:p w:rsidR="00000000" w:rsidRDefault="00FB4A73">
          <w:r w:rsidRPr="00C309B2">
            <w:rPr>
              <w:rStyle w:val="PlaceholderText"/>
              <w:b/>
            </w:rPr>
            <w:t>Click here to enter text</w:t>
          </w: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020E09D9DF14455A930E01CBF9BB1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F0C6-9CAC-4C81-B2E7-038C7D7F7CE6}"/>
      </w:docPartPr>
      <w:docPartBody>
        <w:p w:rsidR="00000000" w:rsidRDefault="00FB4A73">
          <w:r w:rsidRPr="00C309B2">
            <w:rPr>
              <w:rStyle w:val="PlaceholderText"/>
              <w:b/>
            </w:rPr>
            <w:t>Click here to enter text</w:t>
          </w: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521950A726A94D8585795C4C68DC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46B4-1FD9-4579-848F-25BD7E19527E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9CDCB82A649B4F479011B4FF8DFEB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3FA6-9B38-4531-A186-041E3DCDB80E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D9FEA175FCE240F09AB587064B7F7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FBDC-7B84-460F-848C-81E9C108B13E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942D25352AFA42E68977543D79375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67E0-1608-4C72-8A2A-6D9DBE44F0A8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939EE4C7E4CD42A9B28EC871B6316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9A7A-A89B-46A6-9B2C-52409F78EE5F}"/>
      </w:docPartPr>
      <w:docPartBody>
        <w:p w:rsidR="00000000" w:rsidRDefault="00FB4A73">
          <w:r w:rsidRPr="00A31FB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7868EAD079D4FF79556F90EC77B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BEBAA-DA0A-45C7-945B-8B02E29AC3B6}"/>
      </w:docPartPr>
      <w:docPartBody>
        <w:p w:rsidR="00000000" w:rsidRDefault="00FB4A73">
          <w:r w:rsidRPr="00A31FB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500DE5F07A0F452BBD345156F9F9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9807-52C7-4FB3-B4E2-79185C44DE07}"/>
      </w:docPartPr>
      <w:docPartBody>
        <w:p w:rsidR="00000000" w:rsidRDefault="00FB4A73">
          <w:r w:rsidRPr="00A31FB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376757BDE914C809206E02D17A41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5807A-BF5C-4D9C-9DD7-41114BBCEE97}"/>
      </w:docPartPr>
      <w:docPartBody>
        <w:p w:rsidR="00000000" w:rsidRDefault="00FB4A73">
          <w:r w:rsidRPr="00A31FB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710259224F04DF795EC6ADA5B4C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8BF0-505D-4DDD-BF6D-86F27CF69907}"/>
      </w:docPartPr>
      <w:docPartBody>
        <w:p w:rsidR="00000000" w:rsidRDefault="00FB4A73">
          <w:r w:rsidRPr="00A31FB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EB3950A334524616899F6274D83C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D906-FB9A-4FE4-B0AA-84254F181149}"/>
      </w:docPartPr>
      <w:docPartBody>
        <w:p w:rsidR="00000000" w:rsidRDefault="00FB4A73">
          <w:r w:rsidRPr="00A31FB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E8E780A7C1034143B55C0A5DA960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CDEEC-5AAD-45AA-9A86-6DF76CC636D3}"/>
      </w:docPartPr>
      <w:docPartBody>
        <w:p w:rsidR="00000000" w:rsidRDefault="00FB4A73">
          <w:r w:rsidRPr="00A31FB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947901E52B44FC692C012E46867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8CBE-B656-4F0E-B818-28D43ADA2D44}"/>
      </w:docPartPr>
      <w:docPartBody>
        <w:p w:rsidR="00000000" w:rsidRDefault="00FB4A73">
          <w:r w:rsidRPr="00A31FB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BAB54633E60A4C2FBAA2F020ECC4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7C43-9AA5-42B2-84CE-B4169677DD5E}"/>
      </w:docPartPr>
      <w:docPartBody>
        <w:p w:rsidR="00000000" w:rsidRDefault="00FB4A73">
          <w:r w:rsidRPr="00A31FB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EF23215163B45B6964D8A3AA3416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CE6E5-A0DF-4347-A624-EE201E996F4C}"/>
      </w:docPartPr>
      <w:docPartBody>
        <w:p w:rsidR="00000000" w:rsidRDefault="00FB4A73">
          <w:r w:rsidRPr="00A31FB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54E4DE4D9A874F38B1385CED19D0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3567-9ADB-4AA8-B2C2-DE94F7B303A9}"/>
      </w:docPartPr>
      <w:docPartBody>
        <w:p w:rsidR="00000000" w:rsidRDefault="00FB4A73">
          <w:r w:rsidRPr="00A31FB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189F7572AC7448291FA1C7C13634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5163-6BD3-487F-84E3-FDAAB97941F1}"/>
      </w:docPartPr>
      <w:docPartBody>
        <w:p w:rsidR="00000000" w:rsidRDefault="00FB4A73">
          <w:r w:rsidRPr="00A31FB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5719E90C878A4E31ADB0B6B9766E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25421-4D1C-4CB5-85ED-D148A0E2FFE7}"/>
      </w:docPartPr>
      <w:docPartBody>
        <w:p w:rsidR="00000000" w:rsidRDefault="00FB4A73">
          <w:r w:rsidRPr="00A31FB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91827E350E84460960AF49EE83C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760B1-9B77-4115-8F1E-2BA5F40E06E2}"/>
      </w:docPartPr>
      <w:docPartBody>
        <w:p w:rsidR="00000000" w:rsidRDefault="00FB4A73">
          <w:r w:rsidRPr="00A31FB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F328627540E4DFFB661DC1BD4B1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64588-7DF6-4393-9694-60942BCB2142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ECEB9DAA24484F0DB88A5771D0C5D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47694-B606-48F3-A8E5-0C6A79670026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18BC400B3D094A5BB11F8F15DC59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8D715-8C8D-4019-9F4B-8EFEB18B8AFB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EE8793173DD243A0B7A5A6EEE1AE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8DC6-6116-4D10-8591-5B0FD9993B34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1AB8F84489BC4CFB92947D0E2493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2272-A195-4453-9682-9675BFF4F7D7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96111E5B4F3041FA84FB53338251F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B0744-A6BF-4D6C-A0FF-B7BD325EECFC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38C4B6E3E4C44C22910E203800B0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FC24-27D6-45B0-A578-DBD779123B1C}"/>
      </w:docPartPr>
      <w:docPartBody>
        <w:p w:rsidR="00000000" w:rsidRDefault="00FB4A73">
          <w:r>
            <w:rPr>
              <w:rStyle w:val="PlaceholderText"/>
            </w:rPr>
            <w:t>Date</w:t>
          </w: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6DE2C5CDD4B6409BB779282A354CB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D528-D3F5-4275-B2AF-87B3DF55871D}"/>
      </w:docPartPr>
      <w:docPartBody>
        <w:p w:rsidR="00000000" w:rsidRDefault="00FB4A73">
          <w:r>
            <w:rPr>
              <w:rStyle w:val="PlaceholderText"/>
            </w:rPr>
            <w:t>D</w:t>
          </w:r>
          <w:r w:rsidRPr="002E154B">
            <w:rPr>
              <w:rStyle w:val="PlaceholderText"/>
            </w:rPr>
            <w:t>ate.</w:t>
          </w:r>
        </w:p>
      </w:docPartBody>
    </w:docPart>
    <w:docPart>
      <w:docPartPr>
        <w:name w:val="3C509E764FF34FD8888F74F8751C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695A6-778B-45C6-A16E-EDF92B7FDE74}"/>
      </w:docPartPr>
      <w:docPartBody>
        <w:p w:rsidR="00000000" w:rsidRDefault="00FB4A73">
          <w:r>
            <w:rPr>
              <w:rStyle w:val="PlaceholderText"/>
            </w:rPr>
            <w:t>D</w:t>
          </w:r>
          <w:r w:rsidRPr="002E154B">
            <w:rPr>
              <w:rStyle w:val="PlaceholderText"/>
            </w:rPr>
            <w:t>ate.</w:t>
          </w:r>
        </w:p>
      </w:docPartBody>
    </w:docPart>
    <w:docPart>
      <w:docPartPr>
        <w:name w:val="2E658CB24DEB4167B14D50CEAE0E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C246-AC49-4E65-9495-64415B759807}"/>
      </w:docPartPr>
      <w:docPartBody>
        <w:p w:rsidR="00000000" w:rsidRDefault="00FB4A73">
          <w:r>
            <w:rPr>
              <w:rStyle w:val="PlaceholderText"/>
            </w:rPr>
            <w:t>D</w:t>
          </w:r>
          <w:r w:rsidRPr="002E154B">
            <w:rPr>
              <w:rStyle w:val="PlaceholderText"/>
            </w:rPr>
            <w:t>ate.</w:t>
          </w:r>
        </w:p>
      </w:docPartBody>
    </w:docPart>
    <w:docPart>
      <w:docPartPr>
        <w:name w:val="04D5A09BDE904421B8E16D74F80D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AF5E3-91D2-4ADD-BCD9-BC1A339D9DB2}"/>
      </w:docPartPr>
      <w:docPartBody>
        <w:p w:rsidR="00000000" w:rsidRDefault="00FB4A73">
          <w:r>
            <w:rPr>
              <w:rStyle w:val="PlaceholderText"/>
            </w:rPr>
            <w:t>D</w:t>
          </w:r>
          <w:r w:rsidRPr="002E154B">
            <w:rPr>
              <w:rStyle w:val="PlaceholderText"/>
            </w:rPr>
            <w:t>ate.</w:t>
          </w:r>
        </w:p>
      </w:docPartBody>
    </w:docPart>
    <w:docPart>
      <w:docPartPr>
        <w:name w:val="2320DC1F41BC43779E747E8C492E4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33A1-11B0-419C-B9A0-5E1DD90BCA23}"/>
      </w:docPartPr>
      <w:docPartBody>
        <w:p w:rsidR="00000000" w:rsidRDefault="00FB4A73">
          <w:r>
            <w:rPr>
              <w:rStyle w:val="PlaceholderText"/>
            </w:rPr>
            <w:t>D</w:t>
          </w:r>
          <w:r w:rsidRPr="002E154B">
            <w:rPr>
              <w:rStyle w:val="PlaceholderText"/>
            </w:rPr>
            <w:t>ate.</w:t>
          </w:r>
        </w:p>
      </w:docPartBody>
    </w:docPart>
    <w:docPart>
      <w:docPartPr>
        <w:name w:val="E92D29AF103345C9871328B9401CC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CA7A8-F42A-4DD9-9795-54B53B4530F0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7AD78378E2744539AF560CFB315F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0D86-153C-4741-B55C-F1D51104B557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6AAB5E0F9988462C9816D79222AE6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1AE7-5598-4464-A6B7-C091AA37A326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5F4FFF50393A4D0EB8A44A67F9F38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FC1F-0431-49A2-ADCE-9DD64DCA1E49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225ED3EDA06C4E48AA46B5911CC0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6F91-68B5-4365-B3CD-7DA99ADB7D22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13FA5542E47B419D903B6ABDF2F9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B527-C93E-45E4-92C8-B30D2F4D0F71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75E0D3231D0D494692EA3DEAEDC15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3E718-F9F5-4CFB-A912-8AA6D3FB9AD4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C9E22709CB05487587BC64F9099E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D481A-B639-4DE6-9441-0BA455D0D7E8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73C3F53E1372425E929F52580779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779BA-34F5-485B-ADE6-8BF3CCBFD862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D310D90B4E674D0C9B73464C6D56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8977-5E9F-4338-B425-F2E327E96B0D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125BDFED70364D0F8F0D6FE2F0B4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6AA49-629B-4C43-9D9D-50B0FA449A07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A3F277D20E834D87A2CB1601473C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BA2D-CAB7-4CFB-84B3-7CB027AB7943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10FBCFEB5A204A5EAF443FFEBCFE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BAAE-4FB5-4D9C-BEB0-10B9C4CDF2B7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59BCF6DE8F0D46D6A36D22FEFA872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767DD-2F1A-4BCC-AB7F-695E7EA4DD94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E8785A82B25E4C29827585C93198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F40D3-D232-4087-92DE-7CB12DA16FE3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BDB98DBFBFEC45F0A86ECD65BA7D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0628-7CEF-46F5-AB79-29E7907FC476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354E4111DE814C65863CE6F379CDC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BB7D6-E943-4F5A-9D2E-6D23CBEC0DCF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FE6792870C124FA3A2D9F1EEDE62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C87C4-0A2E-4AB2-A17F-F841E204EA75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FE721BBD301948A0B41DBEE68A56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EABF-7A85-4023-89DD-EEF2AAB1D79C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3F98D61F0DBF4BC08F9617ABC0710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6350-6650-4CBC-BA65-F10C7801D39E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BED1424285AD4F55B9E8E85EA78E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E8D3-BB85-4A4E-B0C1-2F4234E272A5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27EFA9CF5B304BAB9ABA762ED233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C634-9360-481B-B960-736CA03AE4EC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7E3983E03E4847B98D2BCB79BEDD5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630B5-7CE6-41E1-A275-D5027BA7AE91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07A077C68C0E4DD4BA5944910B752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F659-79CD-431B-AA0F-27957B9A3075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D3421C8933F14009A8003A95D71F5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4859-D221-405B-A703-DB04915EC015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B67635C3594B47EBA436C2AF5964D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7A781-E185-46B3-8A05-E1195245EF3B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2D3B07534763473BBC2C34901342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B9BF-E181-4577-B768-BE121F13B59D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864DB7F6490F443EA79C27D1B8D0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2E7C-62FE-40AD-8430-02665F1D167D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641A7961412F41DF90B868790E065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F568-2C09-407E-AF28-E83D70674BCC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E314A1429B6E4ACA9B33B68BAF5C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D9B8-356B-4567-91F4-084D531B7492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B1605EF24CFB4A1FB24EA2127D76B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F8C55-B283-45B3-BF44-D17FC08AB653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6033D6D1D4C449F2A414C3425AAA7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F859-91C9-47AB-AD5C-9A7004BD49D8}"/>
      </w:docPartPr>
      <w:docPartBody>
        <w:p w:rsidR="00000000" w:rsidRDefault="00FB4A73">
          <w:r w:rsidRPr="00A31FB6">
            <w:rPr>
              <w:rStyle w:val="PlaceholderText"/>
              <w:b/>
            </w:rPr>
            <w:t>Click here to enter text</w:t>
          </w: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0ECA61E836F64ECF9832A506014BB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E900-D41B-47FC-A2B5-3965C6EA9A8E}"/>
      </w:docPartPr>
      <w:docPartBody>
        <w:p w:rsidR="00000000" w:rsidRDefault="00FB4A73">
          <w:r w:rsidRPr="00A31FB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B29E545CC0749E3B7489D91913FD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714FC-985B-46AC-BCEB-BD00E7D8E2A4}"/>
      </w:docPartPr>
      <w:docPartBody>
        <w:p w:rsidR="00000000" w:rsidRDefault="00FB4A73">
          <w:r w:rsidRPr="00A31FB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4AC7B95CDBA4627A9C14D37B979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63A3-8E11-4EED-816E-498F8E3B7854}"/>
      </w:docPartPr>
      <w:docPartBody>
        <w:p w:rsidR="00000000" w:rsidRDefault="00FB4A73">
          <w:r w:rsidRPr="00A31FB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0AFF76D615B46579A71CDB7EF255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CF00-4826-4859-80FB-6852065987CE}"/>
      </w:docPartPr>
      <w:docPartBody>
        <w:p w:rsidR="00000000" w:rsidRDefault="00FB4A73">
          <w:r w:rsidRPr="00A31FB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4395DDB50BA40BB9917C3F4B4D07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EB819-1277-4E95-B583-AD9D07318504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B8B9002599F949CFA8D1042A2E25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0871-F10D-422B-98E8-969CED59D2D2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DA13B293BA3D4E30A06446DFE6E91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10E8-FD8B-4DFF-95FF-E14196727A95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3C9BE12F3ACA447B88C1272BD2C0D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47742-2449-4718-8C91-898D5FFDC968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976F1584B5B14232820292888C9C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DAF91-5E00-4A7B-BA01-168966FD1638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C56EE3B0D3EC414FB7556521EABE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5D02-9C19-425D-87B4-338CFACB33BA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B575057BE4AB4557AA7F82A5CB19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CD88-FD4C-4841-AD3F-3358A52E6CB8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FD16752354E34D3E84015F209B7C7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EEC-83AE-4BD3-8559-DD2CD59FE7DF}"/>
      </w:docPartPr>
      <w:docPartBody>
        <w:p w:rsidR="00000000" w:rsidRDefault="00FB4A73">
          <w:r w:rsidRPr="00AE2B6F">
            <w:rPr>
              <w:rStyle w:val="PlaceholderText"/>
              <w:rFonts w:ascii="Tahoma" w:hAnsi="Tahoma" w:cs="Tahoma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E54E232166AA40779A982A5CC161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01063-B47E-40C4-A69D-69E3D4317AE6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0325ABDC6EED4CEC95593528121F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BC89-09CE-4060-B97E-ECB453D4F6A3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8CCD0414A876463B846C9DCC2AE91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BB77-62CE-4778-9CE7-0FDD5C69EC16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23E670870B9845B6A7520CE51BBD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342F-7D8E-41DB-9FF9-DF09D49DC1F8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31C60E7FDDFA4A45A077C5A0D82F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468C-A863-478E-9E69-AF76FB3AD9B6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44E71110761648DD854387BFD19D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71F2-D488-4883-948C-DF2C49AB8F64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65556EF81A70420BB4CCF4501FC8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3CB56-B55C-453F-868C-8778EA0D99E2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6BDF2A1AB8A144A8A47CFE1B5C53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70016-0655-45A3-8CB6-DF409835D41E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490AFC333B024B4DB9885C796BD8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7707-3C5D-4962-9542-6198674F4795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FE648C81C9064B208817AD589046D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305B-A600-41C0-A17F-E81E86CA36CE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0648BB6CC5B648099FB82B1E2F8DD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EA3B-2EFA-41E7-9172-40E11AC6F930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CC5B04C73B944F02A4986A57E141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5DA8-2317-4F21-86E8-975E61403211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999CAF90E24849799B943006F0FD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EAEB-A805-49C9-AA8C-33C0ED3B0F99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0B5DA1B4C3394866AA1C061FD838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F5D0-6270-4FED-B3D5-CBCC4F0C77B2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106E896A5BF745FEBF47E13D79529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D44DB-6A18-4F4C-A778-DEA44261FF0E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E1D81EDF625F429180FD2F67AD1E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00C4-F513-478B-A215-DE38C779EA76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A1380594E5AC499EA039895B5AB5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22B6-7EB8-45C0-BB29-6745FB501A17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1475DE04976745EC989320C070BC2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B3212-BB79-40CB-82F6-BBA0F9E36826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5FED9D5DDFEC4E679B027FF7D695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7CDB6-8F9A-4D2B-866D-4D1DA5EC35B2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A5A95961176145E580D2F91466CA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4EACD-14E6-4AA8-AD5D-D9A2F167DB06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9AD045B372BE46BCA7A82D3B7F6AE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7B136-B268-4E55-9030-ED6CDDE0A070}"/>
      </w:docPartPr>
      <w:docPartBody>
        <w:p w:rsidR="00000000" w:rsidRDefault="00FB4A73">
          <w:r w:rsidRPr="00AE2B6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E103D23348D4E9DB1AF77360000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5C925-194D-4703-AC1E-C9239035D804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029A0F7651054028A81BEF1A66D6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D27A-C67F-4176-B228-F7A51E5A59A2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243BFBEE2D90402D829897332E293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BBA8-C56F-4F00-84D3-A8C8C3FDFE7D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0C80D74F6ACC4B03B8EA7AA29CA3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B692-432A-4354-9F2B-E1552EDECEDD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E0DC4CDD01B2449E81226DF04323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B2E0-CCAB-4DB4-BBA9-D5F6EE29ABCB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430B5FD149ED4CB1802ABC366CB7C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7540-05A0-49C5-9274-A25FAC86D5DE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0CAC3622387F4BEFAF0BF5714D3F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B879-839A-401D-927A-9D40D7DACF4C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8E13612CC376401F823E3EC63923E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3197E-B889-4F85-99B1-DC1A431F767F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6637A284BBD74D26BFD7BB34810CB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416F-B1C5-4A17-AED0-DC87CE9D95ED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A183EF11C30C4DB98925013E95DF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FF179-9712-44C9-9300-F7556407C90D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5A89D088116A485A98E59AF3759E7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7EEEE-FD22-41AA-83F3-EA94665D46E7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D57E135F769D42BD91DF6BF0E99B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0441-D9BF-446F-8B78-0589E696A8FA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8C6B13C0F3D549EE9C8D501953F2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F384-9882-4617-91B9-915DA0E2DA3C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C205079AB85F4802A976A392ACF6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9971-B756-46E0-BFCB-9771F425BEDA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8F30B0688B654578A493D711B236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64A5-71A5-40ED-B848-C3B70D708A7F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8F0EB75206D44F3695B5261B18B0C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8CFB6-6D1A-4414-8767-B46C4AE0AD34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9AD775A1049549BA9E7454BCC593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FC94-CF86-469F-B008-1776B72EE521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43EFE2727ED24E7AA4892E7FDE3CA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DD04-6A48-4D3E-ACBD-ADB57E114A69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1B7C9AF6BAC74014920EB107732DF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4F4C-45AC-49F3-BB33-E7CFEB48A7AA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46CC6617EA09470FB4B29405F4AE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544-AB20-4F4C-879F-3520241798FE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163E8321EE414DAF8D689331A78DB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FC1F-D6D6-4901-BFCD-D4D7384B2C99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2602BB40A6DE45989F2F70D951970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C99D-A903-4EAC-B54A-5BBD8D461D5D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912A6D08EAE94CD18F68D95850E1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BDBE-4361-4D66-AFE5-6878F7AA49EB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A77A6EE15FA44AF480C0EE573E4B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E1DAE-AC4E-43B6-AC46-DE5440E4AFCF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A6DE04DBCF9F4868B42FBF593570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106A-1A5E-4A34-A3AC-CF98E9DADE10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BC0A0AAFAC7A4ECBB83BC009FB39C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04680-4CA5-48BB-846A-767B0D29D5B5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A41DC281F3324BBFA9F4C97BBACA1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3EF0A-A545-4752-B032-FF7A4C78AE17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0457526D4D6F45ED944B1F1167AA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3BEB-6260-43E3-89E9-615045051419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7EA75EF2E94349BDB71253AA2A78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383D7-996F-4B38-A4CF-0D28D94D59E8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EDA2E4FEFF49478F84F9BBAFE9C8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01203-D4F5-42BD-9778-52D1D633C413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62642D47251147B9ABF5003AAAB34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2D84-7456-4A82-A403-2BD0C4CB8F37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386631F43FF14CEA8A615221C91D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4BB4-5249-4019-BA38-DEC568CC6328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C20F122C8BAC4BC1A68269DD878E3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5752-A77D-4B59-8F79-528DAD4918F4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5E6FD7470A084E50ADD6015E82188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7E0C-70B8-4ABB-A7E1-61030555F860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75D13EFA8D454717A184F7F9ADF8D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14942-1106-4847-B623-6A3329693EFC}"/>
      </w:docPartPr>
      <w:docPartBody>
        <w:p w:rsidR="00000000" w:rsidRDefault="00FB4A7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34833383B20B4A27AACC468764E3A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01DC-3858-42EA-A79E-D2A8577A0B66}"/>
      </w:docPartPr>
      <w:docPartBody>
        <w:p w:rsidR="00000000" w:rsidRDefault="00FB4A73">
          <w:r w:rsidRPr="002E154B">
            <w:rPr>
              <w:rStyle w:val="PlaceholderText"/>
            </w:rPr>
            <w:t>Click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E3"/>
    <w:rsid w:val="0024555B"/>
    <w:rsid w:val="002F6D2E"/>
    <w:rsid w:val="004E5BC9"/>
    <w:rsid w:val="00513238"/>
    <w:rsid w:val="00691F7C"/>
    <w:rsid w:val="00983B75"/>
    <w:rsid w:val="00A908B4"/>
    <w:rsid w:val="00BA69D1"/>
    <w:rsid w:val="00D93673"/>
    <w:rsid w:val="00DB58E3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A73"/>
    <w:rPr>
      <w:color w:val="808080"/>
    </w:rPr>
  </w:style>
  <w:style w:type="paragraph" w:customStyle="1" w:styleId="C0ACD10147C247BC8F97823DE38CF8C0">
    <w:name w:val="C0ACD10147C247BC8F97823DE38CF8C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1">
    <w:name w:val="C0ACD10147C247BC8F97823DE38CF8C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2">
    <w:name w:val="C0ACD10147C247BC8F97823DE38CF8C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3">
    <w:name w:val="C0ACD10147C247BC8F97823DE38CF8C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4">
    <w:name w:val="C0ACD10147C247BC8F97823DE38CF8C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5">
    <w:name w:val="C0ACD10147C247BC8F97823DE38CF8C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">
    <w:name w:val="F8A615DFE8A64BD082BA231E30658C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1">
    <w:name w:val="F8A615DFE8A64BD082BA231E30658C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2">
    <w:name w:val="F8A615DFE8A64BD082BA231E30658C9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4B007F9924E0A8798D8191DFAEB8B">
    <w:name w:val="F194B007F9924E0A8798D8191DFAEB8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">
    <w:name w:val="817208FDA7B84ECC95CA0E7930B8DCC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">
    <w:name w:val="4B9BEA5487414D4DB26B747E762DFFA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">
    <w:name w:val="817208FDA7B84ECC95CA0E7930B8DCC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">
    <w:name w:val="4B9BEA5487414D4DB26B747E762DFFA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">
    <w:name w:val="817208FDA7B84ECC95CA0E7930B8DCC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">
    <w:name w:val="D6CB8EEF09054B5A881C0320BBDFC1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00CA348618D472693C6D3B6DA389B36">
    <w:name w:val="300CA348618D472693C6D3B6DA389B36"/>
    <w:rsid w:val="00DB58E3"/>
  </w:style>
  <w:style w:type="paragraph" w:customStyle="1" w:styleId="D80F8CDC64344ADFBBF1A37BF487A1DF">
    <w:name w:val="D80F8CDC64344ADFBBF1A37BF487A1DF"/>
    <w:rsid w:val="00DB58E3"/>
  </w:style>
  <w:style w:type="paragraph" w:customStyle="1" w:styleId="4B9BEA5487414D4DB26B747E762DFFAB2">
    <w:name w:val="4B9BEA5487414D4DB26B747E762DFFA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">
    <w:name w:val="817208FDA7B84ECC95CA0E7930B8DCC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">
    <w:name w:val="D6CB8EEF09054B5A881C0320BBDFC1F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">
    <w:name w:val="4B9BEA5487414D4DB26B747E762DFFA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4">
    <w:name w:val="817208FDA7B84ECC95CA0E7930B8DCC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">
    <w:name w:val="D6CB8EEF09054B5A881C0320BBDFC1F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4">
    <w:name w:val="4B9BEA5487414D4DB26B747E762DFFA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5">
    <w:name w:val="817208FDA7B84ECC95CA0E7930B8DCC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">
    <w:name w:val="D6CB8EEF09054B5A881C0320BBDFC1F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5">
    <w:name w:val="4B9BEA5487414D4DB26B747E762DFFA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6">
    <w:name w:val="817208FDA7B84ECC95CA0E7930B8DCC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">
    <w:name w:val="D6CB8EEF09054B5A881C0320BBDFC1F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6">
    <w:name w:val="4B9BEA5487414D4DB26B747E762DFFA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7">
    <w:name w:val="817208FDA7B84ECC95CA0E7930B8DCC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5">
    <w:name w:val="D6CB8EEF09054B5A881C0320BBDFC1F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">
    <w:name w:val="081258DA2BC54BDA9DBAF399283D10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7">
    <w:name w:val="4B9BEA5487414D4DB26B747E762DFFA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8">
    <w:name w:val="817208FDA7B84ECC95CA0E7930B8DCC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6">
    <w:name w:val="D6CB8EEF09054B5A881C0320BBDFC1F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">
    <w:name w:val="2512B326F6F741ADA468C5C4CBD6E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">
    <w:name w:val="081258DA2BC54BDA9DBAF399283D109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">
    <w:name w:val="C122948252344C988875A40EACF391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">
    <w:name w:val="5F28F700F224427AB4DC34B8D949811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8">
    <w:name w:val="4B9BEA5487414D4DB26B747E762DFFA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9">
    <w:name w:val="817208FDA7B84ECC95CA0E7930B8DCC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7">
    <w:name w:val="D6CB8EEF09054B5A881C0320BBDFC1F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">
    <w:name w:val="2512B326F6F741ADA468C5C4CBD6EB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">
    <w:name w:val="081258DA2BC54BDA9DBAF399283D109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">
    <w:name w:val="C122948252344C988875A40EACF391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">
    <w:name w:val="5F28F700F224427AB4DC34B8D94981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9">
    <w:name w:val="4B9BEA5487414D4DB26B747E762DFFA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0">
    <w:name w:val="817208FDA7B84ECC95CA0E7930B8DCC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8">
    <w:name w:val="D6CB8EEF09054B5A881C0320BBDFC1F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">
    <w:name w:val="2512B326F6F741ADA468C5C4CBD6EB2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">
    <w:name w:val="081258DA2BC54BDA9DBAF399283D109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">
    <w:name w:val="C122948252344C988875A40EACF391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">
    <w:name w:val="5F28F700F224427AB4DC34B8D94981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">
    <w:name w:val="1023424D5DA444C1955205F212835F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">
    <w:name w:val="FE3187B6835A499A823D09100B946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0">
    <w:name w:val="4B9BEA5487414D4DB26B747E762DFFA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1">
    <w:name w:val="817208FDA7B84ECC95CA0E7930B8DCC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9">
    <w:name w:val="D6CB8EEF09054B5A881C0320BBDFC1F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">
    <w:name w:val="2512B326F6F741ADA468C5C4CBD6EB2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">
    <w:name w:val="081258DA2BC54BDA9DBAF399283D109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">
    <w:name w:val="C122948252344C988875A40EACF391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">
    <w:name w:val="5F28F700F224427AB4DC34B8D94981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">
    <w:name w:val="1023424D5DA444C1955205F212835F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">
    <w:name w:val="FE3187B6835A499A823D09100B9464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1">
    <w:name w:val="4B9BEA5487414D4DB26B747E762DFFA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2">
    <w:name w:val="817208FDA7B84ECC95CA0E7930B8DCC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0">
    <w:name w:val="D6CB8EEF09054B5A881C0320BBDFC1F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">
    <w:name w:val="2512B326F6F741ADA468C5C4CBD6EB2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5">
    <w:name w:val="081258DA2BC54BDA9DBAF399283D109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">
    <w:name w:val="C122948252344C988875A40EACF391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">
    <w:name w:val="5F28F700F224427AB4DC34B8D949811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">
    <w:name w:val="1023424D5DA444C1955205F212835F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">
    <w:name w:val="FE3187B6835A499A823D09100B9464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2">
    <w:name w:val="4B9BEA5487414D4DB26B747E762DFFA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3">
    <w:name w:val="817208FDA7B84ECC95CA0E7930B8DCC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1">
    <w:name w:val="D6CB8EEF09054B5A881C0320BBDFC1F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5">
    <w:name w:val="2512B326F6F741ADA468C5C4CBD6EB2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6">
    <w:name w:val="081258DA2BC54BDA9DBAF399283D109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5">
    <w:name w:val="C122948252344C988875A40EACF391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5">
    <w:name w:val="5F28F700F224427AB4DC34B8D949811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">
    <w:name w:val="1023424D5DA444C1955205F212835F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">
    <w:name w:val="FE3187B6835A499A823D09100B9464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3">
    <w:name w:val="4B9BEA5487414D4DB26B747E762DFFA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4">
    <w:name w:val="817208FDA7B84ECC95CA0E7930B8DCC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2">
    <w:name w:val="D6CB8EEF09054B5A881C0320BBDFC1F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6">
    <w:name w:val="2512B326F6F741ADA468C5C4CBD6EB2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7">
    <w:name w:val="081258DA2BC54BDA9DBAF399283D109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6">
    <w:name w:val="C122948252344C988875A40EACF3916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6">
    <w:name w:val="5F28F700F224427AB4DC34B8D949811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4">
    <w:name w:val="1023424D5DA444C1955205F212835F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4">
    <w:name w:val="FE3187B6835A499A823D09100B9464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4">
    <w:name w:val="4B9BEA5487414D4DB26B747E762DFFA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5">
    <w:name w:val="817208FDA7B84ECC95CA0E7930B8DCC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3">
    <w:name w:val="D6CB8EEF09054B5A881C0320BBDFC1F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7">
    <w:name w:val="2512B326F6F741ADA468C5C4CBD6EB2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8">
    <w:name w:val="081258DA2BC54BDA9DBAF399283D109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7">
    <w:name w:val="C122948252344C988875A40EACF3916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7">
    <w:name w:val="5F28F700F224427AB4DC34B8D949811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5">
    <w:name w:val="1023424D5DA444C1955205F212835F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5">
    <w:name w:val="FE3187B6835A499A823D09100B9464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">
    <w:name w:val="287ECE28E73C43628E1E697A57220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">
    <w:name w:val="2F57EF2B84E14CE1959FE02DF25C01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">
    <w:name w:val="E11BFD3ECF8E44B1BA995C35DC2A4D5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">
    <w:name w:val="9D25EE28D90F40459B29ABB20D0AA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">
    <w:name w:val="DB9876163D344C4F8C0B9A49834BA85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5">
    <w:name w:val="4B9BEA5487414D4DB26B747E762DFFA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6">
    <w:name w:val="817208FDA7B84ECC95CA0E7930B8DCC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4">
    <w:name w:val="D6CB8EEF09054B5A881C0320BBDFC1F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8">
    <w:name w:val="2512B326F6F741ADA468C5C4CBD6EB2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9">
    <w:name w:val="081258DA2BC54BDA9DBAF399283D109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8">
    <w:name w:val="C122948252344C988875A40EACF3916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8">
    <w:name w:val="5F28F700F224427AB4DC34B8D949811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6">
    <w:name w:val="1023424D5DA444C1955205F212835FA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6">
    <w:name w:val="FE3187B6835A499A823D09100B94642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">
    <w:name w:val="6461AAB93D7A47D1A3C72B6A5C7C3C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">
    <w:name w:val="287ECE28E73C43628E1E697A572201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">
    <w:name w:val="BFFCD13A964B437DBE93AFA90B45398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">
    <w:name w:val="2F57EF2B84E14CE1959FE02DF25C01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">
    <w:name w:val="104502105F0C4FA1BE92985FAED26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">
    <w:name w:val="E11BFD3ECF8E44B1BA995C35DC2A4D5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">
    <w:name w:val="EF2DA638E5A548D08B8ED6548488BA7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">
    <w:name w:val="9D25EE28D90F40459B29ABB20D0AAF2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">
    <w:name w:val="4A4FE7BC583A49E4BEEF3E74741AD21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">
    <w:name w:val="DB9876163D344C4F8C0B9A49834BA85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">
    <w:name w:val="2AFC3B93E17D4E318C0AFC4E5E61F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">
    <w:name w:val="6687F122FEBC491FA0995B1C1ABA8A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">
    <w:name w:val="76F54C676D484406A714BAC5D466E41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6">
    <w:name w:val="4B9BEA5487414D4DB26B747E762DFFA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7">
    <w:name w:val="817208FDA7B84ECC95CA0E7930B8DCCA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5">
    <w:name w:val="D6CB8EEF09054B5A881C0320BBDFC1F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9">
    <w:name w:val="2512B326F6F741ADA468C5C4CBD6EB2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0">
    <w:name w:val="081258DA2BC54BDA9DBAF399283D109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9">
    <w:name w:val="C122948252344C988875A40EACF3916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9">
    <w:name w:val="5F28F700F224427AB4DC34B8D949811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7">
    <w:name w:val="1023424D5DA444C1955205F212835FA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7">
    <w:name w:val="FE3187B6835A499A823D09100B94642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">
    <w:name w:val="6461AAB93D7A47D1A3C72B6A5C7C3C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">
    <w:name w:val="287ECE28E73C43628E1E697A572201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">
    <w:name w:val="BFFCD13A964B437DBE93AFA90B45398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">
    <w:name w:val="2F57EF2B84E14CE1959FE02DF25C01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">
    <w:name w:val="104502105F0C4FA1BE92985FAED26A1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">
    <w:name w:val="E11BFD3ECF8E44B1BA995C35DC2A4D5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">
    <w:name w:val="EF2DA638E5A548D08B8ED6548488BA7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">
    <w:name w:val="9D25EE28D90F40459B29ABB20D0AAF2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">
    <w:name w:val="4A4FE7BC583A49E4BEEF3E74741AD21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">
    <w:name w:val="DB9876163D344C4F8C0B9A49834BA85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">
    <w:name w:val="2AFC3B93E17D4E318C0AFC4E5E61F1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">
    <w:name w:val="6687F122FEBC491FA0995B1C1ABA8A9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">
    <w:name w:val="76F54C676D484406A714BAC5D466E41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7">
    <w:name w:val="4B9BEA5487414D4DB26B747E762DFFA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8">
    <w:name w:val="817208FDA7B84ECC95CA0E7930B8DCCA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6">
    <w:name w:val="D6CB8EEF09054B5A881C0320BBDFC1F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0">
    <w:name w:val="2512B326F6F741ADA468C5C4CBD6EB2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1">
    <w:name w:val="081258DA2BC54BDA9DBAF399283D109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0">
    <w:name w:val="C122948252344C988875A40EACF3916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0">
    <w:name w:val="5F28F700F224427AB4DC34B8D949811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8">
    <w:name w:val="1023424D5DA444C1955205F212835FA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8">
    <w:name w:val="FE3187B6835A499A823D09100B94642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">
    <w:name w:val="6461AAB93D7A47D1A3C72B6A5C7C3C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">
    <w:name w:val="287ECE28E73C43628E1E697A572201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">
    <w:name w:val="BFFCD13A964B437DBE93AFA90B45398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">
    <w:name w:val="2F57EF2B84E14CE1959FE02DF25C01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">
    <w:name w:val="104502105F0C4FA1BE92985FAED26A1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">
    <w:name w:val="E11BFD3ECF8E44B1BA995C35DC2A4D5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">
    <w:name w:val="EF2DA638E5A548D08B8ED6548488BA7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">
    <w:name w:val="9D25EE28D90F40459B29ABB20D0AAF2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">
    <w:name w:val="4A4FE7BC583A49E4BEEF3E74741AD21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">
    <w:name w:val="DB9876163D344C4F8C0B9A49834BA85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">
    <w:name w:val="2AFC3B93E17D4E318C0AFC4E5E61F1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">
    <w:name w:val="6687F122FEBC491FA0995B1C1ABA8A9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">
    <w:name w:val="76F54C676D484406A714BAC5D466E41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">
    <w:name w:val="D3A7D6F53949434BABFFFCD09360D0E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">
    <w:name w:val="597E4BD346C049C5B0DF2EBC94A0C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8">
    <w:name w:val="4B9BEA5487414D4DB26B747E762DFFA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9">
    <w:name w:val="817208FDA7B84ECC95CA0E7930B8DCCA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7">
    <w:name w:val="D6CB8EEF09054B5A881C0320BBDFC1F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1">
    <w:name w:val="2512B326F6F741ADA468C5C4CBD6EB2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2">
    <w:name w:val="081258DA2BC54BDA9DBAF399283D109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1">
    <w:name w:val="C122948252344C988875A40EACF3916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1">
    <w:name w:val="5F28F700F224427AB4DC34B8D949811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9">
    <w:name w:val="1023424D5DA444C1955205F212835FA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9">
    <w:name w:val="FE3187B6835A499A823D09100B94642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">
    <w:name w:val="6461AAB93D7A47D1A3C72B6A5C7C3C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4">
    <w:name w:val="287ECE28E73C43628E1E697A572201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">
    <w:name w:val="BFFCD13A964B437DBE93AFA90B45398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4">
    <w:name w:val="2F57EF2B84E14CE1959FE02DF25C01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">
    <w:name w:val="104502105F0C4FA1BE92985FAED26A1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4">
    <w:name w:val="E11BFD3ECF8E44B1BA995C35DC2A4D5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">
    <w:name w:val="EF2DA638E5A548D08B8ED6548488BA7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4">
    <w:name w:val="9D25EE28D90F40459B29ABB20D0AAF2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">
    <w:name w:val="4A4FE7BC583A49E4BEEF3E74741AD21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4">
    <w:name w:val="DB9876163D344C4F8C0B9A49834BA85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">
    <w:name w:val="2AFC3B93E17D4E318C0AFC4E5E61F1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">
    <w:name w:val="6687F122FEBC491FA0995B1C1ABA8A9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">
    <w:name w:val="76F54C676D484406A714BAC5D466E41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">
    <w:name w:val="D3A7D6F53949434BABFFFCD09360D0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">
    <w:name w:val="597E4BD346C049C5B0DF2EBC94A0C4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9">
    <w:name w:val="4B9BEA5487414D4DB26B747E762DFFA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0">
    <w:name w:val="817208FDA7B84ECC95CA0E7930B8DCCA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8">
    <w:name w:val="D6CB8EEF09054B5A881C0320BBDFC1F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2">
    <w:name w:val="2512B326F6F741ADA468C5C4CBD6EB2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3">
    <w:name w:val="081258DA2BC54BDA9DBAF399283D109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2">
    <w:name w:val="C122948252344C988875A40EACF3916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2">
    <w:name w:val="5F28F700F224427AB4DC34B8D949811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0">
    <w:name w:val="1023424D5DA444C1955205F212835FA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0">
    <w:name w:val="FE3187B6835A499A823D09100B94642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4">
    <w:name w:val="6461AAB93D7A47D1A3C72B6A5C7C3C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5">
    <w:name w:val="287ECE28E73C43628E1E697A572201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4">
    <w:name w:val="BFFCD13A964B437DBE93AFA90B45398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5">
    <w:name w:val="2F57EF2B84E14CE1959FE02DF25C01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4">
    <w:name w:val="104502105F0C4FA1BE92985FAED26A1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5">
    <w:name w:val="E11BFD3ECF8E44B1BA995C35DC2A4D5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4">
    <w:name w:val="EF2DA638E5A548D08B8ED6548488BA7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5">
    <w:name w:val="9D25EE28D90F40459B29ABB20D0AAF2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4">
    <w:name w:val="4A4FE7BC583A49E4BEEF3E74741AD21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5">
    <w:name w:val="DB9876163D344C4F8C0B9A49834BA85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4">
    <w:name w:val="2AFC3B93E17D4E318C0AFC4E5E61F1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4">
    <w:name w:val="6687F122FEBC491FA0995B1C1ABA8A9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4">
    <w:name w:val="76F54C676D484406A714BAC5D466E41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">
    <w:name w:val="D3A7D6F53949434BABFFFCD09360D0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">
    <w:name w:val="597E4BD346C049C5B0DF2EBC94A0C4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0">
    <w:name w:val="4B9BEA5487414D4DB26B747E762DFFA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1">
    <w:name w:val="817208FDA7B84ECC95CA0E7930B8DCC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9">
    <w:name w:val="D6CB8EEF09054B5A881C0320BBDFC1F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3">
    <w:name w:val="2512B326F6F741ADA468C5C4CBD6EB2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4">
    <w:name w:val="081258DA2BC54BDA9DBAF399283D109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3">
    <w:name w:val="C122948252344C988875A40EACF3916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3">
    <w:name w:val="5F28F700F224427AB4DC34B8D949811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1">
    <w:name w:val="1023424D5DA444C1955205F212835FA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1">
    <w:name w:val="FE3187B6835A499A823D09100B94642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5">
    <w:name w:val="6461AAB93D7A47D1A3C72B6A5C7C3C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6">
    <w:name w:val="287ECE28E73C43628E1E697A572201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5">
    <w:name w:val="BFFCD13A964B437DBE93AFA90B45398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6">
    <w:name w:val="2F57EF2B84E14CE1959FE02DF25C010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5">
    <w:name w:val="104502105F0C4FA1BE92985FAED26A1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6">
    <w:name w:val="E11BFD3ECF8E44B1BA995C35DC2A4D5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5">
    <w:name w:val="EF2DA638E5A548D08B8ED6548488BA7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6">
    <w:name w:val="9D25EE28D90F40459B29ABB20D0AAF2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5">
    <w:name w:val="4A4FE7BC583A49E4BEEF3E74741AD21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6">
    <w:name w:val="DB9876163D344C4F8C0B9A49834BA85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5">
    <w:name w:val="2AFC3B93E17D4E318C0AFC4E5E61F1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5">
    <w:name w:val="6687F122FEBC491FA0995B1C1ABA8A9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5">
    <w:name w:val="76F54C676D484406A714BAC5D466E41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">
    <w:name w:val="D3A7D6F53949434BABFFFCD09360D0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">
    <w:name w:val="597E4BD346C049C5B0DF2EBC94A0C4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1">
    <w:name w:val="4B9BEA5487414D4DB26B747E762DFFA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2">
    <w:name w:val="817208FDA7B84ECC95CA0E7930B8DCC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0">
    <w:name w:val="D6CB8EEF09054B5A881C0320BBDFC1F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4">
    <w:name w:val="2512B326F6F741ADA468C5C4CBD6EB2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5">
    <w:name w:val="081258DA2BC54BDA9DBAF399283D109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4">
    <w:name w:val="C122948252344C988875A40EACF3916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4">
    <w:name w:val="5F28F700F224427AB4DC34B8D949811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2">
    <w:name w:val="1023424D5DA444C1955205F212835FA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2">
    <w:name w:val="FE3187B6835A499A823D09100B94642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6">
    <w:name w:val="6461AAB93D7A47D1A3C72B6A5C7C3CA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7">
    <w:name w:val="287ECE28E73C43628E1E697A572201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6">
    <w:name w:val="BFFCD13A964B437DBE93AFA90B45398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7">
    <w:name w:val="2F57EF2B84E14CE1959FE02DF25C010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6">
    <w:name w:val="104502105F0C4FA1BE92985FAED26A1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7">
    <w:name w:val="E11BFD3ECF8E44B1BA995C35DC2A4D5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6">
    <w:name w:val="EF2DA638E5A548D08B8ED6548488BA7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7">
    <w:name w:val="9D25EE28D90F40459B29ABB20D0AAF2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6">
    <w:name w:val="4A4FE7BC583A49E4BEEF3E74741AD21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7">
    <w:name w:val="DB9876163D344C4F8C0B9A49834BA85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6">
    <w:name w:val="2AFC3B93E17D4E318C0AFC4E5E61F1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6">
    <w:name w:val="6687F122FEBC491FA0995B1C1ABA8A9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6">
    <w:name w:val="76F54C676D484406A714BAC5D466E41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4">
    <w:name w:val="D3A7D6F53949434BABFFFCD09360D0E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4">
    <w:name w:val="597E4BD346C049C5B0DF2EBC94A0C4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2">
    <w:name w:val="4B9BEA5487414D4DB26B747E762DFFA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3">
    <w:name w:val="817208FDA7B84ECC95CA0E7930B8DCC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1">
    <w:name w:val="D6CB8EEF09054B5A881C0320BBDFC1F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5">
    <w:name w:val="2512B326F6F741ADA468C5C4CBD6EB2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6">
    <w:name w:val="081258DA2BC54BDA9DBAF399283D109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5">
    <w:name w:val="C122948252344C988875A40EACF3916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5">
    <w:name w:val="5F28F700F224427AB4DC34B8D949811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3">
    <w:name w:val="1023424D5DA444C1955205F212835FA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3">
    <w:name w:val="FE3187B6835A499A823D09100B94642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7">
    <w:name w:val="6461AAB93D7A47D1A3C72B6A5C7C3CA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8">
    <w:name w:val="287ECE28E73C43628E1E697A572201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7">
    <w:name w:val="BFFCD13A964B437DBE93AFA90B45398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8">
    <w:name w:val="2F57EF2B84E14CE1959FE02DF25C010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7">
    <w:name w:val="104502105F0C4FA1BE92985FAED26A1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8">
    <w:name w:val="E11BFD3ECF8E44B1BA995C35DC2A4D5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7">
    <w:name w:val="EF2DA638E5A548D08B8ED6548488BA7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8">
    <w:name w:val="9D25EE28D90F40459B29ABB20D0AAF2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7">
    <w:name w:val="4A4FE7BC583A49E4BEEF3E74741AD21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8">
    <w:name w:val="DB9876163D344C4F8C0B9A49834BA85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7">
    <w:name w:val="2AFC3B93E17D4E318C0AFC4E5E61F1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7">
    <w:name w:val="6687F122FEBC491FA0995B1C1ABA8A9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7">
    <w:name w:val="76F54C676D484406A714BAC5D466E41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5">
    <w:name w:val="D3A7D6F53949434BABFFFCD09360D0E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5">
    <w:name w:val="597E4BD346C049C5B0DF2EBC94A0C4F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">
    <w:name w:val="AA862104339244BEBCA0265EE8BD17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2BDDD4A22541AE8CEFD5A1996B5ECE">
    <w:name w:val="D62BDDD4A22541AE8CEFD5A1996B5EC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AED788351849C5B315F755972080C3">
    <w:name w:val="63AED788351849C5B315F755972080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C6788F9F1B47A4B6D89B2E23128E8D">
    <w:name w:val="68C6788F9F1B47A4B6D89B2E23128E8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3">
    <w:name w:val="4B9BEA5487414D4DB26B747E762DFFA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4">
    <w:name w:val="817208FDA7B84ECC95CA0E7930B8DCC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2">
    <w:name w:val="D6CB8EEF09054B5A881C0320BBDFC1F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6">
    <w:name w:val="2512B326F6F741ADA468C5C4CBD6EB2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7">
    <w:name w:val="081258DA2BC54BDA9DBAF399283D109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6">
    <w:name w:val="C122948252344C988875A40EACF3916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6">
    <w:name w:val="5F28F700F224427AB4DC34B8D949811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4">
    <w:name w:val="1023424D5DA444C1955205F212835FA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4">
    <w:name w:val="FE3187B6835A499A823D09100B94642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8">
    <w:name w:val="6461AAB93D7A47D1A3C72B6A5C7C3CA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9">
    <w:name w:val="287ECE28E73C43628E1E697A572201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8">
    <w:name w:val="BFFCD13A964B437DBE93AFA90B45398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9">
    <w:name w:val="2F57EF2B84E14CE1959FE02DF25C010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8">
    <w:name w:val="104502105F0C4FA1BE92985FAED26A1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9">
    <w:name w:val="E11BFD3ECF8E44B1BA995C35DC2A4D5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8">
    <w:name w:val="EF2DA638E5A548D08B8ED6548488BA7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9">
    <w:name w:val="9D25EE28D90F40459B29ABB20D0AAF2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8">
    <w:name w:val="4A4FE7BC583A49E4BEEF3E74741AD21F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9">
    <w:name w:val="DB9876163D344C4F8C0B9A49834BA85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8">
    <w:name w:val="2AFC3B93E17D4E318C0AFC4E5E61F1E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8">
    <w:name w:val="6687F122FEBC491FA0995B1C1ABA8A9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8">
    <w:name w:val="76F54C676D484406A714BAC5D466E41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6">
    <w:name w:val="D3A7D6F53949434BABFFFCD09360D0E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6">
    <w:name w:val="597E4BD346C049C5B0DF2EBC94A0C4F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">
    <w:name w:val="AA862104339244BEBCA0265EE8BD175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">
    <w:name w:val="B5AC813814BF4B078298CBFB210A6B1F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">
    <w:name w:val="D62BDDD4A22541AE8CEFD5A1996B5EC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">
    <w:name w:val="9079086F529046D8BC6BF46FC1A4CF2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">
    <w:name w:val="DE550A6D895548C297F73FC4C6FEF50C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">
    <w:name w:val="63AED788351849C5B315F755972080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">
    <w:name w:val="4027AF56E9C841719458B7585BD56CA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">
    <w:name w:val="0DD5C3888D4547F8888B3A6DC171458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">
    <w:name w:val="68C6788F9F1B47A4B6D89B2E23128E8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">
    <w:name w:val="9BE373F27E8A4426830B2A8F83FD076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4">
    <w:name w:val="4B9BEA5487414D4DB26B747E762DFFA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5">
    <w:name w:val="817208FDA7B84ECC95CA0E7930B8DCC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3">
    <w:name w:val="D6CB8EEF09054B5A881C0320BBDFC1F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7">
    <w:name w:val="2512B326F6F741ADA468C5C4CBD6EB28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8">
    <w:name w:val="081258DA2BC54BDA9DBAF399283D109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7">
    <w:name w:val="C122948252344C988875A40EACF39166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7">
    <w:name w:val="5F28F700F224427AB4DC34B8D949811C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5">
    <w:name w:val="1023424D5DA444C1955205F212835FA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5">
    <w:name w:val="FE3187B6835A499A823D09100B94642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9">
    <w:name w:val="6461AAB93D7A47D1A3C72B6A5C7C3CA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0">
    <w:name w:val="287ECE28E73C43628E1E697A5722013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9">
    <w:name w:val="BFFCD13A964B437DBE93AFA90B45398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0">
    <w:name w:val="2F57EF2B84E14CE1959FE02DF25C010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9">
    <w:name w:val="104502105F0C4FA1BE92985FAED26A1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0">
    <w:name w:val="E11BFD3ECF8E44B1BA995C35DC2A4D5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9">
    <w:name w:val="EF2DA638E5A548D08B8ED6548488BA7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0">
    <w:name w:val="9D25EE28D90F40459B29ABB20D0AAF2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9">
    <w:name w:val="4A4FE7BC583A49E4BEEF3E74741AD21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0">
    <w:name w:val="DB9876163D344C4F8C0B9A49834BA85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9">
    <w:name w:val="2AFC3B93E17D4E318C0AFC4E5E61F1E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9">
    <w:name w:val="6687F122FEBC491FA0995B1C1ABA8A9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9">
    <w:name w:val="76F54C676D484406A714BAC5D466E41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7">
    <w:name w:val="D3A7D6F53949434BABFFFCD09360D0E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7">
    <w:name w:val="597E4BD346C049C5B0DF2EBC94A0C4F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">
    <w:name w:val="AA862104339244BEBCA0265EE8BD175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">
    <w:name w:val="B5AC813814BF4B078298CBFB210A6B1F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">
    <w:name w:val="D62BDDD4A22541AE8CEFD5A1996B5E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">
    <w:name w:val="9079086F529046D8BC6BF46FC1A4CF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">
    <w:name w:val="DE550A6D895548C297F73FC4C6FEF50C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">
    <w:name w:val="63AED788351849C5B315F755972080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">
    <w:name w:val="4027AF56E9C841719458B7585BD56C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">
    <w:name w:val="0DD5C3888D4547F8888B3A6DC1714589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">
    <w:name w:val="68C6788F9F1B47A4B6D89B2E23128E8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">
    <w:name w:val="9BE373F27E8A4426830B2A8F83FD07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">
    <w:name w:val="C6FF002D41A4410BB7A3E5AFD320F58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5">
    <w:name w:val="4B9BEA5487414D4DB26B747E762DFFA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6">
    <w:name w:val="817208FDA7B84ECC95CA0E7930B8DCC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4">
    <w:name w:val="D6CB8EEF09054B5A881C0320BBDFC1F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8">
    <w:name w:val="2512B326F6F741ADA468C5C4CBD6EB28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9">
    <w:name w:val="081258DA2BC54BDA9DBAF399283D109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8">
    <w:name w:val="C122948252344C988875A40EACF39166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8">
    <w:name w:val="5F28F700F224427AB4DC34B8D949811C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6">
    <w:name w:val="1023424D5DA444C1955205F212835FA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6">
    <w:name w:val="FE3187B6835A499A823D09100B94642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0">
    <w:name w:val="6461AAB93D7A47D1A3C72B6A5C7C3CA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1">
    <w:name w:val="287ECE28E73C43628E1E697A5722013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0">
    <w:name w:val="BFFCD13A964B437DBE93AFA90B45398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1">
    <w:name w:val="2F57EF2B84E14CE1959FE02DF25C010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0">
    <w:name w:val="104502105F0C4FA1BE92985FAED26A1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1">
    <w:name w:val="E11BFD3ECF8E44B1BA995C35DC2A4D5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0">
    <w:name w:val="EF2DA638E5A548D08B8ED6548488BA7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1">
    <w:name w:val="9D25EE28D90F40459B29ABB20D0AAF2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0">
    <w:name w:val="4A4FE7BC583A49E4BEEF3E74741AD21F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1">
    <w:name w:val="DB9876163D344C4F8C0B9A49834BA85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0">
    <w:name w:val="2AFC3B93E17D4E318C0AFC4E5E61F1E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0">
    <w:name w:val="6687F122FEBC491FA0995B1C1ABA8A9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0">
    <w:name w:val="76F54C676D484406A714BAC5D466E41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8">
    <w:name w:val="D3A7D6F53949434BABFFFCD09360D0E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8">
    <w:name w:val="597E4BD346C049C5B0DF2EBC94A0C4F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3">
    <w:name w:val="AA862104339244BEBCA0265EE8BD175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">
    <w:name w:val="B5AC813814BF4B078298CBFB210A6B1F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3">
    <w:name w:val="D62BDDD4A22541AE8CEFD5A1996B5EC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">
    <w:name w:val="9079086F529046D8BC6BF46FC1A4CF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">
    <w:name w:val="DE550A6D895548C297F73FC4C6FEF50C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3">
    <w:name w:val="63AED788351849C5B315F755972080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">
    <w:name w:val="4027AF56E9C841719458B7585BD56C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">
    <w:name w:val="0DD5C3888D4547F8888B3A6DC1714589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3">
    <w:name w:val="68C6788F9F1B47A4B6D89B2E23128E8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">
    <w:name w:val="9BE373F27E8A4426830B2A8F83FD07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">
    <w:name w:val="C6FF002D41A4410BB7A3E5AFD320F58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6">
    <w:name w:val="4B9BEA5487414D4DB26B747E762DFFA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7">
    <w:name w:val="817208FDA7B84ECC95CA0E7930B8DCC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5">
    <w:name w:val="D6CB8EEF09054B5A881C0320BBDFC1F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9">
    <w:name w:val="2512B326F6F741ADA468C5C4CBD6EB28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0">
    <w:name w:val="081258DA2BC54BDA9DBAF399283D109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9">
    <w:name w:val="C122948252344C988875A40EACF39166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9">
    <w:name w:val="5F28F700F224427AB4DC34B8D949811C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7">
    <w:name w:val="1023424D5DA444C1955205F212835FA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7">
    <w:name w:val="FE3187B6835A499A823D09100B94642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1">
    <w:name w:val="6461AAB93D7A47D1A3C72B6A5C7C3CA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2">
    <w:name w:val="287ECE28E73C43628E1E697A5722013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1">
    <w:name w:val="BFFCD13A964B437DBE93AFA90B45398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2">
    <w:name w:val="2F57EF2B84E14CE1959FE02DF25C010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1">
    <w:name w:val="104502105F0C4FA1BE92985FAED26A1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2">
    <w:name w:val="E11BFD3ECF8E44B1BA995C35DC2A4D5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1">
    <w:name w:val="EF2DA638E5A548D08B8ED6548488BA7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2">
    <w:name w:val="9D25EE28D90F40459B29ABB20D0AAF2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1">
    <w:name w:val="4A4FE7BC583A49E4BEEF3E74741AD21F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2">
    <w:name w:val="DB9876163D344C4F8C0B9A49834BA85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1">
    <w:name w:val="2AFC3B93E17D4E318C0AFC4E5E61F1E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1">
    <w:name w:val="6687F122FEBC491FA0995B1C1ABA8A9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1">
    <w:name w:val="76F54C676D484406A714BAC5D466E41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9">
    <w:name w:val="D3A7D6F53949434BABFFFCD09360D0E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9">
    <w:name w:val="597E4BD346C049C5B0DF2EBC94A0C4F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4">
    <w:name w:val="AA862104339244BEBCA0265EE8BD175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3">
    <w:name w:val="B5AC813814BF4B078298CBFB210A6B1F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4">
    <w:name w:val="D62BDDD4A22541AE8CEFD5A1996B5EC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3">
    <w:name w:val="9079086F529046D8BC6BF46FC1A4CF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3">
    <w:name w:val="DE550A6D895548C297F73FC4C6FEF50C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4">
    <w:name w:val="63AED788351849C5B315F755972080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3">
    <w:name w:val="4027AF56E9C841719458B7585BD56C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3">
    <w:name w:val="0DD5C3888D4547F8888B3A6DC1714589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4">
    <w:name w:val="68C6788F9F1B47A4B6D89B2E23128E8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3">
    <w:name w:val="9BE373F27E8A4426830B2A8F83FD07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">
    <w:name w:val="C6FF002D41A4410BB7A3E5AFD320F58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">
    <w:name w:val="748654FDE97A410D93F9F6DE9BBC771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7">
    <w:name w:val="4B9BEA5487414D4DB26B747E762DFFAB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8">
    <w:name w:val="817208FDA7B84ECC95CA0E7930B8DCC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6">
    <w:name w:val="D6CB8EEF09054B5A881C0320BBDFC1F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0">
    <w:name w:val="2512B326F6F741ADA468C5C4CBD6EB28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1">
    <w:name w:val="081258DA2BC54BDA9DBAF399283D109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0">
    <w:name w:val="C122948252344C988875A40EACF39166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0">
    <w:name w:val="5F28F700F224427AB4DC34B8D949811C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8">
    <w:name w:val="1023424D5DA444C1955205F212835FA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8">
    <w:name w:val="FE3187B6835A499A823D09100B94642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2">
    <w:name w:val="6461AAB93D7A47D1A3C72B6A5C7C3CA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3">
    <w:name w:val="287ECE28E73C43628E1E697A5722013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2">
    <w:name w:val="BFFCD13A964B437DBE93AFA90B45398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3">
    <w:name w:val="2F57EF2B84E14CE1959FE02DF25C010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2">
    <w:name w:val="104502105F0C4FA1BE92985FAED26A1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3">
    <w:name w:val="E11BFD3ECF8E44B1BA995C35DC2A4D5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2">
    <w:name w:val="EF2DA638E5A548D08B8ED6548488BA7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3">
    <w:name w:val="9D25EE28D90F40459B29ABB20D0AAF2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2">
    <w:name w:val="4A4FE7BC583A49E4BEEF3E74741AD21F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3">
    <w:name w:val="DB9876163D344C4F8C0B9A49834BA85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2">
    <w:name w:val="2AFC3B93E17D4E318C0AFC4E5E61F1E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2">
    <w:name w:val="6687F122FEBC491FA0995B1C1ABA8A9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2">
    <w:name w:val="76F54C676D484406A714BAC5D466E41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0">
    <w:name w:val="D3A7D6F53949434BABFFFCD09360D0E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0">
    <w:name w:val="597E4BD346C049C5B0DF2EBC94A0C4F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5">
    <w:name w:val="AA862104339244BEBCA0265EE8BD175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4">
    <w:name w:val="B5AC813814BF4B078298CBFB210A6B1F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5">
    <w:name w:val="D62BDDD4A22541AE8CEFD5A1996B5EC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4">
    <w:name w:val="9079086F529046D8BC6BF46FC1A4CF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4">
    <w:name w:val="DE550A6D895548C297F73FC4C6FEF50C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5">
    <w:name w:val="63AED788351849C5B315F755972080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4">
    <w:name w:val="4027AF56E9C841719458B7585BD56C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4">
    <w:name w:val="0DD5C3888D4547F8888B3A6DC1714589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5">
    <w:name w:val="68C6788F9F1B47A4B6D89B2E23128E8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4">
    <w:name w:val="9BE373F27E8A4426830B2A8F83FD07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3">
    <w:name w:val="C6FF002D41A4410BB7A3E5AFD320F58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">
    <w:name w:val="748654FDE97A410D93F9F6DE9BBC77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">
    <w:name w:val="135F69D570B843A5A9ABC3793B0B0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">
    <w:name w:val="83B2D13208A84EA88B8FAE24E3C32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">
    <w:name w:val="F6E35BB04D9D4900B187A4575CC700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">
    <w:name w:val="2EE3C02F38B04528B54C08BF14C89EA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8">
    <w:name w:val="4B9BEA5487414D4DB26B747E762DFFA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9">
    <w:name w:val="817208FDA7B84ECC95CA0E7930B8DCC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7">
    <w:name w:val="D6CB8EEF09054B5A881C0320BBDFC1F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1">
    <w:name w:val="2512B326F6F741ADA468C5C4CBD6EB2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2">
    <w:name w:val="081258DA2BC54BDA9DBAF399283D1097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1">
    <w:name w:val="C122948252344C988875A40EACF3916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1">
    <w:name w:val="5F28F700F224427AB4DC34B8D949811C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9">
    <w:name w:val="1023424D5DA444C1955205F212835FA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9">
    <w:name w:val="FE3187B6835A499A823D09100B94642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3">
    <w:name w:val="6461AAB93D7A47D1A3C72B6A5C7C3CA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4">
    <w:name w:val="287ECE28E73C43628E1E697A5722013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3">
    <w:name w:val="BFFCD13A964B437DBE93AFA90B45398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4">
    <w:name w:val="2F57EF2B84E14CE1959FE02DF25C010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3">
    <w:name w:val="104502105F0C4FA1BE92985FAED26A1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4">
    <w:name w:val="E11BFD3ECF8E44B1BA995C35DC2A4D5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3">
    <w:name w:val="EF2DA638E5A548D08B8ED6548488BA7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4">
    <w:name w:val="9D25EE28D90F40459B29ABB20D0AAF2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3">
    <w:name w:val="4A4FE7BC583A49E4BEEF3E74741AD21F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4">
    <w:name w:val="DB9876163D344C4F8C0B9A49834BA85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3">
    <w:name w:val="2AFC3B93E17D4E318C0AFC4E5E61F1E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3">
    <w:name w:val="6687F122FEBC491FA0995B1C1ABA8A9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3">
    <w:name w:val="76F54C676D484406A714BAC5D466E41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1">
    <w:name w:val="D3A7D6F53949434BABFFFCD09360D0E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1">
    <w:name w:val="597E4BD346C049C5B0DF2EBC94A0C4F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6">
    <w:name w:val="AA862104339244BEBCA0265EE8BD175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5">
    <w:name w:val="B5AC813814BF4B078298CBFB210A6B1F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6">
    <w:name w:val="D62BDDD4A22541AE8CEFD5A1996B5EC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5">
    <w:name w:val="9079086F529046D8BC6BF46FC1A4CF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5">
    <w:name w:val="DE550A6D895548C297F73FC4C6FEF50C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6">
    <w:name w:val="63AED788351849C5B315F755972080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5">
    <w:name w:val="4027AF56E9C841719458B7585BD56C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5">
    <w:name w:val="0DD5C3888D4547F8888B3A6DC1714589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6">
    <w:name w:val="68C6788F9F1B47A4B6D89B2E23128E8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5">
    <w:name w:val="9BE373F27E8A4426830B2A8F83FD07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4">
    <w:name w:val="C6FF002D41A4410BB7A3E5AFD320F58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">
    <w:name w:val="748654FDE97A410D93F9F6DE9BBC77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">
    <w:name w:val="135F69D570B843A5A9ABC3793B0B03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">
    <w:name w:val="83B2D13208A84EA88B8FAE24E3C32F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">
    <w:name w:val="F6E35BB04D9D4900B187A4575CC700F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">
    <w:name w:val="2EE3C02F38B04528B54C08BF14C89E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">
    <w:name w:val="60E931477BF648DD8704440BBFF63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">
    <w:name w:val="DF055B6636F3472CB71152249DBA9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">
    <w:name w:val="836C5783CBCF469682E9BD6DB797722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">
    <w:name w:val="75A6250102174A23A8802224B134AC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">
    <w:name w:val="2C0AC662B5AD4577B2845F5506408D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">
    <w:name w:val="C4D8B22ECE5A45E79C431609E7ABDE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9">
    <w:name w:val="4B9BEA5487414D4DB26B747E762DFFAB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0">
    <w:name w:val="817208FDA7B84ECC95CA0E7930B8DCCA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8">
    <w:name w:val="D6CB8EEF09054B5A881C0320BBDFC1F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2">
    <w:name w:val="2512B326F6F741ADA468C5C4CBD6EB2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3">
    <w:name w:val="081258DA2BC54BDA9DBAF399283D1097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2">
    <w:name w:val="C122948252344C988875A40EACF3916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2">
    <w:name w:val="5F28F700F224427AB4DC34B8D949811C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0">
    <w:name w:val="1023424D5DA444C1955205F212835FA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0">
    <w:name w:val="FE3187B6835A499A823D09100B94642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4">
    <w:name w:val="6461AAB93D7A47D1A3C72B6A5C7C3CA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5">
    <w:name w:val="287ECE28E73C43628E1E697A5722013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4">
    <w:name w:val="BFFCD13A964B437DBE93AFA90B45398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5">
    <w:name w:val="2F57EF2B84E14CE1959FE02DF25C010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4">
    <w:name w:val="104502105F0C4FA1BE92985FAED26A1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5">
    <w:name w:val="E11BFD3ECF8E44B1BA995C35DC2A4D5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4">
    <w:name w:val="EF2DA638E5A548D08B8ED6548488BA7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5">
    <w:name w:val="9D25EE28D90F40459B29ABB20D0AAF2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4">
    <w:name w:val="4A4FE7BC583A49E4BEEF3E74741AD21F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5">
    <w:name w:val="DB9876163D344C4F8C0B9A49834BA85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4">
    <w:name w:val="2AFC3B93E17D4E318C0AFC4E5E61F1E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4">
    <w:name w:val="6687F122FEBC491FA0995B1C1ABA8A9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4">
    <w:name w:val="76F54C676D484406A714BAC5D466E41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2">
    <w:name w:val="D3A7D6F53949434BABFFFCD09360D0E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2">
    <w:name w:val="597E4BD346C049C5B0DF2EBC94A0C4F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7">
    <w:name w:val="AA862104339244BEBCA0265EE8BD175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6">
    <w:name w:val="B5AC813814BF4B078298CBFB210A6B1F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7">
    <w:name w:val="D62BDDD4A22541AE8CEFD5A1996B5EC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6">
    <w:name w:val="9079086F529046D8BC6BF46FC1A4CF2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6">
    <w:name w:val="DE550A6D895548C297F73FC4C6FEF50C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7">
    <w:name w:val="63AED788351849C5B315F755972080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6">
    <w:name w:val="4027AF56E9C841719458B7585BD56CA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6">
    <w:name w:val="0DD5C3888D4547F8888B3A6DC1714589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7">
    <w:name w:val="68C6788F9F1B47A4B6D89B2E23128E8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6">
    <w:name w:val="9BE373F27E8A4426830B2A8F83FD076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5">
    <w:name w:val="C6FF002D41A4410BB7A3E5AFD320F58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3">
    <w:name w:val="748654FDE97A410D93F9F6DE9BBC771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">
    <w:name w:val="135F69D570B843A5A9ABC3793B0B032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">
    <w:name w:val="83B2D13208A84EA88B8FAE24E3C32F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">
    <w:name w:val="F6E35BB04D9D4900B187A4575CC700F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">
    <w:name w:val="2EE3C02F38B04528B54C08BF14C89EA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1">
    <w:name w:val="60E931477BF648DD8704440BBFF632B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1">
    <w:name w:val="DF055B6636F3472CB71152249DBA9C5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1">
    <w:name w:val="836C5783CBCF469682E9BD6DB79772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1">
    <w:name w:val="75A6250102174A23A8802224B134AC4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1">
    <w:name w:val="2C0AC662B5AD4577B2845F5506408D3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1">
    <w:name w:val="C4D8B22ECE5A45E79C431609E7ABDE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">
    <w:name w:val="F0C2475C8A2A48C693DF4B6A8F8EE46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">
    <w:name w:val="D59E6DF8CD074BA084186BBE933F97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">
    <w:name w:val="62EF1E43981245128B2C78828DCE39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">
    <w:name w:val="680466F5086E48FE919DD7A53C7921F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">
    <w:name w:val="CB98CC4BBB9D44B39A639EE04C752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">
    <w:name w:val="D4C1D37B75E04ECE9680549EEC26662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">
    <w:name w:val="ACA75474F98F4A698CAF5962D69D6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">
    <w:name w:val="80B6F23EA48342ACA82CCD69F261F5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">
    <w:name w:val="75679DA9DF40477EABA3FDD020A7F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">
    <w:name w:val="7294025A02B4482396900AB2FCDEC7B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">
    <w:name w:val="19935F3F649E467AADE1A309C44FE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0">
    <w:name w:val="4B9BEA5487414D4DB26B747E762DFFAB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1">
    <w:name w:val="817208FDA7B84ECC95CA0E7930B8DCC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9">
    <w:name w:val="D6CB8EEF09054B5A881C0320BBDFC1F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3">
    <w:name w:val="2512B326F6F741ADA468C5C4CBD6EB2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4">
    <w:name w:val="081258DA2BC54BDA9DBAF399283D1097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3">
    <w:name w:val="C122948252344C988875A40EACF3916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3">
    <w:name w:val="5F28F700F224427AB4DC34B8D949811C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1">
    <w:name w:val="1023424D5DA444C1955205F212835FA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1">
    <w:name w:val="FE3187B6835A499A823D09100B94642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5">
    <w:name w:val="6461AAB93D7A47D1A3C72B6A5C7C3CA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6">
    <w:name w:val="287ECE28E73C43628E1E697A5722013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5">
    <w:name w:val="BFFCD13A964B437DBE93AFA90B45398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6">
    <w:name w:val="2F57EF2B84E14CE1959FE02DF25C010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5">
    <w:name w:val="104502105F0C4FA1BE92985FAED26A1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6">
    <w:name w:val="E11BFD3ECF8E44B1BA995C35DC2A4D5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5">
    <w:name w:val="EF2DA638E5A548D08B8ED6548488BA7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6">
    <w:name w:val="9D25EE28D90F40459B29ABB20D0AAF2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5">
    <w:name w:val="4A4FE7BC583A49E4BEEF3E74741AD21F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6">
    <w:name w:val="DB9876163D344C4F8C0B9A49834BA85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5">
    <w:name w:val="2AFC3B93E17D4E318C0AFC4E5E61F1E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5">
    <w:name w:val="6687F122FEBC491FA0995B1C1ABA8A9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5">
    <w:name w:val="76F54C676D484406A714BAC5D466E41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3">
    <w:name w:val="D3A7D6F53949434BABFFFCD09360D0E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3">
    <w:name w:val="597E4BD346C049C5B0DF2EBC94A0C4F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8">
    <w:name w:val="AA862104339244BEBCA0265EE8BD175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7">
    <w:name w:val="B5AC813814BF4B078298CBFB210A6B1F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8">
    <w:name w:val="D62BDDD4A22541AE8CEFD5A1996B5EC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7">
    <w:name w:val="9079086F529046D8BC6BF46FC1A4CF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7">
    <w:name w:val="DE550A6D895548C297F73FC4C6FEF50C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8">
    <w:name w:val="63AED788351849C5B315F755972080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7">
    <w:name w:val="4027AF56E9C841719458B7585BD56CA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7">
    <w:name w:val="0DD5C3888D4547F8888B3A6DC1714589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8">
    <w:name w:val="68C6788F9F1B47A4B6D89B2E23128E8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7">
    <w:name w:val="9BE373F27E8A4426830B2A8F83FD076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6">
    <w:name w:val="C6FF002D41A4410BB7A3E5AFD320F58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4">
    <w:name w:val="748654FDE97A410D93F9F6DE9BBC771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3">
    <w:name w:val="135F69D570B843A5A9ABC3793B0B032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3">
    <w:name w:val="83B2D13208A84EA88B8FAE24E3C32F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3">
    <w:name w:val="F6E35BB04D9D4900B187A4575CC700F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3">
    <w:name w:val="2EE3C02F38B04528B54C08BF14C89EA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2">
    <w:name w:val="60E931477BF648DD8704440BBFF632B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2">
    <w:name w:val="DF055B6636F3472CB71152249DBA9C5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2">
    <w:name w:val="836C5783CBCF469682E9BD6DB79772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2">
    <w:name w:val="75A6250102174A23A8802224B134AC4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2">
    <w:name w:val="2C0AC662B5AD4577B2845F5506408D3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2">
    <w:name w:val="C4D8B22ECE5A45E79C431609E7ABDE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1">
    <w:name w:val="F0C2475C8A2A48C693DF4B6A8F8EE4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1">
    <w:name w:val="D59E6DF8CD074BA084186BBE933F977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1">
    <w:name w:val="62EF1E43981245128B2C78828DCE39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1">
    <w:name w:val="680466F5086E48FE919DD7A53C7921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1">
    <w:name w:val="CB98CC4BBB9D44B39A639EE04C752C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1">
    <w:name w:val="D4C1D37B75E04ECE9680549EEC2666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1">
    <w:name w:val="ACA75474F98F4A698CAF5962D69D6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1">
    <w:name w:val="80B6F23EA48342ACA82CCD69F261F5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1">
    <w:name w:val="75679DA9DF40477EABA3FDD020A7F7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1">
    <w:name w:val="7294025A02B4482396900AB2FCDEC7B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1">
    <w:name w:val="19935F3F649E467AADE1A309C44FE2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34C5DFFD6C47E394CE58421C21A82C">
    <w:name w:val="2834C5DFFD6C47E394CE58421C21A82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6EDC61C942470AB16B1BB2B215ABA9">
    <w:name w:val="DC6EDC61C942470AB16B1BB2B215AB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8D32E126344D2BB8C83B308DE9A995">
    <w:name w:val="EC8D32E126344D2BB8C83B308DE9A9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5DA10593D84C6AB9A6154FF9128C88">
    <w:name w:val="D15DA10593D84C6AB9A6154FF9128C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EFAF56D5D4453189A0A41566E1FDA7">
    <w:name w:val="8DEFAF56D5D4453189A0A41566E1FD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72B16DD4364FDD89945CD81D1394EC">
    <w:name w:val="DF72B16DD4364FDD89945CD81D1394E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1">
    <w:name w:val="4B9BEA5487414D4DB26B747E762DFFAB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2">
    <w:name w:val="817208FDA7B84ECC95CA0E7930B8DCC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0">
    <w:name w:val="D6CB8EEF09054B5A881C0320BBDFC1F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4">
    <w:name w:val="2512B326F6F741ADA468C5C4CBD6EB2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5">
    <w:name w:val="081258DA2BC54BDA9DBAF399283D1097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4">
    <w:name w:val="C122948252344C988875A40EACF3916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4">
    <w:name w:val="5F28F700F224427AB4DC34B8D949811C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2">
    <w:name w:val="1023424D5DA444C1955205F212835FA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2">
    <w:name w:val="FE3187B6835A499A823D09100B946427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6">
    <w:name w:val="6461AAB93D7A47D1A3C72B6A5C7C3CA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7">
    <w:name w:val="287ECE28E73C43628E1E697A57220131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6">
    <w:name w:val="BFFCD13A964B437DBE93AFA90B45398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7">
    <w:name w:val="2F57EF2B84E14CE1959FE02DF25C0108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6">
    <w:name w:val="104502105F0C4FA1BE92985FAED26A1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7">
    <w:name w:val="E11BFD3ECF8E44B1BA995C35DC2A4D5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6">
    <w:name w:val="EF2DA638E5A548D08B8ED6548488BA7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7">
    <w:name w:val="9D25EE28D90F40459B29ABB20D0AAF2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6">
    <w:name w:val="4A4FE7BC583A49E4BEEF3E74741AD21F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7">
    <w:name w:val="DB9876163D344C4F8C0B9A49834BA859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6">
    <w:name w:val="2AFC3B93E17D4E318C0AFC4E5E61F1E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6">
    <w:name w:val="6687F122FEBC491FA0995B1C1ABA8A9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6">
    <w:name w:val="76F54C676D484406A714BAC5D466E41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4">
    <w:name w:val="D3A7D6F53949434BABFFFCD09360D0E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4">
    <w:name w:val="597E4BD346C049C5B0DF2EBC94A0C4F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9">
    <w:name w:val="AA862104339244BEBCA0265EE8BD175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8">
    <w:name w:val="B5AC813814BF4B078298CBFB210A6B1F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9">
    <w:name w:val="D62BDDD4A22541AE8CEFD5A1996B5EC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8">
    <w:name w:val="9079086F529046D8BC6BF46FC1A4CF2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8">
    <w:name w:val="DE550A6D895548C297F73FC4C6FEF50C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9">
    <w:name w:val="63AED788351849C5B315F755972080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8">
    <w:name w:val="4027AF56E9C841719458B7585BD56CA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8">
    <w:name w:val="0DD5C3888D4547F8888B3A6DC1714589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9">
    <w:name w:val="68C6788F9F1B47A4B6D89B2E23128E8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8">
    <w:name w:val="9BE373F27E8A4426830B2A8F83FD076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7">
    <w:name w:val="C6FF002D41A4410BB7A3E5AFD320F58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5">
    <w:name w:val="748654FDE97A410D93F9F6DE9BBC771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4">
    <w:name w:val="135F69D570B843A5A9ABC3793B0B032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4">
    <w:name w:val="83B2D13208A84EA88B8FAE24E3C32F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4">
    <w:name w:val="F6E35BB04D9D4900B187A4575CC700F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4">
    <w:name w:val="2EE3C02F38B04528B54C08BF14C89EA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3">
    <w:name w:val="60E931477BF648DD8704440BBFF632B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3">
    <w:name w:val="DF055B6636F3472CB71152249DBA9C5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3">
    <w:name w:val="836C5783CBCF469682E9BD6DB797722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3">
    <w:name w:val="75A6250102174A23A8802224B134AC4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3">
    <w:name w:val="2C0AC662B5AD4577B2845F5506408D3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B0A7D5F8D54799981A1E9C5FD0DAF9">
    <w:name w:val="E4B0A7D5F8D54799981A1E9C5FD0DA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3">
    <w:name w:val="C4D8B22ECE5A45E79C431609E7ABDE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8BF2AF1AF34EF1B19DF0DEEFB5DADB">
    <w:name w:val="168BF2AF1AF34EF1B19DF0DEEFB5DAD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7E89C32E72494BB285835122F8625E">
    <w:name w:val="EC7E89C32E72494BB285835122F8625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2">
    <w:name w:val="F0C2475C8A2A48C693DF4B6A8F8EE4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9E1A1975EF4AE19AD4E5000FFC6350">
    <w:name w:val="EF9E1A1975EF4AE19AD4E5000FFC635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2">
    <w:name w:val="D59E6DF8CD074BA084186BBE933F97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E9265416ED4A11BCE84C4A6189FBFF">
    <w:name w:val="B6E9265416ED4A11BCE84C4A6189FBF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2">
    <w:name w:val="62EF1E43981245128B2C78828DCE39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95E31BBBCB44B5B57160D2EEF81498">
    <w:name w:val="1D95E31BBBCB44B5B57160D2EEF814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2">
    <w:name w:val="680466F5086E48FE919DD7A53C7921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76FFCA63344511A54B30F638B73226">
    <w:name w:val="E976FFCA63344511A54B30F638B73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2">
    <w:name w:val="CB98CC4BBB9D44B39A639EE04C752C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505F47A0D4385AB5E5CC7F545FB07">
    <w:name w:val="D4C505F47A0D4385AB5E5CC7F545FB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2">
    <w:name w:val="D4C1D37B75E04ECE9680549EEC2666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2">
    <w:name w:val="ACA75474F98F4A698CAF5962D69D6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2">
    <w:name w:val="80B6F23EA48342ACA82CCD69F261F5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2">
    <w:name w:val="75679DA9DF40477EABA3FDD020A7F7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2">
    <w:name w:val="7294025A02B4482396900AB2FCDEC7B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2">
    <w:name w:val="19935F3F649E467AADE1A309C44FE2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34C5DFFD6C47E394CE58421C21A82C1">
    <w:name w:val="2834C5DFFD6C47E394CE58421C21A8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6EDC61C942470AB16B1BB2B215ABA91">
    <w:name w:val="DC6EDC61C942470AB16B1BB2B215AB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8D32E126344D2BB8C83B308DE9A9951">
    <w:name w:val="EC8D32E126344D2BB8C83B308DE9A9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5DA10593D84C6AB9A6154FF9128C881">
    <w:name w:val="D15DA10593D84C6AB9A6154FF9128C8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EFAF56D5D4453189A0A41566E1FDA71">
    <w:name w:val="8DEFAF56D5D4453189A0A41566E1FDA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72B16DD4364FDD89945CD81D1394EC1">
    <w:name w:val="DF72B16DD4364FDD89945CD81D1394E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2">
    <w:name w:val="4B9BEA5487414D4DB26B747E762DFFAB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3">
    <w:name w:val="817208FDA7B84ECC95CA0E7930B8DCC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1">
    <w:name w:val="D6CB8EEF09054B5A881C0320BBDFC1F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5">
    <w:name w:val="2512B326F6F741ADA468C5C4CBD6EB2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6">
    <w:name w:val="081258DA2BC54BDA9DBAF399283D1097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5">
    <w:name w:val="C122948252344C988875A40EACF3916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5">
    <w:name w:val="5F28F700F224427AB4DC34B8D949811C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3">
    <w:name w:val="1023424D5DA444C1955205F212835FA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3">
    <w:name w:val="FE3187B6835A499A823D09100B946427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7">
    <w:name w:val="6461AAB93D7A47D1A3C72B6A5C7C3CA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8">
    <w:name w:val="287ECE28E73C43628E1E697A57220131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7">
    <w:name w:val="BFFCD13A964B437DBE93AFA90B45398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8">
    <w:name w:val="2F57EF2B84E14CE1959FE02DF25C0108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7">
    <w:name w:val="104502105F0C4FA1BE92985FAED26A1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8">
    <w:name w:val="E11BFD3ECF8E44B1BA995C35DC2A4D5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7">
    <w:name w:val="EF2DA638E5A548D08B8ED6548488BA7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8">
    <w:name w:val="9D25EE28D90F40459B29ABB20D0AAF2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7">
    <w:name w:val="4A4FE7BC583A49E4BEEF3E74741AD21F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8">
    <w:name w:val="DB9876163D344C4F8C0B9A49834BA859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7">
    <w:name w:val="2AFC3B93E17D4E318C0AFC4E5E61F1E1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7">
    <w:name w:val="6687F122FEBC491FA0995B1C1ABA8A96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7">
    <w:name w:val="76F54C676D484406A714BAC5D466E41A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5">
    <w:name w:val="D3A7D6F53949434BABFFFCD09360D0E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5">
    <w:name w:val="597E4BD346C049C5B0DF2EBC94A0C4F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0">
    <w:name w:val="AA862104339244BEBCA0265EE8BD175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9">
    <w:name w:val="B5AC813814BF4B078298CBFB210A6B1F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0">
    <w:name w:val="D62BDDD4A22541AE8CEFD5A1996B5EC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9">
    <w:name w:val="9079086F529046D8BC6BF46FC1A4CF2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9">
    <w:name w:val="DE550A6D895548C297F73FC4C6FEF50C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0">
    <w:name w:val="63AED788351849C5B315F755972080C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9">
    <w:name w:val="4027AF56E9C841719458B7585BD56CA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9">
    <w:name w:val="0DD5C3888D4547F8888B3A6DC1714589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0">
    <w:name w:val="68C6788F9F1B47A4B6D89B2E23128E8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9">
    <w:name w:val="9BE373F27E8A4426830B2A8F83FD076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8">
    <w:name w:val="C6FF002D41A4410BB7A3E5AFD320F58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6">
    <w:name w:val="748654FDE97A410D93F9F6DE9BBC771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5">
    <w:name w:val="135F69D570B843A5A9ABC3793B0B032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5">
    <w:name w:val="83B2D13208A84EA88B8FAE24E3C32F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5">
    <w:name w:val="F6E35BB04D9D4900B187A4575CC700F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5">
    <w:name w:val="2EE3C02F38B04528B54C08BF14C89EA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4">
    <w:name w:val="60E931477BF648DD8704440BBFF632B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">
    <w:name w:val="B8ECE9D7FADC4E228552855983AB04DE"/>
    <w:rsid w:val="00DB58E3"/>
  </w:style>
  <w:style w:type="paragraph" w:customStyle="1" w:styleId="A216842DF2BA47B7B80A2EBF125A7927">
    <w:name w:val="A216842DF2BA47B7B80A2EBF125A7927"/>
    <w:rsid w:val="00DB58E3"/>
  </w:style>
  <w:style w:type="paragraph" w:customStyle="1" w:styleId="A8F078240F4B4C33861BC7419B45A52F">
    <w:name w:val="A8F078240F4B4C33861BC7419B45A52F"/>
    <w:rsid w:val="00DB58E3"/>
  </w:style>
  <w:style w:type="paragraph" w:customStyle="1" w:styleId="D290D0AF1E2C443E8F2262F61F4BA831">
    <w:name w:val="D290D0AF1E2C443E8F2262F61F4BA831"/>
    <w:rsid w:val="00DB58E3"/>
  </w:style>
  <w:style w:type="paragraph" w:customStyle="1" w:styleId="665689E51F33416F82CFCC0D913437DE">
    <w:name w:val="665689E51F33416F82CFCC0D913437DE"/>
    <w:rsid w:val="00DB58E3"/>
  </w:style>
  <w:style w:type="paragraph" w:customStyle="1" w:styleId="7CB8DC6CFFEA4213A31760D81D98A03B">
    <w:name w:val="7CB8DC6CFFEA4213A31760D81D98A03B"/>
    <w:rsid w:val="00DB58E3"/>
  </w:style>
  <w:style w:type="paragraph" w:customStyle="1" w:styleId="7DB233E0252F42B4A4745ACDAED0B2F5">
    <w:name w:val="7DB233E0252F42B4A4745ACDAED0B2F5"/>
    <w:rsid w:val="00DB58E3"/>
  </w:style>
  <w:style w:type="paragraph" w:customStyle="1" w:styleId="5C58CE2B64E1442F8C1EC0B530C30577">
    <w:name w:val="5C58CE2B64E1442F8C1EC0B530C30577"/>
    <w:rsid w:val="00DB58E3"/>
  </w:style>
  <w:style w:type="paragraph" w:customStyle="1" w:styleId="65B84AC7D2624FD3859A5ADB73B7038C">
    <w:name w:val="65B84AC7D2624FD3859A5ADB73B7038C"/>
    <w:rsid w:val="00DB58E3"/>
  </w:style>
  <w:style w:type="paragraph" w:customStyle="1" w:styleId="CB5FAC7FCD1B40EDB12B5947F384DA27">
    <w:name w:val="CB5FAC7FCD1B40EDB12B5947F384DA27"/>
    <w:rsid w:val="00DB58E3"/>
  </w:style>
  <w:style w:type="paragraph" w:customStyle="1" w:styleId="BA938B73040F4EF5B6CAFD75086E0C1E">
    <w:name w:val="BA938B73040F4EF5B6CAFD75086E0C1E"/>
    <w:rsid w:val="00DB58E3"/>
  </w:style>
  <w:style w:type="paragraph" w:customStyle="1" w:styleId="7B5D96D780C6434DA44496E858A2E4CD">
    <w:name w:val="7B5D96D780C6434DA44496E858A2E4CD"/>
    <w:rsid w:val="00DB58E3"/>
  </w:style>
  <w:style w:type="paragraph" w:customStyle="1" w:styleId="0465D0F0F9A448B6B6B6D2E4B6BFE78C">
    <w:name w:val="0465D0F0F9A448B6B6B6D2E4B6BFE78C"/>
    <w:rsid w:val="00DB58E3"/>
  </w:style>
  <w:style w:type="paragraph" w:customStyle="1" w:styleId="3A73A310B2F1459FA12D1C57E59B0CC8">
    <w:name w:val="3A73A310B2F1459FA12D1C57E59B0CC8"/>
    <w:rsid w:val="00DB58E3"/>
  </w:style>
  <w:style w:type="paragraph" w:customStyle="1" w:styleId="E486DF218F934E5C8A0C28AB3D35129B">
    <w:name w:val="E486DF218F934E5C8A0C28AB3D35129B"/>
    <w:rsid w:val="00DB58E3"/>
  </w:style>
  <w:style w:type="paragraph" w:customStyle="1" w:styleId="589F9F2D4D9E4F0BB7BFCE26538D83D5">
    <w:name w:val="589F9F2D4D9E4F0BB7BFCE26538D83D5"/>
    <w:rsid w:val="00DB58E3"/>
  </w:style>
  <w:style w:type="paragraph" w:customStyle="1" w:styleId="E3C65A6DA4D9405681A8DC03B0EED2FA">
    <w:name w:val="E3C65A6DA4D9405681A8DC03B0EED2FA"/>
    <w:rsid w:val="00DB58E3"/>
  </w:style>
  <w:style w:type="paragraph" w:customStyle="1" w:styleId="732C6C8C59354784843A7D70AB1612CB">
    <w:name w:val="732C6C8C59354784843A7D70AB1612CB"/>
    <w:rsid w:val="00DB58E3"/>
  </w:style>
  <w:style w:type="paragraph" w:customStyle="1" w:styleId="CFB8700324FA4BB595CCA8CB1F745D75">
    <w:name w:val="CFB8700324FA4BB595CCA8CB1F745D75"/>
    <w:rsid w:val="00DB58E3"/>
  </w:style>
  <w:style w:type="paragraph" w:customStyle="1" w:styleId="F6E47C04C6564473A136D16A98819024">
    <w:name w:val="F6E47C04C6564473A136D16A98819024"/>
    <w:rsid w:val="00DB58E3"/>
  </w:style>
  <w:style w:type="paragraph" w:customStyle="1" w:styleId="362C4F701A15439FB2E05DAFC5D6C5C5">
    <w:name w:val="362C4F701A15439FB2E05DAFC5D6C5C5"/>
    <w:rsid w:val="00DB58E3"/>
  </w:style>
  <w:style w:type="paragraph" w:customStyle="1" w:styleId="E5AD18A77B62413A8E4351B204379530">
    <w:name w:val="E5AD18A77B62413A8E4351B204379530"/>
    <w:rsid w:val="00DB58E3"/>
  </w:style>
  <w:style w:type="paragraph" w:customStyle="1" w:styleId="EEDE49FA431843D0A6DC7B88381A9F1A">
    <w:name w:val="EEDE49FA431843D0A6DC7B88381A9F1A"/>
    <w:rsid w:val="00DB58E3"/>
  </w:style>
  <w:style w:type="paragraph" w:customStyle="1" w:styleId="14FB494236EC4F72BF4781D650FA102D">
    <w:name w:val="14FB494236EC4F72BF4781D650FA102D"/>
    <w:rsid w:val="00DB58E3"/>
  </w:style>
  <w:style w:type="paragraph" w:customStyle="1" w:styleId="02989E8A3DEC4B97910422537ABF5533">
    <w:name w:val="02989E8A3DEC4B97910422537ABF5533"/>
    <w:rsid w:val="00DB58E3"/>
  </w:style>
  <w:style w:type="paragraph" w:customStyle="1" w:styleId="82CA7A8771AE48249574D0703AC2A60C">
    <w:name w:val="82CA7A8771AE48249574D0703AC2A60C"/>
    <w:rsid w:val="00DB58E3"/>
  </w:style>
  <w:style w:type="paragraph" w:customStyle="1" w:styleId="83BDEADC5DEE48C293C8952191283D74">
    <w:name w:val="83BDEADC5DEE48C293C8952191283D74"/>
    <w:rsid w:val="00DB58E3"/>
  </w:style>
  <w:style w:type="paragraph" w:customStyle="1" w:styleId="E11C077603A94BA19264EC68A3E5095C">
    <w:name w:val="E11C077603A94BA19264EC68A3E5095C"/>
    <w:rsid w:val="00DB58E3"/>
  </w:style>
  <w:style w:type="paragraph" w:customStyle="1" w:styleId="10C394E169834075A321868EE9330AD4">
    <w:name w:val="10C394E169834075A321868EE9330AD4"/>
    <w:rsid w:val="00DB58E3"/>
  </w:style>
  <w:style w:type="paragraph" w:customStyle="1" w:styleId="769DDBB1D02742D2A178E152D183C1A7">
    <w:name w:val="769DDBB1D02742D2A178E152D183C1A7"/>
    <w:rsid w:val="00DB58E3"/>
  </w:style>
  <w:style w:type="paragraph" w:customStyle="1" w:styleId="9B4F6887296D43D9A21326BE99DD2FE8">
    <w:name w:val="9B4F6887296D43D9A21326BE99DD2FE8"/>
    <w:rsid w:val="00DB58E3"/>
  </w:style>
  <w:style w:type="paragraph" w:customStyle="1" w:styleId="7C8F5B856AEC4AE6803943AC7B1BC476">
    <w:name w:val="7C8F5B856AEC4AE6803943AC7B1BC476"/>
    <w:rsid w:val="00DB58E3"/>
  </w:style>
  <w:style w:type="paragraph" w:customStyle="1" w:styleId="087E815BB5424192A63BFEAE2518F3B8">
    <w:name w:val="087E815BB5424192A63BFEAE2518F3B8"/>
    <w:rsid w:val="00DB58E3"/>
  </w:style>
  <w:style w:type="paragraph" w:customStyle="1" w:styleId="00971428B26844DA986AC96E4DF26CAD">
    <w:name w:val="00971428B26844DA986AC96E4DF26CAD"/>
    <w:rsid w:val="00DB58E3"/>
  </w:style>
  <w:style w:type="paragraph" w:customStyle="1" w:styleId="999B3904A9554DD68437D78D4ABEC401">
    <w:name w:val="999B3904A9554DD68437D78D4ABEC401"/>
    <w:rsid w:val="00DB58E3"/>
  </w:style>
  <w:style w:type="paragraph" w:customStyle="1" w:styleId="61992D25E8EC4B4C80E76387E9EEB6AB">
    <w:name w:val="61992D25E8EC4B4C80E76387E9EEB6AB"/>
    <w:rsid w:val="00DB58E3"/>
  </w:style>
  <w:style w:type="paragraph" w:customStyle="1" w:styleId="6E4ECE573043425AAEE004F4A3582C48">
    <w:name w:val="6E4ECE573043425AAEE004F4A3582C48"/>
    <w:rsid w:val="00DB58E3"/>
  </w:style>
  <w:style w:type="paragraph" w:customStyle="1" w:styleId="881AE83CF3E445DEA58BF94ADDCD85BC">
    <w:name w:val="881AE83CF3E445DEA58BF94ADDCD85BC"/>
    <w:rsid w:val="00DB58E3"/>
  </w:style>
  <w:style w:type="paragraph" w:customStyle="1" w:styleId="9B5D6390B2D146C68A9762A315396143">
    <w:name w:val="9B5D6390B2D146C68A9762A315396143"/>
    <w:rsid w:val="00DB58E3"/>
  </w:style>
  <w:style w:type="paragraph" w:customStyle="1" w:styleId="3FB66C0F40784C799160A3180FA951FA">
    <w:name w:val="3FB66C0F40784C799160A3180FA951FA"/>
    <w:rsid w:val="00DB58E3"/>
  </w:style>
  <w:style w:type="paragraph" w:customStyle="1" w:styleId="38E230141C0E413A9C2A8E42334E65DB">
    <w:name w:val="38E230141C0E413A9C2A8E42334E65DB"/>
    <w:rsid w:val="00DB58E3"/>
  </w:style>
  <w:style w:type="paragraph" w:customStyle="1" w:styleId="F75D506CD91348A5915EE08CAB656BF8">
    <w:name w:val="F75D506CD91348A5915EE08CAB656BF8"/>
    <w:rsid w:val="00DB58E3"/>
  </w:style>
  <w:style w:type="paragraph" w:customStyle="1" w:styleId="FBA4687382D0457793A951D4ABC1D7D9">
    <w:name w:val="FBA4687382D0457793A951D4ABC1D7D9"/>
    <w:rsid w:val="00DB58E3"/>
  </w:style>
  <w:style w:type="paragraph" w:customStyle="1" w:styleId="363B5DF4727F4FDFBE131EBECA02F094">
    <w:name w:val="363B5DF4727F4FDFBE131EBECA02F094"/>
    <w:rsid w:val="00DB58E3"/>
  </w:style>
  <w:style w:type="paragraph" w:customStyle="1" w:styleId="836FCAA020E94FE0ACB8426A75FB6A66">
    <w:name w:val="836FCAA020E94FE0ACB8426A75FB6A66"/>
    <w:rsid w:val="00DB58E3"/>
  </w:style>
  <w:style w:type="paragraph" w:customStyle="1" w:styleId="F9A8B83E3B394EDFA3205DF55DF33874">
    <w:name w:val="F9A8B83E3B394EDFA3205DF55DF33874"/>
    <w:rsid w:val="00DB58E3"/>
  </w:style>
  <w:style w:type="paragraph" w:customStyle="1" w:styleId="609F9103D47943248FBE59F515B9B762">
    <w:name w:val="609F9103D47943248FBE59F515B9B762"/>
    <w:rsid w:val="00DB58E3"/>
  </w:style>
  <w:style w:type="paragraph" w:customStyle="1" w:styleId="ED0B959331D94339A9869206EA2C812B">
    <w:name w:val="ED0B959331D94339A9869206EA2C812B"/>
    <w:rsid w:val="00DB58E3"/>
  </w:style>
  <w:style w:type="paragraph" w:customStyle="1" w:styleId="7C1B03B6DCCE41ED8A6C0B5A6591AC0D">
    <w:name w:val="7C1B03B6DCCE41ED8A6C0B5A6591AC0D"/>
    <w:rsid w:val="00DB58E3"/>
  </w:style>
  <w:style w:type="paragraph" w:customStyle="1" w:styleId="231AD1FE00334D8892F2999801EFBFE8">
    <w:name w:val="231AD1FE00334D8892F2999801EFBFE8"/>
    <w:rsid w:val="00DB58E3"/>
  </w:style>
  <w:style w:type="paragraph" w:customStyle="1" w:styleId="D2A365F75B324737A391F1A73992509A">
    <w:name w:val="D2A365F75B324737A391F1A73992509A"/>
    <w:rsid w:val="00DB58E3"/>
  </w:style>
  <w:style w:type="paragraph" w:customStyle="1" w:styleId="D4B5CF46DBBA44E3A388D26B39E8B6E8">
    <w:name w:val="D4B5CF46DBBA44E3A388D26B39E8B6E8"/>
    <w:rsid w:val="00DB58E3"/>
  </w:style>
  <w:style w:type="paragraph" w:customStyle="1" w:styleId="E93838874B5C4027BA16BD65A9FF06D1">
    <w:name w:val="E93838874B5C4027BA16BD65A9FF06D1"/>
    <w:rsid w:val="00DB58E3"/>
  </w:style>
  <w:style w:type="paragraph" w:customStyle="1" w:styleId="163075E82AAB4C9B9C0632B708080D7F">
    <w:name w:val="163075E82AAB4C9B9C0632B708080D7F"/>
    <w:rsid w:val="00DB58E3"/>
  </w:style>
  <w:style w:type="paragraph" w:customStyle="1" w:styleId="9959908443E3492BAEAA984A57B9B216">
    <w:name w:val="9959908443E3492BAEAA984A57B9B216"/>
    <w:rsid w:val="00DB58E3"/>
  </w:style>
  <w:style w:type="paragraph" w:customStyle="1" w:styleId="D93067DE5DE640B6B559557C5DD995E9">
    <w:name w:val="D93067DE5DE640B6B559557C5DD995E9"/>
    <w:rsid w:val="00DB58E3"/>
  </w:style>
  <w:style w:type="paragraph" w:customStyle="1" w:styleId="E399135764F3452BAB9DC495C2BDDDF0">
    <w:name w:val="E399135764F3452BAB9DC495C2BDDDF0"/>
    <w:rsid w:val="00DB58E3"/>
  </w:style>
  <w:style w:type="paragraph" w:customStyle="1" w:styleId="C5DC8E530E464135A57D8DE9FAF45645">
    <w:name w:val="C5DC8E530E464135A57D8DE9FAF45645"/>
    <w:rsid w:val="00DB58E3"/>
  </w:style>
  <w:style w:type="paragraph" w:customStyle="1" w:styleId="8E4B0BD393F9446A8ABF0F043F0F8DE8">
    <w:name w:val="8E4B0BD393F9446A8ABF0F043F0F8DE8"/>
    <w:rsid w:val="00DB58E3"/>
  </w:style>
  <w:style w:type="paragraph" w:customStyle="1" w:styleId="0C040E52E14D4B88A47E11A83A80CFA2">
    <w:name w:val="0C040E52E14D4B88A47E11A83A80CFA2"/>
    <w:rsid w:val="00DB58E3"/>
  </w:style>
  <w:style w:type="paragraph" w:customStyle="1" w:styleId="903A7AB5CAFA4A08BFA359A656D59CFE">
    <w:name w:val="903A7AB5CAFA4A08BFA359A656D59CFE"/>
    <w:rsid w:val="00DB58E3"/>
  </w:style>
  <w:style w:type="paragraph" w:customStyle="1" w:styleId="60C40242BEE44B20B1C5B1F8AC25EDFC">
    <w:name w:val="60C40242BEE44B20B1C5B1F8AC25EDFC"/>
    <w:rsid w:val="00DB58E3"/>
  </w:style>
  <w:style w:type="paragraph" w:customStyle="1" w:styleId="15D43BD96C624C72A109C514B31BBDA8">
    <w:name w:val="15D43BD96C624C72A109C514B31BBDA8"/>
    <w:rsid w:val="00DB58E3"/>
  </w:style>
  <w:style w:type="paragraph" w:customStyle="1" w:styleId="DE508922B2AC456ABC62190A61E46D57">
    <w:name w:val="DE508922B2AC456ABC62190A61E46D57"/>
    <w:rsid w:val="00DB58E3"/>
  </w:style>
  <w:style w:type="paragraph" w:customStyle="1" w:styleId="B3781471BEAB43A0953058C9F4C200E6">
    <w:name w:val="B3781471BEAB43A0953058C9F4C200E6"/>
    <w:rsid w:val="00DB58E3"/>
  </w:style>
  <w:style w:type="paragraph" w:customStyle="1" w:styleId="93F8D8A83A6044118EA7FA75A4780B2A">
    <w:name w:val="93F8D8A83A6044118EA7FA75A4780B2A"/>
    <w:rsid w:val="00DB58E3"/>
  </w:style>
  <w:style w:type="paragraph" w:customStyle="1" w:styleId="6C057BD9D8804D8AB1B4F8F8AB6CD5CE">
    <w:name w:val="6C057BD9D8804D8AB1B4F8F8AB6CD5CE"/>
    <w:rsid w:val="00DB58E3"/>
  </w:style>
  <w:style w:type="paragraph" w:customStyle="1" w:styleId="35331D135BF5489193BC1BC6A68961B7">
    <w:name w:val="35331D135BF5489193BC1BC6A68961B7"/>
    <w:rsid w:val="00DB58E3"/>
  </w:style>
  <w:style w:type="paragraph" w:customStyle="1" w:styleId="570C070CB04E43CA8673A96C769DBFCB">
    <w:name w:val="570C070CB04E43CA8673A96C769DBFCB"/>
    <w:rsid w:val="00DB58E3"/>
  </w:style>
  <w:style w:type="paragraph" w:customStyle="1" w:styleId="799B1222CF874187B7A7C16FE4C46BBC">
    <w:name w:val="799B1222CF874187B7A7C16FE4C46BBC"/>
    <w:rsid w:val="00DB58E3"/>
  </w:style>
  <w:style w:type="paragraph" w:customStyle="1" w:styleId="30BAB9B72F144639A0D1D3E35D25C63B">
    <w:name w:val="30BAB9B72F144639A0D1D3E35D25C63B"/>
    <w:rsid w:val="00DB58E3"/>
  </w:style>
  <w:style w:type="paragraph" w:customStyle="1" w:styleId="49975F3341D4477496230EED0584BB5B">
    <w:name w:val="49975F3341D4477496230EED0584BB5B"/>
    <w:rsid w:val="00DB58E3"/>
  </w:style>
  <w:style w:type="paragraph" w:customStyle="1" w:styleId="A5AA4DEFD7AA46D68F995B1DD2027E70">
    <w:name w:val="A5AA4DEFD7AA46D68F995B1DD2027E70"/>
    <w:rsid w:val="00DB58E3"/>
  </w:style>
  <w:style w:type="paragraph" w:customStyle="1" w:styleId="CED4AA51B8694C7CB83CC17ED8C3B550">
    <w:name w:val="CED4AA51B8694C7CB83CC17ED8C3B550"/>
    <w:rsid w:val="00DB58E3"/>
  </w:style>
  <w:style w:type="paragraph" w:customStyle="1" w:styleId="056371E7422240DCBC8D89E76EF6120B">
    <w:name w:val="056371E7422240DCBC8D89E76EF6120B"/>
    <w:rsid w:val="00DB58E3"/>
  </w:style>
  <w:style w:type="paragraph" w:customStyle="1" w:styleId="FF9D557B4CF743D2BEFB7846892281A2">
    <w:name w:val="FF9D557B4CF743D2BEFB7846892281A2"/>
    <w:rsid w:val="00DB58E3"/>
  </w:style>
  <w:style w:type="paragraph" w:customStyle="1" w:styleId="978669F08F5C423ABB2708EB5F9010DB">
    <w:name w:val="978669F08F5C423ABB2708EB5F9010DB"/>
    <w:rsid w:val="00DB58E3"/>
  </w:style>
  <w:style w:type="paragraph" w:customStyle="1" w:styleId="FA5CE117AB0B4403BA3D4A4F8A582448">
    <w:name w:val="FA5CE117AB0B4403BA3D4A4F8A582448"/>
    <w:rsid w:val="00DB58E3"/>
  </w:style>
  <w:style w:type="paragraph" w:customStyle="1" w:styleId="9E1EF5EE66424620B544AB5C9E36253D">
    <w:name w:val="9E1EF5EE66424620B544AB5C9E36253D"/>
    <w:rsid w:val="00DB58E3"/>
  </w:style>
  <w:style w:type="paragraph" w:customStyle="1" w:styleId="E72DC9B542E2408A95DCBBD8985DD551">
    <w:name w:val="E72DC9B542E2408A95DCBBD8985DD551"/>
    <w:rsid w:val="00DB58E3"/>
  </w:style>
  <w:style w:type="paragraph" w:customStyle="1" w:styleId="222524D64A8B4244B1EB594FF223A765">
    <w:name w:val="222524D64A8B4244B1EB594FF223A765"/>
    <w:rsid w:val="00DB58E3"/>
  </w:style>
  <w:style w:type="paragraph" w:customStyle="1" w:styleId="C1432DD4BC354860AFAAC692C1DFC72D">
    <w:name w:val="C1432DD4BC354860AFAAC692C1DFC72D"/>
    <w:rsid w:val="00DB58E3"/>
  </w:style>
  <w:style w:type="paragraph" w:customStyle="1" w:styleId="5DFFD3E1F54A49188A536ED2DF286916">
    <w:name w:val="5DFFD3E1F54A49188A536ED2DF286916"/>
    <w:rsid w:val="00DB58E3"/>
  </w:style>
  <w:style w:type="paragraph" w:customStyle="1" w:styleId="AA3DE6D58D9844B3BABF474BBF146F4A">
    <w:name w:val="AA3DE6D58D9844B3BABF474BBF146F4A"/>
    <w:rsid w:val="00DB58E3"/>
  </w:style>
  <w:style w:type="paragraph" w:customStyle="1" w:styleId="CFB85C42C8054C73B6BDB00AAF5FB8FB">
    <w:name w:val="CFB85C42C8054C73B6BDB00AAF5FB8FB"/>
    <w:rsid w:val="00DB58E3"/>
  </w:style>
  <w:style w:type="paragraph" w:customStyle="1" w:styleId="22B05E88ACE54A129B98BD40CBBBD668">
    <w:name w:val="22B05E88ACE54A129B98BD40CBBBD668"/>
    <w:rsid w:val="00DB58E3"/>
  </w:style>
  <w:style w:type="paragraph" w:customStyle="1" w:styleId="BD4C38DEA47848C68D510F0D92FB6C4E">
    <w:name w:val="BD4C38DEA47848C68D510F0D92FB6C4E"/>
    <w:rsid w:val="00DB58E3"/>
  </w:style>
  <w:style w:type="paragraph" w:customStyle="1" w:styleId="467C3E4BEB8D4A3B9911761D44954A6C">
    <w:name w:val="467C3E4BEB8D4A3B9911761D44954A6C"/>
    <w:rsid w:val="00DB58E3"/>
  </w:style>
  <w:style w:type="paragraph" w:customStyle="1" w:styleId="D95AED10CEDA4115A338446D6B6953FE">
    <w:name w:val="D95AED10CEDA4115A338446D6B6953FE"/>
    <w:rsid w:val="00DB58E3"/>
  </w:style>
  <w:style w:type="paragraph" w:customStyle="1" w:styleId="C7F609D2E587498F86B6ABFC7B99FA17">
    <w:name w:val="C7F609D2E587498F86B6ABFC7B99FA17"/>
    <w:rsid w:val="00DB58E3"/>
  </w:style>
  <w:style w:type="paragraph" w:customStyle="1" w:styleId="37557330DC734D508B2C13B3E2C97714">
    <w:name w:val="37557330DC734D508B2C13B3E2C97714"/>
    <w:rsid w:val="00DB58E3"/>
  </w:style>
  <w:style w:type="paragraph" w:customStyle="1" w:styleId="2F22C391EE7546A3A691D559C4C700EE">
    <w:name w:val="2F22C391EE7546A3A691D559C4C700EE"/>
    <w:rsid w:val="00DB58E3"/>
  </w:style>
  <w:style w:type="paragraph" w:customStyle="1" w:styleId="C1F41EA496EA4AE88F6471E0CCA2D579">
    <w:name w:val="C1F41EA496EA4AE88F6471E0CCA2D579"/>
    <w:rsid w:val="00DB58E3"/>
  </w:style>
  <w:style w:type="paragraph" w:customStyle="1" w:styleId="79187285CAB54772876C2233FD9DA68F">
    <w:name w:val="79187285CAB54772876C2233FD9DA68F"/>
    <w:rsid w:val="00DB58E3"/>
  </w:style>
  <w:style w:type="paragraph" w:customStyle="1" w:styleId="D41D20B8E9664251B60CD52C403BA72B">
    <w:name w:val="D41D20B8E9664251B60CD52C403BA72B"/>
    <w:rsid w:val="00DB58E3"/>
  </w:style>
  <w:style w:type="paragraph" w:customStyle="1" w:styleId="ED036FE4C9224313819D80A2030B0CA5">
    <w:name w:val="ED036FE4C9224313819D80A2030B0CA5"/>
    <w:rsid w:val="00DB58E3"/>
  </w:style>
  <w:style w:type="paragraph" w:customStyle="1" w:styleId="47E7CC618EDF4CBCBDCCE9A53BF1920D">
    <w:name w:val="47E7CC618EDF4CBCBDCCE9A53BF1920D"/>
    <w:rsid w:val="00DB58E3"/>
  </w:style>
  <w:style w:type="paragraph" w:customStyle="1" w:styleId="C8D12C87FB0A4218902A3E8E0BA077AF">
    <w:name w:val="C8D12C87FB0A4218902A3E8E0BA077AF"/>
    <w:rsid w:val="00DB58E3"/>
  </w:style>
  <w:style w:type="paragraph" w:customStyle="1" w:styleId="91332024BA30465EAB6D550C5B182CB8">
    <w:name w:val="91332024BA30465EAB6D550C5B182CB8"/>
    <w:rsid w:val="00DB58E3"/>
  </w:style>
  <w:style w:type="paragraph" w:customStyle="1" w:styleId="7E49365304A3436A9329AE10532546C3">
    <w:name w:val="7E49365304A3436A9329AE10532546C3"/>
    <w:rsid w:val="00DB58E3"/>
  </w:style>
  <w:style w:type="paragraph" w:customStyle="1" w:styleId="08973BEC1BF246EB9F6006B09573B094">
    <w:name w:val="08973BEC1BF246EB9F6006B09573B094"/>
    <w:rsid w:val="00DB58E3"/>
  </w:style>
  <w:style w:type="paragraph" w:customStyle="1" w:styleId="ACA5B9C9AABC40E688215A7957322F2D">
    <w:name w:val="ACA5B9C9AABC40E688215A7957322F2D"/>
    <w:rsid w:val="00DB58E3"/>
  </w:style>
  <w:style w:type="paragraph" w:customStyle="1" w:styleId="308CAA6CAE274790B1A9E555B146021D">
    <w:name w:val="308CAA6CAE274790B1A9E555B146021D"/>
    <w:rsid w:val="00DB58E3"/>
  </w:style>
  <w:style w:type="paragraph" w:customStyle="1" w:styleId="F4179B09555B4C529A8CA6B1D5B1E0F8">
    <w:name w:val="F4179B09555B4C529A8CA6B1D5B1E0F8"/>
    <w:rsid w:val="00DB58E3"/>
  </w:style>
  <w:style w:type="paragraph" w:customStyle="1" w:styleId="1BFBADF8247545008B279F93CC613B60">
    <w:name w:val="1BFBADF8247545008B279F93CC613B60"/>
    <w:rsid w:val="00DB58E3"/>
  </w:style>
  <w:style w:type="paragraph" w:customStyle="1" w:styleId="5C7B8791B28F4D3AA917D80065BAAB3E">
    <w:name w:val="5C7B8791B28F4D3AA917D80065BAAB3E"/>
    <w:rsid w:val="00DB58E3"/>
  </w:style>
  <w:style w:type="paragraph" w:customStyle="1" w:styleId="0F101203352E4F9287BE24F5E241DD78">
    <w:name w:val="0F101203352E4F9287BE24F5E241DD78"/>
    <w:rsid w:val="00DB58E3"/>
  </w:style>
  <w:style w:type="paragraph" w:customStyle="1" w:styleId="9D5FEE6ED5F341CEB51AE17F8DB44DFA">
    <w:name w:val="9D5FEE6ED5F341CEB51AE17F8DB44DFA"/>
    <w:rsid w:val="00DB58E3"/>
  </w:style>
  <w:style w:type="paragraph" w:customStyle="1" w:styleId="A9AB8EF0659F445786BC9F0C043F439B">
    <w:name w:val="A9AB8EF0659F445786BC9F0C043F439B"/>
    <w:rsid w:val="00DB58E3"/>
  </w:style>
  <w:style w:type="paragraph" w:customStyle="1" w:styleId="8383DF341EC9451091A800B1EA34EA23">
    <w:name w:val="8383DF341EC9451091A800B1EA34EA23"/>
    <w:rsid w:val="00DB58E3"/>
  </w:style>
  <w:style w:type="paragraph" w:customStyle="1" w:styleId="335DBED5D08E43CFA4C8A32586837E21">
    <w:name w:val="335DBED5D08E43CFA4C8A32586837E21"/>
    <w:rsid w:val="00DB58E3"/>
  </w:style>
  <w:style w:type="paragraph" w:customStyle="1" w:styleId="00C283DD6ED642D59FFEA47EA46BD166">
    <w:name w:val="00C283DD6ED642D59FFEA47EA46BD166"/>
    <w:rsid w:val="00DB58E3"/>
  </w:style>
  <w:style w:type="paragraph" w:customStyle="1" w:styleId="9912D6C928EA4AC18EC15CCBB2A7B1EC">
    <w:name w:val="9912D6C928EA4AC18EC15CCBB2A7B1EC"/>
    <w:rsid w:val="00DB58E3"/>
  </w:style>
  <w:style w:type="paragraph" w:customStyle="1" w:styleId="8153649695D642E9A5416DD135FF4A80">
    <w:name w:val="8153649695D642E9A5416DD135FF4A80"/>
    <w:rsid w:val="00DB58E3"/>
  </w:style>
  <w:style w:type="paragraph" w:customStyle="1" w:styleId="F6B1D8675FDE42A8895718CA375CF518">
    <w:name w:val="F6B1D8675FDE42A8895718CA375CF518"/>
    <w:rsid w:val="00DB58E3"/>
  </w:style>
  <w:style w:type="paragraph" w:customStyle="1" w:styleId="AE9FB94B53BD43AA8E9798D5C1D25480">
    <w:name w:val="AE9FB94B53BD43AA8E9798D5C1D25480"/>
    <w:rsid w:val="00DB58E3"/>
  </w:style>
  <w:style w:type="paragraph" w:customStyle="1" w:styleId="671A0DA786F440219A427228A0AF4AAF">
    <w:name w:val="671A0DA786F440219A427228A0AF4AAF"/>
    <w:rsid w:val="00DB58E3"/>
  </w:style>
  <w:style w:type="paragraph" w:customStyle="1" w:styleId="3094144215B642E3B46EF834EAE78DE2">
    <w:name w:val="3094144215B642E3B46EF834EAE78DE2"/>
    <w:rsid w:val="00DB58E3"/>
  </w:style>
  <w:style w:type="paragraph" w:customStyle="1" w:styleId="9BDDB66CA54B4D5DBA09AF30718C69F1">
    <w:name w:val="9BDDB66CA54B4D5DBA09AF30718C69F1"/>
    <w:rsid w:val="00DB58E3"/>
  </w:style>
  <w:style w:type="paragraph" w:customStyle="1" w:styleId="3398C9F8DCB440B0913546E4912E7AE0">
    <w:name w:val="3398C9F8DCB440B0913546E4912E7AE0"/>
    <w:rsid w:val="00DB58E3"/>
  </w:style>
  <w:style w:type="paragraph" w:customStyle="1" w:styleId="93BBC81590BD4710AB1FBF78868570E1">
    <w:name w:val="93BBC81590BD4710AB1FBF78868570E1"/>
    <w:rsid w:val="00DB58E3"/>
  </w:style>
  <w:style w:type="paragraph" w:customStyle="1" w:styleId="886174D3064442EBBBD05F8D8DD3D91B">
    <w:name w:val="886174D3064442EBBBD05F8D8DD3D91B"/>
    <w:rsid w:val="00DB58E3"/>
  </w:style>
  <w:style w:type="paragraph" w:customStyle="1" w:styleId="79D995AA22BA4280AC86EFC6B9B4C3A8">
    <w:name w:val="79D995AA22BA4280AC86EFC6B9B4C3A8"/>
    <w:rsid w:val="00DB58E3"/>
  </w:style>
  <w:style w:type="paragraph" w:customStyle="1" w:styleId="A838564CC75D4A259B83380AE70E6103">
    <w:name w:val="A838564CC75D4A259B83380AE70E6103"/>
    <w:rsid w:val="00DB58E3"/>
  </w:style>
  <w:style w:type="paragraph" w:customStyle="1" w:styleId="87652252CE7247CB84E9F415F5617708">
    <w:name w:val="87652252CE7247CB84E9F415F5617708"/>
    <w:rsid w:val="00DB58E3"/>
  </w:style>
  <w:style w:type="paragraph" w:customStyle="1" w:styleId="9A084210265144628265DB9CE7000631">
    <w:name w:val="9A084210265144628265DB9CE7000631"/>
    <w:rsid w:val="00DB58E3"/>
  </w:style>
  <w:style w:type="paragraph" w:customStyle="1" w:styleId="EE81E32804D74EDA9F52C0E81CFA22B9">
    <w:name w:val="EE81E32804D74EDA9F52C0E81CFA22B9"/>
    <w:rsid w:val="00DB58E3"/>
  </w:style>
  <w:style w:type="paragraph" w:customStyle="1" w:styleId="0EEC62C6C64F4BA380B37D9F7895E00A">
    <w:name w:val="0EEC62C6C64F4BA380B37D9F7895E00A"/>
    <w:rsid w:val="00DB58E3"/>
  </w:style>
  <w:style w:type="paragraph" w:customStyle="1" w:styleId="4854A66A469F4205A34094AD8ACD3B46">
    <w:name w:val="4854A66A469F4205A34094AD8ACD3B46"/>
    <w:rsid w:val="00DB58E3"/>
  </w:style>
  <w:style w:type="paragraph" w:customStyle="1" w:styleId="A7AB95ABC0814CFF9F26031F50DCA21E">
    <w:name w:val="A7AB95ABC0814CFF9F26031F50DCA21E"/>
    <w:rsid w:val="00DB58E3"/>
  </w:style>
  <w:style w:type="paragraph" w:customStyle="1" w:styleId="5BA399CEC6B846DAAB6A7F63AFD9F0CB">
    <w:name w:val="5BA399CEC6B846DAAB6A7F63AFD9F0CB"/>
    <w:rsid w:val="00DB58E3"/>
  </w:style>
  <w:style w:type="paragraph" w:customStyle="1" w:styleId="EC6CD58E85C7401E8BA6880F638487EE">
    <w:name w:val="EC6CD58E85C7401E8BA6880F638487EE"/>
    <w:rsid w:val="00DB58E3"/>
  </w:style>
  <w:style w:type="paragraph" w:customStyle="1" w:styleId="974B0A8B13D44DDF8EE6B3C7AE26DE1C">
    <w:name w:val="974B0A8B13D44DDF8EE6B3C7AE26DE1C"/>
    <w:rsid w:val="00DB58E3"/>
  </w:style>
  <w:style w:type="paragraph" w:customStyle="1" w:styleId="A80CCC887BD34179BA6073DF615A6CBF">
    <w:name w:val="A80CCC887BD34179BA6073DF615A6CBF"/>
    <w:rsid w:val="00DB58E3"/>
  </w:style>
  <w:style w:type="paragraph" w:customStyle="1" w:styleId="FFBF58E760964B35A03D1A6CCC31AF2A">
    <w:name w:val="FFBF58E760964B35A03D1A6CCC31AF2A"/>
    <w:rsid w:val="00DB58E3"/>
  </w:style>
  <w:style w:type="paragraph" w:customStyle="1" w:styleId="8A8FA18D40364576B7CB0CF65BBD9C5C">
    <w:name w:val="8A8FA18D40364576B7CB0CF65BBD9C5C"/>
    <w:rsid w:val="00DB58E3"/>
  </w:style>
  <w:style w:type="paragraph" w:customStyle="1" w:styleId="A089BBC9C1A24BFE97FC6B1DD9C5F588">
    <w:name w:val="A089BBC9C1A24BFE97FC6B1DD9C5F588"/>
    <w:rsid w:val="00DB58E3"/>
  </w:style>
  <w:style w:type="paragraph" w:customStyle="1" w:styleId="6A7397310D6146AD90563E274706D412">
    <w:name w:val="6A7397310D6146AD90563E274706D412"/>
    <w:rsid w:val="00DB58E3"/>
  </w:style>
  <w:style w:type="paragraph" w:customStyle="1" w:styleId="19C9D32623414DD0B8E4E7E980EA3F56">
    <w:name w:val="19C9D32623414DD0B8E4E7E980EA3F56"/>
    <w:rsid w:val="00DB58E3"/>
  </w:style>
  <w:style w:type="paragraph" w:customStyle="1" w:styleId="FC42AA0FC59B4DE294003810888468C2">
    <w:name w:val="FC42AA0FC59B4DE294003810888468C2"/>
    <w:rsid w:val="00DB58E3"/>
  </w:style>
  <w:style w:type="paragraph" w:customStyle="1" w:styleId="C8647658E08141B9A87706D36CAA74BE">
    <w:name w:val="C8647658E08141B9A87706D36CAA74BE"/>
    <w:rsid w:val="00DB58E3"/>
  </w:style>
  <w:style w:type="paragraph" w:customStyle="1" w:styleId="47913695106944338F6DB7EC3C3FCB3B">
    <w:name w:val="47913695106944338F6DB7EC3C3FCB3B"/>
    <w:rsid w:val="00DB58E3"/>
  </w:style>
  <w:style w:type="paragraph" w:customStyle="1" w:styleId="3A5AB37F7569499F919A82A1503D287A">
    <w:name w:val="3A5AB37F7569499F919A82A1503D287A"/>
    <w:rsid w:val="00DB58E3"/>
  </w:style>
  <w:style w:type="paragraph" w:customStyle="1" w:styleId="2C88FCF4F223429B8094181F61801517">
    <w:name w:val="2C88FCF4F223429B8094181F61801517"/>
    <w:rsid w:val="00DB58E3"/>
  </w:style>
  <w:style w:type="paragraph" w:customStyle="1" w:styleId="2791AF83D7ED42BD87CC4A4AB5692B33">
    <w:name w:val="2791AF83D7ED42BD87CC4A4AB5692B33"/>
    <w:rsid w:val="00DB58E3"/>
  </w:style>
  <w:style w:type="paragraph" w:customStyle="1" w:styleId="EE9E86C12FD743CB8F7AA268FAF45704">
    <w:name w:val="EE9E86C12FD743CB8F7AA268FAF45704"/>
    <w:rsid w:val="00DB58E3"/>
  </w:style>
  <w:style w:type="paragraph" w:customStyle="1" w:styleId="922577B281854729AFED466E6364A4FE">
    <w:name w:val="922577B281854729AFED466E6364A4FE"/>
    <w:rsid w:val="00DB58E3"/>
  </w:style>
  <w:style w:type="paragraph" w:customStyle="1" w:styleId="E6573EB009EB4D0EA00451228F5AC107">
    <w:name w:val="E6573EB009EB4D0EA00451228F5AC107"/>
    <w:rsid w:val="00DB58E3"/>
  </w:style>
  <w:style w:type="paragraph" w:customStyle="1" w:styleId="49C21DAD29AB474A8C0FB3DA3785F124">
    <w:name w:val="49C21DAD29AB474A8C0FB3DA3785F124"/>
    <w:rsid w:val="00DB58E3"/>
  </w:style>
  <w:style w:type="paragraph" w:customStyle="1" w:styleId="85B2FE9D762F4A33B50BC680328D562C">
    <w:name w:val="85B2FE9D762F4A33B50BC680328D562C"/>
    <w:rsid w:val="00DB58E3"/>
  </w:style>
  <w:style w:type="paragraph" w:customStyle="1" w:styleId="B6F27B1BDAA04F6198960878957CC519">
    <w:name w:val="B6F27B1BDAA04F6198960878957CC519"/>
    <w:rsid w:val="00DB58E3"/>
  </w:style>
  <w:style w:type="paragraph" w:customStyle="1" w:styleId="3AD6AF9BF18B48B8864824DE352553A6">
    <w:name w:val="3AD6AF9BF18B48B8864824DE352553A6"/>
    <w:rsid w:val="00DB58E3"/>
  </w:style>
  <w:style w:type="paragraph" w:customStyle="1" w:styleId="1655D1EB83A24247B55155D6DB7585A9">
    <w:name w:val="1655D1EB83A24247B55155D6DB7585A9"/>
    <w:rsid w:val="00DB58E3"/>
  </w:style>
  <w:style w:type="paragraph" w:customStyle="1" w:styleId="E9F69A345AB846C388EC19B14AE7A012">
    <w:name w:val="E9F69A345AB846C388EC19B14AE7A012"/>
    <w:rsid w:val="00DB58E3"/>
  </w:style>
  <w:style w:type="paragraph" w:customStyle="1" w:styleId="C125DDBE40B74BA6BE73BA9EB3A03D4A">
    <w:name w:val="C125DDBE40B74BA6BE73BA9EB3A03D4A"/>
    <w:rsid w:val="00DB58E3"/>
  </w:style>
  <w:style w:type="paragraph" w:customStyle="1" w:styleId="03EAE47847D643FAB63569E3BB9510C2">
    <w:name w:val="03EAE47847D643FAB63569E3BB9510C2"/>
    <w:rsid w:val="00DB58E3"/>
  </w:style>
  <w:style w:type="paragraph" w:customStyle="1" w:styleId="D31803EC315D46438FC7BCEBD0FADE09">
    <w:name w:val="D31803EC315D46438FC7BCEBD0FADE09"/>
    <w:rsid w:val="00DB58E3"/>
  </w:style>
  <w:style w:type="paragraph" w:customStyle="1" w:styleId="9493A64360624AA2BCBF09B506839AA7">
    <w:name w:val="9493A64360624AA2BCBF09B506839AA7"/>
    <w:rsid w:val="00DB58E3"/>
  </w:style>
  <w:style w:type="paragraph" w:customStyle="1" w:styleId="9223FC429B5F481998D6921E88798985">
    <w:name w:val="9223FC429B5F481998D6921E88798985"/>
    <w:rsid w:val="00DB58E3"/>
  </w:style>
  <w:style w:type="paragraph" w:customStyle="1" w:styleId="8D225F1F0FE34ACD858A4968E9FC3EB0">
    <w:name w:val="8D225F1F0FE34ACD858A4968E9FC3EB0"/>
    <w:rsid w:val="00DB58E3"/>
  </w:style>
  <w:style w:type="paragraph" w:customStyle="1" w:styleId="440B284A2A114C8CB15D0F6705E61C94">
    <w:name w:val="440B284A2A114C8CB15D0F6705E61C94"/>
    <w:rsid w:val="00DB58E3"/>
  </w:style>
  <w:style w:type="paragraph" w:customStyle="1" w:styleId="0FA54A5962AB4EB4BF3558E541D9F5DC">
    <w:name w:val="0FA54A5962AB4EB4BF3558E541D9F5DC"/>
    <w:rsid w:val="00DB58E3"/>
  </w:style>
  <w:style w:type="paragraph" w:customStyle="1" w:styleId="CE433B54004A456992513CD286640536">
    <w:name w:val="CE433B54004A456992513CD286640536"/>
    <w:rsid w:val="00DB58E3"/>
  </w:style>
  <w:style w:type="paragraph" w:customStyle="1" w:styleId="7A110D307E7A48AAA267DD70BC920B20">
    <w:name w:val="7A110D307E7A48AAA267DD70BC920B20"/>
    <w:rsid w:val="00DB58E3"/>
  </w:style>
  <w:style w:type="paragraph" w:customStyle="1" w:styleId="A0522558440344E3A08B617D739E068D">
    <w:name w:val="A0522558440344E3A08B617D739E068D"/>
    <w:rsid w:val="00DB58E3"/>
  </w:style>
  <w:style w:type="paragraph" w:customStyle="1" w:styleId="FBEB20B3E812415F966D0C8FA31C715E">
    <w:name w:val="FBEB20B3E812415F966D0C8FA31C715E"/>
    <w:rsid w:val="00DB58E3"/>
  </w:style>
  <w:style w:type="paragraph" w:customStyle="1" w:styleId="1A06A4E7C33748BFA702F75F2B25BB3B">
    <w:name w:val="1A06A4E7C33748BFA702F75F2B25BB3B"/>
    <w:rsid w:val="00DB58E3"/>
  </w:style>
  <w:style w:type="paragraph" w:customStyle="1" w:styleId="309352CB147D4D248065B5DB8DEDA49E">
    <w:name w:val="309352CB147D4D248065B5DB8DEDA49E"/>
    <w:rsid w:val="00DB58E3"/>
  </w:style>
  <w:style w:type="paragraph" w:customStyle="1" w:styleId="9D2AE3BE7C8046D1B00B0B5511F7FF58">
    <w:name w:val="9D2AE3BE7C8046D1B00B0B5511F7FF58"/>
    <w:rsid w:val="00DB58E3"/>
  </w:style>
  <w:style w:type="paragraph" w:customStyle="1" w:styleId="199F3B363DB34D0DAF55A96042F67F69">
    <w:name w:val="199F3B363DB34D0DAF55A96042F67F69"/>
    <w:rsid w:val="00DB58E3"/>
  </w:style>
  <w:style w:type="paragraph" w:customStyle="1" w:styleId="5284F4C4BE6A425CB684B94ECC4A7F42">
    <w:name w:val="5284F4C4BE6A425CB684B94ECC4A7F42"/>
    <w:rsid w:val="00DB58E3"/>
  </w:style>
  <w:style w:type="paragraph" w:customStyle="1" w:styleId="D4E79FE56762436EAB4A1E9C3C69F747">
    <w:name w:val="D4E79FE56762436EAB4A1E9C3C69F747"/>
    <w:rsid w:val="00DB58E3"/>
  </w:style>
  <w:style w:type="paragraph" w:customStyle="1" w:styleId="2B3ACE804BF54E748080E998BDA1D943">
    <w:name w:val="2B3ACE804BF54E748080E998BDA1D943"/>
    <w:rsid w:val="00DB58E3"/>
  </w:style>
  <w:style w:type="paragraph" w:customStyle="1" w:styleId="9F986BE998D64457A1F911123A6978C3">
    <w:name w:val="9F986BE998D64457A1F911123A6978C3"/>
    <w:rsid w:val="00DB58E3"/>
  </w:style>
  <w:style w:type="paragraph" w:customStyle="1" w:styleId="B520C56062E5497A81EE671FC57CCE33">
    <w:name w:val="B520C56062E5497A81EE671FC57CCE33"/>
    <w:rsid w:val="00DB58E3"/>
  </w:style>
  <w:style w:type="paragraph" w:customStyle="1" w:styleId="B7D991B65ADA46109DA9103C6D3B1E46">
    <w:name w:val="B7D991B65ADA46109DA9103C6D3B1E46"/>
    <w:rsid w:val="00DB58E3"/>
  </w:style>
  <w:style w:type="paragraph" w:customStyle="1" w:styleId="32A8553C644E49418B7CD434E2978923">
    <w:name w:val="32A8553C644E49418B7CD434E2978923"/>
    <w:rsid w:val="00DB58E3"/>
  </w:style>
  <w:style w:type="paragraph" w:customStyle="1" w:styleId="9F24994801F243C1B35A81DE47B91F6D">
    <w:name w:val="9F24994801F243C1B35A81DE47B91F6D"/>
    <w:rsid w:val="00DB58E3"/>
  </w:style>
  <w:style w:type="paragraph" w:customStyle="1" w:styleId="8771DA7250D0430982FD717DFE08134B">
    <w:name w:val="8771DA7250D0430982FD717DFE08134B"/>
    <w:rsid w:val="00DB58E3"/>
  </w:style>
  <w:style w:type="paragraph" w:customStyle="1" w:styleId="5EC63224277845B7AD376ED651F93064">
    <w:name w:val="5EC63224277845B7AD376ED651F93064"/>
    <w:rsid w:val="00DB58E3"/>
  </w:style>
  <w:style w:type="paragraph" w:customStyle="1" w:styleId="4B9BEA5487414D4DB26B747E762DFFAB33">
    <w:name w:val="4B9BEA5487414D4DB26B747E762DFFAB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4">
    <w:name w:val="817208FDA7B84ECC95CA0E7930B8DCC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2">
    <w:name w:val="D6CB8EEF09054B5A881C0320BBDFC1F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6">
    <w:name w:val="2512B326F6F741ADA468C5C4CBD6EB2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7">
    <w:name w:val="081258DA2BC54BDA9DBAF399283D1097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6">
    <w:name w:val="C122948252344C988875A40EACF39166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6">
    <w:name w:val="5F28F700F224427AB4DC34B8D949811C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4">
    <w:name w:val="1023424D5DA444C1955205F212835FA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4">
    <w:name w:val="FE3187B6835A499A823D09100B946427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8">
    <w:name w:val="6461AAB93D7A47D1A3C72B6A5C7C3CA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9">
    <w:name w:val="287ECE28E73C43628E1E697A57220131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8">
    <w:name w:val="BFFCD13A964B437DBE93AFA90B45398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9">
    <w:name w:val="2F57EF2B84E14CE1959FE02DF25C0108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8">
    <w:name w:val="104502105F0C4FA1BE92985FAED26A1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9">
    <w:name w:val="E11BFD3ECF8E44B1BA995C35DC2A4D5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8">
    <w:name w:val="EF2DA638E5A548D08B8ED6548488BA7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9">
    <w:name w:val="9D25EE28D90F40459B29ABB20D0AAF2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8">
    <w:name w:val="4A4FE7BC583A49E4BEEF3E74741AD21F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9">
    <w:name w:val="DB9876163D344C4F8C0B9A49834BA859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8">
    <w:name w:val="2AFC3B93E17D4E318C0AFC4E5E61F1E1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8">
    <w:name w:val="6687F122FEBC491FA0995B1C1ABA8A96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8">
    <w:name w:val="76F54C676D484406A714BAC5D466E41A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6">
    <w:name w:val="D3A7D6F53949434BABFFFCD09360D0E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6">
    <w:name w:val="597E4BD346C049C5B0DF2EBC94A0C4F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1">
    <w:name w:val="AA862104339244BEBCA0265EE8BD175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0">
    <w:name w:val="B5AC813814BF4B078298CBFB210A6B1F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1">
    <w:name w:val="D62BDDD4A22541AE8CEFD5A1996B5EC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0">
    <w:name w:val="9079086F529046D8BC6BF46FC1A4CF2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0">
    <w:name w:val="DE550A6D895548C297F73FC4C6FEF50C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1">
    <w:name w:val="63AED788351849C5B315F755972080C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0">
    <w:name w:val="4027AF56E9C841719458B7585BD56CA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0">
    <w:name w:val="0DD5C3888D4547F8888B3A6DC1714589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1">
    <w:name w:val="68C6788F9F1B47A4B6D89B2E23128E8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0">
    <w:name w:val="9BE373F27E8A4426830B2A8F83FD076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9">
    <w:name w:val="C6FF002D41A4410BB7A3E5AFD320F58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7">
    <w:name w:val="748654FDE97A410D93F9F6DE9BBC771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6">
    <w:name w:val="135F69D570B843A5A9ABC3793B0B032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6">
    <w:name w:val="83B2D13208A84EA88B8FAE24E3C32FE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6">
    <w:name w:val="F6E35BB04D9D4900B187A4575CC700F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6">
    <w:name w:val="2EE3C02F38B04528B54C08BF14C89EA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">
    <w:name w:val="B8ECE9D7FADC4E228552855983AB04D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">
    <w:name w:val="5C58CE2B64E1442F8C1EC0B530C3057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">
    <w:name w:val="363B5DF4727F4FDFBE131EBECA02F09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">
    <w:name w:val="ED0B959331D94339A9869206EA2C81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">
    <w:name w:val="D4B5CF46DBBA44E3A388D26B39E8B6E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">
    <w:name w:val="D93067DE5DE640B6B559557C5DD995E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">
    <w:name w:val="DE508922B2AC456ABC62190A61E46D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">
    <w:name w:val="35331D135BF5489193BC1BC6A68961B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">
    <w:name w:val="49975F3341D4477496230EED0584BB5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">
    <w:name w:val="FF9D557B4CF743D2BEFB7846892281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">
    <w:name w:val="E72DC9B542E2408A95DCBBD8985DD5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">
    <w:name w:val="AA3DE6D58D9844B3BABF474BBF146F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">
    <w:name w:val="467C3E4BEB8D4A3B9911761D44954A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">
    <w:name w:val="2F22C391EE7546A3A691D559C4C700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">
    <w:name w:val="ED036FE4C9224313819D80A2030B0CA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">
    <w:name w:val="7E49365304A3436A9329AE10532546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">
    <w:name w:val="F4179B09555B4C529A8CA6B1D5B1E0F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">
    <w:name w:val="00C283DD6ED642D59FFEA47EA46BD1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">
    <w:name w:val="AE9FB94B53BD43AA8E9798D5C1D2548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">
    <w:name w:val="3398C9F8DCB440B0913546E4912E7AE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">
    <w:name w:val="A838564CC75D4A259B83380AE70E61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">
    <w:name w:val="0EEC62C6C64F4BA380B37D9F7895E00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">
    <w:name w:val="EC6CD58E85C7401E8BA6880F638487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">
    <w:name w:val="E9F69A345AB846C388EC19B14AE7A0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">
    <w:name w:val="D31803EC315D46438FC7BCEBD0FADE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">
    <w:name w:val="8D225F1F0FE34ACD858A4968E9FC3EB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">
    <w:name w:val="CE433B54004A456992513CD28664053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">
    <w:name w:val="FBEB20B3E812415F966D0C8FA31C715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">
    <w:name w:val="9D2AE3BE7C8046D1B00B0B5511F7FF5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">
    <w:name w:val="D4E79FE56762436EAB4A1E9C3C69F74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">
    <w:name w:val="B520C56062E5497A81EE671FC57CCE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">
    <w:name w:val="9F24994801F243C1B35A81DE47B91F6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0AB50DD3854E0BB4DCF47A330AFBC5">
    <w:name w:val="F70AB50DD3854E0BB4DCF47A330AFBC5"/>
    <w:rsid w:val="00DB58E3"/>
  </w:style>
  <w:style w:type="paragraph" w:customStyle="1" w:styleId="82156F8651B04323A0A269DB1FB59F2E">
    <w:name w:val="82156F8651B04323A0A269DB1FB59F2E"/>
    <w:rsid w:val="00DB58E3"/>
  </w:style>
  <w:style w:type="paragraph" w:customStyle="1" w:styleId="BEC80273AF114152A2D00E2BC18F7C23">
    <w:name w:val="BEC80273AF114152A2D00E2BC18F7C23"/>
    <w:rsid w:val="00DB58E3"/>
  </w:style>
  <w:style w:type="paragraph" w:customStyle="1" w:styleId="AA8C6CB8D9D640E082AEC1AA68C19F0F">
    <w:name w:val="AA8C6CB8D9D640E082AEC1AA68C19F0F"/>
    <w:rsid w:val="00DB58E3"/>
  </w:style>
  <w:style w:type="paragraph" w:customStyle="1" w:styleId="F431BF3158444BAB821FFEE02E722934">
    <w:name w:val="F431BF3158444BAB821FFEE02E722934"/>
    <w:rsid w:val="00DB58E3"/>
  </w:style>
  <w:style w:type="paragraph" w:customStyle="1" w:styleId="0E0F5F6B83684FBA8AF0859E16DD0B83">
    <w:name w:val="0E0F5F6B83684FBA8AF0859E16DD0B83"/>
    <w:rsid w:val="00DB58E3"/>
  </w:style>
  <w:style w:type="paragraph" w:customStyle="1" w:styleId="A98EA4F282E046AAAE0C52D170B6F544">
    <w:name w:val="A98EA4F282E046AAAE0C52D170B6F544"/>
    <w:rsid w:val="00DB58E3"/>
  </w:style>
  <w:style w:type="paragraph" w:customStyle="1" w:styleId="1613382A53F64A6ABDF078CB51710477">
    <w:name w:val="1613382A53F64A6ABDF078CB51710477"/>
    <w:rsid w:val="00DB58E3"/>
  </w:style>
  <w:style w:type="paragraph" w:customStyle="1" w:styleId="66EE4EB0133349FB95EAFFC514411C1F">
    <w:name w:val="66EE4EB0133349FB95EAFFC514411C1F"/>
    <w:rsid w:val="00DB58E3"/>
  </w:style>
  <w:style w:type="paragraph" w:customStyle="1" w:styleId="76EDFADF9CFC4D96A9C2703FCBA63CF9">
    <w:name w:val="76EDFADF9CFC4D96A9C2703FCBA63CF9"/>
    <w:rsid w:val="00DB58E3"/>
  </w:style>
  <w:style w:type="paragraph" w:customStyle="1" w:styleId="F1493EB9D2C94F9ABA509DAE35ED01AF">
    <w:name w:val="F1493EB9D2C94F9ABA509DAE35ED01AF"/>
    <w:rsid w:val="00DB58E3"/>
  </w:style>
  <w:style w:type="paragraph" w:customStyle="1" w:styleId="AC8EA9B7C2A64E468FD649AF7F0825FA">
    <w:name w:val="AC8EA9B7C2A64E468FD649AF7F0825FA"/>
    <w:rsid w:val="00DB58E3"/>
  </w:style>
  <w:style w:type="paragraph" w:customStyle="1" w:styleId="BBB39541D5AD4F30BFACD5C426B0CB42">
    <w:name w:val="BBB39541D5AD4F30BFACD5C426B0CB42"/>
    <w:rsid w:val="00DB58E3"/>
  </w:style>
  <w:style w:type="paragraph" w:customStyle="1" w:styleId="A8F6777AAA9B4A8C9C1CCECE0C69D5D3">
    <w:name w:val="A8F6777AAA9B4A8C9C1CCECE0C69D5D3"/>
    <w:rsid w:val="00DB58E3"/>
  </w:style>
  <w:style w:type="paragraph" w:customStyle="1" w:styleId="4D8A9E3E80B442938ADD05F54D0A51C6">
    <w:name w:val="4D8A9E3E80B442938ADD05F54D0A51C6"/>
    <w:rsid w:val="00DB58E3"/>
  </w:style>
  <w:style w:type="paragraph" w:customStyle="1" w:styleId="CA4D7FF3132E4BE5B2F77D59A7CB0BC0">
    <w:name w:val="CA4D7FF3132E4BE5B2F77D59A7CB0BC0"/>
    <w:rsid w:val="00DB58E3"/>
  </w:style>
  <w:style w:type="paragraph" w:customStyle="1" w:styleId="C49F5CD3EE3D4E5CBB61C366B28A8759">
    <w:name w:val="C49F5CD3EE3D4E5CBB61C366B28A8759"/>
    <w:rsid w:val="00DB58E3"/>
  </w:style>
  <w:style w:type="paragraph" w:customStyle="1" w:styleId="89A6B26B457348C2B9A527C3694D9062">
    <w:name w:val="89A6B26B457348C2B9A527C3694D9062"/>
    <w:rsid w:val="00DB58E3"/>
  </w:style>
  <w:style w:type="paragraph" w:customStyle="1" w:styleId="6EB94D9EA8374075810CAECDCFB443BB">
    <w:name w:val="6EB94D9EA8374075810CAECDCFB443BB"/>
    <w:rsid w:val="00DB58E3"/>
  </w:style>
  <w:style w:type="paragraph" w:customStyle="1" w:styleId="EB13300DA72F48A288D49C6591EBF1C2">
    <w:name w:val="EB13300DA72F48A288D49C6591EBF1C2"/>
    <w:rsid w:val="00DB58E3"/>
  </w:style>
  <w:style w:type="paragraph" w:customStyle="1" w:styleId="55A191B5816C46AF9E365B01272EC0AC">
    <w:name w:val="55A191B5816C46AF9E365B01272EC0AC"/>
    <w:rsid w:val="00DB58E3"/>
  </w:style>
  <w:style w:type="paragraph" w:customStyle="1" w:styleId="BEA2E6E5195E42B495770BD3783E7EBC">
    <w:name w:val="BEA2E6E5195E42B495770BD3783E7EBC"/>
    <w:rsid w:val="00DB58E3"/>
  </w:style>
  <w:style w:type="paragraph" w:customStyle="1" w:styleId="11450A80ED2E42C49C466EE8BB44A01D">
    <w:name w:val="11450A80ED2E42C49C466EE8BB44A01D"/>
    <w:rsid w:val="00DB58E3"/>
  </w:style>
  <w:style w:type="paragraph" w:customStyle="1" w:styleId="61A4AF18CA7C42678D5B81CA59053BE0">
    <w:name w:val="61A4AF18CA7C42678D5B81CA59053BE0"/>
    <w:rsid w:val="00DB58E3"/>
  </w:style>
  <w:style w:type="paragraph" w:customStyle="1" w:styleId="4F6117A53A074284802329D02E68C5BD">
    <w:name w:val="4F6117A53A074284802329D02E68C5BD"/>
    <w:rsid w:val="00DB58E3"/>
  </w:style>
  <w:style w:type="paragraph" w:customStyle="1" w:styleId="F2A2468E29034BC2B465438209030F28">
    <w:name w:val="F2A2468E29034BC2B465438209030F28"/>
    <w:rsid w:val="00DB58E3"/>
  </w:style>
  <w:style w:type="paragraph" w:customStyle="1" w:styleId="3A07F37120204DC2AF39D696B14611CD">
    <w:name w:val="3A07F37120204DC2AF39D696B14611CD"/>
    <w:rsid w:val="00DB58E3"/>
  </w:style>
  <w:style w:type="paragraph" w:customStyle="1" w:styleId="3A4CBCB1B7AF4FBA9E9F5C07120B544C">
    <w:name w:val="3A4CBCB1B7AF4FBA9E9F5C07120B544C"/>
    <w:rsid w:val="00DB58E3"/>
  </w:style>
  <w:style w:type="paragraph" w:customStyle="1" w:styleId="FB8844B36BF24E8F99CB12B5E4F62434">
    <w:name w:val="FB8844B36BF24E8F99CB12B5E4F62434"/>
    <w:rsid w:val="00DB58E3"/>
  </w:style>
  <w:style w:type="paragraph" w:customStyle="1" w:styleId="2C54CC8E98794E29AD58E7C818869F55">
    <w:name w:val="2C54CC8E98794E29AD58E7C818869F55"/>
    <w:rsid w:val="00DB58E3"/>
  </w:style>
  <w:style w:type="paragraph" w:customStyle="1" w:styleId="0EAEA40782BC4CF6B20EF8613AFDA044">
    <w:name w:val="0EAEA40782BC4CF6B20EF8613AFDA044"/>
    <w:rsid w:val="00DB58E3"/>
  </w:style>
  <w:style w:type="paragraph" w:customStyle="1" w:styleId="C6DF51E978B94C35BB79C4B9928DA4C2">
    <w:name w:val="C6DF51E978B94C35BB79C4B9928DA4C2"/>
    <w:rsid w:val="00DB58E3"/>
  </w:style>
  <w:style w:type="paragraph" w:customStyle="1" w:styleId="727008F087DB49F69BCA1FB89A5C205F">
    <w:name w:val="727008F087DB49F69BCA1FB89A5C205F"/>
    <w:rsid w:val="00DB58E3"/>
  </w:style>
  <w:style w:type="paragraph" w:customStyle="1" w:styleId="74D3BD94F3D148878C4290BCA3187EC5">
    <w:name w:val="74D3BD94F3D148878C4290BCA3187EC5"/>
    <w:rsid w:val="00DB58E3"/>
  </w:style>
  <w:style w:type="paragraph" w:customStyle="1" w:styleId="06D85C57AE374AC691ECDABAFCFCA6C0">
    <w:name w:val="06D85C57AE374AC691ECDABAFCFCA6C0"/>
    <w:rsid w:val="00DB58E3"/>
  </w:style>
  <w:style w:type="paragraph" w:customStyle="1" w:styleId="31936D16BE9E4276BEC398D87CFB9426">
    <w:name w:val="31936D16BE9E4276BEC398D87CFB9426"/>
    <w:rsid w:val="00DB58E3"/>
  </w:style>
  <w:style w:type="paragraph" w:customStyle="1" w:styleId="73D621804816438891C43850B57F5B43">
    <w:name w:val="73D621804816438891C43850B57F5B43"/>
    <w:rsid w:val="00DB58E3"/>
  </w:style>
  <w:style w:type="paragraph" w:customStyle="1" w:styleId="67C7B727A0744CD29A6A26CD13790153">
    <w:name w:val="67C7B727A0744CD29A6A26CD13790153"/>
    <w:rsid w:val="00DB58E3"/>
  </w:style>
  <w:style w:type="paragraph" w:customStyle="1" w:styleId="DF278B5A24FB4BB58D8FF3E6F7D294BA">
    <w:name w:val="DF278B5A24FB4BB58D8FF3E6F7D294BA"/>
    <w:rsid w:val="00DB58E3"/>
  </w:style>
  <w:style w:type="paragraph" w:customStyle="1" w:styleId="B225D7D8A4404AF7A3BFB0DA4F4CCBFE">
    <w:name w:val="B225D7D8A4404AF7A3BFB0DA4F4CCBFE"/>
    <w:rsid w:val="00DB58E3"/>
  </w:style>
  <w:style w:type="paragraph" w:customStyle="1" w:styleId="2F449BB41C6449FD8AA2DFB7C4C87AB6">
    <w:name w:val="2F449BB41C6449FD8AA2DFB7C4C87AB6"/>
    <w:rsid w:val="00DB58E3"/>
  </w:style>
  <w:style w:type="paragraph" w:customStyle="1" w:styleId="528DD2F0CA2F4965B9C2E3E3E1BA1DFD">
    <w:name w:val="528DD2F0CA2F4965B9C2E3E3E1BA1DFD"/>
    <w:rsid w:val="00DB58E3"/>
  </w:style>
  <w:style w:type="paragraph" w:customStyle="1" w:styleId="DF1D907950EB45898C1573B43AFD94FA">
    <w:name w:val="DF1D907950EB45898C1573B43AFD94FA"/>
    <w:rsid w:val="00DB58E3"/>
  </w:style>
  <w:style w:type="paragraph" w:customStyle="1" w:styleId="E20FA6572A8147459038F8FAD4DF3E0E">
    <w:name w:val="E20FA6572A8147459038F8FAD4DF3E0E"/>
    <w:rsid w:val="00DB58E3"/>
  </w:style>
  <w:style w:type="paragraph" w:customStyle="1" w:styleId="7776D262B95A401B805E954737FC8CFF">
    <w:name w:val="7776D262B95A401B805E954737FC8CFF"/>
    <w:rsid w:val="00DB58E3"/>
  </w:style>
  <w:style w:type="paragraph" w:customStyle="1" w:styleId="88545BC376ED49538861EE458773AF20">
    <w:name w:val="88545BC376ED49538861EE458773AF20"/>
    <w:rsid w:val="00DB58E3"/>
  </w:style>
  <w:style w:type="paragraph" w:customStyle="1" w:styleId="A60F04109A844D18B52C753F0CD9A1A2">
    <w:name w:val="A60F04109A844D18B52C753F0CD9A1A2"/>
    <w:rsid w:val="00DB58E3"/>
  </w:style>
  <w:style w:type="paragraph" w:customStyle="1" w:styleId="6E7C71316C534012910F0F273DE7D41C">
    <w:name w:val="6E7C71316C534012910F0F273DE7D41C"/>
    <w:rsid w:val="00DB58E3"/>
  </w:style>
  <w:style w:type="paragraph" w:customStyle="1" w:styleId="B09A5B1C879C4058B1397854939C9A67">
    <w:name w:val="B09A5B1C879C4058B1397854939C9A67"/>
    <w:rsid w:val="00DB58E3"/>
  </w:style>
  <w:style w:type="paragraph" w:customStyle="1" w:styleId="54D70F02E95E4C4DA809482478375593">
    <w:name w:val="54D70F02E95E4C4DA809482478375593"/>
    <w:rsid w:val="00DB58E3"/>
  </w:style>
  <w:style w:type="paragraph" w:customStyle="1" w:styleId="93818EA5DB944E31A5EB1DB46B3E6D6F">
    <w:name w:val="93818EA5DB944E31A5EB1DB46B3E6D6F"/>
    <w:rsid w:val="00DB58E3"/>
  </w:style>
  <w:style w:type="paragraph" w:customStyle="1" w:styleId="82FBAF96F0A142EABF8F766458C0165D">
    <w:name w:val="82FBAF96F0A142EABF8F766458C0165D"/>
    <w:rsid w:val="00DB58E3"/>
  </w:style>
  <w:style w:type="paragraph" w:customStyle="1" w:styleId="3792D4AFEE454315B41E1E41CA87256E">
    <w:name w:val="3792D4AFEE454315B41E1E41CA87256E"/>
    <w:rsid w:val="00DB58E3"/>
  </w:style>
  <w:style w:type="paragraph" w:customStyle="1" w:styleId="D61526FD642643638CEE01A429B1F7E0">
    <w:name w:val="D61526FD642643638CEE01A429B1F7E0"/>
    <w:rsid w:val="00DB58E3"/>
  </w:style>
  <w:style w:type="paragraph" w:customStyle="1" w:styleId="8D0E329F4BFA4D2BB793C6667B080045">
    <w:name w:val="8D0E329F4BFA4D2BB793C6667B080045"/>
    <w:rsid w:val="00DB58E3"/>
  </w:style>
  <w:style w:type="paragraph" w:customStyle="1" w:styleId="124BF682E8C74AC8B661C6F04B2895AB">
    <w:name w:val="124BF682E8C74AC8B661C6F04B2895AB"/>
    <w:rsid w:val="00DB58E3"/>
  </w:style>
  <w:style w:type="paragraph" w:customStyle="1" w:styleId="05E680FA79704CD080A14FA9469684D7">
    <w:name w:val="05E680FA79704CD080A14FA9469684D7"/>
    <w:rsid w:val="00DB58E3"/>
  </w:style>
  <w:style w:type="paragraph" w:customStyle="1" w:styleId="B2A043A18062486AA8EF5AF46414A747">
    <w:name w:val="B2A043A18062486AA8EF5AF46414A747"/>
    <w:rsid w:val="00DB58E3"/>
  </w:style>
  <w:style w:type="paragraph" w:customStyle="1" w:styleId="FCBE5A247D194C1984B07FD6B31C62F5">
    <w:name w:val="FCBE5A247D194C1984B07FD6B31C62F5"/>
    <w:rsid w:val="00DB58E3"/>
  </w:style>
  <w:style w:type="paragraph" w:customStyle="1" w:styleId="9EB384200D224E5C99184C41954546C2">
    <w:name w:val="9EB384200D224E5C99184C41954546C2"/>
    <w:rsid w:val="00DB58E3"/>
  </w:style>
  <w:style w:type="paragraph" w:customStyle="1" w:styleId="6166FE976AF9414C922980C0833E4AF8">
    <w:name w:val="6166FE976AF9414C922980C0833E4AF8"/>
    <w:rsid w:val="00DB58E3"/>
  </w:style>
  <w:style w:type="paragraph" w:customStyle="1" w:styleId="96066DEB286D4338B31C846C516AE4A7">
    <w:name w:val="96066DEB286D4338B31C846C516AE4A7"/>
    <w:rsid w:val="00DB58E3"/>
  </w:style>
  <w:style w:type="paragraph" w:customStyle="1" w:styleId="CE75092C9F0443519B982D2E72EA7D29">
    <w:name w:val="CE75092C9F0443519B982D2E72EA7D29"/>
    <w:rsid w:val="00DB58E3"/>
  </w:style>
  <w:style w:type="paragraph" w:customStyle="1" w:styleId="EEADF3E4CF31429CADFBC13E8585033F">
    <w:name w:val="EEADF3E4CF31429CADFBC13E8585033F"/>
    <w:rsid w:val="00DB58E3"/>
  </w:style>
  <w:style w:type="paragraph" w:customStyle="1" w:styleId="8341D662B9E44CD3A33113395A351255">
    <w:name w:val="8341D662B9E44CD3A33113395A351255"/>
    <w:rsid w:val="00DB58E3"/>
  </w:style>
  <w:style w:type="paragraph" w:customStyle="1" w:styleId="6D3740359CCB408EA1418B9CB865FDB9">
    <w:name w:val="6D3740359CCB408EA1418B9CB865FDB9"/>
    <w:rsid w:val="00DB58E3"/>
  </w:style>
  <w:style w:type="paragraph" w:customStyle="1" w:styleId="0900E9C341BD40E0BBC2B3A5924DD135">
    <w:name w:val="0900E9C341BD40E0BBC2B3A5924DD135"/>
    <w:rsid w:val="00DB58E3"/>
  </w:style>
  <w:style w:type="paragraph" w:customStyle="1" w:styleId="50D967C0FD0E4D008EFF9C9F7A4287AC">
    <w:name w:val="50D967C0FD0E4D008EFF9C9F7A4287AC"/>
    <w:rsid w:val="00DB58E3"/>
  </w:style>
  <w:style w:type="paragraph" w:customStyle="1" w:styleId="5CE5AF50C92449C9BCB5E10BA5FF83A1">
    <w:name w:val="5CE5AF50C92449C9BCB5E10BA5FF83A1"/>
    <w:rsid w:val="00DB58E3"/>
  </w:style>
  <w:style w:type="paragraph" w:customStyle="1" w:styleId="7C05BE2308584926976C5EE814D8ADB1">
    <w:name w:val="7C05BE2308584926976C5EE814D8ADB1"/>
    <w:rsid w:val="00DB58E3"/>
  </w:style>
  <w:style w:type="paragraph" w:customStyle="1" w:styleId="FACA4B9DA4C3469BAF2535D7C8D8FD15">
    <w:name w:val="FACA4B9DA4C3469BAF2535D7C8D8FD15"/>
    <w:rsid w:val="00DB58E3"/>
  </w:style>
  <w:style w:type="paragraph" w:customStyle="1" w:styleId="13282762D12C47508D511B924D3B9D9D">
    <w:name w:val="13282762D12C47508D511B924D3B9D9D"/>
    <w:rsid w:val="00DB58E3"/>
  </w:style>
  <w:style w:type="paragraph" w:customStyle="1" w:styleId="CC78EE7270F3427A8B95E9FC4A02C6B8">
    <w:name w:val="CC78EE7270F3427A8B95E9FC4A02C6B8"/>
    <w:rsid w:val="00DB58E3"/>
  </w:style>
  <w:style w:type="paragraph" w:customStyle="1" w:styleId="5C8BCA3824D74760BC754060DE8002B1">
    <w:name w:val="5C8BCA3824D74760BC754060DE8002B1"/>
    <w:rsid w:val="00DB58E3"/>
  </w:style>
  <w:style w:type="paragraph" w:customStyle="1" w:styleId="4B9BEA5487414D4DB26B747E762DFFAB34">
    <w:name w:val="4B9BEA5487414D4DB26B747E762DFFAB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5">
    <w:name w:val="817208FDA7B84ECC95CA0E7930B8DCCA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3">
    <w:name w:val="D6CB8EEF09054B5A881C0320BBDFC1F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7">
    <w:name w:val="2512B326F6F741ADA468C5C4CBD6EB2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8">
    <w:name w:val="081258DA2BC54BDA9DBAF399283D1097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7">
    <w:name w:val="C122948252344C988875A40EACF39166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7">
    <w:name w:val="5F28F700F224427AB4DC34B8D949811C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5">
    <w:name w:val="1023424D5DA444C1955205F212835FA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5">
    <w:name w:val="FE3187B6835A499A823D09100B946427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9">
    <w:name w:val="6461AAB93D7A47D1A3C72B6A5C7C3CA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0">
    <w:name w:val="287ECE28E73C43628E1E697A57220131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9">
    <w:name w:val="BFFCD13A964B437DBE93AFA90B45398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0">
    <w:name w:val="2F57EF2B84E14CE1959FE02DF25C0108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9">
    <w:name w:val="104502105F0C4FA1BE92985FAED26A1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0">
    <w:name w:val="E11BFD3ECF8E44B1BA995C35DC2A4D5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9">
    <w:name w:val="EF2DA638E5A548D08B8ED6548488BA7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0">
    <w:name w:val="9D25EE28D90F40459B29ABB20D0AAF2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9">
    <w:name w:val="4A4FE7BC583A49E4BEEF3E74741AD21F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0">
    <w:name w:val="DB9876163D344C4F8C0B9A49834BA859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9">
    <w:name w:val="2AFC3B93E17D4E318C0AFC4E5E61F1E1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9">
    <w:name w:val="6687F122FEBC491FA0995B1C1ABA8A96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9">
    <w:name w:val="76F54C676D484406A714BAC5D466E41A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7">
    <w:name w:val="D3A7D6F53949434BABFFFCD09360D0E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7">
    <w:name w:val="597E4BD346C049C5B0DF2EBC94A0C4F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2">
    <w:name w:val="AA862104339244BEBCA0265EE8BD175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1">
    <w:name w:val="B5AC813814BF4B078298CBFB210A6B1F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2">
    <w:name w:val="D62BDDD4A22541AE8CEFD5A1996B5EC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1">
    <w:name w:val="9079086F529046D8BC6BF46FC1A4CF2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1">
    <w:name w:val="DE550A6D895548C297F73FC4C6FEF50C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2">
    <w:name w:val="63AED788351849C5B315F755972080C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1">
    <w:name w:val="4027AF56E9C841719458B7585BD56CA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1">
    <w:name w:val="0DD5C3888D4547F8888B3A6DC1714589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2">
    <w:name w:val="68C6788F9F1B47A4B6D89B2E23128E8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1">
    <w:name w:val="9BE373F27E8A4426830B2A8F83FD076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0">
    <w:name w:val="C6FF002D41A4410BB7A3E5AFD320F58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8">
    <w:name w:val="748654FDE97A410D93F9F6DE9BBC771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7">
    <w:name w:val="135F69D570B843A5A9ABC3793B0B032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7">
    <w:name w:val="83B2D13208A84EA88B8FAE24E3C32FE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7">
    <w:name w:val="F6E35BB04D9D4900B187A4575CC700F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7">
    <w:name w:val="2EE3C02F38B04528B54C08BF14C89EA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2">
    <w:name w:val="B8ECE9D7FADC4E228552855983AB04D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2">
    <w:name w:val="5C58CE2B64E1442F8C1EC0B530C3057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2">
    <w:name w:val="363B5DF4727F4FDFBE131EBECA02F09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2">
    <w:name w:val="ED0B959331D94339A9869206EA2C81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2">
    <w:name w:val="D4B5CF46DBBA44E3A388D26B39E8B6E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2">
    <w:name w:val="D93067DE5DE640B6B559557C5DD995E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2">
    <w:name w:val="DE508922B2AC456ABC62190A61E46D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2">
    <w:name w:val="35331D135BF5489193BC1BC6A68961B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2">
    <w:name w:val="49975F3341D4477496230EED0584BB5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2">
    <w:name w:val="FF9D557B4CF743D2BEFB7846892281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2">
    <w:name w:val="E72DC9B542E2408A95DCBBD8985DD5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2">
    <w:name w:val="AA3DE6D58D9844B3BABF474BBF146F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2">
    <w:name w:val="467C3E4BEB8D4A3B9911761D44954A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2">
    <w:name w:val="2F22C391EE7546A3A691D559C4C700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2">
    <w:name w:val="ED036FE4C9224313819D80A2030B0CA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2">
    <w:name w:val="7E49365304A3436A9329AE10532546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2">
    <w:name w:val="F4179B09555B4C529A8CA6B1D5B1E0F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2">
    <w:name w:val="00C283DD6ED642D59FFEA47EA46BD1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2">
    <w:name w:val="AE9FB94B53BD43AA8E9798D5C1D2548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2">
    <w:name w:val="3398C9F8DCB440B0913546E4912E7AE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2">
    <w:name w:val="A838564CC75D4A259B83380AE70E61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2">
    <w:name w:val="0EEC62C6C64F4BA380B37D9F7895E00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2">
    <w:name w:val="EC6CD58E85C7401E8BA6880F638487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2">
    <w:name w:val="E9F69A345AB846C388EC19B14AE7A0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2">
    <w:name w:val="D31803EC315D46438FC7BCEBD0FADE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2">
    <w:name w:val="8D225F1F0FE34ACD858A4968E9FC3EB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2">
    <w:name w:val="CE433B54004A456992513CD28664053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2">
    <w:name w:val="FBEB20B3E812415F966D0C8FA31C715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2">
    <w:name w:val="9D2AE3BE7C8046D1B00B0B5511F7FF5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2">
    <w:name w:val="D4E79FE56762436EAB4A1E9C3C69F74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2">
    <w:name w:val="B520C56062E5497A81EE671FC57CCE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2">
    <w:name w:val="9F24994801F243C1B35A81DE47B91F6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05A8AC7E6A64637BBEE059A877E64AB">
    <w:name w:val="E05A8AC7E6A64637BBEE059A877E64AB"/>
    <w:rsid w:val="00DB58E3"/>
  </w:style>
  <w:style w:type="paragraph" w:customStyle="1" w:styleId="85AA53A127CD47A49B0FDA215BB38E38">
    <w:name w:val="85AA53A127CD47A49B0FDA215BB38E38"/>
    <w:rsid w:val="00DB58E3"/>
  </w:style>
  <w:style w:type="paragraph" w:customStyle="1" w:styleId="C8BD517DB39440A9A890AB8317D99DCF">
    <w:name w:val="C8BD517DB39440A9A890AB8317D99DCF"/>
    <w:rsid w:val="00DB58E3"/>
  </w:style>
  <w:style w:type="paragraph" w:customStyle="1" w:styleId="00AFF033A12246919A95210EC6BD3323">
    <w:name w:val="00AFF033A12246919A95210EC6BD3323"/>
    <w:rsid w:val="00DB58E3"/>
  </w:style>
  <w:style w:type="paragraph" w:customStyle="1" w:styleId="5BDE550F1C774E59B4431B7ADC9B8060">
    <w:name w:val="5BDE550F1C774E59B4431B7ADC9B8060"/>
    <w:rsid w:val="00DB58E3"/>
  </w:style>
  <w:style w:type="paragraph" w:customStyle="1" w:styleId="6250DF4E9D794A00BC26EE19CEE47FCD">
    <w:name w:val="6250DF4E9D794A00BC26EE19CEE47FCD"/>
    <w:rsid w:val="00DB58E3"/>
  </w:style>
  <w:style w:type="paragraph" w:customStyle="1" w:styleId="86D0FB708758474EB489E7A5015DA9F8">
    <w:name w:val="86D0FB708758474EB489E7A5015DA9F8"/>
    <w:rsid w:val="00DB58E3"/>
  </w:style>
  <w:style w:type="paragraph" w:customStyle="1" w:styleId="41CE8963C0D7444E874B7A8484F6BEE0">
    <w:name w:val="41CE8963C0D7444E874B7A8484F6BEE0"/>
    <w:rsid w:val="00DB58E3"/>
  </w:style>
  <w:style w:type="paragraph" w:customStyle="1" w:styleId="ECCD9EF08FB24F9AB95818FC10218398">
    <w:name w:val="ECCD9EF08FB24F9AB95818FC10218398"/>
    <w:rsid w:val="00DB58E3"/>
  </w:style>
  <w:style w:type="paragraph" w:customStyle="1" w:styleId="54906933E3E74CE7ABF73AAE0BDED5AB">
    <w:name w:val="54906933E3E74CE7ABF73AAE0BDED5AB"/>
    <w:rsid w:val="00DB58E3"/>
  </w:style>
  <w:style w:type="paragraph" w:customStyle="1" w:styleId="F73FE3E06122470B83D167361C024F9A">
    <w:name w:val="F73FE3E06122470B83D167361C024F9A"/>
    <w:rsid w:val="00DB58E3"/>
  </w:style>
  <w:style w:type="paragraph" w:customStyle="1" w:styleId="C5D51927E2D34AC689FEA21EE01151D2">
    <w:name w:val="C5D51927E2D34AC689FEA21EE01151D2"/>
    <w:rsid w:val="00DB58E3"/>
  </w:style>
  <w:style w:type="paragraph" w:customStyle="1" w:styleId="768780C8F03C4EAF8F7E1E190687C3C1">
    <w:name w:val="768780C8F03C4EAF8F7E1E190687C3C1"/>
    <w:rsid w:val="00DB58E3"/>
  </w:style>
  <w:style w:type="paragraph" w:customStyle="1" w:styleId="187B1C5FEA3F459B916E04E9AB9B1C3C">
    <w:name w:val="187B1C5FEA3F459B916E04E9AB9B1C3C"/>
    <w:rsid w:val="00DB58E3"/>
  </w:style>
  <w:style w:type="paragraph" w:customStyle="1" w:styleId="CAD19DA7083546D1AE646E318BEED7EE">
    <w:name w:val="CAD19DA7083546D1AE646E318BEED7EE"/>
    <w:rsid w:val="00DB58E3"/>
  </w:style>
  <w:style w:type="paragraph" w:customStyle="1" w:styleId="2EB661A9AD5F4DBBA63B79F7369170DF">
    <w:name w:val="2EB661A9AD5F4DBBA63B79F7369170DF"/>
    <w:rsid w:val="00DB58E3"/>
  </w:style>
  <w:style w:type="paragraph" w:customStyle="1" w:styleId="42DDA36B6DE24508980DA1C6A66FAE5E">
    <w:name w:val="42DDA36B6DE24508980DA1C6A66FAE5E"/>
    <w:rsid w:val="00DB58E3"/>
  </w:style>
  <w:style w:type="paragraph" w:customStyle="1" w:styleId="81940F697A6743E68AE2796C4EA01A30">
    <w:name w:val="81940F697A6743E68AE2796C4EA01A30"/>
    <w:rsid w:val="00DB58E3"/>
  </w:style>
  <w:style w:type="paragraph" w:customStyle="1" w:styleId="77C877C377CC4B6DA7F815835C8E9FDF">
    <w:name w:val="77C877C377CC4B6DA7F815835C8E9FDF"/>
    <w:rsid w:val="00DB58E3"/>
  </w:style>
  <w:style w:type="paragraph" w:customStyle="1" w:styleId="A414FB4F3F104C24AFC767E394CC8E7D">
    <w:name w:val="A414FB4F3F104C24AFC767E394CC8E7D"/>
    <w:rsid w:val="00DB58E3"/>
  </w:style>
  <w:style w:type="paragraph" w:customStyle="1" w:styleId="C03D1FF07BC94DC394C78EC1E49775F3">
    <w:name w:val="C03D1FF07BC94DC394C78EC1E49775F3"/>
    <w:rsid w:val="00DB58E3"/>
  </w:style>
  <w:style w:type="paragraph" w:customStyle="1" w:styleId="A61CD3C92B6B46A9850943484AC813F9">
    <w:name w:val="A61CD3C92B6B46A9850943484AC813F9"/>
    <w:rsid w:val="00DB58E3"/>
  </w:style>
  <w:style w:type="paragraph" w:customStyle="1" w:styleId="A60CD13280F043DF95331B89857865DA">
    <w:name w:val="A60CD13280F043DF95331B89857865DA"/>
    <w:rsid w:val="00DB58E3"/>
  </w:style>
  <w:style w:type="paragraph" w:customStyle="1" w:styleId="C67B5290183A43349098EDEE904FA417">
    <w:name w:val="C67B5290183A43349098EDEE904FA417"/>
    <w:rsid w:val="00DB58E3"/>
  </w:style>
  <w:style w:type="paragraph" w:customStyle="1" w:styleId="AA9839F0D6544C0BB0FDE31503BE558A">
    <w:name w:val="AA9839F0D6544C0BB0FDE31503BE558A"/>
    <w:rsid w:val="00DB58E3"/>
  </w:style>
  <w:style w:type="paragraph" w:customStyle="1" w:styleId="744F308B319A455997BCF41A15963199">
    <w:name w:val="744F308B319A455997BCF41A15963199"/>
    <w:rsid w:val="00DB58E3"/>
  </w:style>
  <w:style w:type="paragraph" w:customStyle="1" w:styleId="E8511696522E4DDEA35EFC8FDD416A96">
    <w:name w:val="E8511696522E4DDEA35EFC8FDD416A96"/>
    <w:rsid w:val="00DB58E3"/>
  </w:style>
  <w:style w:type="paragraph" w:customStyle="1" w:styleId="55703A0B05FB42C1B1EE0C401131EB06">
    <w:name w:val="55703A0B05FB42C1B1EE0C401131EB06"/>
    <w:rsid w:val="00DB58E3"/>
  </w:style>
  <w:style w:type="paragraph" w:customStyle="1" w:styleId="EA0CA23C46EB43A18D54424D318CCCCD">
    <w:name w:val="EA0CA23C46EB43A18D54424D318CCCCD"/>
    <w:rsid w:val="00DB58E3"/>
  </w:style>
  <w:style w:type="paragraph" w:customStyle="1" w:styleId="5BFAA79A603A448DB84BC7CE2B709FC2">
    <w:name w:val="5BFAA79A603A448DB84BC7CE2B709FC2"/>
    <w:rsid w:val="00DB58E3"/>
  </w:style>
  <w:style w:type="paragraph" w:customStyle="1" w:styleId="29F97A03F79C46AC90B41AE73E87A7DD">
    <w:name w:val="29F97A03F79C46AC90B41AE73E87A7DD"/>
    <w:rsid w:val="00DB58E3"/>
  </w:style>
  <w:style w:type="paragraph" w:customStyle="1" w:styleId="11C5DBA6B5594B86BA74EDE0CD7D25CE">
    <w:name w:val="11C5DBA6B5594B86BA74EDE0CD7D25CE"/>
    <w:rsid w:val="00DB58E3"/>
  </w:style>
  <w:style w:type="paragraph" w:customStyle="1" w:styleId="F7420E751AC64701A335798E6513A510">
    <w:name w:val="F7420E751AC64701A335798E6513A510"/>
    <w:rsid w:val="00DB58E3"/>
  </w:style>
  <w:style w:type="paragraph" w:customStyle="1" w:styleId="7482F98540B54F92BA265BA9306D08CF">
    <w:name w:val="7482F98540B54F92BA265BA9306D08CF"/>
    <w:rsid w:val="00DB58E3"/>
  </w:style>
  <w:style w:type="paragraph" w:customStyle="1" w:styleId="FF53381FE71F410CA5C0C9B6116BA56E">
    <w:name w:val="FF53381FE71F410CA5C0C9B6116BA56E"/>
    <w:rsid w:val="00DB58E3"/>
  </w:style>
  <w:style w:type="paragraph" w:customStyle="1" w:styleId="5DF5798E42D44E3F9014EA061B70B22D">
    <w:name w:val="5DF5798E42D44E3F9014EA061B70B22D"/>
    <w:rsid w:val="00DB58E3"/>
  </w:style>
  <w:style w:type="paragraph" w:customStyle="1" w:styleId="FCB0992405ED4C989FD9E2EE5AFC9D8E">
    <w:name w:val="FCB0992405ED4C989FD9E2EE5AFC9D8E"/>
    <w:rsid w:val="00DB58E3"/>
  </w:style>
  <w:style w:type="paragraph" w:customStyle="1" w:styleId="2C746F4D185C488EBA1DC30B558D30CA">
    <w:name w:val="2C746F4D185C488EBA1DC30B558D30CA"/>
    <w:rsid w:val="00DB58E3"/>
  </w:style>
  <w:style w:type="paragraph" w:customStyle="1" w:styleId="D78F2D2CCC4A4FA08208495C27FB47B5">
    <w:name w:val="D78F2D2CCC4A4FA08208495C27FB47B5"/>
    <w:rsid w:val="00DB58E3"/>
  </w:style>
  <w:style w:type="paragraph" w:customStyle="1" w:styleId="AE9E178B815B4E24912FF46929242C8C">
    <w:name w:val="AE9E178B815B4E24912FF46929242C8C"/>
    <w:rsid w:val="00DB58E3"/>
  </w:style>
  <w:style w:type="paragraph" w:customStyle="1" w:styleId="A8670F8962E244D8B7B68722177572BE">
    <w:name w:val="A8670F8962E244D8B7B68722177572BE"/>
    <w:rsid w:val="00DB58E3"/>
  </w:style>
  <w:style w:type="paragraph" w:customStyle="1" w:styleId="C8C63674A45544A8B92CD2AE145F6C1D">
    <w:name w:val="C8C63674A45544A8B92CD2AE145F6C1D"/>
    <w:rsid w:val="00DB58E3"/>
  </w:style>
  <w:style w:type="paragraph" w:customStyle="1" w:styleId="A6E0E7C650AA449EA3BC1BED8A38D0A0">
    <w:name w:val="A6E0E7C650AA449EA3BC1BED8A38D0A0"/>
    <w:rsid w:val="00DB58E3"/>
  </w:style>
  <w:style w:type="paragraph" w:customStyle="1" w:styleId="E0EBF7A154414287AC47751ECF6D8FED">
    <w:name w:val="E0EBF7A154414287AC47751ECF6D8FED"/>
    <w:rsid w:val="00DB58E3"/>
  </w:style>
  <w:style w:type="paragraph" w:customStyle="1" w:styleId="49014A8D612D46FF8E46A46AD137A903">
    <w:name w:val="49014A8D612D46FF8E46A46AD137A903"/>
    <w:rsid w:val="00DB58E3"/>
  </w:style>
  <w:style w:type="paragraph" w:customStyle="1" w:styleId="CCB49EF6A2024E30A97BF4EAF378618A">
    <w:name w:val="CCB49EF6A2024E30A97BF4EAF378618A"/>
    <w:rsid w:val="00DB58E3"/>
  </w:style>
  <w:style w:type="paragraph" w:customStyle="1" w:styleId="873855D3FBC148A991985C160FEF45CE">
    <w:name w:val="873855D3FBC148A991985C160FEF45CE"/>
    <w:rsid w:val="00DB58E3"/>
  </w:style>
  <w:style w:type="paragraph" w:customStyle="1" w:styleId="37DA5CC97CF7419D8D9E0AEFB9FC6CE5">
    <w:name w:val="37DA5CC97CF7419D8D9E0AEFB9FC6CE5"/>
    <w:rsid w:val="00DB58E3"/>
  </w:style>
  <w:style w:type="paragraph" w:customStyle="1" w:styleId="595FFDEF939D45FFB7147EF157E6A777">
    <w:name w:val="595FFDEF939D45FFB7147EF157E6A777"/>
    <w:rsid w:val="00DB58E3"/>
  </w:style>
  <w:style w:type="paragraph" w:customStyle="1" w:styleId="958F6763D1E449A5997C495973952339">
    <w:name w:val="958F6763D1E449A5997C495973952339"/>
    <w:rsid w:val="00DB58E3"/>
  </w:style>
  <w:style w:type="paragraph" w:customStyle="1" w:styleId="4B9BEA5487414D4DB26B747E762DFFAB35">
    <w:name w:val="4B9BEA5487414D4DB26B747E762DFFAB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6">
    <w:name w:val="817208FDA7B84ECC95CA0E7930B8DCCA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4">
    <w:name w:val="D6CB8EEF09054B5A881C0320BBDFC1F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8">
    <w:name w:val="2512B326F6F741ADA468C5C4CBD6EB2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9">
    <w:name w:val="081258DA2BC54BDA9DBAF399283D1097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8">
    <w:name w:val="C122948252344C988875A40EACF39166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8">
    <w:name w:val="5F28F700F224427AB4DC34B8D949811C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6">
    <w:name w:val="1023424D5DA444C1955205F212835FA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6">
    <w:name w:val="FE3187B6835A499A823D09100B946427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0">
    <w:name w:val="6461AAB93D7A47D1A3C72B6A5C7C3CA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1">
    <w:name w:val="287ECE28E73C43628E1E697A5722013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0">
    <w:name w:val="BFFCD13A964B437DBE93AFA90B45398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1">
    <w:name w:val="2F57EF2B84E14CE1959FE02DF25C010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0">
    <w:name w:val="104502105F0C4FA1BE92985FAED26A1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1">
    <w:name w:val="E11BFD3ECF8E44B1BA995C35DC2A4D5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0">
    <w:name w:val="EF2DA638E5A548D08B8ED6548488BA7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1">
    <w:name w:val="9D25EE28D90F40459B29ABB20D0AAF2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0">
    <w:name w:val="4A4FE7BC583A49E4BEEF3E74741AD21F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1">
    <w:name w:val="DB9876163D344C4F8C0B9A49834BA859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0">
    <w:name w:val="2AFC3B93E17D4E318C0AFC4E5E61F1E1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0">
    <w:name w:val="6687F122FEBC491FA0995B1C1ABA8A96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0">
    <w:name w:val="76F54C676D484406A714BAC5D466E41A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8">
    <w:name w:val="D3A7D6F53949434BABFFFCD09360D0E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8">
    <w:name w:val="597E4BD346C049C5B0DF2EBC94A0C4F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3">
    <w:name w:val="AA862104339244BEBCA0265EE8BD175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2">
    <w:name w:val="B5AC813814BF4B078298CBFB210A6B1F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3">
    <w:name w:val="D62BDDD4A22541AE8CEFD5A1996B5EC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2">
    <w:name w:val="9079086F529046D8BC6BF46FC1A4CF2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2">
    <w:name w:val="DE550A6D895548C297F73FC4C6FEF50C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3">
    <w:name w:val="63AED788351849C5B315F755972080C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2">
    <w:name w:val="4027AF56E9C841719458B7585BD56CA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2">
    <w:name w:val="0DD5C3888D4547F8888B3A6DC1714589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3">
    <w:name w:val="68C6788F9F1B47A4B6D89B2E23128E8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2">
    <w:name w:val="9BE373F27E8A4426830B2A8F83FD076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1">
    <w:name w:val="C6FF002D41A4410BB7A3E5AFD320F5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9">
    <w:name w:val="748654FDE97A410D93F9F6DE9BBC771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8">
    <w:name w:val="135F69D570B843A5A9ABC3793B0B032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8">
    <w:name w:val="83B2D13208A84EA88B8FAE24E3C32FE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8">
    <w:name w:val="F6E35BB04D9D4900B187A4575CC700F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8">
    <w:name w:val="2EE3C02F38B04528B54C08BF14C89EA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3">
    <w:name w:val="B8ECE9D7FADC4E228552855983AB04D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3">
    <w:name w:val="5C58CE2B64E1442F8C1EC0B530C3057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3">
    <w:name w:val="363B5DF4727F4FDFBE131EBECA02F09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3">
    <w:name w:val="ED0B959331D94339A9869206EA2C81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3">
    <w:name w:val="D4B5CF46DBBA44E3A388D26B39E8B6E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3">
    <w:name w:val="D93067DE5DE640B6B559557C5DD995E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3">
    <w:name w:val="DE508922B2AC456ABC62190A61E46D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3">
    <w:name w:val="35331D135BF5489193BC1BC6A68961B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3">
    <w:name w:val="49975F3341D4477496230EED0584BB5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3">
    <w:name w:val="FF9D557B4CF743D2BEFB7846892281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3">
    <w:name w:val="E72DC9B542E2408A95DCBBD8985DD5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3">
    <w:name w:val="AA3DE6D58D9844B3BABF474BBF146F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3">
    <w:name w:val="467C3E4BEB8D4A3B9911761D44954A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3">
    <w:name w:val="2F22C391EE7546A3A691D559C4C700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3">
    <w:name w:val="ED036FE4C9224313819D80A2030B0CA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3">
    <w:name w:val="7E49365304A3436A9329AE10532546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3">
    <w:name w:val="F4179B09555B4C529A8CA6B1D5B1E0F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3">
    <w:name w:val="00C283DD6ED642D59FFEA47EA46BD1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3">
    <w:name w:val="AE9FB94B53BD43AA8E9798D5C1D2548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3">
    <w:name w:val="3398C9F8DCB440B0913546E4912E7AE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3">
    <w:name w:val="A838564CC75D4A259B83380AE70E61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3">
    <w:name w:val="0EEC62C6C64F4BA380B37D9F7895E00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3">
    <w:name w:val="EC6CD58E85C7401E8BA6880F638487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3">
    <w:name w:val="E9F69A345AB846C388EC19B14AE7A0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3">
    <w:name w:val="D31803EC315D46438FC7BCEBD0FADE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3">
    <w:name w:val="8D225F1F0FE34ACD858A4968E9FC3EB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3">
    <w:name w:val="CE433B54004A456992513CD28664053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3">
    <w:name w:val="FBEB20B3E812415F966D0C8FA31C715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3">
    <w:name w:val="9D2AE3BE7C8046D1B00B0B5511F7FF5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3">
    <w:name w:val="D4E79FE56762436EAB4A1E9C3C69F74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3">
    <w:name w:val="B520C56062E5497A81EE671FC57CCE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3">
    <w:name w:val="9F24994801F243C1B35A81DE47B91F6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31748519A264377AB15C4B838EED94A">
    <w:name w:val="E31748519A264377AB15C4B838EED94A"/>
    <w:rsid w:val="00DB58E3"/>
  </w:style>
  <w:style w:type="paragraph" w:customStyle="1" w:styleId="83B3A08604C7463996F6E5F962CBB9E9">
    <w:name w:val="83B3A08604C7463996F6E5F962CBB9E9"/>
    <w:rsid w:val="00DB58E3"/>
  </w:style>
  <w:style w:type="paragraph" w:customStyle="1" w:styleId="81161E6BDE06482EAAB570163E58FF41">
    <w:name w:val="81161E6BDE06482EAAB570163E58FF41"/>
    <w:rsid w:val="00DB58E3"/>
  </w:style>
  <w:style w:type="paragraph" w:customStyle="1" w:styleId="7ADC10085F35405CA689401A67DF090E">
    <w:name w:val="7ADC10085F35405CA689401A67DF090E"/>
    <w:rsid w:val="00DB58E3"/>
  </w:style>
  <w:style w:type="paragraph" w:customStyle="1" w:styleId="98A236AA26BA472BA501A36F9123216B">
    <w:name w:val="98A236AA26BA472BA501A36F9123216B"/>
    <w:rsid w:val="00DB58E3"/>
  </w:style>
  <w:style w:type="paragraph" w:customStyle="1" w:styleId="F9A3433070644AF0B609433F6021B68C">
    <w:name w:val="F9A3433070644AF0B609433F6021B68C"/>
    <w:rsid w:val="00DB58E3"/>
  </w:style>
  <w:style w:type="paragraph" w:customStyle="1" w:styleId="54F4927CBEEA44F085DE3983B5109784">
    <w:name w:val="54F4927CBEEA44F085DE3983B5109784"/>
    <w:rsid w:val="00DB58E3"/>
  </w:style>
  <w:style w:type="paragraph" w:customStyle="1" w:styleId="C52A2C0550B149A2A6FB214AC1CE1F68">
    <w:name w:val="C52A2C0550B149A2A6FB214AC1CE1F68"/>
    <w:rsid w:val="00DB58E3"/>
  </w:style>
  <w:style w:type="paragraph" w:customStyle="1" w:styleId="A73F5607D1004CD5B07CA30AEAB25288">
    <w:name w:val="A73F5607D1004CD5B07CA30AEAB25288"/>
    <w:rsid w:val="00DB58E3"/>
  </w:style>
  <w:style w:type="paragraph" w:customStyle="1" w:styleId="1D2512B3FF3343F0B4B9CADD7036061E">
    <w:name w:val="1D2512B3FF3343F0B4B9CADD7036061E"/>
    <w:rsid w:val="00DB58E3"/>
  </w:style>
  <w:style w:type="paragraph" w:customStyle="1" w:styleId="4B9BEA5487414D4DB26B747E762DFFAB36">
    <w:name w:val="4B9BEA5487414D4DB26B747E762DFFAB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7">
    <w:name w:val="817208FDA7B84ECC95CA0E7930B8DCCA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5">
    <w:name w:val="D6CB8EEF09054B5A881C0320BBDFC1F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9">
    <w:name w:val="2512B326F6F741ADA468C5C4CBD6EB2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0">
    <w:name w:val="081258DA2BC54BDA9DBAF399283D1097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9">
    <w:name w:val="C122948252344C988875A40EACF39166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9">
    <w:name w:val="5F28F700F224427AB4DC34B8D949811C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7">
    <w:name w:val="1023424D5DA444C1955205F212835FA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7">
    <w:name w:val="FE3187B6835A499A823D09100B946427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1">
    <w:name w:val="6461AAB93D7A47D1A3C72B6A5C7C3CA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2">
    <w:name w:val="287ECE28E73C43628E1E697A5722013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1">
    <w:name w:val="BFFCD13A964B437DBE93AFA90B4539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2">
    <w:name w:val="2F57EF2B84E14CE1959FE02DF25C010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1">
    <w:name w:val="104502105F0C4FA1BE92985FAED26A1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2">
    <w:name w:val="E11BFD3ECF8E44B1BA995C35DC2A4D5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1">
    <w:name w:val="EF2DA638E5A548D08B8ED6548488BA7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2">
    <w:name w:val="9D25EE28D90F40459B29ABB20D0AAF2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1">
    <w:name w:val="4A4FE7BC583A49E4BEEF3E74741AD21F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2">
    <w:name w:val="DB9876163D344C4F8C0B9A49834BA859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1">
    <w:name w:val="2AFC3B93E17D4E318C0AFC4E5E61F1E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1">
    <w:name w:val="6687F122FEBC491FA0995B1C1ABA8A9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1">
    <w:name w:val="76F54C676D484406A714BAC5D466E41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9">
    <w:name w:val="D3A7D6F53949434BABFFFCD09360D0E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9">
    <w:name w:val="597E4BD346C049C5B0DF2EBC94A0C4F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4">
    <w:name w:val="AA862104339244BEBCA0265EE8BD175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3">
    <w:name w:val="B5AC813814BF4B078298CBFB210A6B1F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4">
    <w:name w:val="D62BDDD4A22541AE8CEFD5A1996B5EC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3">
    <w:name w:val="9079086F529046D8BC6BF46FC1A4CF2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3">
    <w:name w:val="DE550A6D895548C297F73FC4C6FEF50C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4">
    <w:name w:val="63AED788351849C5B315F755972080C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3">
    <w:name w:val="4027AF56E9C841719458B7585BD56CA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3">
    <w:name w:val="0DD5C3888D4547F8888B3A6DC1714589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4">
    <w:name w:val="68C6788F9F1B47A4B6D89B2E23128E8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3">
    <w:name w:val="9BE373F27E8A4426830B2A8F83FD076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2">
    <w:name w:val="C6FF002D41A4410BB7A3E5AFD320F5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0">
    <w:name w:val="748654FDE97A410D93F9F6DE9BBC771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9">
    <w:name w:val="135F69D570B843A5A9ABC3793B0B032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9">
    <w:name w:val="83B2D13208A84EA88B8FAE24E3C32FE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9">
    <w:name w:val="F6E35BB04D9D4900B187A4575CC700F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9">
    <w:name w:val="2EE3C02F38B04528B54C08BF14C89EA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4">
    <w:name w:val="B8ECE9D7FADC4E228552855983AB04D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4">
    <w:name w:val="5C58CE2B64E1442F8C1EC0B530C3057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4">
    <w:name w:val="363B5DF4727F4FDFBE131EBECA02F09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4">
    <w:name w:val="ED0B959331D94339A9869206EA2C81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4">
    <w:name w:val="D4B5CF46DBBA44E3A388D26B39E8B6E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4">
    <w:name w:val="D93067DE5DE640B6B559557C5DD995E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4">
    <w:name w:val="DE508922B2AC456ABC62190A61E46D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4">
    <w:name w:val="35331D135BF5489193BC1BC6A68961B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4">
    <w:name w:val="49975F3341D4477496230EED0584BB5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4">
    <w:name w:val="FF9D557B4CF743D2BEFB7846892281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4">
    <w:name w:val="E72DC9B542E2408A95DCBBD8985DD5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4">
    <w:name w:val="AA3DE6D58D9844B3BABF474BBF146F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4">
    <w:name w:val="467C3E4BEB8D4A3B9911761D44954A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4">
    <w:name w:val="2F22C391EE7546A3A691D559C4C700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4">
    <w:name w:val="ED036FE4C9224313819D80A2030B0CA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4">
    <w:name w:val="7E49365304A3436A9329AE10532546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4">
    <w:name w:val="F4179B09555B4C529A8CA6B1D5B1E0F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4">
    <w:name w:val="00C283DD6ED642D59FFEA47EA46BD1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4">
    <w:name w:val="AE9FB94B53BD43AA8E9798D5C1D2548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4">
    <w:name w:val="3398C9F8DCB440B0913546E4912E7AE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4">
    <w:name w:val="A838564CC75D4A259B83380AE70E61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4">
    <w:name w:val="0EEC62C6C64F4BA380B37D9F7895E00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4">
    <w:name w:val="EC6CD58E85C7401E8BA6880F638487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4">
    <w:name w:val="E9F69A345AB846C388EC19B14AE7A0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4">
    <w:name w:val="D31803EC315D46438FC7BCEBD0FADE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4">
    <w:name w:val="8D225F1F0FE34ACD858A4968E9FC3EB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4">
    <w:name w:val="CE433B54004A456992513CD28664053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4">
    <w:name w:val="FBEB20B3E812415F966D0C8FA31C715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4">
    <w:name w:val="9D2AE3BE7C8046D1B00B0B5511F7FF5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4">
    <w:name w:val="D4E79FE56762436EAB4A1E9C3C69F74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4">
    <w:name w:val="B520C56062E5497A81EE671FC57CCE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4">
    <w:name w:val="9F24994801F243C1B35A81DE47B91F6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">
    <w:name w:val="261C5AAE2F064E5CB27FD0B6C8654DD2"/>
    <w:rsid w:val="00DB58E3"/>
  </w:style>
  <w:style w:type="paragraph" w:customStyle="1" w:styleId="0A01C98F0BB14ABAB5E44FD66BFE2E84">
    <w:name w:val="0A01C98F0BB14ABAB5E44FD66BFE2E84"/>
    <w:rsid w:val="00DB58E3"/>
  </w:style>
  <w:style w:type="paragraph" w:customStyle="1" w:styleId="3F84F4DC19074DB78C0A9490639FF978">
    <w:name w:val="3F84F4DC19074DB78C0A9490639FF978"/>
    <w:rsid w:val="00DB58E3"/>
  </w:style>
  <w:style w:type="paragraph" w:customStyle="1" w:styleId="C3D60DE539FB4EBA9A93568A62346021">
    <w:name w:val="C3D60DE539FB4EBA9A93568A62346021"/>
    <w:rsid w:val="00DB58E3"/>
  </w:style>
  <w:style w:type="paragraph" w:customStyle="1" w:styleId="9BF4C6FC64C44CD8AF1C3BC4BD84EDD0">
    <w:name w:val="9BF4C6FC64C44CD8AF1C3BC4BD84EDD0"/>
    <w:rsid w:val="00DB58E3"/>
  </w:style>
  <w:style w:type="paragraph" w:customStyle="1" w:styleId="A86AC766874D4CE599C7AE6903EF9302">
    <w:name w:val="A86AC766874D4CE599C7AE6903EF9302"/>
    <w:rsid w:val="00DB58E3"/>
  </w:style>
  <w:style w:type="paragraph" w:customStyle="1" w:styleId="D795634C5AF445049BAE740EFD6F733D">
    <w:name w:val="D795634C5AF445049BAE740EFD6F733D"/>
    <w:rsid w:val="00DB58E3"/>
  </w:style>
  <w:style w:type="paragraph" w:customStyle="1" w:styleId="261F21356A874D64819142A8D16AEFC4">
    <w:name w:val="261F21356A874D64819142A8D16AEFC4"/>
    <w:rsid w:val="00DB58E3"/>
  </w:style>
  <w:style w:type="paragraph" w:customStyle="1" w:styleId="5BA5203C9C844C7DA76E2D208C8ABBC8">
    <w:name w:val="5BA5203C9C844C7DA76E2D208C8ABBC8"/>
    <w:rsid w:val="00DB58E3"/>
  </w:style>
  <w:style w:type="paragraph" w:customStyle="1" w:styleId="7F622941C77B4B56AA278DC4DCBEE582">
    <w:name w:val="7F622941C77B4B56AA278DC4DCBEE582"/>
    <w:rsid w:val="00DB58E3"/>
  </w:style>
  <w:style w:type="paragraph" w:customStyle="1" w:styleId="7A54782678754CC6B52BD260C696BDDA">
    <w:name w:val="7A54782678754CC6B52BD260C696BDDA"/>
    <w:rsid w:val="00DB58E3"/>
  </w:style>
  <w:style w:type="paragraph" w:customStyle="1" w:styleId="E4C83C8BAD33416F97EEBFCF3E5AA08E">
    <w:name w:val="E4C83C8BAD33416F97EEBFCF3E5AA08E"/>
    <w:rsid w:val="00DB58E3"/>
  </w:style>
  <w:style w:type="paragraph" w:customStyle="1" w:styleId="37C917C700174E798439746335FD8601">
    <w:name w:val="37C917C700174E798439746335FD8601"/>
    <w:rsid w:val="00DB58E3"/>
  </w:style>
  <w:style w:type="paragraph" w:customStyle="1" w:styleId="114A460E7D8B4B59868BEE36B678F396">
    <w:name w:val="114A460E7D8B4B59868BEE36B678F396"/>
    <w:rsid w:val="00DB58E3"/>
  </w:style>
  <w:style w:type="paragraph" w:customStyle="1" w:styleId="261C5AAE2F064E5CB27FD0B6C8654DD21">
    <w:name w:val="261C5AAE2F064E5CB27FD0B6C8654D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1">
    <w:name w:val="C3D60DE539FB4EBA9A93568A623460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6">
    <w:name w:val="D6CB8EEF09054B5A881C0320BBDFC1F4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0">
    <w:name w:val="2512B326F6F741ADA468C5C4CBD6EB28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1">
    <w:name w:val="081258DA2BC54BDA9DBAF399283D109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0">
    <w:name w:val="C122948252344C988875A40EACF39166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0">
    <w:name w:val="5F28F700F224427AB4DC34B8D949811C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8">
    <w:name w:val="1023424D5DA444C1955205F212835FA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8">
    <w:name w:val="FE3187B6835A499A823D09100B946427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2">
    <w:name w:val="6461AAB93D7A47D1A3C72B6A5C7C3CA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3">
    <w:name w:val="287ECE28E73C43628E1E697A5722013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2">
    <w:name w:val="BFFCD13A964B437DBE93AFA90B4539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3">
    <w:name w:val="2F57EF2B84E14CE1959FE02DF25C010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2">
    <w:name w:val="104502105F0C4FA1BE92985FAED26A1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3">
    <w:name w:val="E11BFD3ECF8E44B1BA995C35DC2A4D5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2">
    <w:name w:val="EF2DA638E5A548D08B8ED6548488BA7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3">
    <w:name w:val="9D25EE28D90F40459B29ABB20D0AAF2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2">
    <w:name w:val="4A4FE7BC583A49E4BEEF3E74741AD21F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3">
    <w:name w:val="DB9876163D344C4F8C0B9A49834BA859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2">
    <w:name w:val="2AFC3B93E17D4E318C0AFC4E5E61F1E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2">
    <w:name w:val="6687F122FEBC491FA0995B1C1ABA8A9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2">
    <w:name w:val="76F54C676D484406A714BAC5D466E41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0">
    <w:name w:val="D3A7D6F53949434BABFFFCD09360D0E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0">
    <w:name w:val="597E4BD346C049C5B0DF2EBC94A0C4F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5">
    <w:name w:val="AA862104339244BEBCA0265EE8BD175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4">
    <w:name w:val="B5AC813814BF4B078298CBFB210A6B1F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5">
    <w:name w:val="D62BDDD4A22541AE8CEFD5A1996B5EC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4">
    <w:name w:val="9079086F529046D8BC6BF46FC1A4CF2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4">
    <w:name w:val="DE550A6D895548C297F73FC4C6FEF50C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5">
    <w:name w:val="63AED788351849C5B315F755972080C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4">
    <w:name w:val="4027AF56E9C841719458B7585BD56CA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4">
    <w:name w:val="0DD5C3888D4547F8888B3A6DC1714589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5">
    <w:name w:val="68C6788F9F1B47A4B6D89B2E23128E8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4">
    <w:name w:val="9BE373F27E8A4426830B2A8F83FD076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3">
    <w:name w:val="C6FF002D41A4410BB7A3E5AFD320F5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1">
    <w:name w:val="748654FDE97A410D93F9F6DE9BBC771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0">
    <w:name w:val="135F69D570B843A5A9ABC3793B0B032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0">
    <w:name w:val="83B2D13208A84EA88B8FAE24E3C32FE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0">
    <w:name w:val="F6E35BB04D9D4900B187A4575CC700F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0">
    <w:name w:val="2EE3C02F38B04528B54C08BF14C89EA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5">
    <w:name w:val="B8ECE9D7FADC4E228552855983AB04D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5">
    <w:name w:val="5C58CE2B64E1442F8C1EC0B530C3057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5">
    <w:name w:val="363B5DF4727F4FDFBE131EBECA02F09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5">
    <w:name w:val="ED0B959331D94339A9869206EA2C81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5">
    <w:name w:val="D4B5CF46DBBA44E3A388D26B39E8B6E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5">
    <w:name w:val="D93067DE5DE640B6B559557C5DD995E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5">
    <w:name w:val="DE508922B2AC456ABC62190A61E46D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5">
    <w:name w:val="35331D135BF5489193BC1BC6A68961B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5">
    <w:name w:val="49975F3341D4477496230EED0584BB5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5">
    <w:name w:val="FF9D557B4CF743D2BEFB7846892281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5">
    <w:name w:val="E72DC9B542E2408A95DCBBD8985DD5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5">
    <w:name w:val="AA3DE6D58D9844B3BABF474BBF146F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5">
    <w:name w:val="467C3E4BEB8D4A3B9911761D44954A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5">
    <w:name w:val="2F22C391EE7546A3A691D559C4C700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5">
    <w:name w:val="ED036FE4C9224313819D80A2030B0CA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5">
    <w:name w:val="7E49365304A3436A9329AE10532546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5">
    <w:name w:val="F4179B09555B4C529A8CA6B1D5B1E0F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5">
    <w:name w:val="00C283DD6ED642D59FFEA47EA46BD1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5">
    <w:name w:val="AE9FB94B53BD43AA8E9798D5C1D2548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5">
    <w:name w:val="3398C9F8DCB440B0913546E4912E7AE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5">
    <w:name w:val="A838564CC75D4A259B83380AE70E610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5">
    <w:name w:val="0EEC62C6C64F4BA380B37D9F7895E00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5">
    <w:name w:val="EC6CD58E85C7401E8BA6880F638487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5">
    <w:name w:val="E9F69A345AB846C388EC19B14AE7A0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5">
    <w:name w:val="D31803EC315D46438FC7BCEBD0FADE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5">
    <w:name w:val="8D225F1F0FE34ACD858A4968E9FC3EB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5">
    <w:name w:val="CE433B54004A456992513CD28664053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5">
    <w:name w:val="FBEB20B3E812415F966D0C8FA31C715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5">
    <w:name w:val="9D2AE3BE7C8046D1B00B0B5511F7FF5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5">
    <w:name w:val="D4E79FE56762436EAB4A1E9C3C69F74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5">
    <w:name w:val="B520C56062E5497A81EE671FC57CCE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5">
    <w:name w:val="9F24994801F243C1B35A81DE47B91F6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">
    <w:name w:val="A7A536521C894EFF96D75A8260E68E4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CFFCD0464E40C494C0EEF938A947F9">
    <w:name w:val="D7CFFCD0464E40C494C0EEF938A947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2">
    <w:name w:val="261C5AAE2F064E5CB27FD0B6C8654D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2">
    <w:name w:val="C3D60DE539FB4EBA9A93568A623460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7">
    <w:name w:val="D6CB8EEF09054B5A881C0320BBDFC1F4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1">
    <w:name w:val="2512B326F6F741ADA468C5C4CBD6EB28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2">
    <w:name w:val="081258DA2BC54BDA9DBAF399283D109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1">
    <w:name w:val="C122948252344C988875A40EACF3916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1">
    <w:name w:val="5F28F700F224427AB4DC34B8D949811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9">
    <w:name w:val="1023424D5DA444C1955205F212835FA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9">
    <w:name w:val="FE3187B6835A499A823D09100B946427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3">
    <w:name w:val="6461AAB93D7A47D1A3C72B6A5C7C3CA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4">
    <w:name w:val="287ECE28E73C43628E1E697A5722013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3">
    <w:name w:val="BFFCD13A964B437DBE93AFA90B4539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4">
    <w:name w:val="2F57EF2B84E14CE1959FE02DF25C010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3">
    <w:name w:val="104502105F0C4FA1BE92985FAED26A1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4">
    <w:name w:val="E11BFD3ECF8E44B1BA995C35DC2A4D5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3">
    <w:name w:val="EF2DA638E5A548D08B8ED6548488BA7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4">
    <w:name w:val="9D25EE28D90F40459B29ABB20D0AAF2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3">
    <w:name w:val="4A4FE7BC583A49E4BEEF3E74741AD21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4">
    <w:name w:val="DB9876163D344C4F8C0B9A49834BA859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3">
    <w:name w:val="2AFC3B93E17D4E318C0AFC4E5E61F1E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3">
    <w:name w:val="6687F122FEBC491FA0995B1C1ABA8A9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3">
    <w:name w:val="76F54C676D484406A714BAC5D466E41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1">
    <w:name w:val="D3A7D6F53949434BABFFFCD09360D0E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1">
    <w:name w:val="597E4BD346C049C5B0DF2EBC94A0C4F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6">
    <w:name w:val="AA862104339244BEBCA0265EE8BD175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5">
    <w:name w:val="B5AC813814BF4B078298CBFB210A6B1F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6">
    <w:name w:val="D62BDDD4A22541AE8CEFD5A1996B5EC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5">
    <w:name w:val="9079086F529046D8BC6BF46FC1A4CF2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5">
    <w:name w:val="DE550A6D895548C297F73FC4C6FEF50C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6">
    <w:name w:val="63AED788351849C5B315F755972080C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5">
    <w:name w:val="4027AF56E9C841719458B7585BD56CA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5">
    <w:name w:val="0DD5C3888D4547F8888B3A6DC1714589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6">
    <w:name w:val="68C6788F9F1B47A4B6D89B2E23128E8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5">
    <w:name w:val="9BE373F27E8A4426830B2A8F83FD076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4">
    <w:name w:val="C6FF002D41A4410BB7A3E5AFD320F58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2">
    <w:name w:val="748654FDE97A410D93F9F6DE9BBC771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1">
    <w:name w:val="135F69D570B843A5A9ABC3793B0B03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1">
    <w:name w:val="83B2D13208A84EA88B8FAE24E3C32FE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1">
    <w:name w:val="F6E35BB04D9D4900B187A4575CC700F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1">
    <w:name w:val="2EE3C02F38B04528B54C08BF14C89EA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6">
    <w:name w:val="B8ECE9D7FADC4E228552855983AB04D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6">
    <w:name w:val="5C58CE2B64E1442F8C1EC0B530C3057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6">
    <w:name w:val="363B5DF4727F4FDFBE131EBECA02F09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6">
    <w:name w:val="ED0B959331D94339A9869206EA2C812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6">
    <w:name w:val="D4B5CF46DBBA44E3A388D26B39E8B6E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6">
    <w:name w:val="D93067DE5DE640B6B559557C5DD995E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6">
    <w:name w:val="DE508922B2AC456ABC62190A61E46D5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6">
    <w:name w:val="35331D135BF5489193BC1BC6A68961B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6">
    <w:name w:val="49975F3341D4477496230EED0584BB5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6">
    <w:name w:val="FF9D557B4CF743D2BEFB7846892281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6">
    <w:name w:val="E72DC9B542E2408A95DCBBD8985DD55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6">
    <w:name w:val="AA3DE6D58D9844B3BABF474BBF146F4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6">
    <w:name w:val="467C3E4BEB8D4A3B9911761D44954A6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6">
    <w:name w:val="2F22C391EE7546A3A691D559C4C700E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6">
    <w:name w:val="ED036FE4C9224313819D80A2030B0CA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6">
    <w:name w:val="7E49365304A3436A9329AE10532546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6">
    <w:name w:val="F4179B09555B4C529A8CA6B1D5B1E0F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6">
    <w:name w:val="00C283DD6ED642D59FFEA47EA46BD16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6">
    <w:name w:val="AE9FB94B53BD43AA8E9798D5C1D2548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6">
    <w:name w:val="3398C9F8DCB440B0913546E4912E7AE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6">
    <w:name w:val="A838564CC75D4A259B83380AE70E610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6">
    <w:name w:val="0EEC62C6C64F4BA380B37D9F7895E00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6">
    <w:name w:val="EC6CD58E85C7401E8BA6880F638487E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6">
    <w:name w:val="E9F69A345AB846C388EC19B14AE7A0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6">
    <w:name w:val="D31803EC315D46438FC7BCEBD0FADE0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6">
    <w:name w:val="8D225F1F0FE34ACD858A4968E9FC3EB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6">
    <w:name w:val="CE433B54004A456992513CD28664053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6">
    <w:name w:val="FBEB20B3E812415F966D0C8FA31C715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6">
    <w:name w:val="9D2AE3BE7C8046D1B00B0B5511F7FF5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6">
    <w:name w:val="D4E79FE56762436EAB4A1E9C3C69F74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6">
    <w:name w:val="B520C56062E5497A81EE671FC57CCE3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6">
    <w:name w:val="9F24994801F243C1B35A81DE47B91F6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">
    <w:name w:val="A7A536521C894EFF96D75A8260E68E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CFFCD0464E40C494C0EEF938A947F91">
    <w:name w:val="D7CFFCD0464E40C494C0EEF938A947F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01CF508E774B4C9FEC189692441886">
    <w:name w:val="C201CF508E774B4C9FEC189692441886"/>
    <w:rsid w:val="00DB58E3"/>
  </w:style>
  <w:style w:type="paragraph" w:customStyle="1" w:styleId="995F62A7EB5842BF97CD11291EEDFEA5">
    <w:name w:val="995F62A7EB5842BF97CD11291EEDFEA5"/>
    <w:rsid w:val="00DB58E3"/>
  </w:style>
  <w:style w:type="paragraph" w:customStyle="1" w:styleId="F24F86AF3CE94322A583370DFF360EDC">
    <w:name w:val="F24F86AF3CE94322A583370DFF360EDC"/>
    <w:rsid w:val="00DB58E3"/>
  </w:style>
  <w:style w:type="paragraph" w:customStyle="1" w:styleId="8FCBAB0653DE4303A9A758F9383FA1B3">
    <w:name w:val="8FCBAB0653DE4303A9A758F9383FA1B3"/>
    <w:rsid w:val="00DB58E3"/>
  </w:style>
  <w:style w:type="paragraph" w:customStyle="1" w:styleId="1B6A7D35A84A4CCBA8C26418DF04DA79">
    <w:name w:val="1B6A7D35A84A4CCBA8C26418DF04DA79"/>
    <w:rsid w:val="00DB58E3"/>
  </w:style>
  <w:style w:type="paragraph" w:customStyle="1" w:styleId="BD268E55BE7A4EA9ADCF0337E90F63D5">
    <w:name w:val="BD268E55BE7A4EA9ADCF0337E90F63D5"/>
    <w:rsid w:val="00DB58E3"/>
  </w:style>
  <w:style w:type="paragraph" w:customStyle="1" w:styleId="A0814DDE68DE4876889038A5DEC829CE">
    <w:name w:val="A0814DDE68DE4876889038A5DEC829CE"/>
    <w:rsid w:val="00DB58E3"/>
  </w:style>
  <w:style w:type="paragraph" w:customStyle="1" w:styleId="3C65AFED55754FDF9C187B9DDDD518E2">
    <w:name w:val="3C65AFED55754FDF9C187B9DDDD518E2"/>
    <w:rsid w:val="00DB58E3"/>
  </w:style>
  <w:style w:type="paragraph" w:customStyle="1" w:styleId="02DCC26820224A60B7126C9171941CF5">
    <w:name w:val="02DCC26820224A60B7126C9171941CF5"/>
    <w:rsid w:val="00DB58E3"/>
  </w:style>
  <w:style w:type="paragraph" w:customStyle="1" w:styleId="11D7F70C78B54457B17D5110B2907CB4">
    <w:name w:val="11D7F70C78B54457B17D5110B2907CB4"/>
    <w:rsid w:val="00DB58E3"/>
  </w:style>
  <w:style w:type="paragraph" w:customStyle="1" w:styleId="3A340AE26AF045E8A7FDD70513A36B98">
    <w:name w:val="3A340AE26AF045E8A7FDD70513A36B98"/>
    <w:rsid w:val="00DB58E3"/>
  </w:style>
  <w:style w:type="paragraph" w:customStyle="1" w:styleId="7009719874BB470789A54E69D49D3832">
    <w:name w:val="7009719874BB470789A54E69D49D3832"/>
    <w:rsid w:val="00DB58E3"/>
  </w:style>
  <w:style w:type="paragraph" w:customStyle="1" w:styleId="6E7B7F5EF07F43F194A25EEFB86D8614">
    <w:name w:val="6E7B7F5EF07F43F194A25EEFB86D8614"/>
    <w:rsid w:val="00DB58E3"/>
  </w:style>
  <w:style w:type="paragraph" w:customStyle="1" w:styleId="D1BC145CFA4742BBB68B507674C471D0">
    <w:name w:val="D1BC145CFA4742BBB68B507674C471D0"/>
    <w:rsid w:val="00DB58E3"/>
  </w:style>
  <w:style w:type="paragraph" w:customStyle="1" w:styleId="FD2FAEA08F604C8B960FE7DB7BB50A64">
    <w:name w:val="FD2FAEA08F604C8B960FE7DB7BB50A64"/>
    <w:rsid w:val="00DB58E3"/>
  </w:style>
  <w:style w:type="paragraph" w:customStyle="1" w:styleId="94C1190D124A457081D9C938B5D1E6D7">
    <w:name w:val="94C1190D124A457081D9C938B5D1E6D7"/>
    <w:rsid w:val="00DB58E3"/>
  </w:style>
  <w:style w:type="paragraph" w:customStyle="1" w:styleId="7B657627CF92402FA1D66BA2F1BA9882">
    <w:name w:val="7B657627CF92402FA1D66BA2F1BA9882"/>
    <w:rsid w:val="00DB58E3"/>
  </w:style>
  <w:style w:type="paragraph" w:customStyle="1" w:styleId="261C5AAE2F064E5CB27FD0B6C8654DD23">
    <w:name w:val="261C5AAE2F064E5CB27FD0B6C8654D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3">
    <w:name w:val="C3D60DE539FB4EBA9A93568A623460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8">
    <w:name w:val="D6CB8EEF09054B5A881C0320BBDFC1F4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2">
    <w:name w:val="2512B326F6F741ADA468C5C4CBD6EB28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3">
    <w:name w:val="081258DA2BC54BDA9DBAF399283D109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2">
    <w:name w:val="C122948252344C988875A40EACF3916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2">
    <w:name w:val="5F28F700F224427AB4DC34B8D949811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0">
    <w:name w:val="1023424D5DA444C1955205F212835FA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0">
    <w:name w:val="FE3187B6835A499A823D09100B946427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4">
    <w:name w:val="6461AAB93D7A47D1A3C72B6A5C7C3CA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5">
    <w:name w:val="287ECE28E73C43628E1E697A5722013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4">
    <w:name w:val="BFFCD13A964B437DBE93AFA90B4539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5">
    <w:name w:val="2F57EF2B84E14CE1959FE02DF25C010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4">
    <w:name w:val="104502105F0C4FA1BE92985FAED26A1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5">
    <w:name w:val="E11BFD3ECF8E44B1BA995C35DC2A4D5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4">
    <w:name w:val="EF2DA638E5A548D08B8ED6548488BA7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5">
    <w:name w:val="9D25EE28D90F40459B29ABB20D0AAF2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4">
    <w:name w:val="4A4FE7BC583A49E4BEEF3E74741AD21F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5">
    <w:name w:val="DB9876163D344C4F8C0B9A49834BA859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4">
    <w:name w:val="2AFC3B93E17D4E318C0AFC4E5E61F1E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4">
    <w:name w:val="6687F122FEBC491FA0995B1C1ABA8A9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4">
    <w:name w:val="76F54C676D484406A714BAC5D466E41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2">
    <w:name w:val="D3A7D6F53949434BABFFFCD09360D0E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2">
    <w:name w:val="597E4BD346C049C5B0DF2EBC94A0C4F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7">
    <w:name w:val="AA862104339244BEBCA0265EE8BD175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6">
    <w:name w:val="B5AC813814BF4B078298CBFB210A6B1F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7">
    <w:name w:val="D62BDDD4A22541AE8CEFD5A1996B5EC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6">
    <w:name w:val="9079086F529046D8BC6BF46FC1A4CF2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6">
    <w:name w:val="DE550A6D895548C297F73FC4C6FEF50C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7">
    <w:name w:val="63AED788351849C5B315F755972080C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6">
    <w:name w:val="4027AF56E9C841719458B7585BD56CA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6">
    <w:name w:val="0DD5C3888D4547F8888B3A6DC1714589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7">
    <w:name w:val="68C6788F9F1B47A4B6D89B2E23128E8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6">
    <w:name w:val="9BE373F27E8A4426830B2A8F83FD076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5">
    <w:name w:val="C6FF002D41A4410BB7A3E5AFD320F58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3">
    <w:name w:val="748654FDE97A410D93F9F6DE9BBC771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2">
    <w:name w:val="135F69D570B843A5A9ABC3793B0B03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2">
    <w:name w:val="83B2D13208A84EA88B8FAE24E3C32FE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2">
    <w:name w:val="F6E35BB04D9D4900B187A4575CC700F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2">
    <w:name w:val="2EE3C02F38B04528B54C08BF14C89EA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7">
    <w:name w:val="B8ECE9D7FADC4E228552855983AB04D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7">
    <w:name w:val="5C58CE2B64E1442F8C1EC0B530C3057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7">
    <w:name w:val="363B5DF4727F4FDFBE131EBECA02F09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7">
    <w:name w:val="ED0B959331D94339A9869206EA2C81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7">
    <w:name w:val="D4B5CF46DBBA44E3A388D26B39E8B6E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7">
    <w:name w:val="D93067DE5DE640B6B559557C5DD995E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7">
    <w:name w:val="DE508922B2AC456ABC62190A61E46D5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7">
    <w:name w:val="35331D135BF5489193BC1BC6A68961B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7">
    <w:name w:val="49975F3341D4477496230EED0584BB5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7">
    <w:name w:val="FF9D557B4CF743D2BEFB7846892281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7">
    <w:name w:val="E72DC9B542E2408A95DCBBD8985DD55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7">
    <w:name w:val="AA3DE6D58D9844B3BABF474BBF146F4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7">
    <w:name w:val="467C3E4BEB8D4A3B9911761D44954A6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7">
    <w:name w:val="2F22C391EE7546A3A691D559C4C700E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7">
    <w:name w:val="ED036FE4C9224313819D80A2030B0CA5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7">
    <w:name w:val="7E49365304A3436A9329AE10532546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7">
    <w:name w:val="F4179B09555B4C529A8CA6B1D5B1E0F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7">
    <w:name w:val="00C283DD6ED642D59FFEA47EA46BD16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7">
    <w:name w:val="AE9FB94B53BD43AA8E9798D5C1D2548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7">
    <w:name w:val="3398C9F8DCB440B0913546E4912E7AE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7">
    <w:name w:val="A838564CC75D4A259B83380AE70E610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7">
    <w:name w:val="0EEC62C6C64F4BA380B37D9F7895E00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7">
    <w:name w:val="EC6CD58E85C7401E8BA6880F638487E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7">
    <w:name w:val="E9F69A345AB846C388EC19B14AE7A0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7">
    <w:name w:val="D31803EC315D46438FC7BCEBD0FADE0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7">
    <w:name w:val="8D225F1F0FE34ACD858A4968E9FC3EB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7">
    <w:name w:val="CE433B54004A456992513CD28664053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7">
    <w:name w:val="FBEB20B3E812415F966D0C8FA31C715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7">
    <w:name w:val="9D2AE3BE7C8046D1B00B0B5511F7FF5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7">
    <w:name w:val="D4E79FE56762436EAB4A1E9C3C69F74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7">
    <w:name w:val="B520C56062E5497A81EE671FC57CCE3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7">
    <w:name w:val="9F24994801F243C1B35A81DE47B91F6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2">
    <w:name w:val="A7A536521C894EFF96D75A8260E68E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1">
    <w:name w:val="FD2FAEA08F604C8B960FE7DB7BB50A6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1">
    <w:name w:val="94C1190D124A457081D9C938B5D1E6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1">
    <w:name w:val="7B657627CF92402FA1D66BA2F1BA98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1">
    <w:name w:val="3A340AE26AF045E8A7FDD70513A36B9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1">
    <w:name w:val="7009719874BB470789A54E69D49D38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1">
    <w:name w:val="6E7B7F5EF07F43F194A25EEFB86D861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1">
    <w:name w:val="D1BC145CFA4742BBB68B507674C471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4">
    <w:name w:val="261C5AAE2F064E5CB27FD0B6C8654D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4">
    <w:name w:val="C3D60DE539FB4EBA9A93568A623460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9">
    <w:name w:val="D6CB8EEF09054B5A881C0320BBDFC1F4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3">
    <w:name w:val="2512B326F6F741ADA468C5C4CBD6EB28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4">
    <w:name w:val="081258DA2BC54BDA9DBAF399283D109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3">
    <w:name w:val="C122948252344C988875A40EACF3916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3">
    <w:name w:val="5F28F700F224427AB4DC34B8D949811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1">
    <w:name w:val="1023424D5DA444C1955205F212835FA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1">
    <w:name w:val="FE3187B6835A499A823D09100B94642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5">
    <w:name w:val="6461AAB93D7A47D1A3C72B6A5C7C3CA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6">
    <w:name w:val="287ECE28E73C43628E1E697A5722013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5">
    <w:name w:val="BFFCD13A964B437DBE93AFA90B4539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6">
    <w:name w:val="2F57EF2B84E14CE1959FE02DF25C010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5">
    <w:name w:val="104502105F0C4FA1BE92985FAED26A1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6">
    <w:name w:val="E11BFD3ECF8E44B1BA995C35DC2A4D50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5">
    <w:name w:val="EF2DA638E5A548D08B8ED6548488BA7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6">
    <w:name w:val="9D25EE28D90F40459B29ABB20D0AAF2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5">
    <w:name w:val="4A4FE7BC583A49E4BEEF3E74741AD21F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6">
    <w:name w:val="DB9876163D344C4F8C0B9A49834BA859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5">
    <w:name w:val="2AFC3B93E17D4E318C0AFC4E5E61F1E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5">
    <w:name w:val="6687F122FEBC491FA0995B1C1ABA8A9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5">
    <w:name w:val="76F54C676D484406A714BAC5D466E41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3">
    <w:name w:val="D3A7D6F53949434BABFFFCD09360D0E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3">
    <w:name w:val="597E4BD346C049C5B0DF2EBC94A0C4F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8">
    <w:name w:val="AA862104339244BEBCA0265EE8BD175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7">
    <w:name w:val="B5AC813814BF4B078298CBFB210A6B1F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8">
    <w:name w:val="D62BDDD4A22541AE8CEFD5A1996B5ECE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7">
    <w:name w:val="9079086F529046D8BC6BF46FC1A4CF2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7">
    <w:name w:val="DE550A6D895548C297F73FC4C6FEF50C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8">
    <w:name w:val="63AED788351849C5B315F755972080C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7">
    <w:name w:val="4027AF56E9C841719458B7585BD56CA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7">
    <w:name w:val="0DD5C3888D4547F8888B3A6DC1714589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8">
    <w:name w:val="68C6788F9F1B47A4B6D89B2E23128E8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7">
    <w:name w:val="9BE373F27E8A4426830B2A8F83FD076C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6">
    <w:name w:val="C6FF002D41A4410BB7A3E5AFD320F58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4">
    <w:name w:val="748654FDE97A410D93F9F6DE9BBC771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3">
    <w:name w:val="135F69D570B843A5A9ABC3793B0B032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3">
    <w:name w:val="83B2D13208A84EA88B8FAE24E3C32FE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3">
    <w:name w:val="F6E35BB04D9D4900B187A4575CC700F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3">
    <w:name w:val="2EE3C02F38B04528B54C08BF14C89EA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8">
    <w:name w:val="B8ECE9D7FADC4E228552855983AB04D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8">
    <w:name w:val="5C58CE2B64E1442F8C1EC0B530C3057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8">
    <w:name w:val="363B5DF4727F4FDFBE131EBECA02F09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8">
    <w:name w:val="ED0B959331D94339A9869206EA2C812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8">
    <w:name w:val="D4B5CF46DBBA44E3A388D26B39E8B6E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8">
    <w:name w:val="D93067DE5DE640B6B559557C5DD995E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8">
    <w:name w:val="DE508922B2AC456ABC62190A61E46D5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8">
    <w:name w:val="35331D135BF5489193BC1BC6A68961B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8">
    <w:name w:val="49975F3341D4477496230EED0584BB5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8">
    <w:name w:val="FF9D557B4CF743D2BEFB7846892281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8">
    <w:name w:val="E72DC9B542E2408A95DCBBD8985DD55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8">
    <w:name w:val="AA3DE6D58D9844B3BABF474BBF146F4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8">
    <w:name w:val="467C3E4BEB8D4A3B9911761D44954A6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8">
    <w:name w:val="2F22C391EE7546A3A691D559C4C700E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8">
    <w:name w:val="ED036FE4C9224313819D80A2030B0CA5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8">
    <w:name w:val="7E49365304A3436A9329AE10532546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8">
    <w:name w:val="F4179B09555B4C529A8CA6B1D5B1E0F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8">
    <w:name w:val="00C283DD6ED642D59FFEA47EA46BD16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8">
    <w:name w:val="AE9FB94B53BD43AA8E9798D5C1D2548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8">
    <w:name w:val="3398C9F8DCB440B0913546E4912E7AE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8">
    <w:name w:val="A838564CC75D4A259B83380AE70E610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8">
    <w:name w:val="0EEC62C6C64F4BA380B37D9F7895E00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8">
    <w:name w:val="EC6CD58E85C7401E8BA6880F638487E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8">
    <w:name w:val="E9F69A345AB846C388EC19B14AE7A0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8">
    <w:name w:val="D31803EC315D46438FC7BCEBD0FADE0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8">
    <w:name w:val="8D225F1F0FE34ACD858A4968E9FC3EB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8">
    <w:name w:val="CE433B54004A456992513CD28664053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8">
    <w:name w:val="FBEB20B3E812415F966D0C8FA31C715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8">
    <w:name w:val="9D2AE3BE7C8046D1B00B0B5511F7FF5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8">
    <w:name w:val="D4E79FE56762436EAB4A1E9C3C69F74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8">
    <w:name w:val="B520C56062E5497A81EE671FC57CCE3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8">
    <w:name w:val="9F24994801F243C1B35A81DE47B91F6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3">
    <w:name w:val="A7A536521C894EFF96D75A8260E68E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2">
    <w:name w:val="FD2FAEA08F604C8B960FE7DB7BB50A6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2">
    <w:name w:val="94C1190D124A457081D9C938B5D1E6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2">
    <w:name w:val="7B657627CF92402FA1D66BA2F1BA98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2">
    <w:name w:val="3A340AE26AF045E8A7FDD70513A36B9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2">
    <w:name w:val="7009719874BB470789A54E69D49D38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2">
    <w:name w:val="6E7B7F5EF07F43F194A25EEFB86D861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2">
    <w:name w:val="D1BC145CFA4742BBB68B507674C471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5">
    <w:name w:val="261C5AAE2F064E5CB27FD0B6C8654D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5">
    <w:name w:val="C3D60DE539FB4EBA9A93568A623460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0">
    <w:name w:val="D6CB8EEF09054B5A881C0320BBDFC1F4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4">
    <w:name w:val="2512B326F6F741ADA468C5C4CBD6EB28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5">
    <w:name w:val="081258DA2BC54BDA9DBAF399283D109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4">
    <w:name w:val="C122948252344C988875A40EACF3916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4">
    <w:name w:val="5F28F700F224427AB4DC34B8D949811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2">
    <w:name w:val="1023424D5DA444C1955205F212835FA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2">
    <w:name w:val="FE3187B6835A499A823D09100B94642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6">
    <w:name w:val="6461AAB93D7A47D1A3C72B6A5C7C3CA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7">
    <w:name w:val="287ECE28E73C43628E1E697A5722013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6">
    <w:name w:val="BFFCD13A964B437DBE93AFA90B45398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7">
    <w:name w:val="2F57EF2B84E14CE1959FE02DF25C010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6">
    <w:name w:val="104502105F0C4FA1BE92985FAED26A10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7">
    <w:name w:val="E11BFD3ECF8E44B1BA995C35DC2A4D50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6">
    <w:name w:val="EF2DA638E5A548D08B8ED6548488BA7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7">
    <w:name w:val="9D25EE28D90F40459B29ABB20D0AAF2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6">
    <w:name w:val="4A4FE7BC583A49E4BEEF3E74741AD21F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7">
    <w:name w:val="DB9876163D344C4F8C0B9A49834BA859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6">
    <w:name w:val="2AFC3B93E17D4E318C0AFC4E5E61F1E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6">
    <w:name w:val="6687F122FEBC491FA0995B1C1ABA8A96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6">
    <w:name w:val="76F54C676D484406A714BAC5D466E41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4">
    <w:name w:val="D3A7D6F53949434BABFFFCD09360D0E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4">
    <w:name w:val="597E4BD346C049C5B0DF2EBC94A0C4F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9">
    <w:name w:val="AA862104339244BEBCA0265EE8BD1752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8">
    <w:name w:val="B5AC813814BF4B078298CBFB210A6B1F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9">
    <w:name w:val="D62BDDD4A22541AE8CEFD5A1996B5ECE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8">
    <w:name w:val="9079086F529046D8BC6BF46FC1A4CF2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8">
    <w:name w:val="DE550A6D895548C297F73FC4C6FEF50C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9">
    <w:name w:val="63AED788351849C5B315F755972080C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8">
    <w:name w:val="4027AF56E9C841719458B7585BD56CA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8">
    <w:name w:val="0DD5C3888D4547F8888B3A6DC1714589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9">
    <w:name w:val="68C6788F9F1B47A4B6D89B2E23128E8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8">
    <w:name w:val="9BE373F27E8A4426830B2A8F83FD076C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7">
    <w:name w:val="C6FF002D41A4410BB7A3E5AFD320F58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5">
    <w:name w:val="748654FDE97A410D93F9F6DE9BBC771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4">
    <w:name w:val="135F69D570B843A5A9ABC3793B0B032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4">
    <w:name w:val="83B2D13208A84EA88B8FAE24E3C32FE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4">
    <w:name w:val="F6E35BB04D9D4900B187A4575CC700F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4">
    <w:name w:val="2EE3C02F38B04528B54C08BF14C89EA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9">
    <w:name w:val="B8ECE9D7FADC4E228552855983AB04D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9">
    <w:name w:val="5C58CE2B64E1442F8C1EC0B530C3057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9">
    <w:name w:val="363B5DF4727F4FDFBE131EBECA02F09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9">
    <w:name w:val="ED0B959331D94339A9869206EA2C812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9">
    <w:name w:val="D4B5CF46DBBA44E3A388D26B39E8B6E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9">
    <w:name w:val="D93067DE5DE640B6B559557C5DD995E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9">
    <w:name w:val="DE508922B2AC456ABC62190A61E46D5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9">
    <w:name w:val="35331D135BF5489193BC1BC6A68961B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9">
    <w:name w:val="49975F3341D4477496230EED0584BB5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9">
    <w:name w:val="FF9D557B4CF743D2BEFB7846892281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9">
    <w:name w:val="E72DC9B542E2408A95DCBBD8985DD55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9">
    <w:name w:val="AA3DE6D58D9844B3BABF474BBF146F4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9">
    <w:name w:val="467C3E4BEB8D4A3B9911761D44954A6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9">
    <w:name w:val="2F22C391EE7546A3A691D559C4C700E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9">
    <w:name w:val="ED036FE4C9224313819D80A2030B0CA5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9">
    <w:name w:val="7E49365304A3436A9329AE10532546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9">
    <w:name w:val="F4179B09555B4C529A8CA6B1D5B1E0F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9">
    <w:name w:val="00C283DD6ED642D59FFEA47EA46BD16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9">
    <w:name w:val="AE9FB94B53BD43AA8E9798D5C1D2548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9">
    <w:name w:val="3398C9F8DCB440B0913546E4912E7AE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9">
    <w:name w:val="A838564CC75D4A259B83380AE70E610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9">
    <w:name w:val="0EEC62C6C64F4BA380B37D9F7895E00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9">
    <w:name w:val="EC6CD58E85C7401E8BA6880F638487E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9">
    <w:name w:val="E9F69A345AB846C388EC19B14AE7A0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9">
    <w:name w:val="D31803EC315D46438FC7BCEBD0FADE0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9">
    <w:name w:val="8D225F1F0FE34ACD858A4968E9FC3EB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9">
    <w:name w:val="CE433B54004A456992513CD28664053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9">
    <w:name w:val="FBEB20B3E812415F966D0C8FA31C715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9">
    <w:name w:val="9D2AE3BE7C8046D1B00B0B5511F7FF5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9">
    <w:name w:val="D4E79FE56762436EAB4A1E9C3C69F74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9">
    <w:name w:val="B520C56062E5497A81EE671FC57CCE3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9">
    <w:name w:val="9F24994801F243C1B35A81DE47B91F6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4">
    <w:name w:val="A7A536521C894EFF96D75A8260E68E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3">
    <w:name w:val="FD2FAEA08F604C8B960FE7DB7BB50A6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3">
    <w:name w:val="94C1190D124A457081D9C938B5D1E6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3">
    <w:name w:val="7B657627CF92402FA1D66BA2F1BA98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3">
    <w:name w:val="3A340AE26AF045E8A7FDD70513A36B9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3">
    <w:name w:val="7009719874BB470789A54E69D49D38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3">
    <w:name w:val="6E7B7F5EF07F43F194A25EEFB86D861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3">
    <w:name w:val="D1BC145CFA4742BBB68B507674C471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">
    <w:name w:val="FD382C98D8D04BB5930E9B3974652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6">
    <w:name w:val="261C5AAE2F064E5CB27FD0B6C8654D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6">
    <w:name w:val="C3D60DE539FB4EBA9A93568A623460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1">
    <w:name w:val="D6CB8EEF09054B5A881C0320BBDFC1F4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5">
    <w:name w:val="2512B326F6F741ADA468C5C4CBD6EB28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6">
    <w:name w:val="081258DA2BC54BDA9DBAF399283D1097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5">
    <w:name w:val="C122948252344C988875A40EACF39166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5">
    <w:name w:val="5F28F700F224427AB4DC34B8D949811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3">
    <w:name w:val="1023424D5DA444C1955205F212835FA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3">
    <w:name w:val="FE3187B6835A499A823D09100B94642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7">
    <w:name w:val="6461AAB93D7A47D1A3C72B6A5C7C3CA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8">
    <w:name w:val="287ECE28E73C43628E1E697A5722013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7">
    <w:name w:val="BFFCD13A964B437DBE93AFA90B45398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8">
    <w:name w:val="2F57EF2B84E14CE1959FE02DF25C010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7">
    <w:name w:val="104502105F0C4FA1BE92985FAED26A10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8">
    <w:name w:val="E11BFD3ECF8E44B1BA995C35DC2A4D50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7">
    <w:name w:val="EF2DA638E5A548D08B8ED6548488BA7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8">
    <w:name w:val="9D25EE28D90F40459B29ABB20D0AAF2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7">
    <w:name w:val="4A4FE7BC583A49E4BEEF3E74741AD21F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8">
    <w:name w:val="DB9876163D344C4F8C0B9A49834BA859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7">
    <w:name w:val="2AFC3B93E17D4E318C0AFC4E5E61F1E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7">
    <w:name w:val="6687F122FEBC491FA0995B1C1ABA8A96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7">
    <w:name w:val="76F54C676D484406A714BAC5D466E41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5">
    <w:name w:val="D3A7D6F53949434BABFFFCD09360D0E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5">
    <w:name w:val="597E4BD346C049C5B0DF2EBC94A0C4F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0">
    <w:name w:val="AA862104339244BEBCA0265EE8BD1752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9">
    <w:name w:val="B5AC813814BF4B078298CBFB210A6B1F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0">
    <w:name w:val="D62BDDD4A22541AE8CEFD5A1996B5ECE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9">
    <w:name w:val="9079086F529046D8BC6BF46FC1A4CF2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9">
    <w:name w:val="DE550A6D895548C297F73FC4C6FEF50C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0">
    <w:name w:val="63AED788351849C5B315F755972080C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9">
    <w:name w:val="4027AF56E9C841719458B7585BD56CA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9">
    <w:name w:val="0DD5C3888D4547F8888B3A6DC1714589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0">
    <w:name w:val="68C6788F9F1B47A4B6D89B2E23128E8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9">
    <w:name w:val="9BE373F27E8A4426830B2A8F83FD076C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8">
    <w:name w:val="C6FF002D41A4410BB7A3E5AFD320F58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6">
    <w:name w:val="748654FDE97A410D93F9F6DE9BBC771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5">
    <w:name w:val="135F69D570B843A5A9ABC3793B0B032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5">
    <w:name w:val="83B2D13208A84EA88B8FAE24E3C32FE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5">
    <w:name w:val="F6E35BB04D9D4900B187A4575CC700F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5">
    <w:name w:val="2EE3C02F38B04528B54C08BF14C89EA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0">
    <w:name w:val="B8ECE9D7FADC4E228552855983AB04D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0">
    <w:name w:val="5C58CE2B64E1442F8C1EC0B530C3057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0">
    <w:name w:val="363B5DF4727F4FDFBE131EBECA02F09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0">
    <w:name w:val="ED0B959331D94339A9869206EA2C812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0">
    <w:name w:val="D4B5CF46DBBA44E3A388D26B39E8B6E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0">
    <w:name w:val="D93067DE5DE640B6B559557C5DD995E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0">
    <w:name w:val="DE508922B2AC456ABC62190A61E46D5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0">
    <w:name w:val="35331D135BF5489193BC1BC6A68961B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0">
    <w:name w:val="49975F3341D4477496230EED0584BB5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0">
    <w:name w:val="FF9D557B4CF743D2BEFB7846892281A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0">
    <w:name w:val="E72DC9B542E2408A95DCBBD8985DD55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0">
    <w:name w:val="AA3DE6D58D9844B3BABF474BBF146F4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0">
    <w:name w:val="467C3E4BEB8D4A3B9911761D44954A6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0">
    <w:name w:val="2F22C391EE7546A3A691D559C4C700E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0">
    <w:name w:val="ED036FE4C9224313819D80A2030B0CA5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0">
    <w:name w:val="7E49365304A3436A9329AE10532546C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0">
    <w:name w:val="F4179B09555B4C529A8CA6B1D5B1E0F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0">
    <w:name w:val="00C283DD6ED642D59FFEA47EA46BD16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0">
    <w:name w:val="AE9FB94B53BD43AA8E9798D5C1D2548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0">
    <w:name w:val="3398C9F8DCB440B0913546E4912E7AE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0">
    <w:name w:val="A838564CC75D4A259B83380AE70E610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0">
    <w:name w:val="0EEC62C6C64F4BA380B37D9F7895E00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0">
    <w:name w:val="EC6CD58E85C7401E8BA6880F638487E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0">
    <w:name w:val="E9F69A345AB846C388EC19B14AE7A01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0">
    <w:name w:val="D31803EC315D46438FC7BCEBD0FADE0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0">
    <w:name w:val="8D225F1F0FE34ACD858A4968E9FC3EB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0">
    <w:name w:val="CE433B54004A456992513CD28664053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0">
    <w:name w:val="FBEB20B3E812415F966D0C8FA31C715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0">
    <w:name w:val="9D2AE3BE7C8046D1B00B0B5511F7FF5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0">
    <w:name w:val="D4E79FE56762436EAB4A1E9C3C69F74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0">
    <w:name w:val="B520C56062E5497A81EE671FC57CCE3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0">
    <w:name w:val="9F24994801F243C1B35A81DE47B91F6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5">
    <w:name w:val="A7A536521C894EFF96D75A8260E68E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4">
    <w:name w:val="FD2FAEA08F604C8B960FE7DB7BB50A6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4">
    <w:name w:val="94C1190D124A457081D9C938B5D1E6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4">
    <w:name w:val="7B657627CF92402FA1D66BA2F1BA98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4">
    <w:name w:val="3A340AE26AF045E8A7FDD70513A36B9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4">
    <w:name w:val="7009719874BB470789A54E69D49D38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4">
    <w:name w:val="6E7B7F5EF07F43F194A25EEFB86D861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4">
    <w:name w:val="D1BC145CFA4742BBB68B507674C471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1">
    <w:name w:val="FD382C98D8D04BB5930E9B39746529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093DA009114D0BBEFECFC137CD9FED">
    <w:name w:val="82093DA009114D0BBEFECFC137CD9FED"/>
    <w:rsid w:val="00DB58E3"/>
  </w:style>
  <w:style w:type="paragraph" w:customStyle="1" w:styleId="1645CF99A2B14149ABAE560F5B01B631">
    <w:name w:val="1645CF99A2B14149ABAE560F5B01B631"/>
    <w:rsid w:val="00DB58E3"/>
  </w:style>
  <w:style w:type="paragraph" w:customStyle="1" w:styleId="E3C7A7C8EDD746AC9C4D757D08A617A0">
    <w:name w:val="E3C7A7C8EDD746AC9C4D757D08A617A0"/>
    <w:rsid w:val="00DB58E3"/>
  </w:style>
  <w:style w:type="paragraph" w:customStyle="1" w:styleId="483AD921EBF24938A31316246749F44F">
    <w:name w:val="483AD921EBF24938A31316246749F44F"/>
    <w:rsid w:val="00DB58E3"/>
  </w:style>
  <w:style w:type="paragraph" w:customStyle="1" w:styleId="152D11653B81442C9F0B8DAC9E6EA602">
    <w:name w:val="152D11653B81442C9F0B8DAC9E6EA602"/>
    <w:rsid w:val="00DB58E3"/>
  </w:style>
  <w:style w:type="paragraph" w:customStyle="1" w:styleId="AE6DEAE6574944DA845E5A12C7E1FF51">
    <w:name w:val="AE6DEAE6574944DA845E5A12C7E1FF51"/>
    <w:rsid w:val="00DB58E3"/>
  </w:style>
  <w:style w:type="paragraph" w:customStyle="1" w:styleId="1C3B019C910949A5AA8269EDFBB123F8">
    <w:name w:val="1C3B019C910949A5AA8269EDFBB123F8"/>
    <w:rsid w:val="00DB58E3"/>
  </w:style>
  <w:style w:type="paragraph" w:customStyle="1" w:styleId="2C039236B4C54D7193544BE2726D69BB">
    <w:name w:val="2C039236B4C54D7193544BE2726D69BB"/>
    <w:rsid w:val="00DB58E3"/>
  </w:style>
  <w:style w:type="paragraph" w:customStyle="1" w:styleId="C079F1E5F7124FAD9D6B220FBAF6C77E">
    <w:name w:val="C079F1E5F7124FAD9D6B220FBAF6C77E"/>
    <w:rsid w:val="00DB58E3"/>
  </w:style>
  <w:style w:type="paragraph" w:customStyle="1" w:styleId="48CD2AC1F47D47F2A8C7D91746D66F5B">
    <w:name w:val="48CD2AC1F47D47F2A8C7D91746D66F5B"/>
    <w:rsid w:val="00DB58E3"/>
  </w:style>
  <w:style w:type="paragraph" w:customStyle="1" w:styleId="F44A96FAA708455492CF86B8721E55F9">
    <w:name w:val="F44A96FAA708455492CF86B8721E55F9"/>
    <w:rsid w:val="00DB58E3"/>
  </w:style>
  <w:style w:type="paragraph" w:customStyle="1" w:styleId="3D308499E15740AA8E5A45E71482E69E">
    <w:name w:val="3D308499E15740AA8E5A45E71482E69E"/>
    <w:rsid w:val="00DB58E3"/>
  </w:style>
  <w:style w:type="paragraph" w:customStyle="1" w:styleId="73D86401BA8140689C84AC9874FDCBD9">
    <w:name w:val="73D86401BA8140689C84AC9874FDCBD9"/>
    <w:rsid w:val="00DB58E3"/>
  </w:style>
  <w:style w:type="paragraph" w:customStyle="1" w:styleId="D112AED59D714876A94310FB5F0905DE">
    <w:name w:val="D112AED59D714876A94310FB5F0905DE"/>
    <w:rsid w:val="00DB58E3"/>
  </w:style>
  <w:style w:type="paragraph" w:customStyle="1" w:styleId="A8BDBC3B06AC4D6DBCC77B933F5131BB">
    <w:name w:val="A8BDBC3B06AC4D6DBCC77B933F5131BB"/>
    <w:rsid w:val="00DB58E3"/>
  </w:style>
  <w:style w:type="paragraph" w:customStyle="1" w:styleId="2F56649EAE5B4280AC3192D55A0507CF">
    <w:name w:val="2F56649EAE5B4280AC3192D55A0507CF"/>
    <w:rsid w:val="00DB58E3"/>
  </w:style>
  <w:style w:type="paragraph" w:customStyle="1" w:styleId="F17370FD990246BE80BDE073CB658677">
    <w:name w:val="F17370FD990246BE80BDE073CB658677"/>
    <w:rsid w:val="00DB58E3"/>
  </w:style>
  <w:style w:type="paragraph" w:customStyle="1" w:styleId="B6E30F3031F94B2E946E1D436FDFF629">
    <w:name w:val="B6E30F3031F94B2E946E1D436FDFF629"/>
    <w:rsid w:val="00DB58E3"/>
  </w:style>
  <w:style w:type="paragraph" w:customStyle="1" w:styleId="53D6BF350E5B4B00968E87AE4EC88866">
    <w:name w:val="53D6BF350E5B4B00968E87AE4EC88866"/>
    <w:rsid w:val="00DB58E3"/>
  </w:style>
  <w:style w:type="paragraph" w:customStyle="1" w:styleId="794CDDCE4273461880D51C91349DCFA3">
    <w:name w:val="794CDDCE4273461880D51C91349DCFA3"/>
    <w:rsid w:val="00DB58E3"/>
  </w:style>
  <w:style w:type="paragraph" w:customStyle="1" w:styleId="7683DF1842174B5CBFCAAE663938C67D">
    <w:name w:val="7683DF1842174B5CBFCAAE663938C67D"/>
    <w:rsid w:val="00DB58E3"/>
  </w:style>
  <w:style w:type="paragraph" w:customStyle="1" w:styleId="2980858B3AA94A66B7F844B2A900D43D">
    <w:name w:val="2980858B3AA94A66B7F844B2A900D43D"/>
    <w:rsid w:val="00DB58E3"/>
  </w:style>
  <w:style w:type="paragraph" w:customStyle="1" w:styleId="73E8F28BAB07490CAE5C6C6A689AA184">
    <w:name w:val="73E8F28BAB07490CAE5C6C6A689AA184"/>
    <w:rsid w:val="00DB58E3"/>
  </w:style>
  <w:style w:type="paragraph" w:customStyle="1" w:styleId="C96F1E881F73407588EFB1B9AB21765D">
    <w:name w:val="C96F1E881F73407588EFB1B9AB21765D"/>
    <w:rsid w:val="00DB58E3"/>
  </w:style>
  <w:style w:type="paragraph" w:customStyle="1" w:styleId="1198A30D110F4299BF5C93E0F27AFC28">
    <w:name w:val="1198A30D110F4299BF5C93E0F27AFC28"/>
    <w:rsid w:val="00DB58E3"/>
  </w:style>
  <w:style w:type="paragraph" w:customStyle="1" w:styleId="B95DF7EC853B448F8BF1E05E918D6238">
    <w:name w:val="B95DF7EC853B448F8BF1E05E918D6238"/>
    <w:rsid w:val="00DB58E3"/>
  </w:style>
  <w:style w:type="paragraph" w:customStyle="1" w:styleId="E05BF19F8EC342FEB5270E256E0A019F">
    <w:name w:val="E05BF19F8EC342FEB5270E256E0A019F"/>
    <w:rsid w:val="00DB58E3"/>
  </w:style>
  <w:style w:type="paragraph" w:customStyle="1" w:styleId="31125ECC7EAC441CBE0D98AEDEF7C665">
    <w:name w:val="31125ECC7EAC441CBE0D98AEDEF7C665"/>
    <w:rsid w:val="00DB58E3"/>
  </w:style>
  <w:style w:type="paragraph" w:customStyle="1" w:styleId="3B1483C65A7F424DBD71C226EC998AA5">
    <w:name w:val="3B1483C65A7F424DBD71C226EC998AA5"/>
    <w:rsid w:val="00DB58E3"/>
  </w:style>
  <w:style w:type="paragraph" w:customStyle="1" w:styleId="A6579B24C12F498CB096819D15286FFC">
    <w:name w:val="A6579B24C12F498CB096819D15286FFC"/>
    <w:rsid w:val="00DB58E3"/>
  </w:style>
  <w:style w:type="paragraph" w:customStyle="1" w:styleId="44A28C6F4FC84CFB8F2E62C9A3057AE0">
    <w:name w:val="44A28C6F4FC84CFB8F2E62C9A3057AE0"/>
    <w:rsid w:val="00DB58E3"/>
  </w:style>
  <w:style w:type="paragraph" w:customStyle="1" w:styleId="6DC361169E5D4B41A93C0B1DE8CB2E98">
    <w:name w:val="6DC361169E5D4B41A93C0B1DE8CB2E98"/>
    <w:rsid w:val="00DB58E3"/>
  </w:style>
  <w:style w:type="paragraph" w:customStyle="1" w:styleId="76FE6EE8329E4D7B869D20D1892EF56D">
    <w:name w:val="76FE6EE8329E4D7B869D20D1892EF56D"/>
    <w:rsid w:val="00DB58E3"/>
  </w:style>
  <w:style w:type="paragraph" w:customStyle="1" w:styleId="1AF2AD5F7E9147FA81E61C9EB8F49669">
    <w:name w:val="1AF2AD5F7E9147FA81E61C9EB8F49669"/>
    <w:rsid w:val="00DB58E3"/>
  </w:style>
  <w:style w:type="paragraph" w:customStyle="1" w:styleId="C3D59C6B9A1F47B5A22FF2AA5E92ED56">
    <w:name w:val="C3D59C6B9A1F47B5A22FF2AA5E92ED56"/>
    <w:rsid w:val="00DB58E3"/>
  </w:style>
  <w:style w:type="paragraph" w:customStyle="1" w:styleId="F47479660E634CE4BAABB836CCC638C8">
    <w:name w:val="F47479660E634CE4BAABB836CCC638C8"/>
    <w:rsid w:val="00DB58E3"/>
  </w:style>
  <w:style w:type="paragraph" w:customStyle="1" w:styleId="5A13DE2DD0DE4208B8E24E5211A5054E">
    <w:name w:val="5A13DE2DD0DE4208B8E24E5211A5054E"/>
    <w:rsid w:val="00DB58E3"/>
  </w:style>
  <w:style w:type="paragraph" w:customStyle="1" w:styleId="2BC1FFF2BCC54EDFB5A6C1FD6B506F16">
    <w:name w:val="2BC1FFF2BCC54EDFB5A6C1FD6B506F16"/>
    <w:rsid w:val="00DB58E3"/>
  </w:style>
  <w:style w:type="paragraph" w:customStyle="1" w:styleId="08770D8B7F9A435A9690CDC176AE5D7B">
    <w:name w:val="08770D8B7F9A435A9690CDC176AE5D7B"/>
    <w:rsid w:val="00DB58E3"/>
  </w:style>
  <w:style w:type="paragraph" w:customStyle="1" w:styleId="A8D4A2BD317D4913B06E633CC11CD247">
    <w:name w:val="A8D4A2BD317D4913B06E633CC11CD247"/>
    <w:rsid w:val="00DB58E3"/>
  </w:style>
  <w:style w:type="paragraph" w:customStyle="1" w:styleId="7DB6F4C214C948F9A6FFFEEE915D0F17">
    <w:name w:val="7DB6F4C214C948F9A6FFFEEE915D0F17"/>
    <w:rsid w:val="00DB58E3"/>
  </w:style>
  <w:style w:type="paragraph" w:customStyle="1" w:styleId="1036E7E8D3E5458A9E1AE5635A076BCF">
    <w:name w:val="1036E7E8D3E5458A9E1AE5635A076BCF"/>
    <w:rsid w:val="00DB58E3"/>
  </w:style>
  <w:style w:type="paragraph" w:customStyle="1" w:styleId="035CFD8032F5452498DD8E5169088A67">
    <w:name w:val="035CFD8032F5452498DD8E5169088A67"/>
    <w:rsid w:val="00DB58E3"/>
  </w:style>
  <w:style w:type="paragraph" w:customStyle="1" w:styleId="7ECBF7720E2843B3AFE653AFA4B31C75">
    <w:name w:val="7ECBF7720E2843B3AFE653AFA4B31C75"/>
    <w:rsid w:val="00DB58E3"/>
  </w:style>
  <w:style w:type="paragraph" w:customStyle="1" w:styleId="CF91459D97B34A039DCB6C5FC0811A47">
    <w:name w:val="CF91459D97B34A039DCB6C5FC0811A47"/>
    <w:rsid w:val="00DB58E3"/>
  </w:style>
  <w:style w:type="paragraph" w:customStyle="1" w:styleId="74E0ABA63A9547EAB218A334D8AF9BD6">
    <w:name w:val="74E0ABA63A9547EAB218A334D8AF9BD6"/>
    <w:rsid w:val="00DB58E3"/>
  </w:style>
  <w:style w:type="paragraph" w:customStyle="1" w:styleId="F8614BBAF5BA46A4A681654C57E2F590">
    <w:name w:val="F8614BBAF5BA46A4A681654C57E2F590"/>
    <w:rsid w:val="00DB58E3"/>
  </w:style>
  <w:style w:type="paragraph" w:customStyle="1" w:styleId="2FF3A4212B7244888A5D6A8E5839D916">
    <w:name w:val="2FF3A4212B7244888A5D6A8E5839D916"/>
    <w:rsid w:val="00DB58E3"/>
  </w:style>
  <w:style w:type="paragraph" w:customStyle="1" w:styleId="42A2B3611B0B40939A1E1B1D37B44A97">
    <w:name w:val="42A2B3611B0B40939A1E1B1D37B44A97"/>
    <w:rsid w:val="00DB58E3"/>
  </w:style>
  <w:style w:type="paragraph" w:customStyle="1" w:styleId="7603F5F871D6461EBBBEB46F1A38D4B7">
    <w:name w:val="7603F5F871D6461EBBBEB46F1A38D4B7"/>
    <w:rsid w:val="00DB58E3"/>
  </w:style>
  <w:style w:type="paragraph" w:customStyle="1" w:styleId="4D2265837BC34978AF8A8DB792685AE7">
    <w:name w:val="4D2265837BC34978AF8A8DB792685AE7"/>
    <w:rsid w:val="00DB58E3"/>
  </w:style>
  <w:style w:type="paragraph" w:customStyle="1" w:styleId="D731E2514C164269A9C932F3F00325CC">
    <w:name w:val="D731E2514C164269A9C932F3F00325CC"/>
    <w:rsid w:val="00DB58E3"/>
  </w:style>
  <w:style w:type="paragraph" w:customStyle="1" w:styleId="8D4528F8360249B19329007E8507E2E4">
    <w:name w:val="8D4528F8360249B19329007E8507E2E4"/>
    <w:rsid w:val="00DB58E3"/>
  </w:style>
  <w:style w:type="paragraph" w:customStyle="1" w:styleId="12DFB738D03F4560BAB34679AD37229E">
    <w:name w:val="12DFB738D03F4560BAB34679AD37229E"/>
    <w:rsid w:val="00DB58E3"/>
  </w:style>
  <w:style w:type="paragraph" w:customStyle="1" w:styleId="A127CD241DC545CEBCE9E8B0953F847F">
    <w:name w:val="A127CD241DC545CEBCE9E8B0953F847F"/>
    <w:rsid w:val="00DB58E3"/>
  </w:style>
  <w:style w:type="paragraph" w:customStyle="1" w:styleId="EA527F2AD72A472C8CF7BCC6EFDF9D98">
    <w:name w:val="EA527F2AD72A472C8CF7BCC6EFDF9D98"/>
    <w:rsid w:val="00DB58E3"/>
  </w:style>
  <w:style w:type="paragraph" w:customStyle="1" w:styleId="99D49A2613A24E18AE4F21A848DAFC1C">
    <w:name w:val="99D49A2613A24E18AE4F21A848DAFC1C"/>
    <w:rsid w:val="00DB58E3"/>
  </w:style>
  <w:style w:type="paragraph" w:customStyle="1" w:styleId="A6DFDC650209499588A1FD6E7D6AE393">
    <w:name w:val="A6DFDC650209499588A1FD6E7D6AE393"/>
    <w:rsid w:val="00DB58E3"/>
  </w:style>
  <w:style w:type="paragraph" w:customStyle="1" w:styleId="19843EC751E24532B6094BD16DC4091A">
    <w:name w:val="19843EC751E24532B6094BD16DC4091A"/>
    <w:rsid w:val="00DB58E3"/>
  </w:style>
  <w:style w:type="paragraph" w:customStyle="1" w:styleId="8C8E50D8A5E7456AA15ECADA58B366E8">
    <w:name w:val="8C8E50D8A5E7456AA15ECADA58B366E8"/>
    <w:rsid w:val="00DB58E3"/>
  </w:style>
  <w:style w:type="paragraph" w:customStyle="1" w:styleId="5D6F5621AECB4611BB06F434AA1605E7">
    <w:name w:val="5D6F5621AECB4611BB06F434AA1605E7"/>
    <w:rsid w:val="00DB58E3"/>
  </w:style>
  <w:style w:type="paragraph" w:customStyle="1" w:styleId="25DF659E5FFE47189F2DAEE228CD970A">
    <w:name w:val="25DF659E5FFE47189F2DAEE228CD970A"/>
    <w:rsid w:val="00DB58E3"/>
  </w:style>
  <w:style w:type="paragraph" w:customStyle="1" w:styleId="ED65FF112A7940B78053A6E33E7EC99A">
    <w:name w:val="ED65FF112A7940B78053A6E33E7EC99A"/>
    <w:rsid w:val="00DB58E3"/>
  </w:style>
  <w:style w:type="paragraph" w:customStyle="1" w:styleId="8D69788379244D05930DB2AA377A5171">
    <w:name w:val="8D69788379244D05930DB2AA377A5171"/>
    <w:rsid w:val="00DB58E3"/>
  </w:style>
  <w:style w:type="paragraph" w:customStyle="1" w:styleId="B1BB490101B64CDD848422942A091978">
    <w:name w:val="B1BB490101B64CDD848422942A091978"/>
    <w:rsid w:val="00DB58E3"/>
  </w:style>
  <w:style w:type="paragraph" w:customStyle="1" w:styleId="C003373E4A764E55AB8DCBE9B08F0EAF">
    <w:name w:val="C003373E4A764E55AB8DCBE9B08F0EAF"/>
    <w:rsid w:val="00DB58E3"/>
  </w:style>
  <w:style w:type="paragraph" w:customStyle="1" w:styleId="F1F7359F25934EA992C186C7081D730E">
    <w:name w:val="F1F7359F25934EA992C186C7081D730E"/>
    <w:rsid w:val="00DB58E3"/>
  </w:style>
  <w:style w:type="paragraph" w:customStyle="1" w:styleId="365830A6593F41229543AB7846A5DD5E">
    <w:name w:val="365830A6593F41229543AB7846A5DD5E"/>
    <w:rsid w:val="00DB58E3"/>
  </w:style>
  <w:style w:type="paragraph" w:customStyle="1" w:styleId="7AFB5BB6820D490AA7CC72CF63F02069">
    <w:name w:val="7AFB5BB6820D490AA7CC72CF63F02069"/>
    <w:rsid w:val="00DB58E3"/>
  </w:style>
  <w:style w:type="paragraph" w:customStyle="1" w:styleId="84226553C2E94B9EB34C747BBDF87474">
    <w:name w:val="84226553C2E94B9EB34C747BBDF87474"/>
    <w:rsid w:val="00DB58E3"/>
  </w:style>
  <w:style w:type="paragraph" w:customStyle="1" w:styleId="FA7FB03346CC4167984507397830CC51">
    <w:name w:val="FA7FB03346CC4167984507397830CC51"/>
    <w:rsid w:val="00DB58E3"/>
  </w:style>
  <w:style w:type="paragraph" w:customStyle="1" w:styleId="BD4FA0AE992547589EA31EBCB1FE5C8B">
    <w:name w:val="BD4FA0AE992547589EA31EBCB1FE5C8B"/>
    <w:rsid w:val="00DB58E3"/>
  </w:style>
  <w:style w:type="paragraph" w:customStyle="1" w:styleId="5E230707B3E745EC89ED417234247883">
    <w:name w:val="5E230707B3E745EC89ED417234247883"/>
    <w:rsid w:val="00DB58E3"/>
  </w:style>
  <w:style w:type="paragraph" w:customStyle="1" w:styleId="B4070785347C4E92AE0C3DDE8A5EF359">
    <w:name w:val="B4070785347C4E92AE0C3DDE8A5EF359"/>
    <w:rsid w:val="00DB58E3"/>
  </w:style>
  <w:style w:type="paragraph" w:customStyle="1" w:styleId="7A0FD68793E6460DBDD2D0FC711ED80F">
    <w:name w:val="7A0FD68793E6460DBDD2D0FC711ED80F"/>
    <w:rsid w:val="00DB58E3"/>
  </w:style>
  <w:style w:type="paragraph" w:customStyle="1" w:styleId="B6DF10531EE541969F1ACF19BE436AA2">
    <w:name w:val="B6DF10531EE541969F1ACF19BE436AA2"/>
    <w:rsid w:val="00DB58E3"/>
  </w:style>
  <w:style w:type="paragraph" w:customStyle="1" w:styleId="427A33E120A04FD59FAB23FDF9B9A177">
    <w:name w:val="427A33E120A04FD59FAB23FDF9B9A177"/>
    <w:rsid w:val="00DB58E3"/>
  </w:style>
  <w:style w:type="paragraph" w:customStyle="1" w:styleId="56D21D86438A42C0BBBE4EDCFA71458C">
    <w:name w:val="56D21D86438A42C0BBBE4EDCFA71458C"/>
    <w:rsid w:val="00DB58E3"/>
  </w:style>
  <w:style w:type="paragraph" w:customStyle="1" w:styleId="9834AFA139C0478AADB9B6698EDC6C8A">
    <w:name w:val="9834AFA139C0478AADB9B6698EDC6C8A"/>
    <w:rsid w:val="00DB58E3"/>
  </w:style>
  <w:style w:type="paragraph" w:customStyle="1" w:styleId="D5EE2EF73DAB42948F50DAE7DA67A982">
    <w:name w:val="D5EE2EF73DAB42948F50DAE7DA67A982"/>
    <w:rsid w:val="00DB58E3"/>
  </w:style>
  <w:style w:type="paragraph" w:customStyle="1" w:styleId="A245F8B22B6D45368A7FA4BBBBC2CF17">
    <w:name w:val="A245F8B22B6D45368A7FA4BBBBC2CF17"/>
    <w:rsid w:val="00DB58E3"/>
  </w:style>
  <w:style w:type="paragraph" w:customStyle="1" w:styleId="0E00CE8814F44BBB8BA962CE398BBA45">
    <w:name w:val="0E00CE8814F44BBB8BA962CE398BBA45"/>
    <w:rsid w:val="00DB58E3"/>
  </w:style>
  <w:style w:type="paragraph" w:customStyle="1" w:styleId="27A5D8105EC24D379F48D07DC254CBFA">
    <w:name w:val="27A5D8105EC24D379F48D07DC254CBFA"/>
    <w:rsid w:val="00DB58E3"/>
  </w:style>
  <w:style w:type="paragraph" w:customStyle="1" w:styleId="55FC1D34A2704BF7A2B7F1503826CF10">
    <w:name w:val="55FC1D34A2704BF7A2B7F1503826CF10"/>
    <w:rsid w:val="00DB58E3"/>
  </w:style>
  <w:style w:type="paragraph" w:customStyle="1" w:styleId="D606855F2AB143FA830EFED25EB02668">
    <w:name w:val="D606855F2AB143FA830EFED25EB02668"/>
    <w:rsid w:val="00DB58E3"/>
  </w:style>
  <w:style w:type="paragraph" w:customStyle="1" w:styleId="889E8BF8F10E4449BDE478B26586B98F">
    <w:name w:val="889E8BF8F10E4449BDE478B26586B98F"/>
    <w:rsid w:val="00DB58E3"/>
  </w:style>
  <w:style w:type="paragraph" w:customStyle="1" w:styleId="3C4DE713A9FE4073940647D039ECC9B2">
    <w:name w:val="3C4DE713A9FE4073940647D039ECC9B2"/>
    <w:rsid w:val="00DB58E3"/>
  </w:style>
  <w:style w:type="paragraph" w:customStyle="1" w:styleId="4FB246BBECCE486C92F09A2D5B2EF2B4">
    <w:name w:val="4FB246BBECCE486C92F09A2D5B2EF2B4"/>
    <w:rsid w:val="00DB58E3"/>
  </w:style>
  <w:style w:type="paragraph" w:customStyle="1" w:styleId="919B15D18C9945D78D3321E3EA78A22A">
    <w:name w:val="919B15D18C9945D78D3321E3EA78A22A"/>
    <w:rsid w:val="00DB58E3"/>
  </w:style>
  <w:style w:type="paragraph" w:customStyle="1" w:styleId="2E35E0B008834550AC73FB3D1DCC27CC">
    <w:name w:val="2E35E0B008834550AC73FB3D1DCC27CC"/>
    <w:rsid w:val="00DB58E3"/>
  </w:style>
  <w:style w:type="paragraph" w:customStyle="1" w:styleId="CBC49257E86E4CDF9B4DB1B9F0DCC409">
    <w:name w:val="CBC49257E86E4CDF9B4DB1B9F0DCC409"/>
    <w:rsid w:val="00DB58E3"/>
  </w:style>
  <w:style w:type="paragraph" w:customStyle="1" w:styleId="FA459F506D514722A7521F57BFCB4331">
    <w:name w:val="FA459F506D514722A7521F57BFCB4331"/>
    <w:rsid w:val="00DB58E3"/>
  </w:style>
  <w:style w:type="paragraph" w:customStyle="1" w:styleId="98B5B873F7944221A0B4348262F157B4">
    <w:name w:val="98B5B873F7944221A0B4348262F157B4"/>
    <w:rsid w:val="00DB58E3"/>
  </w:style>
  <w:style w:type="paragraph" w:customStyle="1" w:styleId="119142D94C404EA2B194F4794F5044F9">
    <w:name w:val="119142D94C404EA2B194F4794F5044F9"/>
    <w:rsid w:val="00DB58E3"/>
  </w:style>
  <w:style w:type="paragraph" w:customStyle="1" w:styleId="D05B9431ECA54D268F4E3EAB59F95097">
    <w:name w:val="D05B9431ECA54D268F4E3EAB59F95097"/>
    <w:rsid w:val="00DB58E3"/>
  </w:style>
  <w:style w:type="paragraph" w:customStyle="1" w:styleId="DCFEB2E5FAC346F696EEE7353F0C4AB7">
    <w:name w:val="DCFEB2E5FAC346F696EEE7353F0C4AB7"/>
    <w:rsid w:val="00DB58E3"/>
  </w:style>
  <w:style w:type="paragraph" w:customStyle="1" w:styleId="D420730583084318B512F5C03AA130EC">
    <w:name w:val="D420730583084318B512F5C03AA130EC"/>
    <w:rsid w:val="00DB58E3"/>
  </w:style>
  <w:style w:type="paragraph" w:customStyle="1" w:styleId="E923C66640174D38BAE6D67F5683ACA8">
    <w:name w:val="E923C66640174D38BAE6D67F5683ACA8"/>
    <w:rsid w:val="00DB58E3"/>
  </w:style>
  <w:style w:type="paragraph" w:customStyle="1" w:styleId="7DA87C73A65D4A4AB48765A7A36588FF">
    <w:name w:val="7DA87C73A65D4A4AB48765A7A36588FF"/>
    <w:rsid w:val="00DB58E3"/>
  </w:style>
  <w:style w:type="paragraph" w:customStyle="1" w:styleId="5575153032204A02B4BF564474B50730">
    <w:name w:val="5575153032204A02B4BF564474B50730"/>
    <w:rsid w:val="00DB58E3"/>
  </w:style>
  <w:style w:type="paragraph" w:customStyle="1" w:styleId="6ADB5F19B3E5425D9DE7806C705BF3C9">
    <w:name w:val="6ADB5F19B3E5425D9DE7806C705BF3C9"/>
    <w:rsid w:val="00DB58E3"/>
  </w:style>
  <w:style w:type="paragraph" w:customStyle="1" w:styleId="73C60498EDD44A9AB3D8786EE58E647F">
    <w:name w:val="73C60498EDD44A9AB3D8786EE58E647F"/>
    <w:rsid w:val="00DB58E3"/>
  </w:style>
  <w:style w:type="paragraph" w:customStyle="1" w:styleId="D2214160E519423D8BD1B1C9D7DFE7C0">
    <w:name w:val="D2214160E519423D8BD1B1C9D7DFE7C0"/>
    <w:rsid w:val="00DB58E3"/>
  </w:style>
  <w:style w:type="paragraph" w:customStyle="1" w:styleId="D2CB3D26BD87402695F75B15AFA88CF3">
    <w:name w:val="D2CB3D26BD87402695F75B15AFA88CF3"/>
    <w:rsid w:val="00DB58E3"/>
  </w:style>
  <w:style w:type="paragraph" w:customStyle="1" w:styleId="7BE3CD0DD1284F298B596F8C05E7CC46">
    <w:name w:val="7BE3CD0DD1284F298B596F8C05E7CC46"/>
    <w:rsid w:val="00DB58E3"/>
  </w:style>
  <w:style w:type="paragraph" w:customStyle="1" w:styleId="408AB5F4B635452EAA5A4446B9C688EF">
    <w:name w:val="408AB5F4B635452EAA5A4446B9C688EF"/>
    <w:rsid w:val="00DB58E3"/>
  </w:style>
  <w:style w:type="paragraph" w:customStyle="1" w:styleId="80B6B7F1ED9B422BB5E4A16CEF1589AD">
    <w:name w:val="80B6B7F1ED9B422BB5E4A16CEF1589AD"/>
    <w:rsid w:val="00DB58E3"/>
  </w:style>
  <w:style w:type="paragraph" w:customStyle="1" w:styleId="EF8AAF03330E428B93097D2516407AB7">
    <w:name w:val="EF8AAF03330E428B93097D2516407AB7"/>
    <w:rsid w:val="00DB58E3"/>
  </w:style>
  <w:style w:type="paragraph" w:customStyle="1" w:styleId="8118E4EE9A17486BB714002E2712BBC9">
    <w:name w:val="8118E4EE9A17486BB714002E2712BBC9"/>
    <w:rsid w:val="00DB58E3"/>
  </w:style>
  <w:style w:type="paragraph" w:customStyle="1" w:styleId="E7835D1EB7EC46F1AD0D37038E6BCD37">
    <w:name w:val="E7835D1EB7EC46F1AD0D37038E6BCD37"/>
    <w:rsid w:val="00DB58E3"/>
  </w:style>
  <w:style w:type="paragraph" w:customStyle="1" w:styleId="3AA69B9FFD864A37BE521B39781882E1">
    <w:name w:val="3AA69B9FFD864A37BE521B39781882E1"/>
    <w:rsid w:val="00DB58E3"/>
  </w:style>
  <w:style w:type="paragraph" w:customStyle="1" w:styleId="A10E61FAE73C46B38A4FF02520C8D3EC">
    <w:name w:val="A10E61FAE73C46B38A4FF02520C8D3EC"/>
    <w:rsid w:val="00DB58E3"/>
  </w:style>
  <w:style w:type="paragraph" w:customStyle="1" w:styleId="A5AC4A531B5445EB94BBE38F23C833F0">
    <w:name w:val="A5AC4A531B5445EB94BBE38F23C833F0"/>
    <w:rsid w:val="00DB58E3"/>
  </w:style>
  <w:style w:type="paragraph" w:customStyle="1" w:styleId="6894C54B06854136813F46A4A90EEC8A">
    <w:name w:val="6894C54B06854136813F46A4A90EEC8A"/>
    <w:rsid w:val="00DB58E3"/>
  </w:style>
  <w:style w:type="paragraph" w:customStyle="1" w:styleId="1D79E7C639F54ACDAFFB7308ECB70CA0">
    <w:name w:val="1D79E7C639F54ACDAFFB7308ECB70CA0"/>
    <w:rsid w:val="00DB58E3"/>
  </w:style>
  <w:style w:type="paragraph" w:customStyle="1" w:styleId="DD889D53E4764329984905EFB45B169E">
    <w:name w:val="DD889D53E4764329984905EFB45B169E"/>
    <w:rsid w:val="00DB58E3"/>
  </w:style>
  <w:style w:type="paragraph" w:customStyle="1" w:styleId="C59C2B2430E648BE9D578BFF472EAD04">
    <w:name w:val="C59C2B2430E648BE9D578BFF472EAD04"/>
    <w:rsid w:val="00DB58E3"/>
  </w:style>
  <w:style w:type="paragraph" w:customStyle="1" w:styleId="6AD620AA75C04D008DAAC821CC263047">
    <w:name w:val="6AD620AA75C04D008DAAC821CC263047"/>
    <w:rsid w:val="00DB58E3"/>
  </w:style>
  <w:style w:type="paragraph" w:customStyle="1" w:styleId="91015E5AE9F3455289C616E21FDAE818">
    <w:name w:val="91015E5AE9F3455289C616E21FDAE818"/>
    <w:rsid w:val="00DB58E3"/>
  </w:style>
  <w:style w:type="paragraph" w:customStyle="1" w:styleId="8161EEFE4602475BA6C6AC9BA49D8132">
    <w:name w:val="8161EEFE4602475BA6C6AC9BA49D8132"/>
    <w:rsid w:val="00DB58E3"/>
  </w:style>
  <w:style w:type="paragraph" w:customStyle="1" w:styleId="1C00A5F9BB1B4CE69D8EF089F1893A4D">
    <w:name w:val="1C00A5F9BB1B4CE69D8EF089F1893A4D"/>
    <w:rsid w:val="00DB58E3"/>
  </w:style>
  <w:style w:type="paragraph" w:customStyle="1" w:styleId="4AF20E4492C844EB978BC45302DA2BAF">
    <w:name w:val="4AF20E4492C844EB978BC45302DA2BAF"/>
    <w:rsid w:val="00DB58E3"/>
  </w:style>
  <w:style w:type="paragraph" w:customStyle="1" w:styleId="A6E9440C384049C58AD912682AEDB622">
    <w:name w:val="A6E9440C384049C58AD912682AEDB622"/>
    <w:rsid w:val="00DB58E3"/>
  </w:style>
  <w:style w:type="paragraph" w:customStyle="1" w:styleId="BADD80A1EFCE4F43B7921DFFAD0E0911">
    <w:name w:val="BADD80A1EFCE4F43B7921DFFAD0E0911"/>
    <w:rsid w:val="00DB58E3"/>
  </w:style>
  <w:style w:type="paragraph" w:customStyle="1" w:styleId="3606C8985D544EE5A4AD2CE679F7DE4E">
    <w:name w:val="3606C8985D544EE5A4AD2CE679F7DE4E"/>
    <w:rsid w:val="00DB58E3"/>
  </w:style>
  <w:style w:type="paragraph" w:customStyle="1" w:styleId="5014711103B7407FBF4EECA6B12EE08B">
    <w:name w:val="5014711103B7407FBF4EECA6B12EE08B"/>
    <w:rsid w:val="00DB58E3"/>
  </w:style>
  <w:style w:type="paragraph" w:customStyle="1" w:styleId="9CDEB7726F324340AA062717F8EDB6B1">
    <w:name w:val="9CDEB7726F324340AA062717F8EDB6B1"/>
    <w:rsid w:val="00DB58E3"/>
  </w:style>
  <w:style w:type="paragraph" w:customStyle="1" w:styleId="15E1EEE1CF99414883C0B37E13F08867">
    <w:name w:val="15E1EEE1CF99414883C0B37E13F08867"/>
    <w:rsid w:val="00DB58E3"/>
  </w:style>
  <w:style w:type="paragraph" w:customStyle="1" w:styleId="9993FF3E54814A79AE0B47CCC27EFE8F">
    <w:name w:val="9993FF3E54814A79AE0B47CCC27EFE8F"/>
    <w:rsid w:val="00DB58E3"/>
  </w:style>
  <w:style w:type="paragraph" w:customStyle="1" w:styleId="9EA56473B9F44CEE83C61E5AA5052AE5">
    <w:name w:val="9EA56473B9F44CEE83C61E5AA5052AE5"/>
    <w:rsid w:val="00DB58E3"/>
  </w:style>
  <w:style w:type="paragraph" w:customStyle="1" w:styleId="21350A2C0C104B8AA159FD6B6434D83E">
    <w:name w:val="21350A2C0C104B8AA159FD6B6434D83E"/>
    <w:rsid w:val="00DB58E3"/>
  </w:style>
  <w:style w:type="paragraph" w:customStyle="1" w:styleId="BF76596EDFAE45F9ABE4F5DB857E3133">
    <w:name w:val="BF76596EDFAE45F9ABE4F5DB857E3133"/>
    <w:rsid w:val="00DB58E3"/>
  </w:style>
  <w:style w:type="paragraph" w:customStyle="1" w:styleId="EC3EC5FDDEB24C84B4F9C7B9E4011DAD">
    <w:name w:val="EC3EC5FDDEB24C84B4F9C7B9E4011DAD"/>
    <w:rsid w:val="00DB58E3"/>
  </w:style>
  <w:style w:type="paragraph" w:customStyle="1" w:styleId="5D99187BBC2A42B5BEA59335320EC61B">
    <w:name w:val="5D99187BBC2A42B5BEA59335320EC61B"/>
    <w:rsid w:val="00DB58E3"/>
  </w:style>
  <w:style w:type="paragraph" w:customStyle="1" w:styleId="82AC8D118C5B4760867F8401023DD41F">
    <w:name w:val="82AC8D118C5B4760867F8401023DD41F"/>
    <w:rsid w:val="00DB58E3"/>
  </w:style>
  <w:style w:type="paragraph" w:customStyle="1" w:styleId="2BDC66366850430BADC51F18EE34E7A6">
    <w:name w:val="2BDC66366850430BADC51F18EE34E7A6"/>
    <w:rsid w:val="00DB58E3"/>
  </w:style>
  <w:style w:type="paragraph" w:customStyle="1" w:styleId="FA063830D9F3480C97DBAB372693F5E3">
    <w:name w:val="FA063830D9F3480C97DBAB372693F5E3"/>
    <w:rsid w:val="00DB58E3"/>
  </w:style>
  <w:style w:type="paragraph" w:customStyle="1" w:styleId="59D0B30137034C9A94D8BE963D07999F">
    <w:name w:val="59D0B30137034C9A94D8BE963D07999F"/>
    <w:rsid w:val="00DB58E3"/>
  </w:style>
  <w:style w:type="paragraph" w:customStyle="1" w:styleId="66C3AE020EF04219AD6BB5BF9F3D8354">
    <w:name w:val="66C3AE020EF04219AD6BB5BF9F3D8354"/>
    <w:rsid w:val="00DB58E3"/>
  </w:style>
  <w:style w:type="paragraph" w:customStyle="1" w:styleId="002ED02CDFEE491289C0DBCF4056E488">
    <w:name w:val="002ED02CDFEE491289C0DBCF4056E488"/>
    <w:rsid w:val="00DB58E3"/>
  </w:style>
  <w:style w:type="paragraph" w:customStyle="1" w:styleId="69924A5ECEAE436FAF0D909DD2B09AC1">
    <w:name w:val="69924A5ECEAE436FAF0D909DD2B09AC1"/>
    <w:rsid w:val="00DB58E3"/>
  </w:style>
  <w:style w:type="paragraph" w:customStyle="1" w:styleId="AE5A056CACBC4A74A9702504F13173E7">
    <w:name w:val="AE5A056CACBC4A74A9702504F13173E7"/>
    <w:rsid w:val="00DB58E3"/>
  </w:style>
  <w:style w:type="paragraph" w:customStyle="1" w:styleId="4272B274B08E4F7FA6BB3A7B2ABBF7B1">
    <w:name w:val="4272B274B08E4F7FA6BB3A7B2ABBF7B1"/>
    <w:rsid w:val="00DB58E3"/>
  </w:style>
  <w:style w:type="paragraph" w:customStyle="1" w:styleId="CD52A1E8FD09476EBFB840BE8D6A438F">
    <w:name w:val="CD52A1E8FD09476EBFB840BE8D6A438F"/>
    <w:rsid w:val="00DB58E3"/>
  </w:style>
  <w:style w:type="paragraph" w:customStyle="1" w:styleId="307BFDAE04F346C4840E606006A5EB9A">
    <w:name w:val="307BFDAE04F346C4840E606006A5EB9A"/>
    <w:rsid w:val="00DB58E3"/>
  </w:style>
  <w:style w:type="paragraph" w:customStyle="1" w:styleId="426228C09B4849F9A98FE6076E1C82F4">
    <w:name w:val="426228C09B4849F9A98FE6076E1C82F4"/>
    <w:rsid w:val="00DB58E3"/>
  </w:style>
  <w:style w:type="paragraph" w:customStyle="1" w:styleId="BCD7EB7FE9D64017A267129A54524C67">
    <w:name w:val="BCD7EB7FE9D64017A267129A54524C67"/>
    <w:rsid w:val="00DB58E3"/>
  </w:style>
  <w:style w:type="paragraph" w:customStyle="1" w:styleId="1CB33EABEF3D460C9C92CD3FCF521F74">
    <w:name w:val="1CB33EABEF3D460C9C92CD3FCF521F74"/>
    <w:rsid w:val="00DB58E3"/>
  </w:style>
  <w:style w:type="paragraph" w:customStyle="1" w:styleId="4C601B91739E4272A79AAD49C28C8A11">
    <w:name w:val="4C601B91739E4272A79AAD49C28C8A11"/>
    <w:rsid w:val="00DB58E3"/>
  </w:style>
  <w:style w:type="paragraph" w:customStyle="1" w:styleId="845C6D8A163048FF9A5F63B95A1A6797">
    <w:name w:val="845C6D8A163048FF9A5F63B95A1A6797"/>
    <w:rsid w:val="00DB58E3"/>
  </w:style>
  <w:style w:type="paragraph" w:customStyle="1" w:styleId="C7A85C2BE2564D6ABDE8455758862F17">
    <w:name w:val="C7A85C2BE2564D6ABDE8455758862F17"/>
    <w:rsid w:val="00DB58E3"/>
  </w:style>
  <w:style w:type="paragraph" w:customStyle="1" w:styleId="F76B5D9348CC4AB8A2970CE080DC8B6A">
    <w:name w:val="F76B5D9348CC4AB8A2970CE080DC8B6A"/>
    <w:rsid w:val="00DB58E3"/>
  </w:style>
  <w:style w:type="paragraph" w:customStyle="1" w:styleId="9AD4772E10704AE296041477A1CFC72C">
    <w:name w:val="9AD4772E10704AE296041477A1CFC72C"/>
    <w:rsid w:val="00DB58E3"/>
  </w:style>
  <w:style w:type="paragraph" w:customStyle="1" w:styleId="953A7180CA484EBE9967078C1F32B460">
    <w:name w:val="953A7180CA484EBE9967078C1F32B460"/>
    <w:rsid w:val="00DB58E3"/>
  </w:style>
  <w:style w:type="paragraph" w:customStyle="1" w:styleId="F99AB8A8BE54449C8B31F49C9C4469B2">
    <w:name w:val="F99AB8A8BE54449C8B31F49C9C4469B2"/>
    <w:rsid w:val="00DB58E3"/>
  </w:style>
  <w:style w:type="paragraph" w:customStyle="1" w:styleId="AAD2F9511A6E42E0978CC0EDAE03A054">
    <w:name w:val="AAD2F9511A6E42E0978CC0EDAE03A054"/>
    <w:rsid w:val="00DB58E3"/>
  </w:style>
  <w:style w:type="paragraph" w:customStyle="1" w:styleId="B641560275934BC482ED2C86E10739DF">
    <w:name w:val="B641560275934BC482ED2C86E10739DF"/>
    <w:rsid w:val="00DB58E3"/>
  </w:style>
  <w:style w:type="paragraph" w:customStyle="1" w:styleId="7C5EB937663242FD832F7202660FF6E6">
    <w:name w:val="7C5EB937663242FD832F7202660FF6E6"/>
    <w:rsid w:val="00DB58E3"/>
  </w:style>
  <w:style w:type="paragraph" w:customStyle="1" w:styleId="71DC94E22BA343B7A7FB0D57947D4D56">
    <w:name w:val="71DC94E22BA343B7A7FB0D57947D4D56"/>
    <w:rsid w:val="00DB58E3"/>
  </w:style>
  <w:style w:type="paragraph" w:customStyle="1" w:styleId="FED2B53CF4F34779AC3D1B5164767755">
    <w:name w:val="FED2B53CF4F34779AC3D1B5164767755"/>
    <w:rsid w:val="00DB58E3"/>
  </w:style>
  <w:style w:type="paragraph" w:customStyle="1" w:styleId="16316B0A205D432EB90BF00BEF72A01C">
    <w:name w:val="16316B0A205D432EB90BF00BEF72A01C"/>
    <w:rsid w:val="00DB58E3"/>
  </w:style>
  <w:style w:type="paragraph" w:customStyle="1" w:styleId="8784F73C6DED4CBEB7BB6A3F5AE7C614">
    <w:name w:val="8784F73C6DED4CBEB7BB6A3F5AE7C614"/>
    <w:rsid w:val="00DB58E3"/>
  </w:style>
  <w:style w:type="paragraph" w:customStyle="1" w:styleId="2CCDAE2F0AEA450FA0775016B8CD615A">
    <w:name w:val="2CCDAE2F0AEA450FA0775016B8CD615A"/>
    <w:rsid w:val="00DB58E3"/>
  </w:style>
  <w:style w:type="paragraph" w:customStyle="1" w:styleId="00CCD097A5A048EAAF5219A9138EC319">
    <w:name w:val="00CCD097A5A048EAAF5219A9138EC319"/>
    <w:rsid w:val="00DB58E3"/>
  </w:style>
  <w:style w:type="paragraph" w:customStyle="1" w:styleId="5BB66E97700B4AB9A82785BB21C204BB">
    <w:name w:val="5BB66E97700B4AB9A82785BB21C204BB"/>
    <w:rsid w:val="00DB58E3"/>
  </w:style>
  <w:style w:type="paragraph" w:customStyle="1" w:styleId="620D54085FD745E69478E97B64C5EE1C">
    <w:name w:val="620D54085FD745E69478E97B64C5EE1C"/>
    <w:rsid w:val="00DB58E3"/>
  </w:style>
  <w:style w:type="paragraph" w:customStyle="1" w:styleId="320476264E1549E68F4CC2A3B42725F1">
    <w:name w:val="320476264E1549E68F4CC2A3B42725F1"/>
    <w:rsid w:val="00DB58E3"/>
  </w:style>
  <w:style w:type="paragraph" w:customStyle="1" w:styleId="0B749DE8CA41405BBF5C825CCBE8080E">
    <w:name w:val="0B749DE8CA41405BBF5C825CCBE8080E"/>
    <w:rsid w:val="00DB58E3"/>
  </w:style>
  <w:style w:type="paragraph" w:customStyle="1" w:styleId="7842931B89274308A116E9083301A433">
    <w:name w:val="7842931B89274308A116E9083301A433"/>
    <w:rsid w:val="00DB58E3"/>
  </w:style>
  <w:style w:type="paragraph" w:customStyle="1" w:styleId="A8C387148380458284F84374B074ECC5">
    <w:name w:val="A8C387148380458284F84374B074ECC5"/>
    <w:rsid w:val="00DB58E3"/>
  </w:style>
  <w:style w:type="paragraph" w:customStyle="1" w:styleId="7BEB26680D61415EA3C24C7818D8B81E">
    <w:name w:val="7BEB26680D61415EA3C24C7818D8B81E"/>
    <w:rsid w:val="00DB58E3"/>
  </w:style>
  <w:style w:type="paragraph" w:customStyle="1" w:styleId="81D25963484E45708154E6EED600EC2E">
    <w:name w:val="81D25963484E45708154E6EED600EC2E"/>
    <w:rsid w:val="00DB58E3"/>
  </w:style>
  <w:style w:type="paragraph" w:customStyle="1" w:styleId="39EB68F730024E24AF75263EEA8F5FC1">
    <w:name w:val="39EB68F730024E24AF75263EEA8F5FC1"/>
    <w:rsid w:val="00DB58E3"/>
  </w:style>
  <w:style w:type="paragraph" w:customStyle="1" w:styleId="5D9CF13F6DEF4C83811AB13F1ADAC8BD">
    <w:name w:val="5D9CF13F6DEF4C83811AB13F1ADAC8BD"/>
    <w:rsid w:val="00DB58E3"/>
  </w:style>
  <w:style w:type="paragraph" w:customStyle="1" w:styleId="9901DEBA48D144A1B320041918D350DD">
    <w:name w:val="9901DEBA48D144A1B320041918D350DD"/>
    <w:rsid w:val="00DB58E3"/>
  </w:style>
  <w:style w:type="paragraph" w:customStyle="1" w:styleId="49F7C2CD46E44AB8BEEEA7AC54963BF2">
    <w:name w:val="49F7C2CD46E44AB8BEEEA7AC54963BF2"/>
    <w:rsid w:val="00DB58E3"/>
  </w:style>
  <w:style w:type="paragraph" w:customStyle="1" w:styleId="62D2A22093FA43D596B0A34B062C63EC">
    <w:name w:val="62D2A22093FA43D596B0A34B062C63EC"/>
    <w:rsid w:val="00DB58E3"/>
  </w:style>
  <w:style w:type="paragraph" w:customStyle="1" w:styleId="261C5AAE2F064E5CB27FD0B6C8654DD27">
    <w:name w:val="261C5AAE2F064E5CB27FD0B6C8654D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7">
    <w:name w:val="C3D60DE539FB4EBA9A93568A623460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2">
    <w:name w:val="D6CB8EEF09054B5A881C0320BBDFC1F4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6">
    <w:name w:val="2512B326F6F741ADA468C5C4CBD6EB28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7">
    <w:name w:val="081258DA2BC54BDA9DBAF399283D1097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6">
    <w:name w:val="C122948252344C988875A40EACF39166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6">
    <w:name w:val="5F28F700F224427AB4DC34B8D949811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4">
    <w:name w:val="1023424D5DA444C1955205F212835FA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4">
    <w:name w:val="FE3187B6835A499A823D09100B94642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8">
    <w:name w:val="6461AAB93D7A47D1A3C72B6A5C7C3CA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9">
    <w:name w:val="287ECE28E73C43628E1E697A5722013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8">
    <w:name w:val="BFFCD13A964B437DBE93AFA90B45398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9">
    <w:name w:val="2F57EF2B84E14CE1959FE02DF25C010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8">
    <w:name w:val="104502105F0C4FA1BE92985FAED26A10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9">
    <w:name w:val="E11BFD3ECF8E44B1BA995C35DC2A4D50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8">
    <w:name w:val="EF2DA638E5A548D08B8ED6548488BA7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9">
    <w:name w:val="9D25EE28D90F40459B29ABB20D0AAF2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8">
    <w:name w:val="4A4FE7BC583A49E4BEEF3E74741AD21F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9">
    <w:name w:val="DB9876163D344C4F8C0B9A49834BA859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8">
    <w:name w:val="2AFC3B93E17D4E318C0AFC4E5E61F1E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8">
    <w:name w:val="6687F122FEBC491FA0995B1C1ABA8A96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8">
    <w:name w:val="76F54C676D484406A714BAC5D466E41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6">
    <w:name w:val="D3A7D6F53949434BABFFFCD09360D0E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6">
    <w:name w:val="597E4BD346C049C5B0DF2EBC94A0C4F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1">
    <w:name w:val="AA862104339244BEBCA0265EE8BD175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0">
    <w:name w:val="B5AC813814BF4B078298CBFB210A6B1F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1">
    <w:name w:val="D62BDDD4A22541AE8CEFD5A1996B5EC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0">
    <w:name w:val="9079086F529046D8BC6BF46FC1A4CF2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0">
    <w:name w:val="DE550A6D895548C297F73FC4C6FEF50C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1">
    <w:name w:val="63AED788351849C5B315F755972080C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0">
    <w:name w:val="4027AF56E9C841719458B7585BD56CA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0">
    <w:name w:val="0DD5C3888D4547F8888B3A6DC1714589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1">
    <w:name w:val="68C6788F9F1B47A4B6D89B2E23128E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0">
    <w:name w:val="9BE373F27E8A4426830B2A8F83FD076C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9">
    <w:name w:val="C6FF002D41A4410BB7A3E5AFD320F58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7">
    <w:name w:val="748654FDE97A410D93F9F6DE9BBC771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6">
    <w:name w:val="135F69D570B843A5A9ABC3793B0B032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6">
    <w:name w:val="83B2D13208A84EA88B8FAE24E3C32FE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6">
    <w:name w:val="F6E35BB04D9D4900B187A4575CC700F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6">
    <w:name w:val="2EE3C02F38B04528B54C08BF14C89EA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1">
    <w:name w:val="B8ECE9D7FADC4E228552855983AB04D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1">
    <w:name w:val="5C58CE2B64E1442F8C1EC0B530C3057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1">
    <w:name w:val="363B5DF4727F4FDFBE131EBECA02F09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1">
    <w:name w:val="ED0B959331D94339A9869206EA2C812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1">
    <w:name w:val="D4B5CF46DBBA44E3A388D26B39E8B6E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1">
    <w:name w:val="D93067DE5DE640B6B559557C5DD995E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1">
    <w:name w:val="DE508922B2AC456ABC62190A61E46D5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1">
    <w:name w:val="35331D135BF5489193BC1BC6A68961B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1">
    <w:name w:val="49975F3341D4477496230EED0584BB5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1">
    <w:name w:val="FF9D557B4CF743D2BEFB7846892281A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1">
    <w:name w:val="E72DC9B542E2408A95DCBBD8985DD55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1">
    <w:name w:val="AA3DE6D58D9844B3BABF474BBF146F4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1">
    <w:name w:val="467C3E4BEB8D4A3B9911761D44954A6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1">
    <w:name w:val="2F22C391EE7546A3A691D559C4C700E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1">
    <w:name w:val="ED036FE4C9224313819D80A2030B0CA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1">
    <w:name w:val="7E49365304A3436A9329AE10532546C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1">
    <w:name w:val="F4179B09555B4C529A8CA6B1D5B1E0F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1">
    <w:name w:val="00C283DD6ED642D59FFEA47EA46BD16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1">
    <w:name w:val="AE9FB94B53BD43AA8E9798D5C1D254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1">
    <w:name w:val="3398C9F8DCB440B0913546E4912E7AE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1">
    <w:name w:val="A838564CC75D4A259B83380AE70E610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1">
    <w:name w:val="0EEC62C6C64F4BA380B37D9F7895E00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1">
    <w:name w:val="EC6CD58E85C7401E8BA6880F638487E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1">
    <w:name w:val="E9F69A345AB846C388EC19B14AE7A01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1">
    <w:name w:val="D31803EC315D46438FC7BCEBD0FADE0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1">
    <w:name w:val="8D225F1F0FE34ACD858A4968E9FC3EB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1">
    <w:name w:val="CE433B54004A456992513CD28664053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1">
    <w:name w:val="FBEB20B3E812415F966D0C8FA31C715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1">
    <w:name w:val="9D2AE3BE7C8046D1B00B0B5511F7FF5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1">
    <w:name w:val="D4E79FE56762436EAB4A1E9C3C69F74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1">
    <w:name w:val="B520C56062E5497A81EE671FC57CCE3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1">
    <w:name w:val="9F24994801F243C1B35A81DE47B91F6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6">
    <w:name w:val="A7A536521C894EFF96D75A8260E68E4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5">
    <w:name w:val="FD2FAEA08F604C8B960FE7DB7BB50A6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5">
    <w:name w:val="94C1190D124A457081D9C938B5D1E6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5">
    <w:name w:val="7B657627CF92402FA1D66BA2F1BA98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5">
    <w:name w:val="3A340AE26AF045E8A7FDD70513A36B9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5">
    <w:name w:val="7009719874BB470789A54E69D49D38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5">
    <w:name w:val="6E7B7F5EF07F43F194A25EEFB86D861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5">
    <w:name w:val="D1BC145CFA4742BBB68B507674C471D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2">
    <w:name w:val="FD382C98D8D04BB5930E9B39746529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093DA009114D0BBEFECFC137CD9FED1">
    <w:name w:val="82093DA009114D0BBEFECFC137CD9FE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45CF99A2B14149ABAE560F5B01B6311">
    <w:name w:val="1645CF99A2B14149ABAE560F5B01B6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3C7A7C8EDD746AC9C4D757D08A617A01">
    <w:name w:val="E3C7A7C8EDD746AC9C4D757D08A617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83AD921EBF24938A31316246749F44F1">
    <w:name w:val="483AD921EBF24938A31316246749F4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2D11653B81442C9F0B8DAC9E6EA6021">
    <w:name w:val="152D11653B81442C9F0B8DAC9E6EA6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DEAE6574944DA845E5A12C7E1FF511">
    <w:name w:val="AE6DEAE6574944DA845E5A12C7E1FF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3B019C910949A5AA8269EDFBB123F81">
    <w:name w:val="1C3B019C910949A5AA8269EDFBB123F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39236B4C54D7193544BE2726D69BB1">
    <w:name w:val="2C039236B4C54D7193544BE2726D69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79F1E5F7124FAD9D6B220FBAF6C77E1">
    <w:name w:val="C079F1E5F7124FAD9D6B220FBAF6C77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1">
    <w:name w:val="3D308499E15740AA8E5A45E71482E6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1">
    <w:name w:val="73D86401BA8140689C84AC9874FDCBD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1">
    <w:name w:val="D112AED59D714876A94310FB5F0905D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1">
    <w:name w:val="A8BDBC3B06AC4D6DBCC77B933F5131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1">
    <w:name w:val="2F56649EAE5B4280AC3192D55A0507C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">
    <w:name w:val="C27D86B702764B0B8D663B783AEE531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1">
    <w:name w:val="53D6BF350E5B4B00968E87AE4EC888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1">
    <w:name w:val="2980858B3AA94A66B7F844B2A900D43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1">
    <w:name w:val="73C60498EDD44A9AB3D8786EE58E647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1">
    <w:name w:val="1D79E7C639F54ACDAFFB7308ECB70C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1">
    <w:name w:val="DD889D53E4764329984905EFB45B16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1">
    <w:name w:val="C59C2B2430E648BE9D578BFF472EAD0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1">
    <w:name w:val="6AD620AA75C04D008DAAC821CC26304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1">
    <w:name w:val="91015E5AE9F3455289C616E21FDAE81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1">
    <w:name w:val="8161EEFE4602475BA6C6AC9BA49D81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1">
    <w:name w:val="1C00A5F9BB1B4CE69D8EF089F1893A4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1">
    <w:name w:val="4AF20E4492C844EB978BC45302DA2BA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1">
    <w:name w:val="31125ECC7EAC441CBE0D98AEDEF7C66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1">
    <w:name w:val="3B1483C65A7F424DBD71C226EC998AA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1">
    <w:name w:val="A6579B24C12F498CB096819D15286F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1">
    <w:name w:val="A6E9440C384049C58AD912682AEDB6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1">
    <w:name w:val="BADD80A1EFCE4F43B7921DFFAD0E09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1">
    <w:name w:val="3606C8985D544EE5A4AD2CE679F7DE4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1">
    <w:name w:val="5014711103B7407FBF4EECA6B12EE0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1">
    <w:name w:val="9CDEB7726F324340AA062717F8EDB6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1">
    <w:name w:val="15E1EEE1CF99414883C0B37E13F0886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1">
    <w:name w:val="9993FF3E54814A79AE0B47CCC27EFE8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1">
    <w:name w:val="9EA56473B9F44CEE83C61E5AA5052AE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1">
    <w:name w:val="21350A2C0C104B8AA159FD6B6434D83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1">
    <w:name w:val="BF76596EDFAE45F9ABE4F5DB857E31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1">
    <w:name w:val="EC3EC5FDDEB24C84B4F9C7B9E4011D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1">
    <w:name w:val="81D25963484E45708154E6EED600EC2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1">
    <w:name w:val="39EB68F730024E24AF75263EEA8F5F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1">
    <w:name w:val="5D9CF13F6DEF4C83811AB13F1ADAC8B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1">
    <w:name w:val="C7A85C2BE2564D6ABDE8455758862F1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1">
    <w:name w:val="F76B5D9348CC4AB8A2970CE080DC8B6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1">
    <w:name w:val="9AD4772E10704AE296041477A1CFC7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1">
    <w:name w:val="953A7180CA484EBE9967078C1F32B46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1">
    <w:name w:val="F99AB8A8BE54449C8B31F49C9C4469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1">
    <w:name w:val="AAD2F9511A6E42E0978CC0EDAE03A0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1">
    <w:name w:val="7C5EB937663242FD832F7202660FF6E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1">
    <w:name w:val="B641560275934BC482ED2C86E10739D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1">
    <w:name w:val="71DC94E22BA343B7A7FB0D57947D4D5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1">
    <w:name w:val="FED2B53CF4F34779AC3D1B516476775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1">
    <w:name w:val="16316B0A205D432EB90BF00BEF72A0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1">
    <w:name w:val="8784F73C6DED4CBEB7BB6A3F5AE7C61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1">
    <w:name w:val="9901DEBA48D144A1B320041918D350D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1">
    <w:name w:val="49F7C2CD46E44AB8BEEEA7AC54963BF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1">
    <w:name w:val="62D2A22093FA43D596B0A34B062C63E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622D2C67C245B58E5213312B916A50">
    <w:name w:val="5C622D2C67C245B58E5213312B916A50"/>
    <w:rsid w:val="00DB58E3"/>
  </w:style>
  <w:style w:type="paragraph" w:customStyle="1" w:styleId="61F74D81DD914B2AA7E9CF2B493F938F">
    <w:name w:val="61F74D81DD914B2AA7E9CF2B493F938F"/>
    <w:rsid w:val="00DB58E3"/>
  </w:style>
  <w:style w:type="paragraph" w:customStyle="1" w:styleId="29D0A78B14414DC5B616CDBC5BC97F5E">
    <w:name w:val="29D0A78B14414DC5B616CDBC5BC97F5E"/>
    <w:rsid w:val="00DB58E3"/>
  </w:style>
  <w:style w:type="paragraph" w:customStyle="1" w:styleId="BF2FB8BBCE1B41CB83556F64D8572476">
    <w:name w:val="BF2FB8BBCE1B41CB83556F64D8572476"/>
    <w:rsid w:val="00DB58E3"/>
  </w:style>
  <w:style w:type="paragraph" w:customStyle="1" w:styleId="763EAF7039EB4226A71512E1DFFC331F">
    <w:name w:val="763EAF7039EB4226A71512E1DFFC331F"/>
    <w:rsid w:val="00DB58E3"/>
  </w:style>
  <w:style w:type="paragraph" w:customStyle="1" w:styleId="2741AC7B2F6641458880E7F19992CDC3">
    <w:name w:val="2741AC7B2F6641458880E7F19992CDC3"/>
    <w:rsid w:val="00DB58E3"/>
  </w:style>
  <w:style w:type="paragraph" w:customStyle="1" w:styleId="5FE59FD3692246B0A9C3CC5BE0F6AF5D">
    <w:name w:val="5FE59FD3692246B0A9C3CC5BE0F6AF5D"/>
    <w:rsid w:val="00DB58E3"/>
  </w:style>
  <w:style w:type="paragraph" w:customStyle="1" w:styleId="F19A0499FF754D4D90E5A7ACA8ABE512">
    <w:name w:val="F19A0499FF754D4D90E5A7ACA8ABE512"/>
    <w:rsid w:val="00DB58E3"/>
  </w:style>
  <w:style w:type="paragraph" w:customStyle="1" w:styleId="B9947771954F4B68ACCCE60D222D5B46">
    <w:name w:val="B9947771954F4B68ACCCE60D222D5B46"/>
    <w:rsid w:val="00DB58E3"/>
  </w:style>
  <w:style w:type="paragraph" w:customStyle="1" w:styleId="C5A56CE579E14E85A61A29BAAA4817D7">
    <w:name w:val="C5A56CE579E14E85A61A29BAAA4817D7"/>
    <w:rsid w:val="00DB58E3"/>
  </w:style>
  <w:style w:type="paragraph" w:customStyle="1" w:styleId="18CC22BDA54345D68054D65642C623E2">
    <w:name w:val="18CC22BDA54345D68054D65642C623E2"/>
    <w:rsid w:val="00DB58E3"/>
  </w:style>
  <w:style w:type="paragraph" w:customStyle="1" w:styleId="80098422627D4B16A2012D5DAB67EBF4">
    <w:name w:val="80098422627D4B16A2012D5DAB67EBF4"/>
    <w:rsid w:val="00DB58E3"/>
  </w:style>
  <w:style w:type="paragraph" w:customStyle="1" w:styleId="E5F5B821234647498046E2F3120B3FB4">
    <w:name w:val="E5F5B821234647498046E2F3120B3FB4"/>
    <w:rsid w:val="00DB58E3"/>
  </w:style>
  <w:style w:type="paragraph" w:customStyle="1" w:styleId="A47C3D3B934F4604B2D5B34E3482EDA6">
    <w:name w:val="A47C3D3B934F4604B2D5B34E3482EDA6"/>
    <w:rsid w:val="00DB58E3"/>
  </w:style>
  <w:style w:type="paragraph" w:customStyle="1" w:styleId="9FE2E48F824F4F8396E70D0C3C48EC30">
    <w:name w:val="9FE2E48F824F4F8396E70D0C3C48EC30"/>
    <w:rsid w:val="00DB58E3"/>
  </w:style>
  <w:style w:type="paragraph" w:customStyle="1" w:styleId="8997D031C3B84922B0BFD9EC1AC07BD9">
    <w:name w:val="8997D031C3B84922B0BFD9EC1AC07BD9"/>
    <w:rsid w:val="00DB58E3"/>
  </w:style>
  <w:style w:type="paragraph" w:customStyle="1" w:styleId="C4AF54B19E0046B29AF544E99AF73B8B">
    <w:name w:val="C4AF54B19E0046B29AF544E99AF73B8B"/>
    <w:rsid w:val="00DB58E3"/>
  </w:style>
  <w:style w:type="paragraph" w:customStyle="1" w:styleId="D33B43B173A64B0489FCFDCD74F3106F">
    <w:name w:val="D33B43B173A64B0489FCFDCD74F3106F"/>
    <w:rsid w:val="00DB58E3"/>
  </w:style>
  <w:style w:type="paragraph" w:customStyle="1" w:styleId="F1965F04CF7D455BA876543700A491AA">
    <w:name w:val="F1965F04CF7D455BA876543700A491AA"/>
    <w:rsid w:val="00DB58E3"/>
  </w:style>
  <w:style w:type="paragraph" w:customStyle="1" w:styleId="285F830BB1B74DF9A4E3FB5C1C941EC3">
    <w:name w:val="285F830BB1B74DF9A4E3FB5C1C941EC3"/>
    <w:rsid w:val="00DB58E3"/>
  </w:style>
  <w:style w:type="paragraph" w:customStyle="1" w:styleId="62EF251E29434E4F9DD096B5C8662478">
    <w:name w:val="62EF251E29434E4F9DD096B5C8662478"/>
    <w:rsid w:val="00DB58E3"/>
  </w:style>
  <w:style w:type="paragraph" w:customStyle="1" w:styleId="9B5D4ED549004BD4802B14F28D485491">
    <w:name w:val="9B5D4ED549004BD4802B14F28D485491"/>
    <w:rsid w:val="00DB58E3"/>
  </w:style>
  <w:style w:type="paragraph" w:customStyle="1" w:styleId="66EC2A9EAFB14EDCAB8A751A0794FC86">
    <w:name w:val="66EC2A9EAFB14EDCAB8A751A0794FC86"/>
    <w:rsid w:val="00DB58E3"/>
  </w:style>
  <w:style w:type="paragraph" w:customStyle="1" w:styleId="D8DCBCD34D4A48559331A98632657C21">
    <w:name w:val="D8DCBCD34D4A48559331A98632657C21"/>
    <w:rsid w:val="00DB58E3"/>
  </w:style>
  <w:style w:type="paragraph" w:customStyle="1" w:styleId="F52664E7A4B343749A3896FA3D66FC2A">
    <w:name w:val="F52664E7A4B343749A3896FA3D66FC2A"/>
    <w:rsid w:val="00DB58E3"/>
  </w:style>
  <w:style w:type="paragraph" w:customStyle="1" w:styleId="7FD2189A20934885BF56AEA3F44B1CD9">
    <w:name w:val="7FD2189A20934885BF56AEA3F44B1CD9"/>
    <w:rsid w:val="00DB58E3"/>
  </w:style>
  <w:style w:type="paragraph" w:customStyle="1" w:styleId="5FAF0C51509B4A6E9F02154E11E4A6B9">
    <w:name w:val="5FAF0C51509B4A6E9F02154E11E4A6B9"/>
    <w:rsid w:val="00DB58E3"/>
  </w:style>
  <w:style w:type="paragraph" w:customStyle="1" w:styleId="819343055C8447A7B2F586E8ADC16D72">
    <w:name w:val="819343055C8447A7B2F586E8ADC16D72"/>
    <w:rsid w:val="00DB58E3"/>
  </w:style>
  <w:style w:type="paragraph" w:customStyle="1" w:styleId="859AA69B47CB488499D0369948AC3057">
    <w:name w:val="859AA69B47CB488499D0369948AC3057"/>
    <w:rsid w:val="00DB58E3"/>
  </w:style>
  <w:style w:type="paragraph" w:customStyle="1" w:styleId="554646FED4834E1F99A68356515DC7CC">
    <w:name w:val="554646FED4834E1F99A68356515DC7CC"/>
    <w:rsid w:val="00DB58E3"/>
  </w:style>
  <w:style w:type="paragraph" w:customStyle="1" w:styleId="10834C999BE44EC69D9BABB346D39324">
    <w:name w:val="10834C999BE44EC69D9BABB346D39324"/>
    <w:rsid w:val="00DB58E3"/>
  </w:style>
  <w:style w:type="paragraph" w:customStyle="1" w:styleId="B2091BA1C7E34CBDB426158B0DBDF53D">
    <w:name w:val="B2091BA1C7E34CBDB426158B0DBDF53D"/>
    <w:rsid w:val="00DB58E3"/>
  </w:style>
  <w:style w:type="paragraph" w:customStyle="1" w:styleId="FCE473A8CE6045449A7803E47B0FB309">
    <w:name w:val="FCE473A8CE6045449A7803E47B0FB309"/>
    <w:rsid w:val="00DB58E3"/>
  </w:style>
  <w:style w:type="paragraph" w:customStyle="1" w:styleId="BEF1DA16A29242D391C5BF778F0F4593">
    <w:name w:val="BEF1DA16A29242D391C5BF778F0F4593"/>
    <w:rsid w:val="00DB58E3"/>
  </w:style>
  <w:style w:type="paragraph" w:customStyle="1" w:styleId="6B7796CC5F904541B19141F91CB2DAC1">
    <w:name w:val="6B7796CC5F904541B19141F91CB2DAC1"/>
    <w:rsid w:val="00DB58E3"/>
  </w:style>
  <w:style w:type="paragraph" w:customStyle="1" w:styleId="6DFFB55D987B4916BA544F81E3B29BD9">
    <w:name w:val="6DFFB55D987B4916BA544F81E3B29BD9"/>
    <w:rsid w:val="00DB58E3"/>
  </w:style>
  <w:style w:type="paragraph" w:customStyle="1" w:styleId="DD5B13B897FE4FA28CB35750DFB927A3">
    <w:name w:val="DD5B13B897FE4FA28CB35750DFB927A3"/>
    <w:rsid w:val="00DB58E3"/>
  </w:style>
  <w:style w:type="paragraph" w:customStyle="1" w:styleId="FF941EE1A4874F9489D69DB1D5E9C1C1">
    <w:name w:val="FF941EE1A4874F9489D69DB1D5E9C1C1"/>
    <w:rsid w:val="00DB58E3"/>
  </w:style>
  <w:style w:type="paragraph" w:customStyle="1" w:styleId="FA39C84E32394B5092CC4AC3D195E7ED">
    <w:name w:val="FA39C84E32394B5092CC4AC3D195E7ED"/>
    <w:rsid w:val="00DB58E3"/>
  </w:style>
  <w:style w:type="paragraph" w:customStyle="1" w:styleId="637BAA5027A5463AA57A28EABDDA52C3">
    <w:name w:val="637BAA5027A5463AA57A28EABDDA52C3"/>
    <w:rsid w:val="00DB58E3"/>
  </w:style>
  <w:style w:type="paragraph" w:customStyle="1" w:styleId="7FA2D2BA4ADC4701BCD13866BC570A6B">
    <w:name w:val="7FA2D2BA4ADC4701BCD13866BC570A6B"/>
    <w:rsid w:val="00DB58E3"/>
  </w:style>
  <w:style w:type="paragraph" w:customStyle="1" w:styleId="CEF8464E66394C13B986FD4FDE7F19A6">
    <w:name w:val="CEF8464E66394C13B986FD4FDE7F19A6"/>
    <w:rsid w:val="00DB58E3"/>
  </w:style>
  <w:style w:type="paragraph" w:customStyle="1" w:styleId="7F9621226A6B4DCEAC99F1921C449B8B">
    <w:name w:val="7F9621226A6B4DCEAC99F1921C449B8B"/>
    <w:rsid w:val="00DB58E3"/>
  </w:style>
  <w:style w:type="paragraph" w:customStyle="1" w:styleId="99C088B40B6C466389219562EADE2D9B">
    <w:name w:val="99C088B40B6C466389219562EADE2D9B"/>
    <w:rsid w:val="00DB58E3"/>
  </w:style>
  <w:style w:type="paragraph" w:customStyle="1" w:styleId="5A2968B51C5A4278AB01366FFBB0A6CB">
    <w:name w:val="5A2968B51C5A4278AB01366FFBB0A6CB"/>
    <w:rsid w:val="00DB58E3"/>
  </w:style>
  <w:style w:type="paragraph" w:customStyle="1" w:styleId="CAFDE29DEC7B420E9766D3D6CCBF80A9">
    <w:name w:val="CAFDE29DEC7B420E9766D3D6CCBF80A9"/>
    <w:rsid w:val="00DB58E3"/>
  </w:style>
  <w:style w:type="paragraph" w:customStyle="1" w:styleId="3955BDE1DBAD4032A2F6476250D9C23C">
    <w:name w:val="3955BDE1DBAD4032A2F6476250D9C23C"/>
    <w:rsid w:val="00DB58E3"/>
  </w:style>
  <w:style w:type="paragraph" w:customStyle="1" w:styleId="3485011AC3D0477D849AAF784C0F9257">
    <w:name w:val="3485011AC3D0477D849AAF784C0F9257"/>
    <w:rsid w:val="00DB58E3"/>
  </w:style>
  <w:style w:type="paragraph" w:customStyle="1" w:styleId="A2C1F88E358B43C68CC535F74BC31A9F">
    <w:name w:val="A2C1F88E358B43C68CC535F74BC31A9F"/>
    <w:rsid w:val="00DB58E3"/>
  </w:style>
  <w:style w:type="paragraph" w:customStyle="1" w:styleId="2E1BA5058625424383465D14F82B2009">
    <w:name w:val="2E1BA5058625424383465D14F82B2009"/>
    <w:rsid w:val="00DB58E3"/>
  </w:style>
  <w:style w:type="paragraph" w:customStyle="1" w:styleId="15F106D9230846A9B4690689F47EBDD1">
    <w:name w:val="15F106D9230846A9B4690689F47EBDD1"/>
    <w:rsid w:val="00DB58E3"/>
  </w:style>
  <w:style w:type="paragraph" w:customStyle="1" w:styleId="C2DB49B600BC4FF9B28FD6729C36FBEB">
    <w:name w:val="C2DB49B600BC4FF9B28FD6729C36FBEB"/>
    <w:rsid w:val="00DB58E3"/>
  </w:style>
  <w:style w:type="paragraph" w:customStyle="1" w:styleId="B42B83848B02467EA2B2BC0069F44B32">
    <w:name w:val="B42B83848B02467EA2B2BC0069F44B32"/>
    <w:rsid w:val="00DB58E3"/>
  </w:style>
  <w:style w:type="paragraph" w:customStyle="1" w:styleId="593F467BBA2F40B7800E7595C4C275D5">
    <w:name w:val="593F467BBA2F40B7800E7595C4C275D5"/>
    <w:rsid w:val="00DB58E3"/>
  </w:style>
  <w:style w:type="paragraph" w:customStyle="1" w:styleId="08B550FE878548B396F0065A2FEAB801">
    <w:name w:val="08B550FE878548B396F0065A2FEAB801"/>
    <w:rsid w:val="00DB58E3"/>
  </w:style>
  <w:style w:type="paragraph" w:customStyle="1" w:styleId="B9E4A1C79A034FB2849504E45CA7A1A9">
    <w:name w:val="B9E4A1C79A034FB2849504E45CA7A1A9"/>
    <w:rsid w:val="00DB58E3"/>
  </w:style>
  <w:style w:type="paragraph" w:customStyle="1" w:styleId="CD6728A196184C34845884A6318CE361">
    <w:name w:val="CD6728A196184C34845884A6318CE361"/>
    <w:rsid w:val="00DB58E3"/>
  </w:style>
  <w:style w:type="paragraph" w:customStyle="1" w:styleId="18BB80812EF44D10AB3C62A4B164B3AC">
    <w:name w:val="18BB80812EF44D10AB3C62A4B164B3AC"/>
    <w:rsid w:val="00DB58E3"/>
  </w:style>
  <w:style w:type="paragraph" w:customStyle="1" w:styleId="0964454B7B534319AC5B9953C51123F7">
    <w:name w:val="0964454B7B534319AC5B9953C51123F7"/>
    <w:rsid w:val="00DB58E3"/>
  </w:style>
  <w:style w:type="paragraph" w:customStyle="1" w:styleId="250D04C99A3248EF9507864062678995">
    <w:name w:val="250D04C99A3248EF9507864062678995"/>
    <w:rsid w:val="00DB58E3"/>
  </w:style>
  <w:style w:type="paragraph" w:customStyle="1" w:styleId="0502684A780D49A181E523237A974BF2">
    <w:name w:val="0502684A780D49A181E523237A974BF2"/>
    <w:rsid w:val="00DB58E3"/>
  </w:style>
  <w:style w:type="paragraph" w:customStyle="1" w:styleId="00901D68D8034A098FA8DA611925CC98">
    <w:name w:val="00901D68D8034A098FA8DA611925CC98"/>
    <w:rsid w:val="00DB58E3"/>
  </w:style>
  <w:style w:type="paragraph" w:customStyle="1" w:styleId="DBEE3C6DC97947249B56157E121842B5">
    <w:name w:val="DBEE3C6DC97947249B56157E121842B5"/>
    <w:rsid w:val="00DB58E3"/>
  </w:style>
  <w:style w:type="paragraph" w:customStyle="1" w:styleId="B190ECD8B01E426DBC58F178E9FA5A12">
    <w:name w:val="B190ECD8B01E426DBC58F178E9FA5A12"/>
    <w:rsid w:val="00DB58E3"/>
  </w:style>
  <w:style w:type="paragraph" w:customStyle="1" w:styleId="047023F06A6B44B2B6894187FA45906F">
    <w:name w:val="047023F06A6B44B2B6894187FA45906F"/>
    <w:rsid w:val="00DB58E3"/>
  </w:style>
  <w:style w:type="paragraph" w:customStyle="1" w:styleId="D5855E0A90704BFEB8582E67AE1FECD1">
    <w:name w:val="D5855E0A90704BFEB8582E67AE1FECD1"/>
    <w:rsid w:val="00DB58E3"/>
  </w:style>
  <w:style w:type="paragraph" w:customStyle="1" w:styleId="B8597B439A5D4294A29464AE3567A748">
    <w:name w:val="B8597B439A5D4294A29464AE3567A748"/>
    <w:rsid w:val="00DB58E3"/>
  </w:style>
  <w:style w:type="paragraph" w:customStyle="1" w:styleId="633C32E7985E42189BB4AC996682C24B">
    <w:name w:val="633C32E7985E42189BB4AC996682C24B"/>
    <w:rsid w:val="00DB58E3"/>
  </w:style>
  <w:style w:type="paragraph" w:customStyle="1" w:styleId="F8A2F52295B94701849949C59E460254">
    <w:name w:val="F8A2F52295B94701849949C59E460254"/>
    <w:rsid w:val="00DB58E3"/>
  </w:style>
  <w:style w:type="paragraph" w:customStyle="1" w:styleId="E6FCB47A38674C13AF95EE601049783A">
    <w:name w:val="E6FCB47A38674C13AF95EE601049783A"/>
    <w:rsid w:val="00DB58E3"/>
  </w:style>
  <w:style w:type="paragraph" w:customStyle="1" w:styleId="D7A9223B11CF45D3AE04AE5ABE2BD75B">
    <w:name w:val="D7A9223B11CF45D3AE04AE5ABE2BD75B"/>
    <w:rsid w:val="00DB58E3"/>
  </w:style>
  <w:style w:type="paragraph" w:customStyle="1" w:styleId="FEC97017AF544D48A387AE7D479FE39C">
    <w:name w:val="FEC97017AF544D48A387AE7D479FE39C"/>
    <w:rsid w:val="00DB58E3"/>
  </w:style>
  <w:style w:type="paragraph" w:customStyle="1" w:styleId="DA34C68E8BC44647BE54055589FE05E9">
    <w:name w:val="DA34C68E8BC44647BE54055589FE05E9"/>
    <w:rsid w:val="00DB58E3"/>
  </w:style>
  <w:style w:type="paragraph" w:customStyle="1" w:styleId="9324AE1A66FB48DB8BFA9E4567104BCC">
    <w:name w:val="9324AE1A66FB48DB8BFA9E4567104BCC"/>
    <w:rsid w:val="00DB58E3"/>
  </w:style>
  <w:style w:type="paragraph" w:customStyle="1" w:styleId="098576F261834264988C6FD3961232DB">
    <w:name w:val="098576F261834264988C6FD3961232DB"/>
    <w:rsid w:val="00DB58E3"/>
  </w:style>
  <w:style w:type="paragraph" w:customStyle="1" w:styleId="30AD14720B1E41F68048E225F387422E">
    <w:name w:val="30AD14720B1E41F68048E225F387422E"/>
    <w:rsid w:val="00DB58E3"/>
  </w:style>
  <w:style w:type="paragraph" w:customStyle="1" w:styleId="1F8DF26D4CD84F28A28D0219F99C10D5">
    <w:name w:val="1F8DF26D4CD84F28A28D0219F99C10D5"/>
    <w:rsid w:val="00DB58E3"/>
  </w:style>
  <w:style w:type="paragraph" w:customStyle="1" w:styleId="3BDBD47EB71948C3BE19D1EE22AF391D">
    <w:name w:val="3BDBD47EB71948C3BE19D1EE22AF391D"/>
    <w:rsid w:val="00DB58E3"/>
  </w:style>
  <w:style w:type="paragraph" w:customStyle="1" w:styleId="7FE11F9588BE4996AA472A5967B8CE65">
    <w:name w:val="7FE11F9588BE4996AA472A5967B8CE65"/>
    <w:rsid w:val="00DB58E3"/>
  </w:style>
  <w:style w:type="paragraph" w:customStyle="1" w:styleId="D43CB1E77C5D4A41B7432A384CB4E6A1">
    <w:name w:val="D43CB1E77C5D4A41B7432A384CB4E6A1"/>
    <w:rsid w:val="00DB58E3"/>
  </w:style>
  <w:style w:type="paragraph" w:customStyle="1" w:styleId="29580330C8B1473B99D054CA54D2FE73">
    <w:name w:val="29580330C8B1473B99D054CA54D2FE73"/>
    <w:rsid w:val="00DB58E3"/>
  </w:style>
  <w:style w:type="paragraph" w:customStyle="1" w:styleId="D1AD2E6B36AD4849802874A1050FD534">
    <w:name w:val="D1AD2E6B36AD4849802874A1050FD534"/>
    <w:rsid w:val="00DB58E3"/>
  </w:style>
  <w:style w:type="paragraph" w:customStyle="1" w:styleId="703E44E47DC3468DB639D24EBF06D7AE">
    <w:name w:val="703E44E47DC3468DB639D24EBF06D7AE"/>
    <w:rsid w:val="00DB58E3"/>
  </w:style>
  <w:style w:type="paragraph" w:customStyle="1" w:styleId="4C0F24A27A6C4ECBA3DD8A82A049BAB4">
    <w:name w:val="4C0F24A27A6C4ECBA3DD8A82A049BAB4"/>
    <w:rsid w:val="00DB58E3"/>
  </w:style>
  <w:style w:type="paragraph" w:customStyle="1" w:styleId="EFF7F0E387314AC78771F56D9FA9A700">
    <w:name w:val="EFF7F0E387314AC78771F56D9FA9A700"/>
    <w:rsid w:val="00DB58E3"/>
  </w:style>
  <w:style w:type="paragraph" w:customStyle="1" w:styleId="945E4644F0724243B71083B9F6E4D6EE">
    <w:name w:val="945E4644F0724243B71083B9F6E4D6EE"/>
    <w:rsid w:val="00DB58E3"/>
  </w:style>
  <w:style w:type="paragraph" w:customStyle="1" w:styleId="C9574EE67A884C28923A00D29795CF8B">
    <w:name w:val="C9574EE67A884C28923A00D29795CF8B"/>
    <w:rsid w:val="00DB58E3"/>
  </w:style>
  <w:style w:type="paragraph" w:customStyle="1" w:styleId="4B90F1BC37174A5EAB0869DFC5A487C0">
    <w:name w:val="4B90F1BC37174A5EAB0869DFC5A487C0"/>
    <w:rsid w:val="00DB58E3"/>
  </w:style>
  <w:style w:type="paragraph" w:customStyle="1" w:styleId="BB03C03850A24160885C5997EAE8C844">
    <w:name w:val="BB03C03850A24160885C5997EAE8C844"/>
    <w:rsid w:val="00DB58E3"/>
  </w:style>
  <w:style w:type="paragraph" w:customStyle="1" w:styleId="7FF2FCA72E7547B0824EA43F9632511D">
    <w:name w:val="7FF2FCA72E7547B0824EA43F9632511D"/>
    <w:rsid w:val="00DB58E3"/>
  </w:style>
  <w:style w:type="paragraph" w:customStyle="1" w:styleId="9047E7065FA947EEB2C33086A9D32A57">
    <w:name w:val="9047E7065FA947EEB2C33086A9D32A57"/>
    <w:rsid w:val="00DB58E3"/>
  </w:style>
  <w:style w:type="paragraph" w:customStyle="1" w:styleId="3BDD8ACCA2E94BDCB434436E233CF63B">
    <w:name w:val="3BDD8ACCA2E94BDCB434436E233CF63B"/>
    <w:rsid w:val="00DB58E3"/>
  </w:style>
  <w:style w:type="paragraph" w:customStyle="1" w:styleId="BB8016A2A6CF4971BBF04E7AC4C87301">
    <w:name w:val="BB8016A2A6CF4971BBF04E7AC4C87301"/>
    <w:rsid w:val="00DB58E3"/>
  </w:style>
  <w:style w:type="paragraph" w:customStyle="1" w:styleId="BF88438971644FB39ED375214CC30C2F">
    <w:name w:val="BF88438971644FB39ED375214CC30C2F"/>
    <w:rsid w:val="00DB58E3"/>
  </w:style>
  <w:style w:type="paragraph" w:customStyle="1" w:styleId="144D178B51AA487F8F7A306861FBCDED">
    <w:name w:val="144D178B51AA487F8F7A306861FBCDED"/>
    <w:rsid w:val="00DB58E3"/>
  </w:style>
  <w:style w:type="paragraph" w:customStyle="1" w:styleId="6DE22F80C6F741439C4A651A1243F5E5">
    <w:name w:val="6DE22F80C6F741439C4A651A1243F5E5"/>
    <w:rsid w:val="00DB58E3"/>
  </w:style>
  <w:style w:type="paragraph" w:customStyle="1" w:styleId="A6A75F22997947169C5D6E139380E84D">
    <w:name w:val="A6A75F22997947169C5D6E139380E84D"/>
    <w:rsid w:val="00DB58E3"/>
  </w:style>
  <w:style w:type="paragraph" w:customStyle="1" w:styleId="DD07E01C7D364A658EF607C1841EA5F8">
    <w:name w:val="DD07E01C7D364A658EF607C1841EA5F8"/>
    <w:rsid w:val="00DB58E3"/>
  </w:style>
  <w:style w:type="paragraph" w:customStyle="1" w:styleId="A07CE9264AD94F4586F44CE4FD693BAF">
    <w:name w:val="A07CE9264AD94F4586F44CE4FD693BAF"/>
    <w:rsid w:val="00DB58E3"/>
  </w:style>
  <w:style w:type="paragraph" w:customStyle="1" w:styleId="ACCDF1BF741547A4B7703C09D42647DB">
    <w:name w:val="ACCDF1BF741547A4B7703C09D42647DB"/>
    <w:rsid w:val="00DB58E3"/>
  </w:style>
  <w:style w:type="paragraph" w:customStyle="1" w:styleId="C3FAF5F2B5574991A7C3660B102CC8C6">
    <w:name w:val="C3FAF5F2B5574991A7C3660B102CC8C6"/>
    <w:rsid w:val="00DB58E3"/>
  </w:style>
  <w:style w:type="paragraph" w:customStyle="1" w:styleId="5039D78FBE0C4487954561E10C3ADEED">
    <w:name w:val="5039D78FBE0C4487954561E10C3ADEED"/>
    <w:rsid w:val="00DB58E3"/>
  </w:style>
  <w:style w:type="paragraph" w:customStyle="1" w:styleId="FC139A1367174A2FBC871A2E4D0BB968">
    <w:name w:val="FC139A1367174A2FBC871A2E4D0BB968"/>
    <w:rsid w:val="00DB58E3"/>
  </w:style>
  <w:style w:type="paragraph" w:customStyle="1" w:styleId="C586C5D819B949D5904EEBA950C7C5DE">
    <w:name w:val="C586C5D819B949D5904EEBA950C7C5DE"/>
    <w:rsid w:val="00DB58E3"/>
  </w:style>
  <w:style w:type="paragraph" w:customStyle="1" w:styleId="2BEBCF828EB14EE0B92BB3D211526E0B">
    <w:name w:val="2BEBCF828EB14EE0B92BB3D211526E0B"/>
    <w:rsid w:val="00DB58E3"/>
  </w:style>
  <w:style w:type="paragraph" w:customStyle="1" w:styleId="4185602067EF46E8A557850E20DD35CB">
    <w:name w:val="4185602067EF46E8A557850E20DD35CB"/>
    <w:rsid w:val="00DB58E3"/>
  </w:style>
  <w:style w:type="paragraph" w:customStyle="1" w:styleId="8A0A3377711E41F6A36DFA33ADE53C63">
    <w:name w:val="8A0A3377711E41F6A36DFA33ADE53C63"/>
    <w:rsid w:val="00DB58E3"/>
  </w:style>
  <w:style w:type="paragraph" w:customStyle="1" w:styleId="057AB6503C6F4C34881B5ED0F595C493">
    <w:name w:val="057AB6503C6F4C34881B5ED0F595C493"/>
    <w:rsid w:val="00DB58E3"/>
  </w:style>
  <w:style w:type="paragraph" w:customStyle="1" w:styleId="1685022D14CF47A1833BF904F1B6A7CA">
    <w:name w:val="1685022D14CF47A1833BF904F1B6A7CA"/>
    <w:rsid w:val="00DB58E3"/>
  </w:style>
  <w:style w:type="paragraph" w:customStyle="1" w:styleId="7717AB10D9D34A83B26B009DDFE6FB83">
    <w:name w:val="7717AB10D9D34A83B26B009DDFE6FB83"/>
    <w:rsid w:val="00DB58E3"/>
  </w:style>
  <w:style w:type="paragraph" w:customStyle="1" w:styleId="50EDD1F83D56452582CA0909C155EC75">
    <w:name w:val="50EDD1F83D56452582CA0909C155EC75"/>
    <w:rsid w:val="00DB58E3"/>
  </w:style>
  <w:style w:type="paragraph" w:customStyle="1" w:styleId="61EA556109AA4A0690B6F5707C6076F0">
    <w:name w:val="61EA556109AA4A0690B6F5707C6076F0"/>
    <w:rsid w:val="00DB58E3"/>
  </w:style>
  <w:style w:type="paragraph" w:customStyle="1" w:styleId="4B18DDA557B5475AA0E0AA3B0DC08A94">
    <w:name w:val="4B18DDA557B5475AA0E0AA3B0DC08A94"/>
    <w:rsid w:val="00DB58E3"/>
  </w:style>
  <w:style w:type="paragraph" w:customStyle="1" w:styleId="340F9DA2C1824148B12193C91B588235">
    <w:name w:val="340F9DA2C1824148B12193C91B588235"/>
    <w:rsid w:val="00DB58E3"/>
  </w:style>
  <w:style w:type="paragraph" w:customStyle="1" w:styleId="50BF2903B9374B4B98939063A8DAAC02">
    <w:name w:val="50BF2903B9374B4B98939063A8DAAC02"/>
    <w:rsid w:val="00DB58E3"/>
  </w:style>
  <w:style w:type="paragraph" w:customStyle="1" w:styleId="D6687554F7D741F7884A8F16E6B6510B">
    <w:name w:val="D6687554F7D741F7884A8F16E6B6510B"/>
    <w:rsid w:val="00DB58E3"/>
  </w:style>
  <w:style w:type="paragraph" w:customStyle="1" w:styleId="6DA11EA111014F66BA7ED44324D93137">
    <w:name w:val="6DA11EA111014F66BA7ED44324D93137"/>
    <w:rsid w:val="00DB58E3"/>
  </w:style>
  <w:style w:type="paragraph" w:customStyle="1" w:styleId="8E84FC2A289A49BAAF837A5B1A248B25">
    <w:name w:val="8E84FC2A289A49BAAF837A5B1A248B25"/>
    <w:rsid w:val="00DB58E3"/>
  </w:style>
  <w:style w:type="paragraph" w:customStyle="1" w:styleId="65C03EF8E99E4C33BADC748AC740C43D">
    <w:name w:val="65C03EF8E99E4C33BADC748AC740C43D"/>
    <w:rsid w:val="00DB58E3"/>
  </w:style>
  <w:style w:type="paragraph" w:customStyle="1" w:styleId="21E531D87BE744A28FAEB011F7D97565">
    <w:name w:val="21E531D87BE744A28FAEB011F7D97565"/>
    <w:rsid w:val="00DB58E3"/>
  </w:style>
  <w:style w:type="paragraph" w:customStyle="1" w:styleId="C139BDA285E14771950CE8636813D008">
    <w:name w:val="C139BDA285E14771950CE8636813D008"/>
    <w:rsid w:val="00DB58E3"/>
  </w:style>
  <w:style w:type="paragraph" w:customStyle="1" w:styleId="FCDA4E69780B419C8518279DB8A7EB65">
    <w:name w:val="FCDA4E69780B419C8518279DB8A7EB65"/>
    <w:rsid w:val="00DB58E3"/>
  </w:style>
  <w:style w:type="paragraph" w:customStyle="1" w:styleId="87538FC4ED8B45ED8DA87481FA61AD4E">
    <w:name w:val="87538FC4ED8B45ED8DA87481FA61AD4E"/>
    <w:rsid w:val="00DB58E3"/>
  </w:style>
  <w:style w:type="paragraph" w:customStyle="1" w:styleId="00CF3512CC1D4DA6819CD09EE554379B">
    <w:name w:val="00CF3512CC1D4DA6819CD09EE554379B"/>
    <w:rsid w:val="00DB58E3"/>
  </w:style>
  <w:style w:type="paragraph" w:customStyle="1" w:styleId="096D11CFFBB6446DB6708E9E97196D6F">
    <w:name w:val="096D11CFFBB6446DB6708E9E97196D6F"/>
    <w:rsid w:val="00DB58E3"/>
  </w:style>
  <w:style w:type="paragraph" w:customStyle="1" w:styleId="AC94D1E441BB4B56B221B475A8E7B353">
    <w:name w:val="AC94D1E441BB4B56B221B475A8E7B353"/>
    <w:rsid w:val="00DB58E3"/>
  </w:style>
  <w:style w:type="paragraph" w:customStyle="1" w:styleId="036B14025DAE4A598E9A644D050AC69C">
    <w:name w:val="036B14025DAE4A598E9A644D050AC69C"/>
    <w:rsid w:val="00DB58E3"/>
  </w:style>
  <w:style w:type="paragraph" w:customStyle="1" w:styleId="285C6892289444ABADAA8B480856D35B">
    <w:name w:val="285C6892289444ABADAA8B480856D35B"/>
    <w:rsid w:val="00DB58E3"/>
  </w:style>
  <w:style w:type="paragraph" w:customStyle="1" w:styleId="BC5AEF62C72E435A8AE34EFC988B5654">
    <w:name w:val="BC5AEF62C72E435A8AE34EFC988B5654"/>
    <w:rsid w:val="00DB58E3"/>
  </w:style>
  <w:style w:type="paragraph" w:customStyle="1" w:styleId="14826DF829E34847BFF9BAA371F7D0CF">
    <w:name w:val="14826DF829E34847BFF9BAA371F7D0CF"/>
    <w:rsid w:val="00DB58E3"/>
  </w:style>
  <w:style w:type="paragraph" w:customStyle="1" w:styleId="C44EBD69090F4F0C9A61CACBBEDB3E15">
    <w:name w:val="C44EBD69090F4F0C9A61CACBBEDB3E15"/>
    <w:rsid w:val="00DB58E3"/>
  </w:style>
  <w:style w:type="paragraph" w:customStyle="1" w:styleId="C23B3719242642E987A8806F466613F3">
    <w:name w:val="C23B3719242642E987A8806F466613F3"/>
    <w:rsid w:val="00DB58E3"/>
  </w:style>
  <w:style w:type="paragraph" w:customStyle="1" w:styleId="BEEAD1FC8AD64919A9BA8A69DFD8BC3B">
    <w:name w:val="BEEAD1FC8AD64919A9BA8A69DFD8BC3B"/>
    <w:rsid w:val="00DB58E3"/>
  </w:style>
  <w:style w:type="paragraph" w:customStyle="1" w:styleId="F41C3D7FE84A43DDA85A73607D13BD87">
    <w:name w:val="F41C3D7FE84A43DDA85A73607D13BD87"/>
    <w:rsid w:val="00DB58E3"/>
  </w:style>
  <w:style w:type="paragraph" w:customStyle="1" w:styleId="F7B04ADBCB364E78AD4987721280D67E">
    <w:name w:val="F7B04ADBCB364E78AD4987721280D67E"/>
    <w:rsid w:val="00DB58E3"/>
  </w:style>
  <w:style w:type="paragraph" w:customStyle="1" w:styleId="05B23042BC334BA08DF0156B06814B57">
    <w:name w:val="05B23042BC334BA08DF0156B06814B57"/>
    <w:rsid w:val="00DB58E3"/>
  </w:style>
  <w:style w:type="paragraph" w:customStyle="1" w:styleId="16F77DC9D0874B6BBE726BCABD9F0863">
    <w:name w:val="16F77DC9D0874B6BBE726BCABD9F0863"/>
    <w:rsid w:val="00DB58E3"/>
  </w:style>
  <w:style w:type="paragraph" w:customStyle="1" w:styleId="121802033D69426CBF462A5820101502">
    <w:name w:val="121802033D69426CBF462A5820101502"/>
    <w:rsid w:val="00DB58E3"/>
  </w:style>
  <w:style w:type="paragraph" w:customStyle="1" w:styleId="1F94D194FD4F4ACBBCE44B623BC2F718">
    <w:name w:val="1F94D194FD4F4ACBBCE44B623BC2F718"/>
    <w:rsid w:val="00DB58E3"/>
  </w:style>
  <w:style w:type="paragraph" w:customStyle="1" w:styleId="EB7412D070CD427689D3D5FE032AB375">
    <w:name w:val="EB7412D070CD427689D3D5FE032AB375"/>
    <w:rsid w:val="00DB58E3"/>
  </w:style>
  <w:style w:type="paragraph" w:customStyle="1" w:styleId="2424A5820A2344728DBACAE999A6CEBE">
    <w:name w:val="2424A5820A2344728DBACAE999A6CEBE"/>
    <w:rsid w:val="00DB58E3"/>
  </w:style>
  <w:style w:type="paragraph" w:customStyle="1" w:styleId="C25A825362854424B5E3AF6493BAFFE9">
    <w:name w:val="C25A825362854424B5E3AF6493BAFFE9"/>
    <w:rsid w:val="00DB58E3"/>
  </w:style>
  <w:style w:type="paragraph" w:customStyle="1" w:styleId="B34BF34F77C3460AB814210D8AC10838">
    <w:name w:val="B34BF34F77C3460AB814210D8AC10838"/>
    <w:rsid w:val="00DB58E3"/>
  </w:style>
  <w:style w:type="paragraph" w:customStyle="1" w:styleId="FBF2FB031C7E4101963C3388EF7DB30A">
    <w:name w:val="FBF2FB031C7E4101963C3388EF7DB30A"/>
    <w:rsid w:val="00DB58E3"/>
  </w:style>
  <w:style w:type="paragraph" w:customStyle="1" w:styleId="73A45BB9B85D4DC590AFDA5F63DBCCA7">
    <w:name w:val="73A45BB9B85D4DC590AFDA5F63DBCCA7"/>
    <w:rsid w:val="00DB58E3"/>
  </w:style>
  <w:style w:type="paragraph" w:customStyle="1" w:styleId="413DD9881AA44468BDA1C57D304468A5">
    <w:name w:val="413DD9881AA44468BDA1C57D304468A5"/>
    <w:rsid w:val="00DB58E3"/>
  </w:style>
  <w:style w:type="paragraph" w:customStyle="1" w:styleId="F960A1BE65644DAE90ABFEF63F6968A7">
    <w:name w:val="F960A1BE65644DAE90ABFEF63F6968A7"/>
    <w:rsid w:val="00DB58E3"/>
  </w:style>
  <w:style w:type="paragraph" w:customStyle="1" w:styleId="5D5A5CFA5F5F4D0F90974E5B54E844E1">
    <w:name w:val="5D5A5CFA5F5F4D0F90974E5B54E844E1"/>
    <w:rsid w:val="00DB58E3"/>
  </w:style>
  <w:style w:type="paragraph" w:customStyle="1" w:styleId="17BDB1ACF7A04B078A043F39765457EE">
    <w:name w:val="17BDB1ACF7A04B078A043F39765457EE"/>
    <w:rsid w:val="00DB58E3"/>
  </w:style>
  <w:style w:type="paragraph" w:customStyle="1" w:styleId="AC38A7A69E544562AF948BC6FA8DA29B">
    <w:name w:val="AC38A7A69E544562AF948BC6FA8DA29B"/>
    <w:rsid w:val="00DB58E3"/>
  </w:style>
  <w:style w:type="paragraph" w:customStyle="1" w:styleId="C22D246439FF4CFC9B5EC328C5A5C505">
    <w:name w:val="C22D246439FF4CFC9B5EC328C5A5C505"/>
    <w:rsid w:val="00DB58E3"/>
  </w:style>
  <w:style w:type="paragraph" w:customStyle="1" w:styleId="DB19BB089B8E493C94B144919C79E3F6">
    <w:name w:val="DB19BB089B8E493C94B144919C79E3F6"/>
    <w:rsid w:val="00DB58E3"/>
  </w:style>
  <w:style w:type="paragraph" w:customStyle="1" w:styleId="E2E31E3A503D4E5FA1E60443B6EC1549">
    <w:name w:val="E2E31E3A503D4E5FA1E60443B6EC1549"/>
    <w:rsid w:val="00DB58E3"/>
  </w:style>
  <w:style w:type="paragraph" w:customStyle="1" w:styleId="222386F230E4418EBC6C30AAA2957762">
    <w:name w:val="222386F230E4418EBC6C30AAA2957762"/>
    <w:rsid w:val="00DB58E3"/>
  </w:style>
  <w:style w:type="paragraph" w:customStyle="1" w:styleId="043EDFD256CD45928F4BF2CE84E734BD">
    <w:name w:val="043EDFD256CD45928F4BF2CE84E734BD"/>
    <w:rsid w:val="00DB58E3"/>
  </w:style>
  <w:style w:type="paragraph" w:customStyle="1" w:styleId="16E937C64AF74185ABEEEADCDBF74A75">
    <w:name w:val="16E937C64AF74185ABEEEADCDBF74A75"/>
    <w:rsid w:val="00DB58E3"/>
  </w:style>
  <w:style w:type="paragraph" w:customStyle="1" w:styleId="EAA4CA51C4434609AE3E489480946BBB">
    <w:name w:val="EAA4CA51C4434609AE3E489480946BBB"/>
    <w:rsid w:val="00DB58E3"/>
  </w:style>
  <w:style w:type="paragraph" w:customStyle="1" w:styleId="B0A9823302E24486A8901C33D66387A6">
    <w:name w:val="B0A9823302E24486A8901C33D66387A6"/>
    <w:rsid w:val="00DB58E3"/>
  </w:style>
  <w:style w:type="paragraph" w:customStyle="1" w:styleId="891F392D3E124BCB89DA38773A5836B4">
    <w:name w:val="891F392D3E124BCB89DA38773A5836B4"/>
    <w:rsid w:val="00DB58E3"/>
  </w:style>
  <w:style w:type="paragraph" w:customStyle="1" w:styleId="4DE9B31DBD8D40059D8E54B97CB5D72B">
    <w:name w:val="4DE9B31DBD8D40059D8E54B97CB5D72B"/>
    <w:rsid w:val="00DB58E3"/>
  </w:style>
  <w:style w:type="paragraph" w:customStyle="1" w:styleId="CA886DB389B84BE79C257F8BFAA8C649">
    <w:name w:val="CA886DB389B84BE79C257F8BFAA8C649"/>
    <w:rsid w:val="00DB58E3"/>
  </w:style>
  <w:style w:type="paragraph" w:customStyle="1" w:styleId="E4D6B7DD1C8F4CE69B50D0CDD6F3CCD1">
    <w:name w:val="E4D6B7DD1C8F4CE69B50D0CDD6F3CCD1"/>
    <w:rsid w:val="00DB58E3"/>
  </w:style>
  <w:style w:type="paragraph" w:customStyle="1" w:styleId="841DDD1DC1274D94A804ADCA3B3A2C57">
    <w:name w:val="841DDD1DC1274D94A804ADCA3B3A2C57"/>
    <w:rsid w:val="00DB58E3"/>
  </w:style>
  <w:style w:type="paragraph" w:customStyle="1" w:styleId="37B59C0CD6B845EEB3EC692E52D36C4D">
    <w:name w:val="37B59C0CD6B845EEB3EC692E52D36C4D"/>
    <w:rsid w:val="00DB58E3"/>
  </w:style>
  <w:style w:type="paragraph" w:customStyle="1" w:styleId="605778CA92CE4CCBA7FF8930A5CBFF73">
    <w:name w:val="605778CA92CE4CCBA7FF8930A5CBFF73"/>
    <w:rsid w:val="00DB58E3"/>
  </w:style>
  <w:style w:type="paragraph" w:customStyle="1" w:styleId="A5EBD2AE040C46D3A4BD9B7F48D634EE">
    <w:name w:val="A5EBD2AE040C46D3A4BD9B7F48D634EE"/>
    <w:rsid w:val="00DB58E3"/>
  </w:style>
  <w:style w:type="paragraph" w:customStyle="1" w:styleId="DC809AD101BE4A7CA337D976AA548648">
    <w:name w:val="DC809AD101BE4A7CA337D976AA548648"/>
    <w:rsid w:val="00DB58E3"/>
  </w:style>
  <w:style w:type="paragraph" w:customStyle="1" w:styleId="99AA64B5C51C4C3FADEC166B5BE22602">
    <w:name w:val="99AA64B5C51C4C3FADEC166B5BE22602"/>
    <w:rsid w:val="00DB58E3"/>
  </w:style>
  <w:style w:type="paragraph" w:customStyle="1" w:styleId="F631FC8A50164F6AA96E082DED94814B">
    <w:name w:val="F631FC8A50164F6AA96E082DED94814B"/>
    <w:rsid w:val="00DB58E3"/>
  </w:style>
  <w:style w:type="paragraph" w:customStyle="1" w:styleId="0015B72EF9EC4B59BE2629D8AABB3B0A">
    <w:name w:val="0015B72EF9EC4B59BE2629D8AABB3B0A"/>
    <w:rsid w:val="00DB58E3"/>
  </w:style>
  <w:style w:type="paragraph" w:customStyle="1" w:styleId="75EC03220845479E93D499540B7C5254">
    <w:name w:val="75EC03220845479E93D499540B7C5254"/>
    <w:rsid w:val="00DB58E3"/>
  </w:style>
  <w:style w:type="paragraph" w:customStyle="1" w:styleId="2D878AF26F3F472DBF0973F894CC867E">
    <w:name w:val="2D878AF26F3F472DBF0973F894CC867E"/>
    <w:rsid w:val="00DB58E3"/>
  </w:style>
  <w:style w:type="paragraph" w:customStyle="1" w:styleId="8E575BF5DC624A60B4064D772976A219">
    <w:name w:val="8E575BF5DC624A60B4064D772976A219"/>
    <w:rsid w:val="00DB58E3"/>
  </w:style>
  <w:style w:type="paragraph" w:customStyle="1" w:styleId="FAEF8D7564F445648997810F6A624ECE">
    <w:name w:val="FAEF8D7564F445648997810F6A624ECE"/>
    <w:rsid w:val="00DB58E3"/>
  </w:style>
  <w:style w:type="paragraph" w:customStyle="1" w:styleId="1CC93FC5C66D48B38C0ABF64363F6D51">
    <w:name w:val="1CC93FC5C66D48B38C0ABF64363F6D51"/>
    <w:rsid w:val="00DB58E3"/>
  </w:style>
  <w:style w:type="paragraph" w:customStyle="1" w:styleId="429530114C0E413D869C09E11B766CBC">
    <w:name w:val="429530114C0E413D869C09E11B766CBC"/>
    <w:rsid w:val="00DB58E3"/>
  </w:style>
  <w:style w:type="paragraph" w:customStyle="1" w:styleId="EBD35582AD914BCC9F8E625B1D32139B">
    <w:name w:val="EBD35582AD914BCC9F8E625B1D32139B"/>
    <w:rsid w:val="00DB58E3"/>
  </w:style>
  <w:style w:type="paragraph" w:customStyle="1" w:styleId="4F5C7910E14F400FAEEB72A57ECC9600">
    <w:name w:val="4F5C7910E14F400FAEEB72A57ECC9600"/>
    <w:rsid w:val="00DB58E3"/>
  </w:style>
  <w:style w:type="paragraph" w:customStyle="1" w:styleId="268DBF86B5FD4864BA489C1BF5206B6F">
    <w:name w:val="268DBF86B5FD4864BA489C1BF5206B6F"/>
    <w:rsid w:val="00DB58E3"/>
  </w:style>
  <w:style w:type="paragraph" w:customStyle="1" w:styleId="04E66B8F7C7A45FD8DA869731AD46CAD">
    <w:name w:val="04E66B8F7C7A45FD8DA869731AD46CAD"/>
    <w:rsid w:val="00DB58E3"/>
  </w:style>
  <w:style w:type="paragraph" w:customStyle="1" w:styleId="C0549511EA0741B29CCE711F811D3C4A">
    <w:name w:val="C0549511EA0741B29CCE711F811D3C4A"/>
    <w:rsid w:val="00DB58E3"/>
  </w:style>
  <w:style w:type="paragraph" w:customStyle="1" w:styleId="707DA9667AE8448AA1088315C586F90E">
    <w:name w:val="707DA9667AE8448AA1088315C586F90E"/>
    <w:rsid w:val="00DB58E3"/>
  </w:style>
  <w:style w:type="paragraph" w:customStyle="1" w:styleId="0C265C6D7C254A62BDDB219DE918745F">
    <w:name w:val="0C265C6D7C254A62BDDB219DE918745F"/>
    <w:rsid w:val="00DB58E3"/>
  </w:style>
  <w:style w:type="paragraph" w:customStyle="1" w:styleId="18F32DDB6A08444B9BD599C2CC451CA4">
    <w:name w:val="18F32DDB6A08444B9BD599C2CC451CA4"/>
    <w:rsid w:val="00DB58E3"/>
  </w:style>
  <w:style w:type="paragraph" w:customStyle="1" w:styleId="B8AF88D4460246839015644B7650B61E">
    <w:name w:val="B8AF88D4460246839015644B7650B61E"/>
    <w:rsid w:val="00DB58E3"/>
  </w:style>
  <w:style w:type="paragraph" w:customStyle="1" w:styleId="682EE0185E93488DB6480AA5DEBF4127">
    <w:name w:val="682EE0185E93488DB6480AA5DEBF4127"/>
    <w:rsid w:val="00DB58E3"/>
  </w:style>
  <w:style w:type="paragraph" w:customStyle="1" w:styleId="2BF5D31564FE41B584C4DFC3BBD522A3">
    <w:name w:val="2BF5D31564FE41B584C4DFC3BBD522A3"/>
    <w:rsid w:val="00DB58E3"/>
  </w:style>
  <w:style w:type="paragraph" w:customStyle="1" w:styleId="76C30679883D4C5E9A13A4143F8B5F59">
    <w:name w:val="76C30679883D4C5E9A13A4143F8B5F59"/>
    <w:rsid w:val="00DB58E3"/>
  </w:style>
  <w:style w:type="paragraph" w:customStyle="1" w:styleId="EF3454453E344E50948347CB6683504F">
    <w:name w:val="EF3454453E344E50948347CB6683504F"/>
    <w:rsid w:val="00DB58E3"/>
  </w:style>
  <w:style w:type="paragraph" w:customStyle="1" w:styleId="74A30D72953B4F0A9429229CEAFC316C">
    <w:name w:val="74A30D72953B4F0A9429229CEAFC316C"/>
    <w:rsid w:val="00DB58E3"/>
  </w:style>
  <w:style w:type="paragraph" w:customStyle="1" w:styleId="5DCB88276B36442F82A78C751FE62F79">
    <w:name w:val="5DCB88276B36442F82A78C751FE62F79"/>
    <w:rsid w:val="00DB58E3"/>
  </w:style>
  <w:style w:type="paragraph" w:customStyle="1" w:styleId="9B48B7AA21B540B58674B5B6A9FB6B94">
    <w:name w:val="9B48B7AA21B540B58674B5B6A9FB6B94"/>
    <w:rsid w:val="00DB58E3"/>
  </w:style>
  <w:style w:type="paragraph" w:customStyle="1" w:styleId="A776F4FBC5FF450ABC664FC13E905E27">
    <w:name w:val="A776F4FBC5FF450ABC664FC13E905E27"/>
    <w:rsid w:val="00DB58E3"/>
  </w:style>
  <w:style w:type="paragraph" w:customStyle="1" w:styleId="E48DDC542FB34B4188064EBC60B186D2">
    <w:name w:val="E48DDC542FB34B4188064EBC60B186D2"/>
    <w:rsid w:val="00DB58E3"/>
  </w:style>
  <w:style w:type="paragraph" w:customStyle="1" w:styleId="F923A877F7424EC0A35973CE8E113A1B">
    <w:name w:val="F923A877F7424EC0A35973CE8E113A1B"/>
    <w:rsid w:val="00DB58E3"/>
  </w:style>
  <w:style w:type="paragraph" w:customStyle="1" w:styleId="DB918CCDF47B46D6B155365D388E264B">
    <w:name w:val="DB918CCDF47B46D6B155365D388E264B"/>
    <w:rsid w:val="00DB58E3"/>
  </w:style>
  <w:style w:type="paragraph" w:customStyle="1" w:styleId="9A6659F0A0D5416192902B0ABE7FA523">
    <w:name w:val="9A6659F0A0D5416192902B0ABE7FA523"/>
    <w:rsid w:val="00DB58E3"/>
  </w:style>
  <w:style w:type="paragraph" w:customStyle="1" w:styleId="1F858F34089C46A8B1D821CAA2C1D8D7">
    <w:name w:val="1F858F34089C46A8B1D821CAA2C1D8D7"/>
    <w:rsid w:val="00DB58E3"/>
  </w:style>
  <w:style w:type="paragraph" w:customStyle="1" w:styleId="F0E5FF5440894F51864AEAB8AF8E3B9C">
    <w:name w:val="F0E5FF5440894F51864AEAB8AF8E3B9C"/>
    <w:rsid w:val="00DB58E3"/>
  </w:style>
  <w:style w:type="paragraph" w:customStyle="1" w:styleId="D8F87B2FFE8C489782A9FBFDA8AA87EB">
    <w:name w:val="D8F87B2FFE8C489782A9FBFDA8AA87EB"/>
    <w:rsid w:val="00DB58E3"/>
  </w:style>
  <w:style w:type="paragraph" w:customStyle="1" w:styleId="770BA907ABE24CF5853E5CB2089D2F9E">
    <w:name w:val="770BA907ABE24CF5853E5CB2089D2F9E"/>
    <w:rsid w:val="00DB58E3"/>
  </w:style>
  <w:style w:type="paragraph" w:customStyle="1" w:styleId="263217FABCDF47E78BAA094DB2BCEB6E">
    <w:name w:val="263217FABCDF47E78BAA094DB2BCEB6E"/>
    <w:rsid w:val="00DB58E3"/>
  </w:style>
  <w:style w:type="paragraph" w:customStyle="1" w:styleId="BFA7BA2C3E2D4BC48AEC21AC2A6D27B1">
    <w:name w:val="BFA7BA2C3E2D4BC48AEC21AC2A6D27B1"/>
    <w:rsid w:val="00DB58E3"/>
  </w:style>
  <w:style w:type="paragraph" w:customStyle="1" w:styleId="072AECEB150A453DB549EB09B9E6D39D">
    <w:name w:val="072AECEB150A453DB549EB09B9E6D39D"/>
    <w:rsid w:val="00DB58E3"/>
  </w:style>
  <w:style w:type="paragraph" w:customStyle="1" w:styleId="AB9D4B85660D402CA104BBAF87D85820">
    <w:name w:val="AB9D4B85660D402CA104BBAF87D85820"/>
    <w:rsid w:val="00DB58E3"/>
  </w:style>
  <w:style w:type="paragraph" w:customStyle="1" w:styleId="E0589F4BD7DD4CF28E18DE7D127F6E43">
    <w:name w:val="E0589F4BD7DD4CF28E18DE7D127F6E43"/>
    <w:rsid w:val="00DB58E3"/>
  </w:style>
  <w:style w:type="paragraph" w:customStyle="1" w:styleId="62FCF37867CB46A69206E6EB525922D0">
    <w:name w:val="62FCF37867CB46A69206E6EB525922D0"/>
    <w:rsid w:val="00DB58E3"/>
  </w:style>
  <w:style w:type="paragraph" w:customStyle="1" w:styleId="A0C85580DA6D411DAD671FB2F5CA1FC9">
    <w:name w:val="A0C85580DA6D411DAD671FB2F5CA1FC9"/>
    <w:rsid w:val="00DB58E3"/>
  </w:style>
  <w:style w:type="paragraph" w:customStyle="1" w:styleId="A3BB3B8E7E564C1BA3602EE58E33EC66">
    <w:name w:val="A3BB3B8E7E564C1BA3602EE58E33EC66"/>
    <w:rsid w:val="00DB58E3"/>
  </w:style>
  <w:style w:type="paragraph" w:customStyle="1" w:styleId="F0E3D84B38B54531B1436B4426AD3A5A">
    <w:name w:val="F0E3D84B38B54531B1436B4426AD3A5A"/>
    <w:rsid w:val="00DB58E3"/>
  </w:style>
  <w:style w:type="paragraph" w:customStyle="1" w:styleId="C533C83941434C209AFF8F46AADC52FC">
    <w:name w:val="C533C83941434C209AFF8F46AADC52FC"/>
    <w:rsid w:val="00DB58E3"/>
  </w:style>
  <w:style w:type="paragraph" w:customStyle="1" w:styleId="9D483226D96D46D68E54080D02EF8CD0">
    <w:name w:val="9D483226D96D46D68E54080D02EF8CD0"/>
    <w:rsid w:val="00DB58E3"/>
  </w:style>
  <w:style w:type="paragraph" w:customStyle="1" w:styleId="911254B60F324DEB92C9AD8563612790">
    <w:name w:val="911254B60F324DEB92C9AD8563612790"/>
    <w:rsid w:val="00DB58E3"/>
  </w:style>
  <w:style w:type="paragraph" w:customStyle="1" w:styleId="AB8604DBB03B4D3CA1E5EA2631FCDB89">
    <w:name w:val="AB8604DBB03B4D3CA1E5EA2631FCDB89"/>
    <w:rsid w:val="00DB58E3"/>
  </w:style>
  <w:style w:type="paragraph" w:customStyle="1" w:styleId="78C578AFA885468FAC94605E543AECA8">
    <w:name w:val="78C578AFA885468FAC94605E543AECA8"/>
    <w:rsid w:val="00DB58E3"/>
  </w:style>
  <w:style w:type="paragraph" w:customStyle="1" w:styleId="0EC7CD6AE1A04FDA9D051D24A2C540C2">
    <w:name w:val="0EC7CD6AE1A04FDA9D051D24A2C540C2"/>
    <w:rsid w:val="00DB58E3"/>
  </w:style>
  <w:style w:type="paragraph" w:customStyle="1" w:styleId="CB8870324F4F4215BD15FC0DB61080E6">
    <w:name w:val="CB8870324F4F4215BD15FC0DB61080E6"/>
    <w:rsid w:val="00DB58E3"/>
  </w:style>
  <w:style w:type="paragraph" w:customStyle="1" w:styleId="6781DD641AC24F8FB8CE7B3ADCE8F28E">
    <w:name w:val="6781DD641AC24F8FB8CE7B3ADCE8F28E"/>
    <w:rsid w:val="00DB58E3"/>
  </w:style>
  <w:style w:type="paragraph" w:customStyle="1" w:styleId="21607C4E9EE84CF380B4A3E070A98B1A">
    <w:name w:val="21607C4E9EE84CF380B4A3E070A98B1A"/>
    <w:rsid w:val="00DB58E3"/>
  </w:style>
  <w:style w:type="paragraph" w:customStyle="1" w:styleId="642668B6EDEA43178724E059B1A3E736">
    <w:name w:val="642668B6EDEA43178724E059B1A3E736"/>
    <w:rsid w:val="00DB58E3"/>
  </w:style>
  <w:style w:type="paragraph" w:customStyle="1" w:styleId="5A6BEB9B55004232B6024C019D7FCAAC">
    <w:name w:val="5A6BEB9B55004232B6024C019D7FCAAC"/>
    <w:rsid w:val="00DB58E3"/>
  </w:style>
  <w:style w:type="paragraph" w:customStyle="1" w:styleId="B2F1B7C014714DBAA7785A920A4B97F1">
    <w:name w:val="B2F1B7C014714DBAA7785A920A4B97F1"/>
    <w:rsid w:val="00DB58E3"/>
  </w:style>
  <w:style w:type="paragraph" w:customStyle="1" w:styleId="DE3A1FBA45A641958A13F5E818CDEE33">
    <w:name w:val="DE3A1FBA45A641958A13F5E818CDEE33"/>
    <w:rsid w:val="00DB58E3"/>
  </w:style>
  <w:style w:type="paragraph" w:customStyle="1" w:styleId="134B727E2AA84722BBC5791E7164E2AB">
    <w:name w:val="134B727E2AA84722BBC5791E7164E2AB"/>
    <w:rsid w:val="00DB58E3"/>
  </w:style>
  <w:style w:type="paragraph" w:customStyle="1" w:styleId="7AF95A7C038C4813B608B59A1D764771">
    <w:name w:val="7AF95A7C038C4813B608B59A1D764771"/>
    <w:rsid w:val="00DB58E3"/>
  </w:style>
  <w:style w:type="paragraph" w:customStyle="1" w:styleId="CC0A281D16354461BD893D6C4CD039CD">
    <w:name w:val="CC0A281D16354461BD893D6C4CD039CD"/>
    <w:rsid w:val="00DB58E3"/>
  </w:style>
  <w:style w:type="paragraph" w:customStyle="1" w:styleId="D6309955147241D4BCC95584134247B0">
    <w:name w:val="D6309955147241D4BCC95584134247B0"/>
    <w:rsid w:val="00DB58E3"/>
  </w:style>
  <w:style w:type="paragraph" w:customStyle="1" w:styleId="B06FE8B4264A4D4CBD4B7343E7F9BE89">
    <w:name w:val="B06FE8B4264A4D4CBD4B7343E7F9BE89"/>
    <w:rsid w:val="00DB58E3"/>
  </w:style>
  <w:style w:type="paragraph" w:customStyle="1" w:styleId="4A66C01680BD41C48B375C43659AE6C9">
    <w:name w:val="4A66C01680BD41C48B375C43659AE6C9"/>
    <w:rsid w:val="00DB58E3"/>
  </w:style>
  <w:style w:type="paragraph" w:customStyle="1" w:styleId="846653F593EE4F5DA37C96DA21725BAC">
    <w:name w:val="846653F593EE4F5DA37C96DA21725BAC"/>
    <w:rsid w:val="00DB58E3"/>
  </w:style>
  <w:style w:type="paragraph" w:customStyle="1" w:styleId="A453953EF63A435595B24A311F03263E">
    <w:name w:val="A453953EF63A435595B24A311F03263E"/>
    <w:rsid w:val="00DB58E3"/>
  </w:style>
  <w:style w:type="paragraph" w:customStyle="1" w:styleId="85304B60AA8B4DA3BF6F44D1C581CB9E">
    <w:name w:val="85304B60AA8B4DA3BF6F44D1C581CB9E"/>
    <w:rsid w:val="00DB58E3"/>
  </w:style>
  <w:style w:type="paragraph" w:customStyle="1" w:styleId="8B7D0A7CA019468B8456046636A0904B">
    <w:name w:val="8B7D0A7CA019468B8456046636A0904B"/>
    <w:rsid w:val="00DB58E3"/>
  </w:style>
  <w:style w:type="paragraph" w:customStyle="1" w:styleId="D96A3A85E53542B6B9AC6524C06D623A">
    <w:name w:val="D96A3A85E53542B6B9AC6524C06D623A"/>
    <w:rsid w:val="00DB58E3"/>
  </w:style>
  <w:style w:type="paragraph" w:customStyle="1" w:styleId="8F1CEA8C18514DE4BDEF420D418158D6">
    <w:name w:val="8F1CEA8C18514DE4BDEF420D418158D6"/>
    <w:rsid w:val="00DB58E3"/>
  </w:style>
  <w:style w:type="paragraph" w:customStyle="1" w:styleId="54A3FB5C84044DD48B106FEDE97ADB66">
    <w:name w:val="54A3FB5C84044DD48B106FEDE97ADB66"/>
    <w:rsid w:val="00DB58E3"/>
  </w:style>
  <w:style w:type="paragraph" w:customStyle="1" w:styleId="80A86A6062744E5684B083A0A900EA4C">
    <w:name w:val="80A86A6062744E5684B083A0A900EA4C"/>
    <w:rsid w:val="00DB58E3"/>
  </w:style>
  <w:style w:type="paragraph" w:customStyle="1" w:styleId="D4FC7445AFA94EA2B7C0EA622C65E5CB">
    <w:name w:val="D4FC7445AFA94EA2B7C0EA622C65E5CB"/>
    <w:rsid w:val="00DB58E3"/>
  </w:style>
  <w:style w:type="paragraph" w:customStyle="1" w:styleId="39191DC7A8924F58A2832BB5A6034D16">
    <w:name w:val="39191DC7A8924F58A2832BB5A6034D16"/>
    <w:rsid w:val="00DB58E3"/>
  </w:style>
  <w:style w:type="paragraph" w:customStyle="1" w:styleId="375B4EFD546A4CE78DA343ED8E05C062">
    <w:name w:val="375B4EFD546A4CE78DA343ED8E05C062"/>
    <w:rsid w:val="00DB58E3"/>
  </w:style>
  <w:style w:type="paragraph" w:customStyle="1" w:styleId="762AB8EB171C48D8B4FCEF4ECAA283D8">
    <w:name w:val="762AB8EB171C48D8B4FCEF4ECAA283D8"/>
    <w:rsid w:val="00DB58E3"/>
  </w:style>
  <w:style w:type="paragraph" w:customStyle="1" w:styleId="66B6E322871944519C91A8F47EE6F8D2">
    <w:name w:val="66B6E322871944519C91A8F47EE6F8D2"/>
    <w:rsid w:val="00DB58E3"/>
  </w:style>
  <w:style w:type="paragraph" w:customStyle="1" w:styleId="46A7812AEB6C42C4A5EFD98CEA0895FE">
    <w:name w:val="46A7812AEB6C42C4A5EFD98CEA0895FE"/>
    <w:rsid w:val="00DB58E3"/>
  </w:style>
  <w:style w:type="paragraph" w:customStyle="1" w:styleId="A5412C40B6304EF48217DB159C17624C">
    <w:name w:val="A5412C40B6304EF48217DB159C17624C"/>
    <w:rsid w:val="00DB58E3"/>
  </w:style>
  <w:style w:type="paragraph" w:customStyle="1" w:styleId="8562FBF9E4E74DEA80EE79BDF50337A1">
    <w:name w:val="8562FBF9E4E74DEA80EE79BDF50337A1"/>
    <w:rsid w:val="00DB58E3"/>
  </w:style>
  <w:style w:type="paragraph" w:customStyle="1" w:styleId="18657995C10A4E85BB12BB4BA234E7D7">
    <w:name w:val="18657995C10A4E85BB12BB4BA234E7D7"/>
    <w:rsid w:val="00DB58E3"/>
  </w:style>
  <w:style w:type="paragraph" w:customStyle="1" w:styleId="A821643A05E4400DB27E119F650150D5">
    <w:name w:val="A821643A05E4400DB27E119F650150D5"/>
    <w:rsid w:val="00DB58E3"/>
  </w:style>
  <w:style w:type="paragraph" w:customStyle="1" w:styleId="4660037407654F8099D49E5404710D61">
    <w:name w:val="4660037407654F8099D49E5404710D61"/>
    <w:rsid w:val="00DB58E3"/>
  </w:style>
  <w:style w:type="paragraph" w:customStyle="1" w:styleId="F3FECF55094C4D658D5A35CF98C0AEA8">
    <w:name w:val="F3FECF55094C4D658D5A35CF98C0AEA8"/>
    <w:rsid w:val="00DB58E3"/>
  </w:style>
  <w:style w:type="paragraph" w:customStyle="1" w:styleId="37244BC2E72E479E8DBD5ACE2944C18C">
    <w:name w:val="37244BC2E72E479E8DBD5ACE2944C18C"/>
    <w:rsid w:val="00DB58E3"/>
  </w:style>
  <w:style w:type="paragraph" w:customStyle="1" w:styleId="B1FB2CA52A7C4A54B9EA2EE022409C4A">
    <w:name w:val="B1FB2CA52A7C4A54B9EA2EE022409C4A"/>
    <w:rsid w:val="00DB58E3"/>
  </w:style>
  <w:style w:type="paragraph" w:customStyle="1" w:styleId="B2794484FE464A5284508D57CE8B0F17">
    <w:name w:val="B2794484FE464A5284508D57CE8B0F17"/>
    <w:rsid w:val="00DB58E3"/>
  </w:style>
  <w:style w:type="paragraph" w:customStyle="1" w:styleId="ED8EC85EA8E44ABBA1584E356C329863">
    <w:name w:val="ED8EC85EA8E44ABBA1584E356C329863"/>
    <w:rsid w:val="00DB58E3"/>
  </w:style>
  <w:style w:type="paragraph" w:customStyle="1" w:styleId="18F25B12918E49B4A016A1D18B865E08">
    <w:name w:val="18F25B12918E49B4A016A1D18B865E08"/>
    <w:rsid w:val="00DB58E3"/>
  </w:style>
  <w:style w:type="paragraph" w:customStyle="1" w:styleId="626AE4EA19344E5FA62111819A3B6E71">
    <w:name w:val="626AE4EA19344E5FA62111819A3B6E71"/>
    <w:rsid w:val="00DB58E3"/>
  </w:style>
  <w:style w:type="paragraph" w:customStyle="1" w:styleId="09334351168A418A917D7E7A2A98D22D">
    <w:name w:val="09334351168A418A917D7E7A2A98D22D"/>
    <w:rsid w:val="00DB58E3"/>
  </w:style>
  <w:style w:type="paragraph" w:customStyle="1" w:styleId="E199A8B0BC5046A5B2A1D427EF1AFA12">
    <w:name w:val="E199A8B0BC5046A5B2A1D427EF1AFA12"/>
    <w:rsid w:val="00DB58E3"/>
  </w:style>
  <w:style w:type="paragraph" w:customStyle="1" w:styleId="A44194C00768492F85858A5CE1553513">
    <w:name w:val="A44194C00768492F85858A5CE1553513"/>
    <w:rsid w:val="00DB58E3"/>
  </w:style>
  <w:style w:type="paragraph" w:customStyle="1" w:styleId="7DE160B69AAA49B2A9E5B6B32FD71608">
    <w:name w:val="7DE160B69AAA49B2A9E5B6B32FD71608"/>
    <w:rsid w:val="00DB58E3"/>
  </w:style>
  <w:style w:type="paragraph" w:customStyle="1" w:styleId="31C346A9ACF14762ACFFC517D5F36266">
    <w:name w:val="31C346A9ACF14762ACFFC517D5F36266"/>
    <w:rsid w:val="00DB58E3"/>
  </w:style>
  <w:style w:type="paragraph" w:customStyle="1" w:styleId="7E257AA5D5154FECAEC54438289A4120">
    <w:name w:val="7E257AA5D5154FECAEC54438289A4120"/>
    <w:rsid w:val="00DB58E3"/>
  </w:style>
  <w:style w:type="paragraph" w:customStyle="1" w:styleId="065A3ACD2EC641F689683D04337B6429">
    <w:name w:val="065A3ACD2EC641F689683D04337B6429"/>
    <w:rsid w:val="00DB58E3"/>
  </w:style>
  <w:style w:type="paragraph" w:customStyle="1" w:styleId="EFCCD08EFB6D48ABBE3A0682C0BAF92D">
    <w:name w:val="EFCCD08EFB6D48ABBE3A0682C0BAF92D"/>
    <w:rsid w:val="00DB58E3"/>
  </w:style>
  <w:style w:type="paragraph" w:customStyle="1" w:styleId="AE6B3A0E6F9242949F3339234B29B9C9">
    <w:name w:val="AE6B3A0E6F9242949F3339234B29B9C9"/>
    <w:rsid w:val="00DB58E3"/>
  </w:style>
  <w:style w:type="paragraph" w:customStyle="1" w:styleId="2EA9ECBAFA724113A17ABBF366B34A98">
    <w:name w:val="2EA9ECBAFA724113A17ABBF366B34A98"/>
    <w:rsid w:val="00DB58E3"/>
  </w:style>
  <w:style w:type="paragraph" w:customStyle="1" w:styleId="548FCEABE9064D47AF0DBCE3D1B474FC">
    <w:name w:val="548FCEABE9064D47AF0DBCE3D1B474FC"/>
    <w:rsid w:val="00DB58E3"/>
  </w:style>
  <w:style w:type="paragraph" w:customStyle="1" w:styleId="F54157F345AD4E598F57954DC4384E2C">
    <w:name w:val="F54157F345AD4E598F57954DC4384E2C"/>
    <w:rsid w:val="00DB58E3"/>
  </w:style>
  <w:style w:type="paragraph" w:customStyle="1" w:styleId="2D298E9234454D5F9A25E4656D070201">
    <w:name w:val="2D298E9234454D5F9A25E4656D070201"/>
    <w:rsid w:val="00DB58E3"/>
  </w:style>
  <w:style w:type="paragraph" w:customStyle="1" w:styleId="3CC7168C5A534C39861BA72F435F3C7D">
    <w:name w:val="3CC7168C5A534C39861BA72F435F3C7D"/>
    <w:rsid w:val="00DB58E3"/>
  </w:style>
  <w:style w:type="paragraph" w:customStyle="1" w:styleId="63D5353289994599ACC5E0F1BF96744F">
    <w:name w:val="63D5353289994599ACC5E0F1BF96744F"/>
    <w:rsid w:val="00DB58E3"/>
  </w:style>
  <w:style w:type="paragraph" w:customStyle="1" w:styleId="FF3CBBF7269544928D9CEFD8A2C00186">
    <w:name w:val="FF3CBBF7269544928D9CEFD8A2C00186"/>
    <w:rsid w:val="00DB58E3"/>
  </w:style>
  <w:style w:type="paragraph" w:customStyle="1" w:styleId="ECE186F185C1462287BC22156EBC0931">
    <w:name w:val="ECE186F185C1462287BC22156EBC0931"/>
    <w:rsid w:val="00DB58E3"/>
  </w:style>
  <w:style w:type="paragraph" w:customStyle="1" w:styleId="73D022DB37F942478516CD6D5EE15CF3">
    <w:name w:val="73D022DB37F942478516CD6D5EE15CF3"/>
    <w:rsid w:val="00DB58E3"/>
  </w:style>
  <w:style w:type="paragraph" w:customStyle="1" w:styleId="8240A518A6014161BDD2C1EBCABBE9E3">
    <w:name w:val="8240A518A6014161BDD2C1EBCABBE9E3"/>
    <w:rsid w:val="00DB58E3"/>
  </w:style>
  <w:style w:type="paragraph" w:customStyle="1" w:styleId="E8327794259C4A188E96F12125A43A84">
    <w:name w:val="E8327794259C4A188E96F12125A43A84"/>
    <w:rsid w:val="00DB58E3"/>
  </w:style>
  <w:style w:type="paragraph" w:customStyle="1" w:styleId="45E87EA10F344A4084A632E7B643EDD2">
    <w:name w:val="45E87EA10F344A4084A632E7B643EDD2"/>
    <w:rsid w:val="00DB58E3"/>
  </w:style>
  <w:style w:type="paragraph" w:customStyle="1" w:styleId="24DB833AF70C4C089B17403979CF65DC">
    <w:name w:val="24DB833AF70C4C089B17403979CF65DC"/>
    <w:rsid w:val="00DB58E3"/>
  </w:style>
  <w:style w:type="paragraph" w:customStyle="1" w:styleId="379DD2CF78424E63B7DA7A7141041715">
    <w:name w:val="379DD2CF78424E63B7DA7A7141041715"/>
    <w:rsid w:val="00DB58E3"/>
  </w:style>
  <w:style w:type="paragraph" w:customStyle="1" w:styleId="31707747B09B49C987486F2F73360871">
    <w:name w:val="31707747B09B49C987486F2F73360871"/>
    <w:rsid w:val="00DB58E3"/>
  </w:style>
  <w:style w:type="paragraph" w:customStyle="1" w:styleId="54E9E6E6D78542E3B0E114C4391BF901">
    <w:name w:val="54E9E6E6D78542E3B0E114C4391BF901"/>
    <w:rsid w:val="00DB58E3"/>
  </w:style>
  <w:style w:type="paragraph" w:customStyle="1" w:styleId="0D0B436BC00244FEB60CACB35EC03FBE">
    <w:name w:val="0D0B436BC00244FEB60CACB35EC03FBE"/>
    <w:rsid w:val="00DB58E3"/>
  </w:style>
  <w:style w:type="paragraph" w:customStyle="1" w:styleId="D9973FCCE18C4880A5771485D30F60C5">
    <w:name w:val="D9973FCCE18C4880A5771485D30F60C5"/>
    <w:rsid w:val="00DB58E3"/>
  </w:style>
  <w:style w:type="paragraph" w:customStyle="1" w:styleId="E6EBA831A09B4392BADB56E4827A89C5">
    <w:name w:val="E6EBA831A09B4392BADB56E4827A89C5"/>
    <w:rsid w:val="00DB58E3"/>
  </w:style>
  <w:style w:type="paragraph" w:customStyle="1" w:styleId="25D138353AE54C828563A67D1E820343">
    <w:name w:val="25D138353AE54C828563A67D1E820343"/>
    <w:rsid w:val="00DB58E3"/>
  </w:style>
  <w:style w:type="paragraph" w:customStyle="1" w:styleId="41ED8DEC6B374C2ABC0DB3DF702F2154">
    <w:name w:val="41ED8DEC6B374C2ABC0DB3DF702F2154"/>
    <w:rsid w:val="00DB58E3"/>
  </w:style>
  <w:style w:type="paragraph" w:customStyle="1" w:styleId="D9B265EA7AAF41C9A6D6B00B02DF81CD">
    <w:name w:val="D9B265EA7AAF41C9A6D6B00B02DF81CD"/>
    <w:rsid w:val="00DB58E3"/>
  </w:style>
  <w:style w:type="paragraph" w:customStyle="1" w:styleId="25AF91575C59450B83A12062C867EAD0">
    <w:name w:val="25AF91575C59450B83A12062C867EAD0"/>
    <w:rsid w:val="00DB58E3"/>
  </w:style>
  <w:style w:type="paragraph" w:customStyle="1" w:styleId="61483D8CEFF74B33B6F1199D710FE911">
    <w:name w:val="61483D8CEFF74B33B6F1199D710FE911"/>
    <w:rsid w:val="00DB58E3"/>
  </w:style>
  <w:style w:type="paragraph" w:customStyle="1" w:styleId="EBE4C9C8AE2544A89BD8340023E84041">
    <w:name w:val="EBE4C9C8AE2544A89BD8340023E84041"/>
    <w:rsid w:val="00DB58E3"/>
  </w:style>
  <w:style w:type="paragraph" w:customStyle="1" w:styleId="541904C34D3D4FA192CF5207247C8538">
    <w:name w:val="541904C34D3D4FA192CF5207247C8538"/>
    <w:rsid w:val="00DB58E3"/>
  </w:style>
  <w:style w:type="paragraph" w:customStyle="1" w:styleId="20734C3A3FC941CFB20927F431097F45">
    <w:name w:val="20734C3A3FC941CFB20927F431097F45"/>
    <w:rsid w:val="00DB58E3"/>
  </w:style>
  <w:style w:type="paragraph" w:customStyle="1" w:styleId="06342D29A49D456B8A23538574A5D52A">
    <w:name w:val="06342D29A49D456B8A23538574A5D52A"/>
    <w:rsid w:val="00DB58E3"/>
  </w:style>
  <w:style w:type="paragraph" w:customStyle="1" w:styleId="5B7289C9689F4F17AE0BEE4AE8F356FE">
    <w:name w:val="5B7289C9689F4F17AE0BEE4AE8F356FE"/>
    <w:rsid w:val="00DB58E3"/>
  </w:style>
  <w:style w:type="paragraph" w:customStyle="1" w:styleId="0A8E7724C1184F92A6B2FE9B6788B01E">
    <w:name w:val="0A8E7724C1184F92A6B2FE9B6788B01E"/>
    <w:rsid w:val="00DB58E3"/>
  </w:style>
  <w:style w:type="paragraph" w:customStyle="1" w:styleId="D6007F06AE93401BBD39C066833D798F">
    <w:name w:val="D6007F06AE93401BBD39C066833D798F"/>
    <w:rsid w:val="00DB58E3"/>
  </w:style>
  <w:style w:type="paragraph" w:customStyle="1" w:styleId="6E784AA0A571490D89598FDD97EADB86">
    <w:name w:val="6E784AA0A571490D89598FDD97EADB86"/>
    <w:rsid w:val="00DB58E3"/>
  </w:style>
  <w:style w:type="paragraph" w:customStyle="1" w:styleId="E42EF91D1306431DB0C48316BF510B3B">
    <w:name w:val="E42EF91D1306431DB0C48316BF510B3B"/>
    <w:rsid w:val="00DB58E3"/>
  </w:style>
  <w:style w:type="paragraph" w:customStyle="1" w:styleId="0949558EAF704B1F98560CE522759A70">
    <w:name w:val="0949558EAF704B1F98560CE522759A70"/>
    <w:rsid w:val="00DB58E3"/>
  </w:style>
  <w:style w:type="paragraph" w:customStyle="1" w:styleId="CD07B326B0D6400D8AEE3238A10841C6">
    <w:name w:val="CD07B326B0D6400D8AEE3238A10841C6"/>
    <w:rsid w:val="00DB58E3"/>
  </w:style>
  <w:style w:type="paragraph" w:customStyle="1" w:styleId="261C5AAE2F064E5CB27FD0B6C8654DD28">
    <w:name w:val="261C5AAE2F064E5CB27FD0B6C8654D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8">
    <w:name w:val="C3D60DE539FB4EBA9A93568A623460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3">
    <w:name w:val="D6CB8EEF09054B5A881C0320BBDFC1F4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7">
    <w:name w:val="2512B326F6F741ADA468C5C4CBD6EB28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8">
    <w:name w:val="081258DA2BC54BDA9DBAF399283D1097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7">
    <w:name w:val="C122948252344C988875A40EACF39166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7">
    <w:name w:val="5F28F700F224427AB4DC34B8D949811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5">
    <w:name w:val="1023424D5DA444C1955205F212835FA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5">
    <w:name w:val="FE3187B6835A499A823D09100B94642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9">
    <w:name w:val="6461AAB93D7A47D1A3C72B6A5C7C3CA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0">
    <w:name w:val="287ECE28E73C43628E1E697A57220131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9">
    <w:name w:val="BFFCD13A964B437DBE93AFA90B45398D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0">
    <w:name w:val="2F57EF2B84E14CE1959FE02DF25C0108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9">
    <w:name w:val="104502105F0C4FA1BE92985FAED26A10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0">
    <w:name w:val="E11BFD3ECF8E44B1BA995C35DC2A4D50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9">
    <w:name w:val="EF2DA638E5A548D08B8ED6548488BA7D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0">
    <w:name w:val="9D25EE28D90F40459B29ABB20D0AAF23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9">
    <w:name w:val="4A4FE7BC583A49E4BEEF3E74741AD21F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0">
    <w:name w:val="DB9876163D344C4F8C0B9A49834BA859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9">
    <w:name w:val="2AFC3B93E17D4E318C0AFC4E5E61F1E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9">
    <w:name w:val="6687F122FEBC491FA0995B1C1ABA8A96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9">
    <w:name w:val="76F54C676D484406A714BAC5D466E41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7">
    <w:name w:val="D3A7D6F53949434BABFFFCD09360D0EB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7">
    <w:name w:val="597E4BD346C049C5B0DF2EBC94A0C4F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2">
    <w:name w:val="AA862104339244BEBCA0265EE8BD175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1">
    <w:name w:val="B5AC813814BF4B078298CBFB210A6B1F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2">
    <w:name w:val="D62BDDD4A22541AE8CEFD5A1996B5EC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1">
    <w:name w:val="9079086F529046D8BC6BF46FC1A4CF2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1">
    <w:name w:val="DE550A6D895548C297F73FC4C6FEF50C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2">
    <w:name w:val="63AED788351849C5B315F755972080C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1">
    <w:name w:val="4027AF56E9C841719458B7585BD56CA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1">
    <w:name w:val="0DD5C3888D4547F8888B3A6DC1714589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2">
    <w:name w:val="68C6788F9F1B47A4B6D89B2E23128E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1">
    <w:name w:val="9BE373F27E8A4426830B2A8F83FD076C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0">
    <w:name w:val="C6FF002D41A4410BB7A3E5AFD320F58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8">
    <w:name w:val="748654FDE97A410D93F9F6DE9BBC771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7">
    <w:name w:val="135F69D570B843A5A9ABC3793B0B032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7">
    <w:name w:val="83B2D13208A84EA88B8FAE24E3C32FE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7">
    <w:name w:val="F6E35BB04D9D4900B187A4575CC700F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7">
    <w:name w:val="2EE3C02F38B04528B54C08BF14C89EA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2">
    <w:name w:val="B8ECE9D7FADC4E228552855983AB04D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2">
    <w:name w:val="5C58CE2B64E1442F8C1EC0B530C3057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2">
    <w:name w:val="363B5DF4727F4FDFBE131EBECA02F09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2">
    <w:name w:val="ED0B959331D94339A9869206EA2C812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2">
    <w:name w:val="D4B5CF46DBBA44E3A388D26B39E8B6E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2">
    <w:name w:val="D93067DE5DE640B6B559557C5DD995E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2">
    <w:name w:val="DE508922B2AC456ABC62190A61E46D5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2">
    <w:name w:val="35331D135BF5489193BC1BC6A68961B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2">
    <w:name w:val="49975F3341D4477496230EED0584BB5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2">
    <w:name w:val="FF9D557B4CF743D2BEFB7846892281A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2">
    <w:name w:val="E72DC9B542E2408A95DCBBD8985DD55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2">
    <w:name w:val="AA3DE6D58D9844B3BABF474BBF146F4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2">
    <w:name w:val="467C3E4BEB8D4A3B9911761D44954A6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2">
    <w:name w:val="2F22C391EE7546A3A691D559C4C700E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2">
    <w:name w:val="ED036FE4C9224313819D80A2030B0CA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2">
    <w:name w:val="7E49365304A3436A9329AE10532546C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2">
    <w:name w:val="F4179B09555B4C529A8CA6B1D5B1E0F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2">
    <w:name w:val="00C283DD6ED642D59FFEA47EA46BD16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2">
    <w:name w:val="AE9FB94B53BD43AA8E9798D5C1D254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2">
    <w:name w:val="3398C9F8DCB440B0913546E4912E7AE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2">
    <w:name w:val="A838564CC75D4A259B83380AE70E610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2">
    <w:name w:val="0EEC62C6C64F4BA380B37D9F7895E00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2">
    <w:name w:val="EC6CD58E85C7401E8BA6880F638487E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2">
    <w:name w:val="E9F69A345AB846C388EC19B14AE7A01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2">
    <w:name w:val="D31803EC315D46438FC7BCEBD0FADE0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2">
    <w:name w:val="8D225F1F0FE34ACD858A4968E9FC3EB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2">
    <w:name w:val="CE433B54004A456992513CD28664053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2">
    <w:name w:val="FBEB20B3E812415F966D0C8FA31C715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2">
    <w:name w:val="9D2AE3BE7C8046D1B00B0B5511F7FF5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2">
    <w:name w:val="D4E79FE56762436EAB4A1E9C3C69F74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2">
    <w:name w:val="B520C56062E5497A81EE671FC57CCE3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2">
    <w:name w:val="9F24994801F243C1B35A81DE47B91F6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7">
    <w:name w:val="A7A536521C894EFF96D75A8260E68E4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1">
    <w:name w:val="5FE59FD3692246B0A9C3CC5BE0F6AF5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1">
    <w:name w:val="F19A0499FF754D4D90E5A7ACA8ABE5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1">
    <w:name w:val="B9947771954F4B68ACCCE60D222D5B4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1">
    <w:name w:val="C5A56CE579E14E85A61A29BAAA4817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1">
    <w:name w:val="18CC22BDA54345D68054D65642C623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1">
    <w:name w:val="80098422627D4B16A2012D5DAB67EBF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6">
    <w:name w:val="FD2FAEA08F604C8B960FE7DB7BB50A6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6">
    <w:name w:val="94C1190D124A457081D9C938B5D1E6D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6">
    <w:name w:val="7B657627CF92402FA1D66BA2F1BA98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6">
    <w:name w:val="3A340AE26AF045E8A7FDD70513A36B9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6">
    <w:name w:val="7009719874BB470789A54E69D49D38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6">
    <w:name w:val="6E7B7F5EF07F43F194A25EEFB86D861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6">
    <w:name w:val="D1BC145CFA4742BBB68B507674C471D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3">
    <w:name w:val="FD382C98D8D04BB5930E9B39746529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1">
    <w:name w:val="B8597B439A5D4294A29464AE3567A74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1">
    <w:name w:val="633C32E7985E42189BB4AC996682C2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1">
    <w:name w:val="F8A2F52295B94701849949C59E4602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1">
    <w:name w:val="E6FCB47A38674C13AF95EE601049783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1">
    <w:name w:val="047023F06A6B44B2B6894187FA4590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1">
    <w:name w:val="D5855E0A90704BFEB8582E67AE1FEC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1">
    <w:name w:val="250D04C99A3248EF95078640626789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1">
    <w:name w:val="0964454B7B534319AC5B9953C51123F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1">
    <w:name w:val="18BB80812EF44D10AB3C62A4B164B3A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1">
    <w:name w:val="CD6728A196184C34845884A6318CE3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1">
    <w:name w:val="B9E4A1C79A034FB2849504E45CA7A1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1">
    <w:name w:val="15F106D9230846A9B4690689F47EBD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1">
    <w:name w:val="C2DB49B600BC4FF9B28FD6729C36FB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1">
    <w:name w:val="B42B83848B02467EA2B2BC0069F44B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1">
    <w:name w:val="593F467BBA2F40B7800E7595C4C275D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1">
    <w:name w:val="08B550FE878548B396F0065A2FEAB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1">
    <w:name w:val="A2C1F88E358B43C68CC535F74BC31A9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1">
    <w:name w:val="2E1BA5058625424383465D14F82B20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1">
    <w:name w:val="3485011AC3D0477D849AAF784C0F92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1">
    <w:name w:val="3955BDE1DBAD4032A2F6476250D9C23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1">
    <w:name w:val="CAFDE29DEC7B420E9766D3D6CCBF80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1">
    <w:name w:val="5A2968B51C5A4278AB01366FFBB0A6C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1">
    <w:name w:val="99C088B40B6C466389219562EADE2D9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1">
    <w:name w:val="7F9621226A6B4DCEAC99F1921C449B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1">
    <w:name w:val="CEF8464E66394C13B986FD4FDE7F19A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1">
    <w:name w:val="7FA2D2BA4ADC4701BCD13866BC570A6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1">
    <w:name w:val="637BAA5027A5463AA57A28EABDDA52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1">
    <w:name w:val="FA39C84E32394B5092CC4AC3D195E7E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1">
    <w:name w:val="FF941EE1A4874F9489D69DB1D5E9C1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1">
    <w:name w:val="CD07B326B0D6400D8AEE3238A10841C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DFFB55D987B4916BA544F81E3B29BD91">
    <w:name w:val="6DFFB55D987B4916BA544F81E3B29BD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79F1E5F7124FAD9D6B220FBAF6C77E2">
    <w:name w:val="C079F1E5F7124FAD9D6B220FBAF6C77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1">
    <w:name w:val="6B7796CC5F904541B19141F91CB2DA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1">
    <w:name w:val="BEF1DA16A29242D391C5BF778F0F45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1">
    <w:name w:val="FCE473A8CE6045449A7803E47B0FB3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1">
    <w:name w:val="D7A9223B11CF45D3AE04AE5ABE2BD75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1">
    <w:name w:val="FEC97017AF544D48A387AE7D479FE39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2">
    <w:name w:val="3D308499E15740AA8E5A45E71482E6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2">
    <w:name w:val="73D86401BA8140689C84AC9874FDCBD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1">
    <w:name w:val="7FF2FCA72E7547B0824EA43F9632511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1">
    <w:name w:val="BB03C03850A24160885C5997EAE8C84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1">
    <w:name w:val="4B90F1BC37174A5EAB0869DFC5A487C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1">
    <w:name w:val="C9574EE67A884C28923A00D29795CF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2">
    <w:name w:val="D112AED59D714876A94310FB5F0905D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1">
    <w:name w:val="945E4644F0724243B71083B9F6E4D6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2">
    <w:name w:val="A8BDBC3B06AC4D6DBCC77B933F5131B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1">
    <w:name w:val="EFF7F0E387314AC78771F56D9FA9A70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1">
    <w:name w:val="4C0F24A27A6C4ECBA3DD8A82A049BAB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1">
    <w:name w:val="D43CB1E77C5D4A41B7432A384CB4E6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1">
    <w:name w:val="703E44E47DC3468DB639D24EBF06D7A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1">
    <w:name w:val="29580330C8B1473B99D054CA54D2FE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1">
    <w:name w:val="D1AD2E6B36AD4849802874A1050FD53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2">
    <w:name w:val="2F56649EAE5B4280AC3192D55A0507C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1">
    <w:name w:val="C27D86B702764B0B8D663B783AEE53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2">
    <w:name w:val="53D6BF350E5B4B00968E87AE4EC888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2">
    <w:name w:val="2980858B3AA94A66B7F844B2A900D43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2">
    <w:name w:val="73C60498EDD44A9AB3D8786EE58E647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2">
    <w:name w:val="1D79E7C639F54ACDAFFB7308ECB70CA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2">
    <w:name w:val="DD889D53E4764329984905EFB45B16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2">
    <w:name w:val="C59C2B2430E648BE9D578BFF472EAD0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2">
    <w:name w:val="6AD620AA75C04D008DAAC821CC26304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2">
    <w:name w:val="91015E5AE9F3455289C616E21FDAE81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2">
    <w:name w:val="8161EEFE4602475BA6C6AC9BA49D81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2">
    <w:name w:val="1C00A5F9BB1B4CE69D8EF089F1893A4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2">
    <w:name w:val="4AF20E4492C844EB978BC45302DA2BA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2">
    <w:name w:val="31125ECC7EAC441CBE0D98AEDEF7C66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2">
    <w:name w:val="3B1483C65A7F424DBD71C226EC998AA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2">
    <w:name w:val="A6579B24C12F498CB096819D15286F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2">
    <w:name w:val="A6E9440C384049C58AD912682AEDB6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2">
    <w:name w:val="BADD80A1EFCE4F43B7921DFFAD0E09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2">
    <w:name w:val="3606C8985D544EE5A4AD2CE679F7DE4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2">
    <w:name w:val="5014711103B7407FBF4EECA6B12EE0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2">
    <w:name w:val="9CDEB7726F324340AA062717F8EDB6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2">
    <w:name w:val="15E1EEE1CF99414883C0B37E13F0886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2">
    <w:name w:val="9993FF3E54814A79AE0B47CCC27EFE8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2">
    <w:name w:val="9EA56473B9F44CEE83C61E5AA5052AE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2">
    <w:name w:val="21350A2C0C104B8AA159FD6B6434D83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2">
    <w:name w:val="BF76596EDFAE45F9ABE4F5DB857E31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2">
    <w:name w:val="EC3EC5FDDEB24C84B4F9C7B9E4011D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2">
    <w:name w:val="81D25963484E45708154E6EED600EC2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2">
    <w:name w:val="39EB68F730024E24AF75263EEA8F5F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2">
    <w:name w:val="5D9CF13F6DEF4C83811AB13F1ADAC8B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2">
    <w:name w:val="C7A85C2BE2564D6ABDE8455758862F1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2">
    <w:name w:val="F76B5D9348CC4AB8A2970CE080DC8B6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2">
    <w:name w:val="9AD4772E10704AE296041477A1CFC72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2">
    <w:name w:val="953A7180CA484EBE9967078C1F32B46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2">
    <w:name w:val="F99AB8A8BE54449C8B31F49C9C4469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2">
    <w:name w:val="AAD2F9511A6E42E0978CC0EDAE03A0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2">
    <w:name w:val="7C5EB937663242FD832F7202660FF6E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2">
    <w:name w:val="B641560275934BC482ED2C86E10739D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2">
    <w:name w:val="71DC94E22BA343B7A7FB0D57947D4D5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2">
    <w:name w:val="FED2B53CF4F34779AC3D1B516476775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2">
    <w:name w:val="16316B0A205D432EB90BF00BEF72A0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2">
    <w:name w:val="8784F73C6DED4CBEB7BB6A3F5AE7C61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2">
    <w:name w:val="9901DEBA48D144A1B320041918D350D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2">
    <w:name w:val="49F7C2CD46E44AB8BEEEA7AC54963BF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2">
    <w:name w:val="62D2A22093FA43D596B0A34B062C63E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1">
    <w:name w:val="E2E31E3A503D4E5FA1E60443B6EC154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1">
    <w:name w:val="222386F230E4418EBC6C30AAA29577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1">
    <w:name w:val="043EDFD256CD45928F4BF2CE84E734B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1">
    <w:name w:val="16E937C64AF74185ABEEEADCDBF74A7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1">
    <w:name w:val="EAA4CA51C4434609AE3E489480946B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1">
    <w:name w:val="B0A9823302E24486A8901C33D66387A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1">
    <w:name w:val="891F392D3E124BCB89DA38773A5836B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1">
    <w:name w:val="4DE9B31DBD8D40059D8E54B97CB5D7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1">
    <w:name w:val="CA886DB389B84BE79C257F8BFAA8C64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1">
    <w:name w:val="E4D6B7DD1C8F4CE69B50D0CDD6F3CC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1">
    <w:name w:val="841DDD1DC1274D94A804ADCA3B3A2C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1">
    <w:name w:val="37B59C0CD6B845EEB3EC692E52D36C4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1">
    <w:name w:val="605778CA92CE4CCBA7FF8930A5CBFF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1">
    <w:name w:val="A5EBD2AE040C46D3A4BD9B7F48D634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1">
    <w:name w:val="DC809AD101BE4A7CA337D976AA54864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1">
    <w:name w:val="99AA64B5C51C4C3FADEC166B5BE226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1">
    <w:name w:val="F631FC8A50164F6AA96E082DED9481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1">
    <w:name w:val="0015B72EF9EC4B59BE2629D8AABB3B0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1">
    <w:name w:val="75EC03220845479E93D499540B7C52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1">
    <w:name w:val="2D878AF26F3F472DBF0973F894CC867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1">
    <w:name w:val="8E575BF5DC624A60B4064D772976A21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1">
    <w:name w:val="FAEF8D7564F445648997810F6A624EC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1">
    <w:name w:val="1CC93FC5C66D48B38C0ABF64363F6D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1">
    <w:name w:val="429530114C0E413D869C09E11B766CB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1">
    <w:name w:val="EBD35582AD914BCC9F8E625B1D32139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1">
    <w:name w:val="4F5C7910E14F400FAEEB72A57ECC960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1">
    <w:name w:val="268DBF86B5FD4864BA489C1BF5206B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1">
    <w:name w:val="04E66B8F7C7A45FD8DA869731AD46C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1">
    <w:name w:val="C0549511EA0741B29CCE711F811D3C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1">
    <w:name w:val="707DA9667AE8448AA1088315C586F90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1">
    <w:name w:val="0C265C6D7C254A62BDDB219DE918745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1">
    <w:name w:val="18F32DDB6A08444B9BD599C2CC451C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1">
    <w:name w:val="B8AF88D4460246839015644B7650B6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1">
    <w:name w:val="682EE0185E93488DB6480AA5DEBF41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1">
    <w:name w:val="2BF5D31564FE41B584C4DFC3BBD522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1">
    <w:name w:val="76C30679883D4C5E9A13A4143F8B5F5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1">
    <w:name w:val="EF3454453E344E50948347CB668350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1">
    <w:name w:val="74A30D72953B4F0A9429229CEAFC31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1">
    <w:name w:val="5DCB88276B36442F82A78C751FE62F7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1">
    <w:name w:val="9B48B7AA21B540B58674B5B6A9FB6B9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1">
    <w:name w:val="A776F4FBC5FF450ABC664FC13E905E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1">
    <w:name w:val="E48DDC542FB34B4188064EBC60B186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1">
    <w:name w:val="F923A877F7424EC0A35973CE8E113A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1">
    <w:name w:val="DB918CCDF47B46D6B155365D388E26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1">
    <w:name w:val="9A6659F0A0D5416192902B0ABE7FA52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1">
    <w:name w:val="1F858F34089C46A8B1D821CAA2C1D8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1">
    <w:name w:val="F0E5FF5440894F51864AEAB8AF8E3B9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1">
    <w:name w:val="D8F87B2FFE8C489782A9FBFDA8AA87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1">
    <w:name w:val="A453953EF63A435595B24A311F03263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1">
    <w:name w:val="85304B60AA8B4DA3BF6F44D1C581CB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1">
    <w:name w:val="8B7D0A7CA019468B8456046636A090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1">
    <w:name w:val="D96A3A85E53542B6B9AC6524C06D623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1">
    <w:name w:val="8F1CEA8C18514DE4BDEF420D418158D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1">
    <w:name w:val="54A3FB5C84044DD48B106FEDE97ADB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1">
    <w:name w:val="80A86A6062744E5684B083A0A900EA4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1">
    <w:name w:val="D4FC7445AFA94EA2B7C0EA622C65E5C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1">
    <w:name w:val="39191DC7A8924F58A2832BB5A6034D1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1">
    <w:name w:val="375B4EFD546A4CE78DA343ED8E05C0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1">
    <w:name w:val="762AB8EB171C48D8B4FCEF4ECAA283D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1">
    <w:name w:val="66B6E322871944519C91A8F47EE6F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1">
    <w:name w:val="46A7812AEB6C42C4A5EFD98CEA0895F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1">
    <w:name w:val="A5412C40B6304EF48217DB159C17624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1">
    <w:name w:val="8562FBF9E4E74DEA80EE79BDF50337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1">
    <w:name w:val="18657995C10A4E85BB12BB4BA234E7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1">
    <w:name w:val="A821643A05E4400DB27E119F650150D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1">
    <w:name w:val="4660037407654F8099D49E5404710D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1">
    <w:name w:val="F3FECF55094C4D658D5A35CF98C0AEA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1">
    <w:name w:val="37244BC2E72E479E8DBD5ACE2944C18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1">
    <w:name w:val="B1FB2CA52A7C4A54B9EA2EE022409C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1">
    <w:name w:val="B2794484FE464A5284508D57CE8B0F1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1">
    <w:name w:val="ED8EC85EA8E44ABBA1584E356C3298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1">
    <w:name w:val="18F25B12918E49B4A016A1D18B865E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1">
    <w:name w:val="626AE4EA19344E5FA62111819A3B6E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1">
    <w:name w:val="09334351168A418A917D7E7A2A98D22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1">
    <w:name w:val="E199A8B0BC5046A5B2A1D427EF1AFA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1">
    <w:name w:val="A44194C00768492F85858A5CE15535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1">
    <w:name w:val="7DE160B69AAA49B2A9E5B6B32FD716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1">
    <w:name w:val="31C346A9ACF14762ACFFC517D5F362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1">
    <w:name w:val="7E257AA5D5154FECAEC54438289A41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1">
    <w:name w:val="065A3ACD2EC641F689683D04337B642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1">
    <w:name w:val="EFCCD08EFB6D48ABBE3A0682C0BAF92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1">
    <w:name w:val="AE6B3A0E6F9242949F3339234B29B9C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1">
    <w:name w:val="2EA9ECBAFA724113A17ABBF366B34A9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1">
    <w:name w:val="548FCEABE9064D47AF0DBCE3D1B474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1">
    <w:name w:val="F54157F345AD4E598F57954DC4384E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1">
    <w:name w:val="2D298E9234454D5F9A25E4656D070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1">
    <w:name w:val="3CC7168C5A534C39861BA72F435F3C7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1">
    <w:name w:val="63D5353289994599ACC5E0F1BF9674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1">
    <w:name w:val="FF3CBBF7269544928D9CEFD8A2C0018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1">
    <w:name w:val="ECE186F185C1462287BC22156EBC09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1">
    <w:name w:val="73D022DB37F942478516CD6D5EE15C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1">
    <w:name w:val="8240A518A6014161BDD2C1EBCABBE9E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1">
    <w:name w:val="E8327794259C4A188E96F12125A43A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1">
    <w:name w:val="45E87EA10F344A4084A632E7B643ED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1">
    <w:name w:val="24DB833AF70C4C089B17403979CF65D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1">
    <w:name w:val="379DD2CF78424E63B7DA7A714104171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1">
    <w:name w:val="31707747B09B49C987486F2F733608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1">
    <w:name w:val="54E9E6E6D78542E3B0E114C4391BF9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1">
    <w:name w:val="0D0B436BC00244FEB60CACB35EC03FB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1">
    <w:name w:val="D9973FCCE18C4880A5771485D30F60C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1">
    <w:name w:val="E6EBA831A09B4392BADB56E4827A89C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1">
    <w:name w:val="25D138353AE54C828563A67D1E8203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1">
    <w:name w:val="41ED8DEC6B374C2ABC0DB3DF702F21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1">
    <w:name w:val="D9B265EA7AAF41C9A6D6B00B02DF81C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1">
    <w:name w:val="25AF91575C59450B83A12062C867EA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1">
    <w:name w:val="61483D8CEFF74B33B6F1199D710FE9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1">
    <w:name w:val="EBE4C9C8AE2544A89BD8340023E840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1">
    <w:name w:val="541904C34D3D4FA192CF5207247C853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1">
    <w:name w:val="20734C3A3FC941CFB20927F431097F4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1">
    <w:name w:val="06342D29A49D456B8A23538574A5D5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1">
    <w:name w:val="5B7289C9689F4F17AE0BEE4AE8F356F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1">
    <w:name w:val="0A8E7724C1184F92A6B2FE9B6788B0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1">
    <w:name w:val="D6007F06AE93401BBD39C066833D798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1">
    <w:name w:val="6E784AA0A571490D89598FDD97EADB8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1">
    <w:name w:val="E42EF91D1306431DB0C48316BF510B3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BA293A15CA4096ADA985F78D85852E">
    <w:name w:val="35BA293A15CA4096ADA985F78D85852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998FAF63644165B8259D7A481A538B">
    <w:name w:val="0E998FAF63644165B8259D7A481A538B"/>
    <w:rsid w:val="00DB58E3"/>
  </w:style>
  <w:style w:type="paragraph" w:customStyle="1" w:styleId="DFD88BEF7FBD410F8AE72C024ACFCA56">
    <w:name w:val="DFD88BEF7FBD410F8AE72C024ACFCA56"/>
    <w:rsid w:val="00DB58E3"/>
  </w:style>
  <w:style w:type="paragraph" w:customStyle="1" w:styleId="1DEAEF40CFF64FFD915F40E5249CDB67">
    <w:name w:val="1DEAEF40CFF64FFD915F40E5249CDB67"/>
    <w:rsid w:val="00DB58E3"/>
  </w:style>
  <w:style w:type="paragraph" w:customStyle="1" w:styleId="17893C35E976497C8417410488F48678">
    <w:name w:val="17893C35E976497C8417410488F48678"/>
    <w:rsid w:val="00DB58E3"/>
  </w:style>
  <w:style w:type="paragraph" w:customStyle="1" w:styleId="BC9F759B04114F77B421DA3042065293">
    <w:name w:val="BC9F759B04114F77B421DA3042065293"/>
    <w:rsid w:val="00DB58E3"/>
  </w:style>
  <w:style w:type="paragraph" w:customStyle="1" w:styleId="9C0A9699706B4C28BD895EEAEACD3356">
    <w:name w:val="9C0A9699706B4C28BD895EEAEACD3356"/>
    <w:rsid w:val="00DB58E3"/>
  </w:style>
  <w:style w:type="paragraph" w:customStyle="1" w:styleId="9738DF46A068488494FE2D466E4DE9D0">
    <w:name w:val="9738DF46A068488494FE2D466E4DE9D0"/>
    <w:rsid w:val="00DB58E3"/>
  </w:style>
  <w:style w:type="paragraph" w:customStyle="1" w:styleId="3580B36A78F8418086C3DB82DBEECA32">
    <w:name w:val="3580B36A78F8418086C3DB82DBEECA32"/>
    <w:rsid w:val="00DB58E3"/>
  </w:style>
  <w:style w:type="paragraph" w:customStyle="1" w:styleId="8E277272B2434C83970046E44D71FF86">
    <w:name w:val="8E277272B2434C83970046E44D71FF86"/>
    <w:rsid w:val="00DB58E3"/>
  </w:style>
  <w:style w:type="paragraph" w:customStyle="1" w:styleId="69683753DADC4848A78F902680760666">
    <w:name w:val="69683753DADC4848A78F902680760666"/>
    <w:rsid w:val="00DB58E3"/>
  </w:style>
  <w:style w:type="paragraph" w:customStyle="1" w:styleId="E80D6ECB656942B2BBE265744D5CD573">
    <w:name w:val="E80D6ECB656942B2BBE265744D5CD573"/>
    <w:rsid w:val="00DB58E3"/>
  </w:style>
  <w:style w:type="paragraph" w:customStyle="1" w:styleId="7911D071027746B1ACE03DA7A7CE2653">
    <w:name w:val="7911D071027746B1ACE03DA7A7CE2653"/>
    <w:rsid w:val="00DB58E3"/>
  </w:style>
  <w:style w:type="paragraph" w:customStyle="1" w:styleId="76F593355A3E438DBA47AEE41FAE6459">
    <w:name w:val="76F593355A3E438DBA47AEE41FAE6459"/>
    <w:rsid w:val="00DB58E3"/>
  </w:style>
  <w:style w:type="paragraph" w:customStyle="1" w:styleId="278A0671229E45B69A7FBC253BD1C49A">
    <w:name w:val="278A0671229E45B69A7FBC253BD1C49A"/>
    <w:rsid w:val="00DB58E3"/>
  </w:style>
  <w:style w:type="paragraph" w:customStyle="1" w:styleId="129AE17E026A4B3ABEC78ACE03E8234B">
    <w:name w:val="129AE17E026A4B3ABEC78ACE03E8234B"/>
    <w:rsid w:val="00DB58E3"/>
  </w:style>
  <w:style w:type="paragraph" w:customStyle="1" w:styleId="57945568D9F34F98BF11921F5F201765">
    <w:name w:val="57945568D9F34F98BF11921F5F201765"/>
    <w:rsid w:val="00DB58E3"/>
  </w:style>
  <w:style w:type="paragraph" w:customStyle="1" w:styleId="B6F3F1A460F44320BF776F3E52B26EA2">
    <w:name w:val="B6F3F1A460F44320BF776F3E52B26EA2"/>
    <w:rsid w:val="00DB58E3"/>
  </w:style>
  <w:style w:type="paragraph" w:customStyle="1" w:styleId="BC9F759B04114F77B421DA30420652931">
    <w:name w:val="BC9F759B04114F77B421DA30420652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1">
    <w:name w:val="3580B36A78F8418086C3DB82DBEECA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4">
    <w:name w:val="D6CB8EEF09054B5A881C0320BBDFC1F4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8">
    <w:name w:val="2512B326F6F741ADA468C5C4CBD6EB28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9">
    <w:name w:val="081258DA2BC54BDA9DBAF399283D1097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8">
    <w:name w:val="C122948252344C988875A40EACF39166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8">
    <w:name w:val="5F28F700F224427AB4DC34B8D949811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6">
    <w:name w:val="1023424D5DA444C1955205F212835FA4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6">
    <w:name w:val="FE3187B6835A499A823D09100B946427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0">
    <w:name w:val="6461AAB93D7A47D1A3C72B6A5C7C3CA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1">
    <w:name w:val="287ECE28E73C43628E1E697A5722013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0">
    <w:name w:val="BFFCD13A964B437DBE93AFA90B45398D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1">
    <w:name w:val="2F57EF2B84E14CE1959FE02DF25C0108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0">
    <w:name w:val="104502105F0C4FA1BE92985FAED26A10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1">
    <w:name w:val="E11BFD3ECF8E44B1BA995C35DC2A4D5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0">
    <w:name w:val="EF2DA638E5A548D08B8ED6548488BA7D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1">
    <w:name w:val="9D25EE28D90F40459B29ABB20D0AAF2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0">
    <w:name w:val="4A4FE7BC583A49E4BEEF3E74741AD21F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1">
    <w:name w:val="DB9876163D344C4F8C0B9A49834BA85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0">
    <w:name w:val="2AFC3B93E17D4E318C0AFC4E5E61F1E1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0">
    <w:name w:val="6687F122FEBC491FA0995B1C1ABA8A96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0">
    <w:name w:val="76F54C676D484406A714BAC5D466E41A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8">
    <w:name w:val="D3A7D6F53949434BABFFFCD09360D0E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8">
    <w:name w:val="597E4BD346C049C5B0DF2EBC94A0C4F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3">
    <w:name w:val="AA862104339244BEBCA0265EE8BD1752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2">
    <w:name w:val="B5AC813814BF4B078298CBFB210A6B1F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3">
    <w:name w:val="D62BDDD4A22541AE8CEFD5A1996B5EC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2">
    <w:name w:val="9079086F529046D8BC6BF46FC1A4CF2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2">
    <w:name w:val="DE550A6D895548C297F73FC4C6FEF50C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3">
    <w:name w:val="63AED788351849C5B315F755972080C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2">
    <w:name w:val="4027AF56E9C841719458B7585BD56CA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2">
    <w:name w:val="0DD5C3888D4547F8888B3A6DC1714589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3">
    <w:name w:val="68C6788F9F1B47A4B6D89B2E23128E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2">
    <w:name w:val="9BE373F27E8A4426830B2A8F83FD076C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1">
    <w:name w:val="C6FF002D41A4410BB7A3E5AFD320F58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9">
    <w:name w:val="748654FDE97A410D93F9F6DE9BBC771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8">
    <w:name w:val="135F69D570B843A5A9ABC3793B0B032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8">
    <w:name w:val="83B2D13208A84EA88B8FAE24E3C32FE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8">
    <w:name w:val="F6E35BB04D9D4900B187A4575CC700F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8">
    <w:name w:val="2EE3C02F38B04528B54C08BF14C89EA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3">
    <w:name w:val="B8ECE9D7FADC4E228552855983AB04D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3">
    <w:name w:val="5C58CE2B64E1442F8C1EC0B530C3057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3">
    <w:name w:val="363B5DF4727F4FDFBE131EBECA02F09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3">
    <w:name w:val="ED0B959331D94339A9869206EA2C812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3">
    <w:name w:val="D4B5CF46DBBA44E3A388D26B39E8B6E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3">
    <w:name w:val="D93067DE5DE640B6B559557C5DD995E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3">
    <w:name w:val="DE508922B2AC456ABC62190A61E46D5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3">
    <w:name w:val="35331D135BF5489193BC1BC6A68961B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3">
    <w:name w:val="49975F3341D4477496230EED0584BB5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3">
    <w:name w:val="FF9D557B4CF743D2BEFB7846892281A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3">
    <w:name w:val="E72DC9B542E2408A95DCBBD8985DD55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3">
    <w:name w:val="AA3DE6D58D9844B3BABF474BBF146F4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3">
    <w:name w:val="467C3E4BEB8D4A3B9911761D44954A6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3">
    <w:name w:val="2F22C391EE7546A3A691D559C4C700E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3">
    <w:name w:val="ED036FE4C9224313819D80A2030B0CA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3">
    <w:name w:val="7E49365304A3436A9329AE10532546C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3">
    <w:name w:val="F4179B09555B4C529A8CA6B1D5B1E0F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3">
    <w:name w:val="00C283DD6ED642D59FFEA47EA46BD16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3">
    <w:name w:val="AE9FB94B53BD43AA8E9798D5C1D254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3">
    <w:name w:val="3398C9F8DCB440B0913546E4912E7AE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3">
    <w:name w:val="A838564CC75D4A259B83380AE70E610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3">
    <w:name w:val="0EEC62C6C64F4BA380B37D9F7895E00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3">
    <w:name w:val="EC6CD58E85C7401E8BA6880F638487E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3">
    <w:name w:val="E9F69A345AB846C388EC19B14AE7A01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3">
    <w:name w:val="D31803EC315D46438FC7BCEBD0FADE0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3">
    <w:name w:val="8D225F1F0FE34ACD858A4968E9FC3EB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3">
    <w:name w:val="CE433B54004A456992513CD28664053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3">
    <w:name w:val="FBEB20B3E812415F966D0C8FA31C715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3">
    <w:name w:val="9D2AE3BE7C8046D1B00B0B5511F7FF5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3">
    <w:name w:val="D4E79FE56762436EAB4A1E9C3C69F74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3">
    <w:name w:val="B520C56062E5497A81EE671FC57CCE3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3">
    <w:name w:val="9F24994801F243C1B35A81DE47B91F6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8">
    <w:name w:val="A7A536521C894EFF96D75A8260E68E4F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1">
    <w:name w:val="9BF4C6FC64C44CD8AF1C3BC4BD84ED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1">
    <w:name w:val="D795634C5AF445049BAE740EFD6F733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1">
    <w:name w:val="A86AC766874D4CE599C7AE6903EF93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1">
    <w:name w:val="261F21356A874D64819142A8D16AEFC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2">
    <w:name w:val="5FE59FD3692246B0A9C3CC5BE0F6AF5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2">
    <w:name w:val="F19A0499FF754D4D90E5A7ACA8ABE5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1">
    <w:name w:val="69683753DADC4848A78F9026807606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1">
    <w:name w:val="E80D6ECB656942B2BBE265744D5CD5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2">
    <w:name w:val="B9947771954F4B68ACCCE60D222D5B4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2">
    <w:name w:val="C5A56CE579E14E85A61A29BAAA4817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2">
    <w:name w:val="18CC22BDA54345D68054D65642C623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2">
    <w:name w:val="80098422627D4B16A2012D5DAB67EBF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1">
    <w:name w:val="7911D071027746B1ACE03DA7A7CE265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7">
    <w:name w:val="FD2FAEA08F604C8B960FE7DB7BB50A6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7">
    <w:name w:val="94C1190D124A457081D9C938B5D1E6D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7">
    <w:name w:val="7B657627CF92402FA1D66BA2F1BA98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7">
    <w:name w:val="3A340AE26AF045E8A7FDD70513A36B9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7">
    <w:name w:val="7009719874BB470789A54E69D49D38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7">
    <w:name w:val="6E7B7F5EF07F43F194A25EEFB86D861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7">
    <w:name w:val="D1BC145CFA4742BBB68B507674C471D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4">
    <w:name w:val="FD382C98D8D04BB5930E9B39746529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1">
    <w:name w:val="278A0671229E45B69A7FBC253BD1C49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2">
    <w:name w:val="B8597B439A5D4294A29464AE3567A74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2">
    <w:name w:val="633C32E7985E42189BB4AC996682C2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2">
    <w:name w:val="F8A2F52295B94701849949C59E4602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2">
    <w:name w:val="E6FCB47A38674C13AF95EE601049783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2">
    <w:name w:val="047023F06A6B44B2B6894187FA4590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2">
    <w:name w:val="D5855E0A90704BFEB8582E67AE1FEC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2">
    <w:name w:val="250D04C99A3248EF950786406267899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2">
    <w:name w:val="0964454B7B534319AC5B9953C51123F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2">
    <w:name w:val="18BB80812EF44D10AB3C62A4B164B3A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2">
    <w:name w:val="CD6728A196184C34845884A6318CE3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2">
    <w:name w:val="B9E4A1C79A034FB2849504E45CA7A1A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2">
    <w:name w:val="15F106D9230846A9B4690689F47EBD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2">
    <w:name w:val="C2DB49B600BC4FF9B28FD6729C36FB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2">
    <w:name w:val="B42B83848B02467EA2B2BC0069F44B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2">
    <w:name w:val="593F467BBA2F40B7800E7595C4C275D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2">
    <w:name w:val="08B550FE878548B396F0065A2FEAB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2">
    <w:name w:val="A2C1F88E358B43C68CC535F74BC31A9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2">
    <w:name w:val="2E1BA5058625424383465D14F82B20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2">
    <w:name w:val="3485011AC3D0477D849AAF784C0F92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2">
    <w:name w:val="3955BDE1DBAD4032A2F6476250D9C23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2">
    <w:name w:val="CAFDE29DEC7B420E9766D3D6CCBF80A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2">
    <w:name w:val="5A2968B51C5A4278AB01366FFBB0A6C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2">
    <w:name w:val="99C088B40B6C466389219562EADE2D9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2">
    <w:name w:val="7F9621226A6B4DCEAC99F1921C449B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2">
    <w:name w:val="CEF8464E66394C13B986FD4FDE7F19A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2">
    <w:name w:val="7FA2D2BA4ADC4701BCD13866BC570A6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2">
    <w:name w:val="637BAA5027A5463AA57A28EABDDA52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2">
    <w:name w:val="FA39C84E32394B5092CC4AC3D195E7E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2">
    <w:name w:val="FF941EE1A4874F9489D69DB1D5E9C1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2">
    <w:name w:val="CD07B326B0D6400D8AEE3238A10841C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1">
    <w:name w:val="57945568D9F34F98BF11921F5F20176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1">
    <w:name w:val="129AE17E026A4B3ABEC78ACE03E823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2">
    <w:name w:val="6B7796CC5F904541B19141F91CB2DA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2">
    <w:name w:val="BEF1DA16A29242D391C5BF778F0F45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2">
    <w:name w:val="FCE473A8CE6045449A7803E47B0FB3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2">
    <w:name w:val="D7A9223B11CF45D3AE04AE5ABE2BD75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2">
    <w:name w:val="FEC97017AF544D48A387AE7D479FE39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3">
    <w:name w:val="3D308499E15740AA8E5A45E71482E6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3">
    <w:name w:val="73D86401BA8140689C84AC9874FDCBD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2">
    <w:name w:val="7FF2FCA72E7547B0824EA43F9632511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2">
    <w:name w:val="BB03C03850A24160885C5997EAE8C84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2">
    <w:name w:val="4B90F1BC37174A5EAB0869DFC5A487C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2">
    <w:name w:val="C9574EE67A884C28923A00D29795CF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3">
    <w:name w:val="D112AED59D714876A94310FB5F0905D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2">
    <w:name w:val="945E4644F0724243B71083B9F6E4D6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3">
    <w:name w:val="A8BDBC3B06AC4D6DBCC77B933F5131B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2">
    <w:name w:val="EFF7F0E387314AC78771F56D9FA9A70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2">
    <w:name w:val="4C0F24A27A6C4ECBA3DD8A82A049BAB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2">
    <w:name w:val="D43CB1E77C5D4A41B7432A384CB4E6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2">
    <w:name w:val="703E44E47DC3468DB639D24EBF06D7A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2">
    <w:name w:val="29580330C8B1473B99D054CA54D2FE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2">
    <w:name w:val="D1AD2E6B36AD4849802874A1050FD53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3">
    <w:name w:val="2F56649EAE5B4280AC3192D55A0507C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2">
    <w:name w:val="C27D86B702764B0B8D663B783AEE53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3">
    <w:name w:val="53D6BF350E5B4B00968E87AE4EC888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3">
    <w:name w:val="2980858B3AA94A66B7F844B2A900D43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3">
    <w:name w:val="73C60498EDD44A9AB3D8786EE58E647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3">
    <w:name w:val="1D79E7C639F54ACDAFFB7308ECB70CA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3">
    <w:name w:val="DD889D53E4764329984905EFB45B16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3">
    <w:name w:val="C59C2B2430E648BE9D578BFF472EAD0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3">
    <w:name w:val="6AD620AA75C04D008DAAC821CC26304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3">
    <w:name w:val="91015E5AE9F3455289C616E21FDAE81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3">
    <w:name w:val="8161EEFE4602475BA6C6AC9BA49D81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3">
    <w:name w:val="1C00A5F9BB1B4CE69D8EF089F1893A4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3">
    <w:name w:val="4AF20E4492C844EB978BC45302DA2BA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3">
    <w:name w:val="31125ECC7EAC441CBE0D98AEDEF7C66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3">
    <w:name w:val="3B1483C65A7F424DBD71C226EC998AA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3">
    <w:name w:val="A6579B24C12F498CB096819D15286FF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3">
    <w:name w:val="A6E9440C384049C58AD912682AEDB62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3">
    <w:name w:val="BADD80A1EFCE4F43B7921DFFAD0E09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3">
    <w:name w:val="3606C8985D544EE5A4AD2CE679F7DE4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3">
    <w:name w:val="5014711103B7407FBF4EECA6B12EE0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3">
    <w:name w:val="9CDEB7726F324340AA062717F8EDB6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3">
    <w:name w:val="15E1EEE1CF99414883C0B37E13F0886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3">
    <w:name w:val="9993FF3E54814A79AE0B47CCC27EFE8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3">
    <w:name w:val="9EA56473B9F44CEE83C61E5AA5052AE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3">
    <w:name w:val="21350A2C0C104B8AA159FD6B6434D83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3">
    <w:name w:val="BF76596EDFAE45F9ABE4F5DB857E31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3">
    <w:name w:val="EC3EC5FDDEB24C84B4F9C7B9E4011D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3">
    <w:name w:val="81D25963484E45708154E6EED600EC2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3">
    <w:name w:val="39EB68F730024E24AF75263EEA8F5F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3">
    <w:name w:val="5D9CF13F6DEF4C83811AB13F1ADAC8B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3">
    <w:name w:val="C7A85C2BE2564D6ABDE8455758862F1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3">
    <w:name w:val="F76B5D9348CC4AB8A2970CE080DC8B6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3">
    <w:name w:val="9AD4772E10704AE296041477A1CFC72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3">
    <w:name w:val="953A7180CA484EBE9967078C1F32B46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3">
    <w:name w:val="F99AB8A8BE54449C8B31F49C9C4469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3">
    <w:name w:val="AAD2F9511A6E42E0978CC0EDAE03A0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3">
    <w:name w:val="7C5EB937663242FD832F7202660FF6E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3">
    <w:name w:val="B641560275934BC482ED2C86E10739D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3">
    <w:name w:val="71DC94E22BA343B7A7FB0D57947D4D5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3">
    <w:name w:val="FED2B53CF4F34779AC3D1B516476775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3">
    <w:name w:val="16316B0A205D432EB90BF00BEF72A0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3">
    <w:name w:val="8784F73C6DED4CBEB7BB6A3F5AE7C61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3">
    <w:name w:val="9901DEBA48D144A1B320041918D350D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3">
    <w:name w:val="49F7C2CD46E44AB8BEEEA7AC54963B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3">
    <w:name w:val="62D2A22093FA43D596B0A34B062C63E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2">
    <w:name w:val="E2E31E3A503D4E5FA1E60443B6EC154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2">
    <w:name w:val="222386F230E4418EBC6C30AAA29577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2">
    <w:name w:val="043EDFD256CD45928F4BF2CE84E734B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2">
    <w:name w:val="16E937C64AF74185ABEEEADCDBF74A7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2">
    <w:name w:val="EAA4CA51C4434609AE3E489480946BB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2">
    <w:name w:val="B0A9823302E24486A8901C33D66387A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2">
    <w:name w:val="891F392D3E124BCB89DA38773A5836B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2">
    <w:name w:val="4DE9B31DBD8D40059D8E54B97CB5D7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2">
    <w:name w:val="CA886DB389B84BE79C257F8BFAA8C64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2">
    <w:name w:val="E4D6B7DD1C8F4CE69B50D0CDD6F3CC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2">
    <w:name w:val="841DDD1DC1274D94A804ADCA3B3A2C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2">
    <w:name w:val="37B59C0CD6B845EEB3EC692E52D36C4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2">
    <w:name w:val="605778CA92CE4CCBA7FF8930A5CBFF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2">
    <w:name w:val="A5EBD2AE040C46D3A4BD9B7F48D634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2">
    <w:name w:val="DC809AD101BE4A7CA337D976AA54864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2">
    <w:name w:val="99AA64B5C51C4C3FADEC166B5BE226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2">
    <w:name w:val="F631FC8A50164F6AA96E082DED9481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2">
    <w:name w:val="0015B72EF9EC4B59BE2629D8AABB3B0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2">
    <w:name w:val="75EC03220845479E93D499540B7C52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2">
    <w:name w:val="2D878AF26F3F472DBF0973F894CC867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2">
    <w:name w:val="8E575BF5DC624A60B4064D772976A21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2">
    <w:name w:val="FAEF8D7564F445648997810F6A624E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2">
    <w:name w:val="1CC93FC5C66D48B38C0ABF64363F6D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2">
    <w:name w:val="429530114C0E413D869C09E11B766CB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2">
    <w:name w:val="EBD35582AD914BCC9F8E625B1D32139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2">
    <w:name w:val="4F5C7910E14F400FAEEB72A57ECC960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2">
    <w:name w:val="268DBF86B5FD4864BA489C1BF5206B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2">
    <w:name w:val="04E66B8F7C7A45FD8DA869731AD46C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2">
    <w:name w:val="C0549511EA0741B29CCE711F811D3C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2">
    <w:name w:val="707DA9667AE8448AA1088315C586F90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2">
    <w:name w:val="0C265C6D7C254A62BDDB219DE918745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2">
    <w:name w:val="18F32DDB6A08444B9BD599C2CC451C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2">
    <w:name w:val="B8AF88D4460246839015644B7650B61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2">
    <w:name w:val="682EE0185E93488DB6480AA5DEBF41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2">
    <w:name w:val="2BF5D31564FE41B584C4DFC3BBD522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2">
    <w:name w:val="76C30679883D4C5E9A13A4143F8B5F5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2">
    <w:name w:val="EF3454453E344E50948347CB668350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2">
    <w:name w:val="74A30D72953B4F0A9429229CEAFC31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2">
    <w:name w:val="5DCB88276B36442F82A78C751FE62F7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2">
    <w:name w:val="9B48B7AA21B540B58674B5B6A9FB6B9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2">
    <w:name w:val="A776F4FBC5FF450ABC664FC13E905E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2">
    <w:name w:val="E48DDC542FB34B4188064EBC60B186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2">
    <w:name w:val="F923A877F7424EC0A35973CE8E113A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2">
    <w:name w:val="DB918CCDF47B46D6B155365D388E26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2">
    <w:name w:val="9A6659F0A0D5416192902B0ABE7FA52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2">
    <w:name w:val="1F858F34089C46A8B1D821CAA2C1D8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2">
    <w:name w:val="F0E5FF5440894F51864AEAB8AF8E3B9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2">
    <w:name w:val="D8F87B2FFE8C489782A9FBFDA8AA87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2">
    <w:name w:val="A453953EF63A435595B24A311F03263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2">
    <w:name w:val="85304B60AA8B4DA3BF6F44D1C581CB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2">
    <w:name w:val="8B7D0A7CA019468B8456046636A090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2">
    <w:name w:val="D96A3A85E53542B6B9AC6524C06D623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2">
    <w:name w:val="8F1CEA8C18514DE4BDEF420D418158D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2">
    <w:name w:val="54A3FB5C84044DD48B106FEDE97ADB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2">
    <w:name w:val="80A86A6062744E5684B083A0A900EA4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2">
    <w:name w:val="D4FC7445AFA94EA2B7C0EA622C65E5C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2">
    <w:name w:val="39191DC7A8924F58A2832BB5A6034D1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2">
    <w:name w:val="375B4EFD546A4CE78DA343ED8E05C0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2">
    <w:name w:val="762AB8EB171C48D8B4FCEF4ECAA283D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2">
    <w:name w:val="66B6E322871944519C91A8F47EE6F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2">
    <w:name w:val="46A7812AEB6C42C4A5EFD98CEA0895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2">
    <w:name w:val="A5412C40B6304EF48217DB159C17624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2">
    <w:name w:val="8562FBF9E4E74DEA80EE79BDF50337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2">
    <w:name w:val="18657995C10A4E85BB12BB4BA234E7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2">
    <w:name w:val="A821643A05E4400DB27E119F650150D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2">
    <w:name w:val="4660037407654F8099D49E5404710D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2">
    <w:name w:val="F3FECF55094C4D658D5A35CF98C0AEA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2">
    <w:name w:val="37244BC2E72E479E8DBD5ACE2944C18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2">
    <w:name w:val="B1FB2CA52A7C4A54B9EA2EE022409C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2">
    <w:name w:val="B2794484FE464A5284508D57CE8B0F1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2">
    <w:name w:val="ED8EC85EA8E44ABBA1584E356C3298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2">
    <w:name w:val="18F25B12918E49B4A016A1D18B865E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2">
    <w:name w:val="626AE4EA19344E5FA62111819A3B6E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2">
    <w:name w:val="09334351168A418A917D7E7A2A98D22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2">
    <w:name w:val="E199A8B0BC5046A5B2A1D427EF1AFA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2">
    <w:name w:val="A44194C00768492F85858A5CE15535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2">
    <w:name w:val="7DE160B69AAA49B2A9E5B6B32FD716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2">
    <w:name w:val="31C346A9ACF14762ACFFC517D5F362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2">
    <w:name w:val="7E257AA5D5154FECAEC54438289A412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2">
    <w:name w:val="065A3ACD2EC641F689683D04337B642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2">
    <w:name w:val="EFCCD08EFB6D48ABBE3A0682C0BAF92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2">
    <w:name w:val="AE6B3A0E6F9242949F3339234B29B9C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2">
    <w:name w:val="2EA9ECBAFA724113A17ABBF366B34A9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2">
    <w:name w:val="548FCEABE9064D47AF0DBCE3D1B474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2">
    <w:name w:val="F54157F345AD4E598F57954DC4384E2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2">
    <w:name w:val="2D298E9234454D5F9A25E4656D070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2">
    <w:name w:val="3CC7168C5A534C39861BA72F435F3C7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2">
    <w:name w:val="63D5353289994599ACC5E0F1BF9674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2">
    <w:name w:val="FF3CBBF7269544928D9CEFD8A2C0018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2">
    <w:name w:val="ECE186F185C1462287BC22156EBC09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2">
    <w:name w:val="73D022DB37F942478516CD6D5EE15C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2">
    <w:name w:val="8240A518A6014161BDD2C1EBCABBE9E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2">
    <w:name w:val="E8327794259C4A188E96F12125A43A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2">
    <w:name w:val="45E87EA10F344A4084A632E7B643ED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2">
    <w:name w:val="24DB833AF70C4C089B17403979CF65D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2">
    <w:name w:val="379DD2CF78424E63B7DA7A714104171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2">
    <w:name w:val="31707747B09B49C987486F2F733608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2">
    <w:name w:val="54E9E6E6D78542E3B0E114C4391BF9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2">
    <w:name w:val="0D0B436BC00244FEB60CACB35EC03FB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2">
    <w:name w:val="D9973FCCE18C4880A5771485D30F60C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2">
    <w:name w:val="E6EBA831A09B4392BADB56E4827A89C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2">
    <w:name w:val="25D138353AE54C828563A67D1E8203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2">
    <w:name w:val="41ED8DEC6B374C2ABC0DB3DF702F21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2">
    <w:name w:val="D9B265EA7AAF41C9A6D6B00B02DF81C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2">
    <w:name w:val="25AF91575C59450B83A12062C867EA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2">
    <w:name w:val="61483D8CEFF74B33B6F1199D710FE9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2">
    <w:name w:val="EBE4C9C8AE2544A89BD8340023E840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2">
    <w:name w:val="541904C34D3D4FA192CF5207247C853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2">
    <w:name w:val="20734C3A3FC941CFB20927F431097F4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2">
    <w:name w:val="06342D29A49D456B8A23538574A5D5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2">
    <w:name w:val="5B7289C9689F4F17AE0BEE4AE8F356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2">
    <w:name w:val="0A8E7724C1184F92A6B2FE9B6788B01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2">
    <w:name w:val="D6007F06AE93401BBD39C066833D798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2">
    <w:name w:val="6E784AA0A571490D89598FDD97EADB8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2">
    <w:name w:val="E42EF91D1306431DB0C48316BF510B3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1">
    <w:name w:val="B6F3F1A460F44320BF776F3E52B26E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">
    <w:name w:val="62180ED306AF45FBA3C7805F50E4C713"/>
    <w:rsid w:val="00DB58E3"/>
  </w:style>
  <w:style w:type="paragraph" w:customStyle="1" w:styleId="8FB2BA1042AA4E4586326058FB67DD84">
    <w:name w:val="8FB2BA1042AA4E4586326058FB67DD84"/>
    <w:rsid w:val="00DB58E3"/>
  </w:style>
  <w:style w:type="paragraph" w:customStyle="1" w:styleId="5B82B554EDEC4BFD9AD93D79A7BD9F24">
    <w:name w:val="5B82B554EDEC4BFD9AD93D79A7BD9F24"/>
    <w:rsid w:val="00DB58E3"/>
  </w:style>
  <w:style w:type="paragraph" w:customStyle="1" w:styleId="A6E7861D53C84303A220DDCF66891385">
    <w:name w:val="A6E7861D53C84303A220DDCF66891385"/>
    <w:rsid w:val="00DB58E3"/>
  </w:style>
  <w:style w:type="paragraph" w:customStyle="1" w:styleId="BC9F759B04114F77B421DA30420652932">
    <w:name w:val="BC9F759B04114F77B421DA30420652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2">
    <w:name w:val="3580B36A78F8418086C3DB82DBEECA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5">
    <w:name w:val="D6CB8EEF09054B5A881C0320BBDFC1F4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9">
    <w:name w:val="2512B326F6F741ADA468C5C4CBD6EB28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0">
    <w:name w:val="081258DA2BC54BDA9DBAF399283D1097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9">
    <w:name w:val="C122948252344C988875A40EACF39166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9">
    <w:name w:val="5F28F700F224427AB4DC34B8D949811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7">
    <w:name w:val="1023424D5DA444C1955205F212835FA4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7">
    <w:name w:val="FE3187B6835A499A823D09100B946427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1">
    <w:name w:val="6461AAB93D7A47D1A3C72B6A5C7C3CA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2">
    <w:name w:val="287ECE28E73C43628E1E697A5722013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1">
    <w:name w:val="BFFCD13A964B437DBE93AFA90B45398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2">
    <w:name w:val="2F57EF2B84E14CE1959FE02DF25C0108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1">
    <w:name w:val="104502105F0C4FA1BE92985FAED26A1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2">
    <w:name w:val="E11BFD3ECF8E44B1BA995C35DC2A4D5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1">
    <w:name w:val="EF2DA638E5A548D08B8ED6548488BA7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2">
    <w:name w:val="9D25EE28D90F40459B29ABB20D0AAF2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1">
    <w:name w:val="4A4FE7BC583A49E4BEEF3E74741AD21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2">
    <w:name w:val="DB9876163D344C4F8C0B9A49834BA85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1">
    <w:name w:val="2AFC3B93E17D4E318C0AFC4E5E61F1E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1">
    <w:name w:val="6687F122FEBC491FA0995B1C1ABA8A9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1">
    <w:name w:val="76F54C676D484406A714BAC5D466E41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9">
    <w:name w:val="D3A7D6F53949434BABFFFCD09360D0EB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9">
    <w:name w:val="597E4BD346C049C5B0DF2EBC94A0C4F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4">
    <w:name w:val="AA862104339244BEBCA0265EE8BD1752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3">
    <w:name w:val="B5AC813814BF4B078298CBFB210A6B1F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4">
    <w:name w:val="D62BDDD4A22541AE8CEFD5A1996B5EC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3">
    <w:name w:val="9079086F529046D8BC6BF46FC1A4CF2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3">
    <w:name w:val="DE550A6D895548C297F73FC4C6FEF50C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4">
    <w:name w:val="63AED788351849C5B315F755972080C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3">
    <w:name w:val="4027AF56E9C841719458B7585BD56CA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3">
    <w:name w:val="0DD5C3888D4547F8888B3A6DC1714589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4">
    <w:name w:val="68C6788F9F1B47A4B6D89B2E23128E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3">
    <w:name w:val="9BE373F27E8A4426830B2A8F83FD076C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2">
    <w:name w:val="C6FF002D41A4410BB7A3E5AFD320F58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0">
    <w:name w:val="748654FDE97A410D93F9F6DE9BBC771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9">
    <w:name w:val="135F69D570B843A5A9ABC3793B0B032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9">
    <w:name w:val="83B2D13208A84EA88B8FAE24E3C32FE2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9">
    <w:name w:val="F6E35BB04D9D4900B187A4575CC700F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9">
    <w:name w:val="2EE3C02F38B04528B54C08BF14C89EA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4">
    <w:name w:val="B8ECE9D7FADC4E228552855983AB04D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4">
    <w:name w:val="5C58CE2B64E1442F8C1EC0B530C3057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4">
    <w:name w:val="363B5DF4727F4FDFBE131EBECA02F09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4">
    <w:name w:val="ED0B959331D94339A9869206EA2C812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4">
    <w:name w:val="D4B5CF46DBBA44E3A388D26B39E8B6E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4">
    <w:name w:val="D93067DE5DE640B6B559557C5DD995E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4">
    <w:name w:val="DE508922B2AC456ABC62190A61E46D5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4">
    <w:name w:val="35331D135BF5489193BC1BC6A68961B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4">
    <w:name w:val="49975F3341D4477496230EED0584BB5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4">
    <w:name w:val="FF9D557B4CF743D2BEFB7846892281A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4">
    <w:name w:val="E72DC9B542E2408A95DCBBD8985DD55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4">
    <w:name w:val="AA3DE6D58D9844B3BABF474BBF146F4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4">
    <w:name w:val="467C3E4BEB8D4A3B9911761D44954A6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4">
    <w:name w:val="2F22C391EE7546A3A691D559C4C700E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4">
    <w:name w:val="ED036FE4C9224313819D80A2030B0CA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4">
    <w:name w:val="7E49365304A3436A9329AE10532546C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4">
    <w:name w:val="F4179B09555B4C529A8CA6B1D5B1E0F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4">
    <w:name w:val="00C283DD6ED642D59FFEA47EA46BD16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4">
    <w:name w:val="AE9FB94B53BD43AA8E9798D5C1D2548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4">
    <w:name w:val="3398C9F8DCB440B0913546E4912E7AE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4">
    <w:name w:val="A838564CC75D4A259B83380AE70E610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4">
    <w:name w:val="0EEC62C6C64F4BA380B37D9F7895E00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4">
    <w:name w:val="EC6CD58E85C7401E8BA6880F638487E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4">
    <w:name w:val="E9F69A345AB846C388EC19B14AE7A01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4">
    <w:name w:val="D31803EC315D46438FC7BCEBD0FADE0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4">
    <w:name w:val="8D225F1F0FE34ACD858A4968E9FC3EB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4">
    <w:name w:val="CE433B54004A456992513CD28664053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4">
    <w:name w:val="FBEB20B3E812415F966D0C8FA31C715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4">
    <w:name w:val="9D2AE3BE7C8046D1B00B0B5511F7FF5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4">
    <w:name w:val="D4E79FE56762436EAB4A1E9C3C69F74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4">
    <w:name w:val="B520C56062E5497A81EE671FC57CCE3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4">
    <w:name w:val="9F24994801F243C1B35A81DE47B91F6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9">
    <w:name w:val="A7A536521C894EFF96D75A8260E68E4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1">
    <w:name w:val="62180ED306AF45FBA3C7805F50E4C7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1">
    <w:name w:val="8FB2BA1042AA4E4586326058FB67DD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1">
    <w:name w:val="5B82B554EDEC4BFD9AD93D79A7BD9F2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1">
    <w:name w:val="A6E7861D53C84303A220DDCF6689138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2">
    <w:name w:val="9BF4C6FC64C44CD8AF1C3BC4BD84ED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2">
    <w:name w:val="D795634C5AF445049BAE740EFD6F733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2">
    <w:name w:val="A86AC766874D4CE599C7AE6903EF93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2">
    <w:name w:val="261F21356A874D64819142A8D16AEFC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3">
    <w:name w:val="5FE59FD3692246B0A9C3CC5BE0F6AF5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3">
    <w:name w:val="F19A0499FF754D4D90E5A7ACA8ABE5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2">
    <w:name w:val="69683753DADC4848A78F9026807606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2">
    <w:name w:val="E80D6ECB656942B2BBE265744D5CD5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3">
    <w:name w:val="B9947771954F4B68ACCCE60D222D5B4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3">
    <w:name w:val="C5A56CE579E14E85A61A29BAAA4817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3">
    <w:name w:val="18CC22BDA54345D68054D65642C623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3">
    <w:name w:val="80098422627D4B16A2012D5DAB67EBF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2">
    <w:name w:val="7911D071027746B1ACE03DA7A7CE265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8">
    <w:name w:val="FD2FAEA08F604C8B960FE7DB7BB50A6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8">
    <w:name w:val="94C1190D124A457081D9C938B5D1E6D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8">
    <w:name w:val="7B657627CF92402FA1D66BA2F1BA98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8">
    <w:name w:val="3A340AE26AF045E8A7FDD70513A36B9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8">
    <w:name w:val="7009719874BB470789A54E69D49D38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8">
    <w:name w:val="6E7B7F5EF07F43F194A25EEFB86D861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8">
    <w:name w:val="D1BC145CFA4742BBB68B507674C471D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5">
    <w:name w:val="FD382C98D8D04BB5930E9B39746529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2">
    <w:name w:val="278A0671229E45B69A7FBC253BD1C49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3">
    <w:name w:val="B8597B439A5D4294A29464AE3567A74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3">
    <w:name w:val="633C32E7985E42189BB4AC996682C2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3">
    <w:name w:val="F8A2F52295B94701849949C59E4602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3">
    <w:name w:val="E6FCB47A38674C13AF95EE601049783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3">
    <w:name w:val="047023F06A6B44B2B6894187FA45906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3">
    <w:name w:val="D5855E0A90704BFEB8582E67AE1FEC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3">
    <w:name w:val="250D04C99A3248EF950786406267899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3">
    <w:name w:val="0964454B7B534319AC5B9953C51123F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3">
    <w:name w:val="18BB80812EF44D10AB3C62A4B164B3A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3">
    <w:name w:val="CD6728A196184C34845884A6318CE3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3">
    <w:name w:val="B9E4A1C79A034FB2849504E45CA7A1A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3">
    <w:name w:val="15F106D9230846A9B4690689F47EBD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3">
    <w:name w:val="C2DB49B600BC4FF9B28FD6729C36FB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3">
    <w:name w:val="B42B83848B02467EA2B2BC0069F44B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3">
    <w:name w:val="593F467BBA2F40B7800E7595C4C275D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3">
    <w:name w:val="08B550FE878548B396F0065A2FEAB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3">
    <w:name w:val="A2C1F88E358B43C68CC535F74BC31A9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3">
    <w:name w:val="2E1BA5058625424383465D14F82B20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3">
    <w:name w:val="3485011AC3D0477D849AAF784C0F92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3">
    <w:name w:val="3955BDE1DBAD4032A2F6476250D9C23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3">
    <w:name w:val="CAFDE29DEC7B420E9766D3D6CCBF80A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3">
    <w:name w:val="5A2968B51C5A4278AB01366FFBB0A6C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3">
    <w:name w:val="99C088B40B6C466389219562EADE2D9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3">
    <w:name w:val="7F9621226A6B4DCEAC99F1921C449B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3">
    <w:name w:val="CEF8464E66394C13B986FD4FDE7F19A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3">
    <w:name w:val="7FA2D2BA4ADC4701BCD13866BC570A6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3">
    <w:name w:val="637BAA5027A5463AA57A28EABDDA52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3">
    <w:name w:val="FA39C84E32394B5092CC4AC3D195E7E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3">
    <w:name w:val="FF941EE1A4874F9489D69DB1D5E9C1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3">
    <w:name w:val="CD07B326B0D6400D8AEE3238A10841C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2">
    <w:name w:val="57945568D9F34F98BF11921F5F20176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2">
    <w:name w:val="129AE17E026A4B3ABEC78ACE03E823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3">
    <w:name w:val="6B7796CC5F904541B19141F91CB2DA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3">
    <w:name w:val="BEF1DA16A29242D391C5BF778F0F45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3">
    <w:name w:val="FCE473A8CE6045449A7803E47B0FB3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3">
    <w:name w:val="D7A9223B11CF45D3AE04AE5ABE2BD75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3">
    <w:name w:val="FEC97017AF544D48A387AE7D479FE39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4">
    <w:name w:val="3D308499E15740AA8E5A45E71482E6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4">
    <w:name w:val="73D86401BA8140689C84AC9874FDCBD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3">
    <w:name w:val="7FF2FCA72E7547B0824EA43F9632511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3">
    <w:name w:val="BB03C03850A24160885C5997EAE8C84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3">
    <w:name w:val="4B90F1BC37174A5EAB0869DFC5A487C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3">
    <w:name w:val="C9574EE67A884C28923A00D29795CF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4">
    <w:name w:val="D112AED59D714876A94310FB5F0905D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3">
    <w:name w:val="945E4644F0724243B71083B9F6E4D6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4">
    <w:name w:val="A8BDBC3B06AC4D6DBCC77B933F5131B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3">
    <w:name w:val="EFF7F0E387314AC78771F56D9FA9A70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3">
    <w:name w:val="4C0F24A27A6C4ECBA3DD8A82A049BAB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3">
    <w:name w:val="D43CB1E77C5D4A41B7432A384CB4E6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3">
    <w:name w:val="703E44E47DC3468DB639D24EBF06D7A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3">
    <w:name w:val="29580330C8B1473B99D054CA54D2FE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3">
    <w:name w:val="D1AD2E6B36AD4849802874A1050FD53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4">
    <w:name w:val="2F56649EAE5B4280AC3192D55A0507C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3">
    <w:name w:val="C27D86B702764B0B8D663B783AEE53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4">
    <w:name w:val="53D6BF350E5B4B00968E87AE4EC888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4">
    <w:name w:val="2980858B3AA94A66B7F844B2A900D43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4">
    <w:name w:val="73C60498EDD44A9AB3D8786EE58E647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4">
    <w:name w:val="1D79E7C639F54ACDAFFB7308ECB70CA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4">
    <w:name w:val="DD889D53E4764329984905EFB45B16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4">
    <w:name w:val="C59C2B2430E648BE9D578BFF472EAD0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4">
    <w:name w:val="6AD620AA75C04D008DAAC821CC26304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4">
    <w:name w:val="91015E5AE9F3455289C616E21FDAE81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4">
    <w:name w:val="8161EEFE4602475BA6C6AC9BA49D81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4">
    <w:name w:val="1C00A5F9BB1B4CE69D8EF089F1893A4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4">
    <w:name w:val="4AF20E4492C844EB978BC45302DA2BA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4">
    <w:name w:val="31125ECC7EAC441CBE0D98AEDEF7C66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4">
    <w:name w:val="3B1483C65A7F424DBD71C226EC998AA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4">
    <w:name w:val="A6579B24C12F498CB096819D15286FF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4">
    <w:name w:val="A6E9440C384049C58AD912682AEDB62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4">
    <w:name w:val="BADD80A1EFCE4F43B7921DFFAD0E09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4">
    <w:name w:val="3606C8985D544EE5A4AD2CE679F7DE4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4">
    <w:name w:val="5014711103B7407FBF4EECA6B12EE0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4">
    <w:name w:val="9CDEB7726F324340AA062717F8EDB6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4">
    <w:name w:val="15E1EEE1CF99414883C0B37E13F0886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4">
    <w:name w:val="9993FF3E54814A79AE0B47CCC27EFE8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4">
    <w:name w:val="9EA56473B9F44CEE83C61E5AA5052AE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4">
    <w:name w:val="21350A2C0C104B8AA159FD6B6434D83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4">
    <w:name w:val="BF76596EDFAE45F9ABE4F5DB857E31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4">
    <w:name w:val="EC3EC5FDDEB24C84B4F9C7B9E4011D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4">
    <w:name w:val="81D25963484E45708154E6EED600EC2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4">
    <w:name w:val="39EB68F730024E24AF75263EEA8F5F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4">
    <w:name w:val="5D9CF13F6DEF4C83811AB13F1ADAC8B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4">
    <w:name w:val="C7A85C2BE2564D6ABDE8455758862F1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4">
    <w:name w:val="F76B5D9348CC4AB8A2970CE080DC8B6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4">
    <w:name w:val="9AD4772E10704AE296041477A1CFC72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4">
    <w:name w:val="953A7180CA484EBE9967078C1F32B46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4">
    <w:name w:val="F99AB8A8BE54449C8B31F49C9C4469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4">
    <w:name w:val="AAD2F9511A6E42E0978CC0EDAE03A0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4">
    <w:name w:val="7C5EB937663242FD832F7202660FF6E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4">
    <w:name w:val="B641560275934BC482ED2C86E10739D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4">
    <w:name w:val="71DC94E22BA343B7A7FB0D57947D4D5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4">
    <w:name w:val="FED2B53CF4F34779AC3D1B516476775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4">
    <w:name w:val="16316B0A205D432EB90BF00BEF72A01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4">
    <w:name w:val="8784F73C6DED4CBEB7BB6A3F5AE7C61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4">
    <w:name w:val="9901DEBA48D144A1B320041918D350D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4">
    <w:name w:val="49F7C2CD46E44AB8BEEEA7AC54963BF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4">
    <w:name w:val="62D2A22093FA43D596B0A34B062C63E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3">
    <w:name w:val="E2E31E3A503D4E5FA1E60443B6EC154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3">
    <w:name w:val="222386F230E4418EBC6C30AAA29577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3">
    <w:name w:val="043EDFD256CD45928F4BF2CE84E734B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3">
    <w:name w:val="16E937C64AF74185ABEEEADCDBF74A7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3">
    <w:name w:val="EAA4CA51C4434609AE3E489480946BB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3">
    <w:name w:val="B0A9823302E24486A8901C33D66387A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3">
    <w:name w:val="891F392D3E124BCB89DA38773A5836B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3">
    <w:name w:val="4DE9B31DBD8D40059D8E54B97CB5D7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3">
    <w:name w:val="CA886DB389B84BE79C257F8BFAA8C64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3">
    <w:name w:val="E4D6B7DD1C8F4CE69B50D0CDD6F3CC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3">
    <w:name w:val="841DDD1DC1274D94A804ADCA3B3A2C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3">
    <w:name w:val="37B59C0CD6B845EEB3EC692E52D36C4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3">
    <w:name w:val="605778CA92CE4CCBA7FF8930A5CBFF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3">
    <w:name w:val="A5EBD2AE040C46D3A4BD9B7F48D634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3">
    <w:name w:val="DC809AD101BE4A7CA337D976AA54864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3">
    <w:name w:val="99AA64B5C51C4C3FADEC166B5BE226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3">
    <w:name w:val="F631FC8A50164F6AA96E082DED9481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3">
    <w:name w:val="0015B72EF9EC4B59BE2629D8AABB3B0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3">
    <w:name w:val="75EC03220845479E93D499540B7C52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3">
    <w:name w:val="2D878AF26F3F472DBF0973F894CC867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3">
    <w:name w:val="8E575BF5DC624A60B4064D772976A21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3">
    <w:name w:val="FAEF8D7564F445648997810F6A624EC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3">
    <w:name w:val="1CC93FC5C66D48B38C0ABF64363F6D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3">
    <w:name w:val="429530114C0E413D869C09E11B766CB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3">
    <w:name w:val="EBD35582AD914BCC9F8E625B1D32139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3">
    <w:name w:val="4F5C7910E14F400FAEEB72A57ECC960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3">
    <w:name w:val="268DBF86B5FD4864BA489C1BF5206B6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3">
    <w:name w:val="04E66B8F7C7A45FD8DA869731AD46C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3">
    <w:name w:val="C0549511EA0741B29CCE711F811D3C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3">
    <w:name w:val="707DA9667AE8448AA1088315C586F90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3">
    <w:name w:val="0C265C6D7C254A62BDDB219DE918745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3">
    <w:name w:val="18F32DDB6A08444B9BD599C2CC451C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3">
    <w:name w:val="B8AF88D4460246839015644B7650B61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3">
    <w:name w:val="682EE0185E93488DB6480AA5DEBF41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3">
    <w:name w:val="2BF5D31564FE41B584C4DFC3BBD522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3">
    <w:name w:val="76C30679883D4C5E9A13A4143F8B5F5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3">
    <w:name w:val="EF3454453E344E50948347CB668350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3">
    <w:name w:val="74A30D72953B4F0A9429229CEAFC31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3">
    <w:name w:val="5DCB88276B36442F82A78C751FE62F7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3">
    <w:name w:val="9B48B7AA21B540B58674B5B6A9FB6B9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3">
    <w:name w:val="A776F4FBC5FF450ABC664FC13E905E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3">
    <w:name w:val="E48DDC542FB34B4188064EBC60B186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3">
    <w:name w:val="F923A877F7424EC0A35973CE8E113A1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3">
    <w:name w:val="DB918CCDF47B46D6B155365D388E26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3">
    <w:name w:val="9A6659F0A0D5416192902B0ABE7FA52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3">
    <w:name w:val="1F858F34089C46A8B1D821CAA2C1D8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3">
    <w:name w:val="F0E5FF5440894F51864AEAB8AF8E3B9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3">
    <w:name w:val="D8F87B2FFE8C489782A9FBFDA8AA87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3">
    <w:name w:val="A453953EF63A435595B24A311F03263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3">
    <w:name w:val="85304B60AA8B4DA3BF6F44D1C581CB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3">
    <w:name w:val="8B7D0A7CA019468B8456046636A090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3">
    <w:name w:val="D96A3A85E53542B6B9AC6524C06D623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3">
    <w:name w:val="8F1CEA8C18514DE4BDEF420D418158D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3">
    <w:name w:val="54A3FB5C84044DD48B106FEDE97ADB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3">
    <w:name w:val="80A86A6062744E5684B083A0A900EA4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3">
    <w:name w:val="D4FC7445AFA94EA2B7C0EA622C65E5C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3">
    <w:name w:val="39191DC7A8924F58A2832BB5A6034D1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3">
    <w:name w:val="375B4EFD546A4CE78DA343ED8E05C0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3">
    <w:name w:val="762AB8EB171C48D8B4FCEF4ECAA283D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3">
    <w:name w:val="66B6E322871944519C91A8F47EE6F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3">
    <w:name w:val="46A7812AEB6C42C4A5EFD98CEA0895F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3">
    <w:name w:val="A5412C40B6304EF48217DB159C17624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3">
    <w:name w:val="8562FBF9E4E74DEA80EE79BDF50337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3">
    <w:name w:val="18657995C10A4E85BB12BB4BA234E7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3">
    <w:name w:val="A821643A05E4400DB27E119F650150D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3">
    <w:name w:val="4660037407654F8099D49E5404710D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3">
    <w:name w:val="F3FECF55094C4D658D5A35CF98C0AEA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3">
    <w:name w:val="37244BC2E72E479E8DBD5ACE2944C18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3">
    <w:name w:val="B1FB2CA52A7C4A54B9EA2EE022409C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3">
    <w:name w:val="B2794484FE464A5284508D57CE8B0F1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3">
    <w:name w:val="ED8EC85EA8E44ABBA1584E356C3298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3">
    <w:name w:val="18F25B12918E49B4A016A1D18B865E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3">
    <w:name w:val="626AE4EA19344E5FA62111819A3B6E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3">
    <w:name w:val="09334351168A418A917D7E7A2A98D22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3">
    <w:name w:val="E199A8B0BC5046A5B2A1D427EF1AFA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3">
    <w:name w:val="A44194C00768492F85858A5CE15535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3">
    <w:name w:val="7DE160B69AAA49B2A9E5B6B32FD716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3">
    <w:name w:val="31C346A9ACF14762ACFFC517D5F362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3">
    <w:name w:val="7E257AA5D5154FECAEC54438289A412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3">
    <w:name w:val="065A3ACD2EC641F689683D04337B642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3">
    <w:name w:val="EFCCD08EFB6D48ABBE3A0682C0BAF92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3">
    <w:name w:val="AE6B3A0E6F9242949F3339234B29B9C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3">
    <w:name w:val="2EA9ECBAFA724113A17ABBF366B34A9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3">
    <w:name w:val="548FCEABE9064D47AF0DBCE3D1B474F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3">
    <w:name w:val="F54157F345AD4E598F57954DC4384E2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3">
    <w:name w:val="2D298E9234454D5F9A25E4656D0702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3">
    <w:name w:val="3CC7168C5A534C39861BA72F435F3C7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3">
    <w:name w:val="63D5353289994599ACC5E0F1BF9674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3">
    <w:name w:val="FF3CBBF7269544928D9CEFD8A2C0018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3">
    <w:name w:val="ECE186F185C1462287BC22156EBC09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3">
    <w:name w:val="73D022DB37F942478516CD6D5EE15C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3">
    <w:name w:val="8240A518A6014161BDD2C1EBCABBE9E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3">
    <w:name w:val="E8327794259C4A188E96F12125A43A8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3">
    <w:name w:val="45E87EA10F344A4084A632E7B643ED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3">
    <w:name w:val="24DB833AF70C4C089B17403979CF65D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3">
    <w:name w:val="379DD2CF78424E63B7DA7A714104171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3">
    <w:name w:val="31707747B09B49C987486F2F733608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3">
    <w:name w:val="54E9E6E6D78542E3B0E114C4391BF9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3">
    <w:name w:val="0D0B436BC00244FEB60CACB35EC03FB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3">
    <w:name w:val="D9973FCCE18C4880A5771485D30F60C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3">
    <w:name w:val="E6EBA831A09B4392BADB56E4827A89C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3">
    <w:name w:val="25D138353AE54C828563A67D1E8203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3">
    <w:name w:val="41ED8DEC6B374C2ABC0DB3DF702F21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3">
    <w:name w:val="D9B265EA7AAF41C9A6D6B00B02DF81C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3">
    <w:name w:val="25AF91575C59450B83A12062C867EA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3">
    <w:name w:val="61483D8CEFF74B33B6F1199D710FE9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3">
    <w:name w:val="EBE4C9C8AE2544A89BD8340023E840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3">
    <w:name w:val="541904C34D3D4FA192CF5207247C853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3">
    <w:name w:val="20734C3A3FC941CFB20927F431097F4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3">
    <w:name w:val="06342D29A49D456B8A23538574A5D52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3">
    <w:name w:val="5B7289C9689F4F17AE0BEE4AE8F356F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3">
    <w:name w:val="0A8E7724C1184F92A6B2FE9B6788B01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3">
    <w:name w:val="D6007F06AE93401BBD39C066833D798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3">
    <w:name w:val="6E784AA0A571490D89598FDD97EADB8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3">
    <w:name w:val="E42EF91D1306431DB0C48316BF510B3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2">
    <w:name w:val="B6F3F1A460F44320BF776F3E52B26E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">
    <w:name w:val="2141BF93C6B04AFC9E368604917C9AAD"/>
    <w:rsid w:val="00DB58E3"/>
  </w:style>
  <w:style w:type="paragraph" w:customStyle="1" w:styleId="FA21A22CD4444D608463A4CF346A6EE2">
    <w:name w:val="FA21A22CD4444D608463A4CF346A6EE2"/>
    <w:rsid w:val="00DB58E3"/>
  </w:style>
  <w:style w:type="paragraph" w:customStyle="1" w:styleId="08D6C0C745134508A18E9B8E1491C5F4">
    <w:name w:val="08D6C0C745134508A18E9B8E1491C5F4"/>
    <w:rsid w:val="00DB58E3"/>
  </w:style>
  <w:style w:type="paragraph" w:customStyle="1" w:styleId="CDD1AAF925B3465DBB1C2EB5E3175D1B">
    <w:name w:val="CDD1AAF925B3465DBB1C2EB5E3175D1B"/>
    <w:rsid w:val="00DB58E3"/>
  </w:style>
  <w:style w:type="paragraph" w:customStyle="1" w:styleId="917DA4C32A2A4FF99D67FC739FD78234">
    <w:name w:val="917DA4C32A2A4FF99D67FC739FD78234"/>
    <w:rsid w:val="00DB58E3"/>
  </w:style>
  <w:style w:type="paragraph" w:customStyle="1" w:styleId="9CAA8DD73EF94C85A9894261ECCD8B9E">
    <w:name w:val="9CAA8DD73EF94C85A9894261ECCD8B9E"/>
    <w:rsid w:val="00DB58E3"/>
  </w:style>
  <w:style w:type="paragraph" w:customStyle="1" w:styleId="DA899B3D9E8D4ED0B53B63D9B41E4990">
    <w:name w:val="DA899B3D9E8D4ED0B53B63D9B41E4990"/>
    <w:rsid w:val="00DB58E3"/>
  </w:style>
  <w:style w:type="paragraph" w:customStyle="1" w:styleId="3AF75A80E97D443C8668833F5A741471">
    <w:name w:val="3AF75A80E97D443C8668833F5A741471"/>
    <w:rsid w:val="00DB58E3"/>
  </w:style>
  <w:style w:type="paragraph" w:customStyle="1" w:styleId="A832AE5192364F9F9047963AE35CC4C3">
    <w:name w:val="A832AE5192364F9F9047963AE35CC4C3"/>
    <w:rsid w:val="00DB58E3"/>
  </w:style>
  <w:style w:type="paragraph" w:customStyle="1" w:styleId="06544778E90F4BF7A888B7D0C29D0728">
    <w:name w:val="06544778E90F4BF7A888B7D0C29D0728"/>
    <w:rsid w:val="00DB58E3"/>
  </w:style>
  <w:style w:type="paragraph" w:customStyle="1" w:styleId="BC9F759B04114F77B421DA30420652933">
    <w:name w:val="BC9F759B04114F77B421DA30420652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3">
    <w:name w:val="3580B36A78F8418086C3DB82DBEECA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6">
    <w:name w:val="D6CB8EEF09054B5A881C0320BBDFC1F4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0">
    <w:name w:val="2512B326F6F741ADA468C5C4CBD6EB28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1">
    <w:name w:val="081258DA2BC54BDA9DBAF399283D1097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0">
    <w:name w:val="C122948252344C988875A40EACF39166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0">
    <w:name w:val="5F28F700F224427AB4DC34B8D949811C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8">
    <w:name w:val="1023424D5DA444C1955205F212835FA4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8">
    <w:name w:val="FE3187B6835A499A823D09100B946427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2">
    <w:name w:val="6461AAB93D7A47D1A3C72B6A5C7C3CA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3">
    <w:name w:val="287ECE28E73C43628E1E697A5722013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2">
    <w:name w:val="BFFCD13A964B437DBE93AFA90B45398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3">
    <w:name w:val="2F57EF2B84E14CE1959FE02DF25C0108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2">
    <w:name w:val="104502105F0C4FA1BE92985FAED26A1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3">
    <w:name w:val="E11BFD3ECF8E44B1BA995C35DC2A4D5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2">
    <w:name w:val="EF2DA638E5A548D08B8ED6548488BA7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3">
    <w:name w:val="9D25EE28D90F40459B29ABB20D0AAF2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2">
    <w:name w:val="4A4FE7BC583A49E4BEEF3E74741AD21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3">
    <w:name w:val="DB9876163D344C4F8C0B9A49834BA85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2">
    <w:name w:val="2AFC3B93E17D4E318C0AFC4E5E61F1E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2">
    <w:name w:val="6687F122FEBC491FA0995B1C1ABA8A9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2">
    <w:name w:val="76F54C676D484406A714BAC5D466E41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0">
    <w:name w:val="D3A7D6F53949434BABFFFCD09360D0EB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0">
    <w:name w:val="597E4BD346C049C5B0DF2EBC94A0C4F3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5">
    <w:name w:val="AA862104339244BEBCA0265EE8BD1752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4">
    <w:name w:val="B5AC813814BF4B078298CBFB210A6B1F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5">
    <w:name w:val="D62BDDD4A22541AE8CEFD5A1996B5EC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4">
    <w:name w:val="9079086F529046D8BC6BF46FC1A4CF2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4">
    <w:name w:val="DE550A6D895548C297F73FC4C6FEF50C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5">
    <w:name w:val="63AED788351849C5B315F755972080C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4">
    <w:name w:val="4027AF56E9C841719458B7585BD56CA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4">
    <w:name w:val="0DD5C3888D4547F8888B3A6DC1714589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5">
    <w:name w:val="68C6788F9F1B47A4B6D89B2E23128E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4">
    <w:name w:val="9BE373F27E8A4426830B2A8F83FD076C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3">
    <w:name w:val="C6FF002D41A4410BB7A3E5AFD320F58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1">
    <w:name w:val="748654FDE97A410D93F9F6DE9BBC771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0">
    <w:name w:val="135F69D570B843A5A9ABC3793B0B032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0">
    <w:name w:val="83B2D13208A84EA88B8FAE24E3C32FE2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0">
    <w:name w:val="F6E35BB04D9D4900B187A4575CC700F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0">
    <w:name w:val="2EE3C02F38B04528B54C08BF14C89EA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5">
    <w:name w:val="B8ECE9D7FADC4E228552855983AB04D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5">
    <w:name w:val="5C58CE2B64E1442F8C1EC0B530C3057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5">
    <w:name w:val="363B5DF4727F4FDFBE131EBECA02F09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5">
    <w:name w:val="ED0B959331D94339A9869206EA2C812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5">
    <w:name w:val="D4B5CF46DBBA44E3A388D26B39E8B6E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5">
    <w:name w:val="D93067DE5DE640B6B559557C5DD995E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5">
    <w:name w:val="DE508922B2AC456ABC62190A61E46D5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5">
    <w:name w:val="35331D135BF5489193BC1BC6A68961B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5">
    <w:name w:val="49975F3341D4477496230EED0584BB5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5">
    <w:name w:val="FF9D557B4CF743D2BEFB7846892281A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5">
    <w:name w:val="E72DC9B542E2408A95DCBBD8985DD55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5">
    <w:name w:val="AA3DE6D58D9844B3BABF474BBF146F4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5">
    <w:name w:val="467C3E4BEB8D4A3B9911761D44954A6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5">
    <w:name w:val="2F22C391EE7546A3A691D559C4C700E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5">
    <w:name w:val="ED036FE4C9224313819D80A2030B0CA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5">
    <w:name w:val="7E49365304A3436A9329AE10532546C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5">
    <w:name w:val="F4179B09555B4C529A8CA6B1D5B1E0F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5">
    <w:name w:val="00C283DD6ED642D59FFEA47EA46BD16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5">
    <w:name w:val="AE9FB94B53BD43AA8E9798D5C1D2548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5">
    <w:name w:val="3398C9F8DCB440B0913546E4912E7AE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5">
    <w:name w:val="A838564CC75D4A259B83380AE70E610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5">
    <w:name w:val="0EEC62C6C64F4BA380B37D9F7895E00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5">
    <w:name w:val="EC6CD58E85C7401E8BA6880F638487E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5">
    <w:name w:val="E9F69A345AB846C388EC19B14AE7A01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5">
    <w:name w:val="D31803EC315D46438FC7BCEBD0FADE0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5">
    <w:name w:val="8D225F1F0FE34ACD858A4968E9FC3EB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5">
    <w:name w:val="CE433B54004A456992513CD28664053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5">
    <w:name w:val="FBEB20B3E812415F966D0C8FA31C715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5">
    <w:name w:val="9D2AE3BE7C8046D1B00B0B5511F7FF5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5">
    <w:name w:val="D4E79FE56762436EAB4A1E9C3C69F74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5">
    <w:name w:val="B520C56062E5497A81EE671FC57CCE3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5">
    <w:name w:val="9F24994801F243C1B35A81DE47B91F6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0">
    <w:name w:val="A7A536521C894EFF96D75A8260E68E4F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2">
    <w:name w:val="62180ED306AF45FBA3C7805F50E4C7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2">
    <w:name w:val="8FB2BA1042AA4E4586326058FB67DD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2">
    <w:name w:val="5B82B554EDEC4BFD9AD93D79A7BD9F2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2">
    <w:name w:val="A6E7861D53C84303A220DDCF6689138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3">
    <w:name w:val="9BF4C6FC64C44CD8AF1C3BC4BD84ED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3">
    <w:name w:val="D795634C5AF445049BAE740EFD6F733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3">
    <w:name w:val="A86AC766874D4CE599C7AE6903EF93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3">
    <w:name w:val="261F21356A874D64819142A8D16AEFC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4">
    <w:name w:val="5FE59FD3692246B0A9C3CC5BE0F6AF5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4">
    <w:name w:val="F19A0499FF754D4D90E5A7ACA8ABE5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3">
    <w:name w:val="69683753DADC4848A78F9026807606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3">
    <w:name w:val="E80D6ECB656942B2BBE265744D5CD5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4">
    <w:name w:val="B9947771954F4B68ACCCE60D222D5B4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4">
    <w:name w:val="C5A56CE579E14E85A61A29BAAA4817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4">
    <w:name w:val="18CC22BDA54345D68054D65642C623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4">
    <w:name w:val="80098422627D4B16A2012D5DAB67EBF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3">
    <w:name w:val="7911D071027746B1ACE03DA7A7CE265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9">
    <w:name w:val="FD2FAEA08F604C8B960FE7DB7BB50A6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9">
    <w:name w:val="94C1190D124A457081D9C938B5D1E6D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9">
    <w:name w:val="7B657627CF92402FA1D66BA2F1BA98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9">
    <w:name w:val="3A340AE26AF045E8A7FDD70513A36B9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9">
    <w:name w:val="7009719874BB470789A54E69D49D38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9">
    <w:name w:val="6E7B7F5EF07F43F194A25EEFB86D861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9">
    <w:name w:val="D1BC145CFA4742BBB68B507674C471D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6">
    <w:name w:val="FD382C98D8D04BB5930E9B39746529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3">
    <w:name w:val="278A0671229E45B69A7FBC253BD1C49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4">
    <w:name w:val="B8597B439A5D4294A29464AE3567A74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4">
    <w:name w:val="633C32E7985E42189BB4AC996682C2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4">
    <w:name w:val="F8A2F52295B94701849949C59E4602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4">
    <w:name w:val="E6FCB47A38674C13AF95EE601049783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4">
    <w:name w:val="047023F06A6B44B2B6894187FA45906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4">
    <w:name w:val="D5855E0A90704BFEB8582E67AE1FEC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4">
    <w:name w:val="250D04C99A3248EF950786406267899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4">
    <w:name w:val="0964454B7B534319AC5B9953C51123F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4">
    <w:name w:val="18BB80812EF44D10AB3C62A4B164B3A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4">
    <w:name w:val="CD6728A196184C34845884A6318CE3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4">
    <w:name w:val="B9E4A1C79A034FB2849504E45CA7A1A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4">
    <w:name w:val="A2C1F88E358B43C68CC535F74BC31A9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4">
    <w:name w:val="2E1BA5058625424383465D14F82B20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4">
    <w:name w:val="3485011AC3D0477D849AAF784C0F92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4">
    <w:name w:val="3955BDE1DBAD4032A2F6476250D9C23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4">
    <w:name w:val="CAFDE29DEC7B420E9766D3D6CCBF80A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4">
    <w:name w:val="5A2968B51C5A4278AB01366FFBB0A6C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4">
    <w:name w:val="99C088B40B6C466389219562EADE2D9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4">
    <w:name w:val="7F9621226A6B4DCEAC99F1921C449B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4">
    <w:name w:val="CEF8464E66394C13B986FD4FDE7F19A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D1AAF925B3465DBB1C2EB5E3175D1B1">
    <w:name w:val="CDD1AAF925B3465DBB1C2EB5E3175D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7DA4C32A2A4FF99D67FC739FD782341">
    <w:name w:val="917DA4C32A2A4FF99D67FC739FD7823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4">
    <w:name w:val="7FA2D2BA4ADC4701BCD13866BC570A6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4">
    <w:name w:val="637BAA5027A5463AA57A28EABDDA52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4">
    <w:name w:val="FA39C84E32394B5092CC4AC3D195E7E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4">
    <w:name w:val="FF941EE1A4874F9489D69DB1D5E9C1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4">
    <w:name w:val="CD07B326B0D6400D8AEE3238A10841C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3">
    <w:name w:val="57945568D9F34F98BF11921F5F20176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3">
    <w:name w:val="129AE17E026A4B3ABEC78ACE03E823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4">
    <w:name w:val="6B7796CC5F904541B19141F91CB2DA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1">
    <w:name w:val="2141BF93C6B04AFC9E368604917C9A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4">
    <w:name w:val="FCE473A8CE6045449A7803E47B0FB3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4">
    <w:name w:val="D7A9223B11CF45D3AE04AE5ABE2BD75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4">
    <w:name w:val="FEC97017AF544D48A387AE7D479FE39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21A22CD4444D608463A4CF346A6EE21">
    <w:name w:val="FA21A22CD4444D608463A4CF346A6E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4">
    <w:name w:val="7FF2FCA72E7547B0824EA43F9632511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4">
    <w:name w:val="BB03C03850A24160885C5997EAE8C84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4">
    <w:name w:val="4B90F1BC37174A5EAB0869DFC5A487C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4">
    <w:name w:val="C9574EE67A884C28923A00D29795CF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5">
    <w:name w:val="D112AED59D714876A94310FB5F0905D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4">
    <w:name w:val="945E4644F0724243B71083B9F6E4D6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5">
    <w:name w:val="A8BDBC3B06AC4D6DBCC77B933F5131B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4">
    <w:name w:val="EFF7F0E387314AC78771F56D9FA9A70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4">
    <w:name w:val="4C0F24A27A6C4ECBA3DD8A82A049BAB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4">
    <w:name w:val="D43CB1E77C5D4A41B7432A384CB4E6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4">
    <w:name w:val="703E44E47DC3468DB639D24EBF06D7A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4">
    <w:name w:val="29580330C8B1473B99D054CA54D2FE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4">
    <w:name w:val="D1AD2E6B36AD4849802874A1050FD53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AA8DD73EF94C85A9894261ECCD8B9E1">
    <w:name w:val="9CAA8DD73EF94C85A9894261ECCD8B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A899B3D9E8D4ED0B53B63D9B41E49901">
    <w:name w:val="DA899B3D9E8D4ED0B53B63D9B41E499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F75A80E97D443C8668833F5A7414711">
    <w:name w:val="3AF75A80E97D443C8668833F5A7414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5">
    <w:name w:val="2980858B3AA94A66B7F844B2A900D43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5">
    <w:name w:val="73C60498EDD44A9AB3D8786EE58E647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5">
    <w:name w:val="1D79E7C639F54ACDAFFB7308ECB70CA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5">
    <w:name w:val="DD889D53E4764329984905EFB45B169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5">
    <w:name w:val="C59C2B2430E648BE9D578BFF472EAD0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5">
    <w:name w:val="6AD620AA75C04D008DAAC821CC26304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5">
    <w:name w:val="91015E5AE9F3455289C616E21FDAE81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5">
    <w:name w:val="8161EEFE4602475BA6C6AC9BA49D81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5">
    <w:name w:val="1C00A5F9BB1B4CE69D8EF089F1893A4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5">
    <w:name w:val="4AF20E4492C844EB978BC45302DA2BA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5">
    <w:name w:val="31125ECC7EAC441CBE0D98AEDEF7C66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5">
    <w:name w:val="3B1483C65A7F424DBD71C226EC998AA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5">
    <w:name w:val="A6579B24C12F498CB096819D15286FF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5">
    <w:name w:val="A6E9440C384049C58AD912682AEDB62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2AE5192364F9F9047963AE35CC4C31">
    <w:name w:val="A832AE5192364F9F9047963AE35CC4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5">
    <w:name w:val="3606C8985D544EE5A4AD2CE679F7DE4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44778E90F4BF7A888B7D0C29D07281">
    <w:name w:val="06544778E90F4BF7A888B7D0C29D07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5">
    <w:name w:val="9CDEB7726F324340AA062717F8EDB6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5">
    <w:name w:val="15E1EEE1CF99414883C0B37E13F0886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5">
    <w:name w:val="9993FF3E54814A79AE0B47CCC27EFE8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5">
    <w:name w:val="9EA56473B9F44CEE83C61E5AA5052AE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5">
    <w:name w:val="21350A2C0C104B8AA159FD6B6434D83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5">
    <w:name w:val="BF76596EDFAE45F9ABE4F5DB857E31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5">
    <w:name w:val="EC3EC5FDDEB24C84B4F9C7B9E4011D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5">
    <w:name w:val="81D25963484E45708154E6EED600EC2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5">
    <w:name w:val="39EB68F730024E24AF75263EEA8F5F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5">
    <w:name w:val="5D9CF13F6DEF4C83811AB13F1ADAC8B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5">
    <w:name w:val="C7A85C2BE2564D6ABDE8455758862F1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5">
    <w:name w:val="F76B5D9348CC4AB8A2970CE080DC8B6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5">
    <w:name w:val="9AD4772E10704AE296041477A1CFC72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5">
    <w:name w:val="953A7180CA484EBE9967078C1F32B46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5">
    <w:name w:val="F99AB8A8BE54449C8B31F49C9C4469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5">
    <w:name w:val="AAD2F9511A6E42E0978CC0EDAE03A0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5">
    <w:name w:val="7C5EB937663242FD832F7202660FF6E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5">
    <w:name w:val="B641560275934BC482ED2C86E10739D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5">
    <w:name w:val="71DC94E22BA343B7A7FB0D57947D4D5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5">
    <w:name w:val="FED2B53CF4F34779AC3D1B516476775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5">
    <w:name w:val="16316B0A205D432EB90BF00BEF72A01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5">
    <w:name w:val="8784F73C6DED4CBEB7BB6A3F5AE7C61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5">
    <w:name w:val="9901DEBA48D144A1B320041918D350D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5">
    <w:name w:val="49F7C2CD46E44AB8BEEEA7AC54963BF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5">
    <w:name w:val="62D2A22093FA43D596B0A34B062C63E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4">
    <w:name w:val="E2E31E3A503D4E5FA1E60443B6EC154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4">
    <w:name w:val="222386F230E4418EBC6C30AAA29577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4">
    <w:name w:val="043EDFD256CD45928F4BF2CE84E734B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4">
    <w:name w:val="16E937C64AF74185ABEEEADCDBF74A7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4">
    <w:name w:val="EAA4CA51C4434609AE3E489480946BB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4">
    <w:name w:val="B0A9823302E24486A8901C33D66387A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4">
    <w:name w:val="891F392D3E124BCB89DA38773A5836B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4">
    <w:name w:val="4DE9B31DBD8D40059D8E54B97CB5D7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4">
    <w:name w:val="CA886DB389B84BE79C257F8BFAA8C64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4">
    <w:name w:val="E4D6B7DD1C8F4CE69B50D0CDD6F3CC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4">
    <w:name w:val="841DDD1DC1274D94A804ADCA3B3A2C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4">
    <w:name w:val="37B59C0CD6B845EEB3EC692E52D36C4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4">
    <w:name w:val="605778CA92CE4CCBA7FF8930A5CBFF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4">
    <w:name w:val="A5EBD2AE040C46D3A4BD9B7F48D634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4">
    <w:name w:val="DC809AD101BE4A7CA337D976AA54864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4">
    <w:name w:val="99AA64B5C51C4C3FADEC166B5BE226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4">
    <w:name w:val="F631FC8A50164F6AA96E082DED9481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4">
    <w:name w:val="0015B72EF9EC4B59BE2629D8AABB3B0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4">
    <w:name w:val="75EC03220845479E93D499540B7C52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4">
    <w:name w:val="2D878AF26F3F472DBF0973F894CC867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4">
    <w:name w:val="8E575BF5DC624A60B4064D772976A21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4">
    <w:name w:val="FAEF8D7564F445648997810F6A624EC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4">
    <w:name w:val="1CC93FC5C66D48B38C0ABF64363F6D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4">
    <w:name w:val="429530114C0E413D869C09E11B766CB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4">
    <w:name w:val="EBD35582AD914BCC9F8E625B1D32139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4">
    <w:name w:val="4F5C7910E14F400FAEEB72A57ECC960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4">
    <w:name w:val="268DBF86B5FD4864BA489C1BF5206B6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4">
    <w:name w:val="04E66B8F7C7A45FD8DA869731AD46C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4">
    <w:name w:val="C0549511EA0741B29CCE711F811D3C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4">
    <w:name w:val="707DA9667AE8448AA1088315C586F90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4">
    <w:name w:val="0C265C6D7C254A62BDDB219DE918745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4">
    <w:name w:val="18F32DDB6A08444B9BD599C2CC451C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4">
    <w:name w:val="B8AF88D4460246839015644B7650B61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4">
    <w:name w:val="682EE0185E93488DB6480AA5DEBF41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4">
    <w:name w:val="2BF5D31564FE41B584C4DFC3BBD522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4">
    <w:name w:val="76C30679883D4C5E9A13A4143F8B5F5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4">
    <w:name w:val="EF3454453E344E50948347CB668350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4">
    <w:name w:val="74A30D72953B4F0A9429229CEAFC31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4">
    <w:name w:val="5DCB88276B36442F82A78C751FE62F7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4">
    <w:name w:val="9B48B7AA21B540B58674B5B6A9FB6B9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4">
    <w:name w:val="A776F4FBC5FF450ABC664FC13E905E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4">
    <w:name w:val="E48DDC542FB34B4188064EBC60B186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4">
    <w:name w:val="F923A877F7424EC0A35973CE8E113A1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4">
    <w:name w:val="DB918CCDF47B46D6B155365D388E26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4">
    <w:name w:val="9A6659F0A0D5416192902B0ABE7FA52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4">
    <w:name w:val="1F858F34089C46A8B1D821CAA2C1D8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4">
    <w:name w:val="F0E5FF5440894F51864AEAB8AF8E3B9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4">
    <w:name w:val="D8F87B2FFE8C489782A9FBFDA8AA87E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4">
    <w:name w:val="A453953EF63A435595B24A311F03263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4">
    <w:name w:val="85304B60AA8B4DA3BF6F44D1C581CB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4">
    <w:name w:val="8B7D0A7CA019468B8456046636A090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4">
    <w:name w:val="D96A3A85E53542B6B9AC6524C06D623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4">
    <w:name w:val="8F1CEA8C18514DE4BDEF420D418158D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4">
    <w:name w:val="54A3FB5C84044DD48B106FEDE97ADB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4">
    <w:name w:val="80A86A6062744E5684B083A0A900EA4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4">
    <w:name w:val="D4FC7445AFA94EA2B7C0EA622C65E5C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4">
    <w:name w:val="39191DC7A8924F58A2832BB5A6034D1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4">
    <w:name w:val="375B4EFD546A4CE78DA343ED8E05C0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4">
    <w:name w:val="762AB8EB171C48D8B4FCEF4ECAA283D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4">
    <w:name w:val="66B6E322871944519C91A8F47EE6F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4">
    <w:name w:val="46A7812AEB6C42C4A5EFD98CEA0895F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4">
    <w:name w:val="A5412C40B6304EF48217DB159C17624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4">
    <w:name w:val="8562FBF9E4E74DEA80EE79BDF50337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4">
    <w:name w:val="18657995C10A4E85BB12BB4BA234E7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4">
    <w:name w:val="A821643A05E4400DB27E119F650150D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4">
    <w:name w:val="4660037407654F8099D49E5404710D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4">
    <w:name w:val="F3FECF55094C4D658D5A35CF98C0AEA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4">
    <w:name w:val="37244BC2E72E479E8DBD5ACE2944C18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4">
    <w:name w:val="B1FB2CA52A7C4A54B9EA2EE022409C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4">
    <w:name w:val="B2794484FE464A5284508D57CE8B0F1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4">
    <w:name w:val="ED8EC85EA8E44ABBA1584E356C3298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4">
    <w:name w:val="18F25B12918E49B4A016A1D18B865E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4">
    <w:name w:val="626AE4EA19344E5FA62111819A3B6E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4">
    <w:name w:val="09334351168A418A917D7E7A2A98D22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4">
    <w:name w:val="E199A8B0BC5046A5B2A1D427EF1AFA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4">
    <w:name w:val="A44194C00768492F85858A5CE15535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4">
    <w:name w:val="7DE160B69AAA49B2A9E5B6B32FD716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4">
    <w:name w:val="31C346A9ACF14762ACFFC517D5F362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4">
    <w:name w:val="7E257AA5D5154FECAEC54438289A412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4">
    <w:name w:val="065A3ACD2EC641F689683D04337B642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4">
    <w:name w:val="EFCCD08EFB6D48ABBE3A0682C0BAF92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4">
    <w:name w:val="AE6B3A0E6F9242949F3339234B29B9C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4">
    <w:name w:val="2EA9ECBAFA724113A17ABBF366B34A9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4">
    <w:name w:val="548FCEABE9064D47AF0DBCE3D1B474F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4">
    <w:name w:val="F54157F345AD4E598F57954DC4384E2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4">
    <w:name w:val="2D298E9234454D5F9A25E4656D0702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4">
    <w:name w:val="3CC7168C5A534C39861BA72F435F3C7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4">
    <w:name w:val="63D5353289994599ACC5E0F1BF9674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4">
    <w:name w:val="FF3CBBF7269544928D9CEFD8A2C0018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4">
    <w:name w:val="ECE186F185C1462287BC22156EBC09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4">
    <w:name w:val="73D022DB37F942478516CD6D5EE15C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4">
    <w:name w:val="8240A518A6014161BDD2C1EBCABBE9E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4">
    <w:name w:val="E8327794259C4A188E96F12125A43A8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4">
    <w:name w:val="45E87EA10F344A4084A632E7B643ED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4">
    <w:name w:val="24DB833AF70C4C089B17403979CF65D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4">
    <w:name w:val="379DD2CF78424E63B7DA7A714104171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4">
    <w:name w:val="31707747B09B49C987486F2F733608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4">
    <w:name w:val="54E9E6E6D78542E3B0E114C4391BF9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4">
    <w:name w:val="0D0B436BC00244FEB60CACB35EC03FB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4">
    <w:name w:val="D9973FCCE18C4880A5771485D30F60C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4">
    <w:name w:val="E6EBA831A09B4392BADB56E4827A89C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4">
    <w:name w:val="25D138353AE54C828563A67D1E8203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4">
    <w:name w:val="41ED8DEC6B374C2ABC0DB3DF702F21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4">
    <w:name w:val="D9B265EA7AAF41C9A6D6B00B02DF81C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4">
    <w:name w:val="25AF91575C59450B83A12062C867EA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4">
    <w:name w:val="61483D8CEFF74B33B6F1199D710FE9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4">
    <w:name w:val="EBE4C9C8AE2544A89BD8340023E840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4">
    <w:name w:val="541904C34D3D4FA192CF5207247C853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4">
    <w:name w:val="20734C3A3FC941CFB20927F431097F4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4">
    <w:name w:val="06342D29A49D456B8A23538574A5D52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4">
    <w:name w:val="5B7289C9689F4F17AE0BEE4AE8F356F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4">
    <w:name w:val="0A8E7724C1184F92A6B2FE9B6788B01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4">
    <w:name w:val="D6007F06AE93401BBD39C066833D798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4">
    <w:name w:val="6E784AA0A571490D89598FDD97EADB8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4">
    <w:name w:val="E42EF91D1306431DB0C48316BF510B3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3">
    <w:name w:val="B6F3F1A460F44320BF776F3E52B26E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C9F759B04114F77B421DA30420652934">
    <w:name w:val="BC9F759B04114F77B421DA304206529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4">
    <w:name w:val="3580B36A78F8418086C3DB82DBEECA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7">
    <w:name w:val="D6CB8EEF09054B5A881C0320BBDFC1F4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1">
    <w:name w:val="2512B326F6F741ADA468C5C4CBD6EB2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2">
    <w:name w:val="081258DA2BC54BDA9DBAF399283D109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1">
    <w:name w:val="C122948252344C988875A40EACF39166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1">
    <w:name w:val="5F28F700F224427AB4DC34B8D949811C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9">
    <w:name w:val="1023424D5DA444C1955205F212835FA4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9">
    <w:name w:val="FE3187B6835A499A823D09100B946427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3">
    <w:name w:val="6461AAB93D7A47D1A3C72B6A5C7C3CA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4">
    <w:name w:val="287ECE28E73C43628E1E697A5722013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3">
    <w:name w:val="BFFCD13A964B437DBE93AFA90B45398D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4">
    <w:name w:val="2F57EF2B84E14CE1959FE02DF25C0108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3">
    <w:name w:val="104502105F0C4FA1BE92985FAED26A1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4">
    <w:name w:val="E11BFD3ECF8E44B1BA995C35DC2A4D5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3">
    <w:name w:val="EF2DA638E5A548D08B8ED6548488BA7D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4">
    <w:name w:val="9D25EE28D90F40459B29ABB20D0AAF2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3">
    <w:name w:val="4A4FE7BC583A49E4BEEF3E74741AD21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4">
    <w:name w:val="DB9876163D344C4F8C0B9A49834BA859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3">
    <w:name w:val="2AFC3B93E17D4E318C0AFC4E5E61F1E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3">
    <w:name w:val="6687F122FEBC491FA0995B1C1ABA8A9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3">
    <w:name w:val="76F54C676D484406A714BAC5D466E41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1">
    <w:name w:val="D3A7D6F53949434BABFFFCD09360D0EB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1">
    <w:name w:val="597E4BD346C049C5B0DF2EBC94A0C4F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6">
    <w:name w:val="AA862104339244BEBCA0265EE8BD175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5">
    <w:name w:val="B5AC813814BF4B078298CBFB210A6B1F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6">
    <w:name w:val="D62BDDD4A22541AE8CEFD5A1996B5ECE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5">
    <w:name w:val="9079086F529046D8BC6BF46FC1A4CF2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5">
    <w:name w:val="DE550A6D895548C297F73FC4C6FEF50C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6">
    <w:name w:val="63AED788351849C5B315F755972080C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5">
    <w:name w:val="4027AF56E9C841719458B7585BD56CA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5">
    <w:name w:val="0DD5C3888D4547F8888B3A6DC1714589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6">
    <w:name w:val="68C6788F9F1B47A4B6D89B2E23128E8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5">
    <w:name w:val="9BE373F27E8A4426830B2A8F83FD076C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4">
    <w:name w:val="C6FF002D41A4410BB7A3E5AFD320F58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2">
    <w:name w:val="748654FDE97A410D93F9F6DE9BBC771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1">
    <w:name w:val="135F69D570B843A5A9ABC3793B0B032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1">
    <w:name w:val="83B2D13208A84EA88B8FAE24E3C32FE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1">
    <w:name w:val="F6E35BB04D9D4900B187A4575CC700F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1">
    <w:name w:val="2EE3C02F38B04528B54C08BF14C89EA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6">
    <w:name w:val="B8ECE9D7FADC4E228552855983AB04D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6">
    <w:name w:val="5C58CE2B64E1442F8C1EC0B530C3057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6">
    <w:name w:val="363B5DF4727F4FDFBE131EBECA02F09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6">
    <w:name w:val="ED0B959331D94339A9869206EA2C812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6">
    <w:name w:val="D4B5CF46DBBA44E3A388D26B39E8B6E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6">
    <w:name w:val="D93067DE5DE640B6B559557C5DD995E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6">
    <w:name w:val="DE508922B2AC456ABC62190A61E46D5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6">
    <w:name w:val="35331D135BF5489193BC1BC6A68961B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6">
    <w:name w:val="49975F3341D4477496230EED0584BB5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6">
    <w:name w:val="FF9D557B4CF743D2BEFB7846892281A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6">
    <w:name w:val="E72DC9B542E2408A95DCBBD8985DD55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6">
    <w:name w:val="AA3DE6D58D9844B3BABF474BBF146F4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6">
    <w:name w:val="467C3E4BEB8D4A3B9911761D44954A6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6">
    <w:name w:val="2F22C391EE7546A3A691D559C4C700E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6">
    <w:name w:val="ED036FE4C9224313819D80A2030B0CA5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6">
    <w:name w:val="7E49365304A3436A9329AE10532546C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6">
    <w:name w:val="F4179B09555B4C529A8CA6B1D5B1E0F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6">
    <w:name w:val="00C283DD6ED642D59FFEA47EA46BD16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6">
    <w:name w:val="AE9FB94B53BD43AA8E9798D5C1D2548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6">
    <w:name w:val="3398C9F8DCB440B0913546E4912E7AE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6">
    <w:name w:val="A838564CC75D4A259B83380AE70E610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6">
    <w:name w:val="0EEC62C6C64F4BA380B37D9F7895E00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6">
    <w:name w:val="EC6CD58E85C7401E8BA6880F638487E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6">
    <w:name w:val="E9F69A345AB846C388EC19B14AE7A01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6">
    <w:name w:val="D31803EC315D46438FC7BCEBD0FADE0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6">
    <w:name w:val="8D225F1F0FE34ACD858A4968E9FC3EB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6">
    <w:name w:val="CE433B54004A456992513CD28664053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6">
    <w:name w:val="FBEB20B3E812415F966D0C8FA31C715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6">
    <w:name w:val="9D2AE3BE7C8046D1B00B0B5511F7FF5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6">
    <w:name w:val="D4E79FE56762436EAB4A1E9C3C69F74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6">
    <w:name w:val="B520C56062E5497A81EE671FC57CCE3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6">
    <w:name w:val="9F24994801F243C1B35A81DE47B91F6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1">
    <w:name w:val="A7A536521C894EFF96D75A8260E68E4F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3">
    <w:name w:val="62180ED306AF45FBA3C7805F50E4C7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3">
    <w:name w:val="8FB2BA1042AA4E4586326058FB67DD8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3">
    <w:name w:val="5B82B554EDEC4BFD9AD93D79A7BD9F2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3">
    <w:name w:val="A6E7861D53C84303A220DDCF6689138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4">
    <w:name w:val="9BF4C6FC64C44CD8AF1C3BC4BD84ED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4">
    <w:name w:val="D795634C5AF445049BAE740EFD6F733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4">
    <w:name w:val="A86AC766874D4CE599C7AE6903EF93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4">
    <w:name w:val="261F21356A874D64819142A8D16AEFC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5">
    <w:name w:val="5FE59FD3692246B0A9C3CC5BE0F6AF5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5">
    <w:name w:val="F19A0499FF754D4D90E5A7ACA8ABE5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4">
    <w:name w:val="69683753DADC4848A78F9026807606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4">
    <w:name w:val="E80D6ECB656942B2BBE265744D5CD5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5">
    <w:name w:val="B9947771954F4B68ACCCE60D222D5B4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5">
    <w:name w:val="C5A56CE579E14E85A61A29BAAA4817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5">
    <w:name w:val="18CC22BDA54345D68054D65642C623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5">
    <w:name w:val="80098422627D4B16A2012D5DAB67EBF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4">
    <w:name w:val="7911D071027746B1ACE03DA7A7CE265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10">
    <w:name w:val="FD2FAEA08F604C8B960FE7DB7BB50A6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10">
    <w:name w:val="94C1190D124A457081D9C938B5D1E6D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10">
    <w:name w:val="7B657627CF92402FA1D66BA2F1BA988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10">
    <w:name w:val="3A340AE26AF045E8A7FDD70513A36B9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10">
    <w:name w:val="7009719874BB470789A54E69D49D383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10">
    <w:name w:val="6E7B7F5EF07F43F194A25EEFB86D861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10">
    <w:name w:val="D1BC145CFA4742BBB68B507674C471D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7">
    <w:name w:val="FD382C98D8D04BB5930E9B39746529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4">
    <w:name w:val="278A0671229E45B69A7FBC253BD1C49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5">
    <w:name w:val="B8597B439A5D4294A29464AE3567A74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5">
    <w:name w:val="633C32E7985E42189BB4AC996682C2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5">
    <w:name w:val="F8A2F52295B94701849949C59E4602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5">
    <w:name w:val="E6FCB47A38674C13AF95EE601049783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5">
    <w:name w:val="047023F06A6B44B2B6894187FA45906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5">
    <w:name w:val="D5855E0A90704BFEB8582E67AE1FEC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5">
    <w:name w:val="250D04C99A3248EF950786406267899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5">
    <w:name w:val="0964454B7B534319AC5B9953C51123F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5">
    <w:name w:val="18BB80812EF44D10AB3C62A4B164B3A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5">
    <w:name w:val="CD6728A196184C34845884A6318CE3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5">
    <w:name w:val="B9E4A1C79A034FB2849504E45CA7A1A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5">
    <w:name w:val="A2C1F88E358B43C68CC535F74BC31A9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5">
    <w:name w:val="2E1BA5058625424383465D14F82B20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5">
    <w:name w:val="3485011AC3D0477D849AAF784C0F92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5">
    <w:name w:val="3955BDE1DBAD4032A2F6476250D9C23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5">
    <w:name w:val="CAFDE29DEC7B420E9766D3D6CCBF80A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5">
    <w:name w:val="5A2968B51C5A4278AB01366FFBB0A6C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5">
    <w:name w:val="99C088B40B6C466389219562EADE2D9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5">
    <w:name w:val="7F9621226A6B4DCEAC99F1921C449B8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5">
    <w:name w:val="CEF8464E66394C13B986FD4FDE7F19A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D1AAF925B3465DBB1C2EB5E3175D1B2">
    <w:name w:val="CDD1AAF925B3465DBB1C2EB5E3175D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7DA4C32A2A4FF99D67FC739FD782342">
    <w:name w:val="917DA4C32A2A4FF99D67FC739FD7823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5">
    <w:name w:val="7FA2D2BA4ADC4701BCD13866BC570A6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5">
    <w:name w:val="637BAA5027A5463AA57A28EABDDA52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5">
    <w:name w:val="FA39C84E32394B5092CC4AC3D195E7E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5">
    <w:name w:val="FF941EE1A4874F9489D69DB1D5E9C1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5">
    <w:name w:val="CD07B326B0D6400D8AEE3238A10841C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4">
    <w:name w:val="57945568D9F34F98BF11921F5F20176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4">
    <w:name w:val="129AE17E026A4B3ABEC78ACE03E823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5">
    <w:name w:val="6B7796CC5F904541B19141F91CB2DA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2">
    <w:name w:val="2141BF93C6B04AFC9E368604917C9A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5">
    <w:name w:val="FCE473A8CE6045449A7803E47B0FB3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5">
    <w:name w:val="D7A9223B11CF45D3AE04AE5ABE2BD75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5">
    <w:name w:val="FEC97017AF544D48A387AE7D479FE39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21A22CD4444D608463A4CF346A6EE22">
    <w:name w:val="FA21A22CD4444D608463A4CF346A6E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5">
    <w:name w:val="7FF2FCA72E7547B0824EA43F9632511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5">
    <w:name w:val="BB03C03850A24160885C5997EAE8C84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5">
    <w:name w:val="4B90F1BC37174A5EAB0869DFC5A487C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5">
    <w:name w:val="C9574EE67A884C28923A00D29795CF8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6">
    <w:name w:val="D112AED59D714876A94310FB5F0905D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5">
    <w:name w:val="945E4644F0724243B71083B9F6E4D6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6">
    <w:name w:val="A8BDBC3B06AC4D6DBCC77B933F5131B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5">
    <w:name w:val="EFF7F0E387314AC78771F56D9FA9A70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5">
    <w:name w:val="4C0F24A27A6C4ECBA3DD8A82A049BAB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5">
    <w:name w:val="D43CB1E77C5D4A41B7432A384CB4E6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5">
    <w:name w:val="703E44E47DC3468DB639D24EBF06D7A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5">
    <w:name w:val="29580330C8B1473B99D054CA54D2FE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5">
    <w:name w:val="D1AD2E6B36AD4849802874A1050FD53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AA8DD73EF94C85A9894261ECCD8B9E2">
    <w:name w:val="9CAA8DD73EF94C85A9894261ECCD8B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A899B3D9E8D4ED0B53B63D9B41E49902">
    <w:name w:val="DA899B3D9E8D4ED0B53B63D9B41E499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F75A80E97D443C8668833F5A7414712">
    <w:name w:val="3AF75A80E97D443C8668833F5A7414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6">
    <w:name w:val="2980858B3AA94A66B7F844B2A900D43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6">
    <w:name w:val="73C60498EDD44A9AB3D8786EE58E647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6">
    <w:name w:val="1D79E7C639F54ACDAFFB7308ECB70CA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6">
    <w:name w:val="DD889D53E4764329984905EFB45B169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6">
    <w:name w:val="C59C2B2430E648BE9D578BFF472EAD0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6">
    <w:name w:val="6AD620AA75C04D008DAAC821CC26304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6">
    <w:name w:val="91015E5AE9F3455289C616E21FDAE81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6">
    <w:name w:val="8161EEFE4602475BA6C6AC9BA49D81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6">
    <w:name w:val="1C00A5F9BB1B4CE69D8EF089F1893A4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6">
    <w:name w:val="4AF20E4492C844EB978BC45302DA2BA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6">
    <w:name w:val="31125ECC7EAC441CBE0D98AEDEF7C66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6">
    <w:name w:val="3B1483C65A7F424DBD71C226EC998AA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6">
    <w:name w:val="A6579B24C12F498CB096819D15286FF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6">
    <w:name w:val="A6E9440C384049C58AD912682AEDB6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2AE5192364F9F9047963AE35CC4C32">
    <w:name w:val="A832AE5192364F9F9047963AE35CC4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6">
    <w:name w:val="3606C8985D544EE5A4AD2CE679F7DE4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44778E90F4BF7A888B7D0C29D07282">
    <w:name w:val="06544778E90F4BF7A888B7D0C29D072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6">
    <w:name w:val="9CDEB7726F324340AA062717F8EDB6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6">
    <w:name w:val="15E1EEE1CF99414883C0B37E13F0886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6">
    <w:name w:val="9993FF3E54814A79AE0B47CCC27EFE8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6">
    <w:name w:val="9EA56473B9F44CEE83C61E5AA5052AE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6">
    <w:name w:val="21350A2C0C104B8AA159FD6B6434D83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6">
    <w:name w:val="BF76596EDFAE45F9ABE4F5DB857E313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6">
    <w:name w:val="EC3EC5FDDEB24C84B4F9C7B9E4011DA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6">
    <w:name w:val="81D25963484E45708154E6EED600EC2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6">
    <w:name w:val="39EB68F730024E24AF75263EEA8F5F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6">
    <w:name w:val="5D9CF13F6DEF4C83811AB13F1ADAC8B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6">
    <w:name w:val="C7A85C2BE2564D6ABDE8455758862F1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6">
    <w:name w:val="F76B5D9348CC4AB8A2970CE080DC8B6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6">
    <w:name w:val="9AD4772E10704AE296041477A1CFC72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6">
    <w:name w:val="953A7180CA484EBE9967078C1F32B46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6">
    <w:name w:val="F99AB8A8BE54449C8B31F49C9C4469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6">
    <w:name w:val="AAD2F9511A6E42E0978CC0EDAE03A05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6">
    <w:name w:val="7C5EB937663242FD832F7202660FF6E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6">
    <w:name w:val="B641560275934BC482ED2C86E10739D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6">
    <w:name w:val="71DC94E22BA343B7A7FB0D57947D4D5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6">
    <w:name w:val="FED2B53CF4F34779AC3D1B516476775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6">
    <w:name w:val="16316B0A205D432EB90BF00BEF72A01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6">
    <w:name w:val="8784F73C6DED4CBEB7BB6A3F5AE7C61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6">
    <w:name w:val="9901DEBA48D144A1B320041918D350D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6">
    <w:name w:val="49F7C2CD46E44AB8BEEEA7AC54963BF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6">
    <w:name w:val="62D2A22093FA43D596B0A34B062C63E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5">
    <w:name w:val="E2E31E3A503D4E5FA1E60443B6EC154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5">
    <w:name w:val="222386F230E4418EBC6C30AAA29577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5">
    <w:name w:val="043EDFD256CD45928F4BF2CE84E734B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5">
    <w:name w:val="16E937C64AF74185ABEEEADCDBF74A7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5">
    <w:name w:val="EAA4CA51C4434609AE3E489480946BB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5">
    <w:name w:val="B0A9823302E24486A8901C33D66387A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5">
    <w:name w:val="891F392D3E124BCB89DA38773A5836B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5">
    <w:name w:val="4DE9B31DBD8D40059D8E54B97CB5D7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5">
    <w:name w:val="CA886DB389B84BE79C257F8BFAA8C64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5">
    <w:name w:val="E4D6B7DD1C8F4CE69B50D0CDD6F3CC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5">
    <w:name w:val="841DDD1DC1274D94A804ADCA3B3A2C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5">
    <w:name w:val="37B59C0CD6B845EEB3EC692E52D36C4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5">
    <w:name w:val="605778CA92CE4CCBA7FF8930A5CBFF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5">
    <w:name w:val="A5EBD2AE040C46D3A4BD9B7F48D634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5">
    <w:name w:val="DC809AD101BE4A7CA337D976AA54864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5">
    <w:name w:val="99AA64B5C51C4C3FADEC166B5BE226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5">
    <w:name w:val="F631FC8A50164F6AA96E082DED9481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5">
    <w:name w:val="0015B72EF9EC4B59BE2629D8AABB3B0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5">
    <w:name w:val="75EC03220845479E93D499540B7C52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5">
    <w:name w:val="2D878AF26F3F472DBF0973F894CC867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5">
    <w:name w:val="8E575BF5DC624A60B4064D772976A21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5">
    <w:name w:val="FAEF8D7564F445648997810F6A624EC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5">
    <w:name w:val="1CC93FC5C66D48B38C0ABF64363F6D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5">
    <w:name w:val="429530114C0E413D869C09E11B766CB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5">
    <w:name w:val="EBD35582AD914BCC9F8E625B1D32139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5">
    <w:name w:val="4F5C7910E14F400FAEEB72A57ECC960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5">
    <w:name w:val="268DBF86B5FD4864BA489C1BF5206B6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5">
    <w:name w:val="04E66B8F7C7A45FD8DA869731AD46C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5">
    <w:name w:val="C0549511EA0741B29CCE711F811D3C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5">
    <w:name w:val="707DA9667AE8448AA1088315C586F90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5">
    <w:name w:val="0C265C6D7C254A62BDDB219DE918745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5">
    <w:name w:val="18F32DDB6A08444B9BD599C2CC451C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5">
    <w:name w:val="B8AF88D4460246839015644B7650B61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5">
    <w:name w:val="682EE0185E93488DB6480AA5DEBF41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5">
    <w:name w:val="2BF5D31564FE41B584C4DFC3BBD522A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5">
    <w:name w:val="76C30679883D4C5E9A13A4143F8B5F5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5">
    <w:name w:val="EF3454453E344E50948347CB668350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5">
    <w:name w:val="74A30D72953B4F0A9429229CEAFC31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5">
    <w:name w:val="5DCB88276B36442F82A78C751FE62F7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5">
    <w:name w:val="9B48B7AA21B540B58674B5B6A9FB6B9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5">
    <w:name w:val="A776F4FBC5FF450ABC664FC13E905E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5">
    <w:name w:val="E48DDC542FB34B4188064EBC60B186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5">
    <w:name w:val="F923A877F7424EC0A35973CE8E113A1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5">
    <w:name w:val="DB918CCDF47B46D6B155365D388E26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5">
    <w:name w:val="9A6659F0A0D5416192902B0ABE7FA52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5">
    <w:name w:val="1F858F34089C46A8B1D821CAA2C1D8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5">
    <w:name w:val="F0E5FF5440894F51864AEAB8AF8E3B9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5">
    <w:name w:val="D8F87B2FFE8C489782A9FBFDA8AA87E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5">
    <w:name w:val="A453953EF63A435595B24A311F03263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5">
    <w:name w:val="85304B60AA8B4DA3BF6F44D1C581CB9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5">
    <w:name w:val="8B7D0A7CA019468B8456046636A090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5">
    <w:name w:val="D96A3A85E53542B6B9AC6524C06D623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5">
    <w:name w:val="8F1CEA8C18514DE4BDEF420D418158D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5">
    <w:name w:val="54A3FB5C84044DD48B106FEDE97ADB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5">
    <w:name w:val="80A86A6062744E5684B083A0A900EA4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5">
    <w:name w:val="D4FC7445AFA94EA2B7C0EA622C65E5C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5">
    <w:name w:val="39191DC7A8924F58A2832BB5A6034D1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5">
    <w:name w:val="375B4EFD546A4CE78DA343ED8E05C0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5">
    <w:name w:val="762AB8EB171C48D8B4FCEF4ECAA283D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5">
    <w:name w:val="66B6E322871944519C91A8F47EE6F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5">
    <w:name w:val="46A7812AEB6C42C4A5EFD98CEA0895F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5">
    <w:name w:val="A5412C40B6304EF48217DB159C17624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5">
    <w:name w:val="8562FBF9E4E74DEA80EE79BDF50337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5">
    <w:name w:val="18657995C10A4E85BB12BB4BA234E7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5">
    <w:name w:val="A821643A05E4400DB27E119F650150D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5">
    <w:name w:val="4660037407654F8099D49E5404710D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5">
    <w:name w:val="F3FECF55094C4D658D5A35CF98C0AEA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5">
    <w:name w:val="37244BC2E72E479E8DBD5ACE2944C18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5">
    <w:name w:val="B1FB2CA52A7C4A54B9EA2EE022409C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5">
    <w:name w:val="B2794484FE464A5284508D57CE8B0F1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5">
    <w:name w:val="ED8EC85EA8E44ABBA1584E356C32986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5">
    <w:name w:val="18F25B12918E49B4A016A1D18B865E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5">
    <w:name w:val="626AE4EA19344E5FA62111819A3B6E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5">
    <w:name w:val="09334351168A418A917D7E7A2A98D22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5">
    <w:name w:val="E199A8B0BC5046A5B2A1D427EF1AFA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5">
    <w:name w:val="A44194C00768492F85858A5CE155351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5">
    <w:name w:val="7DE160B69AAA49B2A9E5B6B32FD716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5">
    <w:name w:val="31C346A9ACF14762ACFFC517D5F362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5">
    <w:name w:val="7E257AA5D5154FECAEC54438289A412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5">
    <w:name w:val="065A3ACD2EC641F689683D04337B642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5">
    <w:name w:val="EFCCD08EFB6D48ABBE3A0682C0BAF92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5">
    <w:name w:val="AE6B3A0E6F9242949F3339234B29B9C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5">
    <w:name w:val="2EA9ECBAFA724113A17ABBF366B34A9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5">
    <w:name w:val="548FCEABE9064D47AF0DBCE3D1B474F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5">
    <w:name w:val="F54157F345AD4E598F57954DC4384E2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5">
    <w:name w:val="2D298E9234454D5F9A25E4656D0702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5">
    <w:name w:val="3CC7168C5A534C39861BA72F435F3C7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5">
    <w:name w:val="63D5353289994599ACC5E0F1BF9674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5">
    <w:name w:val="FF3CBBF7269544928D9CEFD8A2C0018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5">
    <w:name w:val="ECE186F185C1462287BC22156EBC09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5">
    <w:name w:val="73D022DB37F942478516CD6D5EE15CF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5">
    <w:name w:val="8240A518A6014161BDD2C1EBCABBE9E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5">
    <w:name w:val="E8327794259C4A188E96F12125A43A8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5">
    <w:name w:val="45E87EA10F344A4084A632E7B643ED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5">
    <w:name w:val="24DB833AF70C4C089B17403979CF65D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5">
    <w:name w:val="379DD2CF78424E63B7DA7A714104171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5">
    <w:name w:val="31707747B09B49C987486F2F733608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5">
    <w:name w:val="54E9E6E6D78542E3B0E114C4391BF9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5">
    <w:name w:val="0D0B436BC00244FEB60CACB35EC03FB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5">
    <w:name w:val="D9973FCCE18C4880A5771485D30F60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5">
    <w:name w:val="E6EBA831A09B4392BADB56E4827A89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5">
    <w:name w:val="25D138353AE54C828563A67D1E8203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5">
    <w:name w:val="41ED8DEC6B374C2ABC0DB3DF702F21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5">
    <w:name w:val="D9B265EA7AAF41C9A6D6B00B02DF81C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5">
    <w:name w:val="25AF91575C59450B83A12062C867EAD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5">
    <w:name w:val="61483D8CEFF74B33B6F1199D710FE9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5">
    <w:name w:val="EBE4C9C8AE2544A89BD8340023E840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5">
    <w:name w:val="541904C34D3D4FA192CF5207247C853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5">
    <w:name w:val="20734C3A3FC941CFB20927F431097F4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5">
    <w:name w:val="06342D29A49D456B8A23538574A5D52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5">
    <w:name w:val="5B7289C9689F4F17AE0BEE4AE8F356F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5">
    <w:name w:val="0A8E7724C1184F92A6B2FE9B6788B01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5">
    <w:name w:val="D6007F06AE93401BBD39C066833D798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5">
    <w:name w:val="6E784AA0A571490D89598FDD97EADB8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5">
    <w:name w:val="E42EF91D1306431DB0C48316BF510B3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4">
    <w:name w:val="B6F3F1A460F44320BF776F3E52B26E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C9F759B04114F77B421DA30420652935">
    <w:name w:val="BC9F759B04114F77B421DA304206529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5">
    <w:name w:val="3580B36A78F8418086C3DB82DBEECA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8">
    <w:name w:val="D6CB8EEF09054B5A881C0320BBDFC1F4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2">
    <w:name w:val="2512B326F6F741ADA468C5C4CBD6EB2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3">
    <w:name w:val="081258DA2BC54BDA9DBAF399283D1097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2">
    <w:name w:val="C122948252344C988875A40EACF39166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2">
    <w:name w:val="5F28F700F224427AB4DC34B8D949811C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40">
    <w:name w:val="1023424D5DA444C1955205F212835FA4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40">
    <w:name w:val="FE3187B6835A499A823D09100B946427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4">
    <w:name w:val="6461AAB93D7A47D1A3C72B6A5C7C3CA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5">
    <w:name w:val="287ECE28E73C43628E1E697A57220131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4">
    <w:name w:val="BFFCD13A964B437DBE93AFA90B45398D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5">
    <w:name w:val="2F57EF2B84E14CE1959FE02DF25C0108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4">
    <w:name w:val="104502105F0C4FA1BE92985FAED26A1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5">
    <w:name w:val="E11BFD3ECF8E44B1BA995C35DC2A4D50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4">
    <w:name w:val="EF2DA638E5A548D08B8ED6548488BA7D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5">
    <w:name w:val="9D25EE28D90F40459B29ABB20D0AAF2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4">
    <w:name w:val="4A4FE7BC583A49E4BEEF3E74741AD21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5">
    <w:name w:val="DB9876163D344C4F8C0B9A49834BA859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4">
    <w:name w:val="2AFC3B93E17D4E318C0AFC4E5E61F1E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4">
    <w:name w:val="6687F122FEBC491FA0995B1C1ABA8A9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4">
    <w:name w:val="76F54C676D484406A714BAC5D466E41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2">
    <w:name w:val="D3A7D6F53949434BABFFFCD09360D0EB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2">
    <w:name w:val="597E4BD346C049C5B0DF2EBC94A0C4F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7">
    <w:name w:val="AA862104339244BEBCA0265EE8BD1752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6">
    <w:name w:val="B5AC813814BF4B078298CBFB210A6B1F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7">
    <w:name w:val="D62BDDD4A22541AE8CEFD5A1996B5ECE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6">
    <w:name w:val="9079086F529046D8BC6BF46FC1A4CF2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6">
    <w:name w:val="DE550A6D895548C297F73FC4C6FEF50C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7">
    <w:name w:val="63AED788351849C5B315F755972080C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6">
    <w:name w:val="4027AF56E9C841719458B7585BD56CA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6">
    <w:name w:val="0DD5C3888D4547F8888B3A6DC1714589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7">
    <w:name w:val="68C6788F9F1B47A4B6D89B2E23128E8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6">
    <w:name w:val="9BE373F27E8A4426830B2A8F83FD076C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5">
    <w:name w:val="C6FF002D41A4410BB7A3E5AFD320F58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A73"/>
    <w:rPr>
      <w:color w:val="808080"/>
    </w:rPr>
  </w:style>
  <w:style w:type="paragraph" w:customStyle="1" w:styleId="C0ACD10147C247BC8F97823DE38CF8C0">
    <w:name w:val="C0ACD10147C247BC8F97823DE38CF8C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1">
    <w:name w:val="C0ACD10147C247BC8F97823DE38CF8C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2">
    <w:name w:val="C0ACD10147C247BC8F97823DE38CF8C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3">
    <w:name w:val="C0ACD10147C247BC8F97823DE38CF8C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4">
    <w:name w:val="C0ACD10147C247BC8F97823DE38CF8C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5">
    <w:name w:val="C0ACD10147C247BC8F97823DE38CF8C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">
    <w:name w:val="F8A615DFE8A64BD082BA231E30658C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1">
    <w:name w:val="F8A615DFE8A64BD082BA231E30658C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2">
    <w:name w:val="F8A615DFE8A64BD082BA231E30658C9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4B007F9924E0A8798D8191DFAEB8B">
    <w:name w:val="F194B007F9924E0A8798D8191DFAEB8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">
    <w:name w:val="817208FDA7B84ECC95CA0E7930B8DCC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">
    <w:name w:val="4B9BEA5487414D4DB26B747E762DFFA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">
    <w:name w:val="817208FDA7B84ECC95CA0E7930B8DCC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">
    <w:name w:val="4B9BEA5487414D4DB26B747E762DFFA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">
    <w:name w:val="817208FDA7B84ECC95CA0E7930B8DCC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">
    <w:name w:val="D6CB8EEF09054B5A881C0320BBDFC1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00CA348618D472693C6D3B6DA389B36">
    <w:name w:val="300CA348618D472693C6D3B6DA389B36"/>
    <w:rsid w:val="00DB58E3"/>
  </w:style>
  <w:style w:type="paragraph" w:customStyle="1" w:styleId="D80F8CDC64344ADFBBF1A37BF487A1DF">
    <w:name w:val="D80F8CDC64344ADFBBF1A37BF487A1DF"/>
    <w:rsid w:val="00DB58E3"/>
  </w:style>
  <w:style w:type="paragraph" w:customStyle="1" w:styleId="4B9BEA5487414D4DB26B747E762DFFAB2">
    <w:name w:val="4B9BEA5487414D4DB26B747E762DFFA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">
    <w:name w:val="817208FDA7B84ECC95CA0E7930B8DCC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">
    <w:name w:val="D6CB8EEF09054B5A881C0320BBDFC1F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">
    <w:name w:val="4B9BEA5487414D4DB26B747E762DFFA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4">
    <w:name w:val="817208FDA7B84ECC95CA0E7930B8DCC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">
    <w:name w:val="D6CB8EEF09054B5A881C0320BBDFC1F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4">
    <w:name w:val="4B9BEA5487414D4DB26B747E762DFFA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5">
    <w:name w:val="817208FDA7B84ECC95CA0E7930B8DCC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">
    <w:name w:val="D6CB8EEF09054B5A881C0320BBDFC1F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5">
    <w:name w:val="4B9BEA5487414D4DB26B747E762DFFA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6">
    <w:name w:val="817208FDA7B84ECC95CA0E7930B8DCC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">
    <w:name w:val="D6CB8EEF09054B5A881C0320BBDFC1F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6">
    <w:name w:val="4B9BEA5487414D4DB26B747E762DFFA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7">
    <w:name w:val="817208FDA7B84ECC95CA0E7930B8DCC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5">
    <w:name w:val="D6CB8EEF09054B5A881C0320BBDFC1F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">
    <w:name w:val="081258DA2BC54BDA9DBAF399283D10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7">
    <w:name w:val="4B9BEA5487414D4DB26B747E762DFFA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8">
    <w:name w:val="817208FDA7B84ECC95CA0E7930B8DCC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6">
    <w:name w:val="D6CB8EEF09054B5A881C0320BBDFC1F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">
    <w:name w:val="2512B326F6F741ADA468C5C4CBD6E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">
    <w:name w:val="081258DA2BC54BDA9DBAF399283D109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">
    <w:name w:val="C122948252344C988875A40EACF391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">
    <w:name w:val="5F28F700F224427AB4DC34B8D949811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8">
    <w:name w:val="4B9BEA5487414D4DB26B747E762DFFA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9">
    <w:name w:val="817208FDA7B84ECC95CA0E7930B8DCC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7">
    <w:name w:val="D6CB8EEF09054B5A881C0320BBDFC1F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">
    <w:name w:val="2512B326F6F741ADA468C5C4CBD6EB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">
    <w:name w:val="081258DA2BC54BDA9DBAF399283D109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">
    <w:name w:val="C122948252344C988875A40EACF391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">
    <w:name w:val="5F28F700F224427AB4DC34B8D94981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9">
    <w:name w:val="4B9BEA5487414D4DB26B747E762DFFA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0">
    <w:name w:val="817208FDA7B84ECC95CA0E7930B8DCC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8">
    <w:name w:val="D6CB8EEF09054B5A881C0320BBDFC1F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">
    <w:name w:val="2512B326F6F741ADA468C5C4CBD6EB2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">
    <w:name w:val="081258DA2BC54BDA9DBAF399283D109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">
    <w:name w:val="C122948252344C988875A40EACF391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">
    <w:name w:val="5F28F700F224427AB4DC34B8D94981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">
    <w:name w:val="1023424D5DA444C1955205F212835F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">
    <w:name w:val="FE3187B6835A499A823D09100B946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0">
    <w:name w:val="4B9BEA5487414D4DB26B747E762DFFA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1">
    <w:name w:val="817208FDA7B84ECC95CA0E7930B8DCC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9">
    <w:name w:val="D6CB8EEF09054B5A881C0320BBDFC1F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">
    <w:name w:val="2512B326F6F741ADA468C5C4CBD6EB2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">
    <w:name w:val="081258DA2BC54BDA9DBAF399283D109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">
    <w:name w:val="C122948252344C988875A40EACF391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">
    <w:name w:val="5F28F700F224427AB4DC34B8D94981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">
    <w:name w:val="1023424D5DA444C1955205F212835F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">
    <w:name w:val="FE3187B6835A499A823D09100B9464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1">
    <w:name w:val="4B9BEA5487414D4DB26B747E762DFFA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2">
    <w:name w:val="817208FDA7B84ECC95CA0E7930B8DCC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0">
    <w:name w:val="D6CB8EEF09054B5A881C0320BBDFC1F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">
    <w:name w:val="2512B326F6F741ADA468C5C4CBD6EB2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5">
    <w:name w:val="081258DA2BC54BDA9DBAF399283D109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">
    <w:name w:val="C122948252344C988875A40EACF391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">
    <w:name w:val="5F28F700F224427AB4DC34B8D949811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">
    <w:name w:val="1023424D5DA444C1955205F212835F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">
    <w:name w:val="FE3187B6835A499A823D09100B9464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2">
    <w:name w:val="4B9BEA5487414D4DB26B747E762DFFA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3">
    <w:name w:val="817208FDA7B84ECC95CA0E7930B8DCC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1">
    <w:name w:val="D6CB8EEF09054B5A881C0320BBDFC1F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5">
    <w:name w:val="2512B326F6F741ADA468C5C4CBD6EB2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6">
    <w:name w:val="081258DA2BC54BDA9DBAF399283D109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5">
    <w:name w:val="C122948252344C988875A40EACF391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5">
    <w:name w:val="5F28F700F224427AB4DC34B8D949811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">
    <w:name w:val="1023424D5DA444C1955205F212835F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">
    <w:name w:val="FE3187B6835A499A823D09100B9464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3">
    <w:name w:val="4B9BEA5487414D4DB26B747E762DFFA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4">
    <w:name w:val="817208FDA7B84ECC95CA0E7930B8DCC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2">
    <w:name w:val="D6CB8EEF09054B5A881C0320BBDFC1F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6">
    <w:name w:val="2512B326F6F741ADA468C5C4CBD6EB2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7">
    <w:name w:val="081258DA2BC54BDA9DBAF399283D109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6">
    <w:name w:val="C122948252344C988875A40EACF3916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6">
    <w:name w:val="5F28F700F224427AB4DC34B8D949811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4">
    <w:name w:val="1023424D5DA444C1955205F212835F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4">
    <w:name w:val="FE3187B6835A499A823D09100B9464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4">
    <w:name w:val="4B9BEA5487414D4DB26B747E762DFFA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5">
    <w:name w:val="817208FDA7B84ECC95CA0E7930B8DCC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3">
    <w:name w:val="D6CB8EEF09054B5A881C0320BBDFC1F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7">
    <w:name w:val="2512B326F6F741ADA468C5C4CBD6EB2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8">
    <w:name w:val="081258DA2BC54BDA9DBAF399283D109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7">
    <w:name w:val="C122948252344C988875A40EACF3916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7">
    <w:name w:val="5F28F700F224427AB4DC34B8D949811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5">
    <w:name w:val="1023424D5DA444C1955205F212835F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5">
    <w:name w:val="FE3187B6835A499A823D09100B9464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">
    <w:name w:val="287ECE28E73C43628E1E697A57220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">
    <w:name w:val="2F57EF2B84E14CE1959FE02DF25C01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">
    <w:name w:val="E11BFD3ECF8E44B1BA995C35DC2A4D5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">
    <w:name w:val="9D25EE28D90F40459B29ABB20D0AA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">
    <w:name w:val="DB9876163D344C4F8C0B9A49834BA85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5">
    <w:name w:val="4B9BEA5487414D4DB26B747E762DFFA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6">
    <w:name w:val="817208FDA7B84ECC95CA0E7930B8DCC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4">
    <w:name w:val="D6CB8EEF09054B5A881C0320BBDFC1F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8">
    <w:name w:val="2512B326F6F741ADA468C5C4CBD6EB2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9">
    <w:name w:val="081258DA2BC54BDA9DBAF399283D109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8">
    <w:name w:val="C122948252344C988875A40EACF3916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8">
    <w:name w:val="5F28F700F224427AB4DC34B8D949811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6">
    <w:name w:val="1023424D5DA444C1955205F212835FA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6">
    <w:name w:val="FE3187B6835A499A823D09100B94642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">
    <w:name w:val="6461AAB93D7A47D1A3C72B6A5C7C3C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">
    <w:name w:val="287ECE28E73C43628E1E697A572201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">
    <w:name w:val="BFFCD13A964B437DBE93AFA90B45398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">
    <w:name w:val="2F57EF2B84E14CE1959FE02DF25C01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">
    <w:name w:val="104502105F0C4FA1BE92985FAED26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">
    <w:name w:val="E11BFD3ECF8E44B1BA995C35DC2A4D5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">
    <w:name w:val="EF2DA638E5A548D08B8ED6548488BA7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">
    <w:name w:val="9D25EE28D90F40459B29ABB20D0AAF2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">
    <w:name w:val="4A4FE7BC583A49E4BEEF3E74741AD21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">
    <w:name w:val="DB9876163D344C4F8C0B9A49834BA85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">
    <w:name w:val="2AFC3B93E17D4E318C0AFC4E5E61F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">
    <w:name w:val="6687F122FEBC491FA0995B1C1ABA8A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">
    <w:name w:val="76F54C676D484406A714BAC5D466E41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6">
    <w:name w:val="4B9BEA5487414D4DB26B747E762DFFA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7">
    <w:name w:val="817208FDA7B84ECC95CA0E7930B8DCCA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5">
    <w:name w:val="D6CB8EEF09054B5A881C0320BBDFC1F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9">
    <w:name w:val="2512B326F6F741ADA468C5C4CBD6EB2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0">
    <w:name w:val="081258DA2BC54BDA9DBAF399283D109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9">
    <w:name w:val="C122948252344C988875A40EACF3916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9">
    <w:name w:val="5F28F700F224427AB4DC34B8D949811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7">
    <w:name w:val="1023424D5DA444C1955205F212835FA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7">
    <w:name w:val="FE3187B6835A499A823D09100B94642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">
    <w:name w:val="6461AAB93D7A47D1A3C72B6A5C7C3C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">
    <w:name w:val="287ECE28E73C43628E1E697A572201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">
    <w:name w:val="BFFCD13A964B437DBE93AFA90B45398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">
    <w:name w:val="2F57EF2B84E14CE1959FE02DF25C01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">
    <w:name w:val="104502105F0C4FA1BE92985FAED26A1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">
    <w:name w:val="E11BFD3ECF8E44B1BA995C35DC2A4D5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">
    <w:name w:val="EF2DA638E5A548D08B8ED6548488BA7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">
    <w:name w:val="9D25EE28D90F40459B29ABB20D0AAF2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">
    <w:name w:val="4A4FE7BC583A49E4BEEF3E74741AD21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">
    <w:name w:val="DB9876163D344C4F8C0B9A49834BA85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">
    <w:name w:val="2AFC3B93E17D4E318C0AFC4E5E61F1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">
    <w:name w:val="6687F122FEBC491FA0995B1C1ABA8A9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">
    <w:name w:val="76F54C676D484406A714BAC5D466E41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7">
    <w:name w:val="4B9BEA5487414D4DB26B747E762DFFA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8">
    <w:name w:val="817208FDA7B84ECC95CA0E7930B8DCCA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6">
    <w:name w:val="D6CB8EEF09054B5A881C0320BBDFC1F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0">
    <w:name w:val="2512B326F6F741ADA468C5C4CBD6EB2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1">
    <w:name w:val="081258DA2BC54BDA9DBAF399283D109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0">
    <w:name w:val="C122948252344C988875A40EACF3916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0">
    <w:name w:val="5F28F700F224427AB4DC34B8D949811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8">
    <w:name w:val="1023424D5DA444C1955205F212835FA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8">
    <w:name w:val="FE3187B6835A499A823D09100B94642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">
    <w:name w:val="6461AAB93D7A47D1A3C72B6A5C7C3C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">
    <w:name w:val="287ECE28E73C43628E1E697A572201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">
    <w:name w:val="BFFCD13A964B437DBE93AFA90B45398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">
    <w:name w:val="2F57EF2B84E14CE1959FE02DF25C01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">
    <w:name w:val="104502105F0C4FA1BE92985FAED26A1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">
    <w:name w:val="E11BFD3ECF8E44B1BA995C35DC2A4D5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">
    <w:name w:val="EF2DA638E5A548D08B8ED6548488BA7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">
    <w:name w:val="9D25EE28D90F40459B29ABB20D0AAF2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">
    <w:name w:val="4A4FE7BC583A49E4BEEF3E74741AD21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">
    <w:name w:val="DB9876163D344C4F8C0B9A49834BA85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">
    <w:name w:val="2AFC3B93E17D4E318C0AFC4E5E61F1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">
    <w:name w:val="6687F122FEBC491FA0995B1C1ABA8A9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">
    <w:name w:val="76F54C676D484406A714BAC5D466E41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">
    <w:name w:val="D3A7D6F53949434BABFFFCD09360D0E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">
    <w:name w:val="597E4BD346C049C5B0DF2EBC94A0C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8">
    <w:name w:val="4B9BEA5487414D4DB26B747E762DFFA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9">
    <w:name w:val="817208FDA7B84ECC95CA0E7930B8DCCA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7">
    <w:name w:val="D6CB8EEF09054B5A881C0320BBDFC1F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1">
    <w:name w:val="2512B326F6F741ADA468C5C4CBD6EB2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2">
    <w:name w:val="081258DA2BC54BDA9DBAF399283D109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1">
    <w:name w:val="C122948252344C988875A40EACF3916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1">
    <w:name w:val="5F28F700F224427AB4DC34B8D949811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9">
    <w:name w:val="1023424D5DA444C1955205F212835FA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9">
    <w:name w:val="FE3187B6835A499A823D09100B94642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">
    <w:name w:val="6461AAB93D7A47D1A3C72B6A5C7C3C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4">
    <w:name w:val="287ECE28E73C43628E1E697A572201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">
    <w:name w:val="BFFCD13A964B437DBE93AFA90B45398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4">
    <w:name w:val="2F57EF2B84E14CE1959FE02DF25C01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">
    <w:name w:val="104502105F0C4FA1BE92985FAED26A1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4">
    <w:name w:val="E11BFD3ECF8E44B1BA995C35DC2A4D5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">
    <w:name w:val="EF2DA638E5A548D08B8ED6548488BA7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4">
    <w:name w:val="9D25EE28D90F40459B29ABB20D0AAF2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">
    <w:name w:val="4A4FE7BC583A49E4BEEF3E74741AD21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4">
    <w:name w:val="DB9876163D344C4F8C0B9A49834BA85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">
    <w:name w:val="2AFC3B93E17D4E318C0AFC4E5E61F1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">
    <w:name w:val="6687F122FEBC491FA0995B1C1ABA8A9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">
    <w:name w:val="76F54C676D484406A714BAC5D466E41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">
    <w:name w:val="D3A7D6F53949434BABFFFCD09360D0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">
    <w:name w:val="597E4BD346C049C5B0DF2EBC94A0C4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9">
    <w:name w:val="4B9BEA5487414D4DB26B747E762DFFA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0">
    <w:name w:val="817208FDA7B84ECC95CA0E7930B8DCCA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8">
    <w:name w:val="D6CB8EEF09054B5A881C0320BBDFC1F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2">
    <w:name w:val="2512B326F6F741ADA468C5C4CBD6EB2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3">
    <w:name w:val="081258DA2BC54BDA9DBAF399283D109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2">
    <w:name w:val="C122948252344C988875A40EACF3916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2">
    <w:name w:val="5F28F700F224427AB4DC34B8D949811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0">
    <w:name w:val="1023424D5DA444C1955205F212835FA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0">
    <w:name w:val="FE3187B6835A499A823D09100B94642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4">
    <w:name w:val="6461AAB93D7A47D1A3C72B6A5C7C3C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5">
    <w:name w:val="287ECE28E73C43628E1E697A572201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4">
    <w:name w:val="BFFCD13A964B437DBE93AFA90B45398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5">
    <w:name w:val="2F57EF2B84E14CE1959FE02DF25C01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4">
    <w:name w:val="104502105F0C4FA1BE92985FAED26A1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5">
    <w:name w:val="E11BFD3ECF8E44B1BA995C35DC2A4D5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4">
    <w:name w:val="EF2DA638E5A548D08B8ED6548488BA7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5">
    <w:name w:val="9D25EE28D90F40459B29ABB20D0AAF2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4">
    <w:name w:val="4A4FE7BC583A49E4BEEF3E74741AD21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5">
    <w:name w:val="DB9876163D344C4F8C0B9A49834BA85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4">
    <w:name w:val="2AFC3B93E17D4E318C0AFC4E5E61F1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4">
    <w:name w:val="6687F122FEBC491FA0995B1C1ABA8A9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4">
    <w:name w:val="76F54C676D484406A714BAC5D466E41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">
    <w:name w:val="D3A7D6F53949434BABFFFCD09360D0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">
    <w:name w:val="597E4BD346C049C5B0DF2EBC94A0C4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0">
    <w:name w:val="4B9BEA5487414D4DB26B747E762DFFA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1">
    <w:name w:val="817208FDA7B84ECC95CA0E7930B8DCC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9">
    <w:name w:val="D6CB8EEF09054B5A881C0320BBDFC1F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3">
    <w:name w:val="2512B326F6F741ADA468C5C4CBD6EB2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4">
    <w:name w:val="081258DA2BC54BDA9DBAF399283D109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3">
    <w:name w:val="C122948252344C988875A40EACF3916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3">
    <w:name w:val="5F28F700F224427AB4DC34B8D949811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1">
    <w:name w:val="1023424D5DA444C1955205F212835FA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1">
    <w:name w:val="FE3187B6835A499A823D09100B94642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5">
    <w:name w:val="6461AAB93D7A47D1A3C72B6A5C7C3C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6">
    <w:name w:val="287ECE28E73C43628E1E697A572201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5">
    <w:name w:val="BFFCD13A964B437DBE93AFA90B45398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6">
    <w:name w:val="2F57EF2B84E14CE1959FE02DF25C010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5">
    <w:name w:val="104502105F0C4FA1BE92985FAED26A1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6">
    <w:name w:val="E11BFD3ECF8E44B1BA995C35DC2A4D5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5">
    <w:name w:val="EF2DA638E5A548D08B8ED6548488BA7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6">
    <w:name w:val="9D25EE28D90F40459B29ABB20D0AAF2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5">
    <w:name w:val="4A4FE7BC583A49E4BEEF3E74741AD21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6">
    <w:name w:val="DB9876163D344C4F8C0B9A49834BA85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5">
    <w:name w:val="2AFC3B93E17D4E318C0AFC4E5E61F1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5">
    <w:name w:val="6687F122FEBC491FA0995B1C1ABA8A9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5">
    <w:name w:val="76F54C676D484406A714BAC5D466E41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">
    <w:name w:val="D3A7D6F53949434BABFFFCD09360D0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">
    <w:name w:val="597E4BD346C049C5B0DF2EBC94A0C4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1">
    <w:name w:val="4B9BEA5487414D4DB26B747E762DFFA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2">
    <w:name w:val="817208FDA7B84ECC95CA0E7930B8DCC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0">
    <w:name w:val="D6CB8EEF09054B5A881C0320BBDFC1F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4">
    <w:name w:val="2512B326F6F741ADA468C5C4CBD6EB2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5">
    <w:name w:val="081258DA2BC54BDA9DBAF399283D109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4">
    <w:name w:val="C122948252344C988875A40EACF3916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4">
    <w:name w:val="5F28F700F224427AB4DC34B8D949811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2">
    <w:name w:val="1023424D5DA444C1955205F212835FA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2">
    <w:name w:val="FE3187B6835A499A823D09100B94642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6">
    <w:name w:val="6461AAB93D7A47D1A3C72B6A5C7C3CA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7">
    <w:name w:val="287ECE28E73C43628E1E697A572201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6">
    <w:name w:val="BFFCD13A964B437DBE93AFA90B45398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7">
    <w:name w:val="2F57EF2B84E14CE1959FE02DF25C010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6">
    <w:name w:val="104502105F0C4FA1BE92985FAED26A1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7">
    <w:name w:val="E11BFD3ECF8E44B1BA995C35DC2A4D5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6">
    <w:name w:val="EF2DA638E5A548D08B8ED6548488BA7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7">
    <w:name w:val="9D25EE28D90F40459B29ABB20D0AAF2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6">
    <w:name w:val="4A4FE7BC583A49E4BEEF3E74741AD21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7">
    <w:name w:val="DB9876163D344C4F8C0B9A49834BA85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6">
    <w:name w:val="2AFC3B93E17D4E318C0AFC4E5E61F1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6">
    <w:name w:val="6687F122FEBC491FA0995B1C1ABA8A9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6">
    <w:name w:val="76F54C676D484406A714BAC5D466E41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4">
    <w:name w:val="D3A7D6F53949434BABFFFCD09360D0E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4">
    <w:name w:val="597E4BD346C049C5B0DF2EBC94A0C4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2">
    <w:name w:val="4B9BEA5487414D4DB26B747E762DFFA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3">
    <w:name w:val="817208FDA7B84ECC95CA0E7930B8DCC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1">
    <w:name w:val="D6CB8EEF09054B5A881C0320BBDFC1F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5">
    <w:name w:val="2512B326F6F741ADA468C5C4CBD6EB2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6">
    <w:name w:val="081258DA2BC54BDA9DBAF399283D109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5">
    <w:name w:val="C122948252344C988875A40EACF3916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5">
    <w:name w:val="5F28F700F224427AB4DC34B8D949811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3">
    <w:name w:val="1023424D5DA444C1955205F212835FA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3">
    <w:name w:val="FE3187B6835A499A823D09100B94642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7">
    <w:name w:val="6461AAB93D7A47D1A3C72B6A5C7C3CA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8">
    <w:name w:val="287ECE28E73C43628E1E697A572201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7">
    <w:name w:val="BFFCD13A964B437DBE93AFA90B45398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8">
    <w:name w:val="2F57EF2B84E14CE1959FE02DF25C010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7">
    <w:name w:val="104502105F0C4FA1BE92985FAED26A1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8">
    <w:name w:val="E11BFD3ECF8E44B1BA995C35DC2A4D5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7">
    <w:name w:val="EF2DA638E5A548D08B8ED6548488BA7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8">
    <w:name w:val="9D25EE28D90F40459B29ABB20D0AAF2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7">
    <w:name w:val="4A4FE7BC583A49E4BEEF3E74741AD21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8">
    <w:name w:val="DB9876163D344C4F8C0B9A49834BA85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7">
    <w:name w:val="2AFC3B93E17D4E318C0AFC4E5E61F1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7">
    <w:name w:val="6687F122FEBC491FA0995B1C1ABA8A9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7">
    <w:name w:val="76F54C676D484406A714BAC5D466E41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5">
    <w:name w:val="D3A7D6F53949434BABFFFCD09360D0E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5">
    <w:name w:val="597E4BD346C049C5B0DF2EBC94A0C4F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">
    <w:name w:val="AA862104339244BEBCA0265EE8BD17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2BDDD4A22541AE8CEFD5A1996B5ECE">
    <w:name w:val="D62BDDD4A22541AE8CEFD5A1996B5EC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AED788351849C5B315F755972080C3">
    <w:name w:val="63AED788351849C5B315F755972080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C6788F9F1B47A4B6D89B2E23128E8D">
    <w:name w:val="68C6788F9F1B47A4B6D89B2E23128E8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3">
    <w:name w:val="4B9BEA5487414D4DB26B747E762DFFA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4">
    <w:name w:val="817208FDA7B84ECC95CA0E7930B8DCC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2">
    <w:name w:val="D6CB8EEF09054B5A881C0320BBDFC1F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6">
    <w:name w:val="2512B326F6F741ADA468C5C4CBD6EB2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7">
    <w:name w:val="081258DA2BC54BDA9DBAF399283D109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6">
    <w:name w:val="C122948252344C988875A40EACF3916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6">
    <w:name w:val="5F28F700F224427AB4DC34B8D949811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4">
    <w:name w:val="1023424D5DA444C1955205F212835FA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4">
    <w:name w:val="FE3187B6835A499A823D09100B94642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8">
    <w:name w:val="6461AAB93D7A47D1A3C72B6A5C7C3CA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9">
    <w:name w:val="287ECE28E73C43628E1E697A572201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8">
    <w:name w:val="BFFCD13A964B437DBE93AFA90B45398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9">
    <w:name w:val="2F57EF2B84E14CE1959FE02DF25C010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8">
    <w:name w:val="104502105F0C4FA1BE92985FAED26A1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9">
    <w:name w:val="E11BFD3ECF8E44B1BA995C35DC2A4D5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8">
    <w:name w:val="EF2DA638E5A548D08B8ED6548488BA7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9">
    <w:name w:val="9D25EE28D90F40459B29ABB20D0AAF2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8">
    <w:name w:val="4A4FE7BC583A49E4BEEF3E74741AD21F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9">
    <w:name w:val="DB9876163D344C4F8C0B9A49834BA85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8">
    <w:name w:val="2AFC3B93E17D4E318C0AFC4E5E61F1E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8">
    <w:name w:val="6687F122FEBC491FA0995B1C1ABA8A9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8">
    <w:name w:val="76F54C676D484406A714BAC5D466E41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6">
    <w:name w:val="D3A7D6F53949434BABFFFCD09360D0E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6">
    <w:name w:val="597E4BD346C049C5B0DF2EBC94A0C4F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">
    <w:name w:val="AA862104339244BEBCA0265EE8BD175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">
    <w:name w:val="B5AC813814BF4B078298CBFB210A6B1F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">
    <w:name w:val="D62BDDD4A22541AE8CEFD5A1996B5EC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">
    <w:name w:val="9079086F529046D8BC6BF46FC1A4CF2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">
    <w:name w:val="DE550A6D895548C297F73FC4C6FEF50C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">
    <w:name w:val="63AED788351849C5B315F755972080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">
    <w:name w:val="4027AF56E9C841719458B7585BD56CA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">
    <w:name w:val="0DD5C3888D4547F8888B3A6DC171458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">
    <w:name w:val="68C6788F9F1B47A4B6D89B2E23128E8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">
    <w:name w:val="9BE373F27E8A4426830B2A8F83FD076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4">
    <w:name w:val="4B9BEA5487414D4DB26B747E762DFFA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5">
    <w:name w:val="817208FDA7B84ECC95CA0E7930B8DCC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3">
    <w:name w:val="D6CB8EEF09054B5A881C0320BBDFC1F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7">
    <w:name w:val="2512B326F6F741ADA468C5C4CBD6EB28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8">
    <w:name w:val="081258DA2BC54BDA9DBAF399283D109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7">
    <w:name w:val="C122948252344C988875A40EACF39166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7">
    <w:name w:val="5F28F700F224427AB4DC34B8D949811C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5">
    <w:name w:val="1023424D5DA444C1955205F212835FA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5">
    <w:name w:val="FE3187B6835A499A823D09100B94642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9">
    <w:name w:val="6461AAB93D7A47D1A3C72B6A5C7C3CA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0">
    <w:name w:val="287ECE28E73C43628E1E697A5722013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9">
    <w:name w:val="BFFCD13A964B437DBE93AFA90B45398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0">
    <w:name w:val="2F57EF2B84E14CE1959FE02DF25C010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9">
    <w:name w:val="104502105F0C4FA1BE92985FAED26A1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0">
    <w:name w:val="E11BFD3ECF8E44B1BA995C35DC2A4D5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9">
    <w:name w:val="EF2DA638E5A548D08B8ED6548488BA7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0">
    <w:name w:val="9D25EE28D90F40459B29ABB20D0AAF2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9">
    <w:name w:val="4A4FE7BC583A49E4BEEF3E74741AD21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0">
    <w:name w:val="DB9876163D344C4F8C0B9A49834BA85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9">
    <w:name w:val="2AFC3B93E17D4E318C0AFC4E5E61F1E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9">
    <w:name w:val="6687F122FEBC491FA0995B1C1ABA8A9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9">
    <w:name w:val="76F54C676D484406A714BAC5D466E41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7">
    <w:name w:val="D3A7D6F53949434BABFFFCD09360D0E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7">
    <w:name w:val="597E4BD346C049C5B0DF2EBC94A0C4F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">
    <w:name w:val="AA862104339244BEBCA0265EE8BD175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">
    <w:name w:val="B5AC813814BF4B078298CBFB210A6B1F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">
    <w:name w:val="D62BDDD4A22541AE8CEFD5A1996B5E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">
    <w:name w:val="9079086F529046D8BC6BF46FC1A4CF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">
    <w:name w:val="DE550A6D895548C297F73FC4C6FEF50C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">
    <w:name w:val="63AED788351849C5B315F755972080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">
    <w:name w:val="4027AF56E9C841719458B7585BD56C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">
    <w:name w:val="0DD5C3888D4547F8888B3A6DC1714589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">
    <w:name w:val="68C6788F9F1B47A4B6D89B2E23128E8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">
    <w:name w:val="9BE373F27E8A4426830B2A8F83FD07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">
    <w:name w:val="C6FF002D41A4410BB7A3E5AFD320F58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5">
    <w:name w:val="4B9BEA5487414D4DB26B747E762DFFA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6">
    <w:name w:val="817208FDA7B84ECC95CA0E7930B8DCC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4">
    <w:name w:val="D6CB8EEF09054B5A881C0320BBDFC1F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8">
    <w:name w:val="2512B326F6F741ADA468C5C4CBD6EB28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9">
    <w:name w:val="081258DA2BC54BDA9DBAF399283D109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8">
    <w:name w:val="C122948252344C988875A40EACF39166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8">
    <w:name w:val="5F28F700F224427AB4DC34B8D949811C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6">
    <w:name w:val="1023424D5DA444C1955205F212835FA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6">
    <w:name w:val="FE3187B6835A499A823D09100B94642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0">
    <w:name w:val="6461AAB93D7A47D1A3C72B6A5C7C3CA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1">
    <w:name w:val="287ECE28E73C43628E1E697A5722013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0">
    <w:name w:val="BFFCD13A964B437DBE93AFA90B45398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1">
    <w:name w:val="2F57EF2B84E14CE1959FE02DF25C010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0">
    <w:name w:val="104502105F0C4FA1BE92985FAED26A1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1">
    <w:name w:val="E11BFD3ECF8E44B1BA995C35DC2A4D5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0">
    <w:name w:val="EF2DA638E5A548D08B8ED6548488BA7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1">
    <w:name w:val="9D25EE28D90F40459B29ABB20D0AAF2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0">
    <w:name w:val="4A4FE7BC583A49E4BEEF3E74741AD21F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1">
    <w:name w:val="DB9876163D344C4F8C0B9A49834BA85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0">
    <w:name w:val="2AFC3B93E17D4E318C0AFC4E5E61F1E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0">
    <w:name w:val="6687F122FEBC491FA0995B1C1ABA8A9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0">
    <w:name w:val="76F54C676D484406A714BAC5D466E41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8">
    <w:name w:val="D3A7D6F53949434BABFFFCD09360D0E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8">
    <w:name w:val="597E4BD346C049C5B0DF2EBC94A0C4F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3">
    <w:name w:val="AA862104339244BEBCA0265EE8BD175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">
    <w:name w:val="B5AC813814BF4B078298CBFB210A6B1F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3">
    <w:name w:val="D62BDDD4A22541AE8CEFD5A1996B5EC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">
    <w:name w:val="9079086F529046D8BC6BF46FC1A4CF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">
    <w:name w:val="DE550A6D895548C297F73FC4C6FEF50C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3">
    <w:name w:val="63AED788351849C5B315F755972080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">
    <w:name w:val="4027AF56E9C841719458B7585BD56C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">
    <w:name w:val="0DD5C3888D4547F8888B3A6DC1714589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3">
    <w:name w:val="68C6788F9F1B47A4B6D89B2E23128E8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">
    <w:name w:val="9BE373F27E8A4426830B2A8F83FD07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">
    <w:name w:val="C6FF002D41A4410BB7A3E5AFD320F58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6">
    <w:name w:val="4B9BEA5487414D4DB26B747E762DFFA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7">
    <w:name w:val="817208FDA7B84ECC95CA0E7930B8DCC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5">
    <w:name w:val="D6CB8EEF09054B5A881C0320BBDFC1F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9">
    <w:name w:val="2512B326F6F741ADA468C5C4CBD6EB28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0">
    <w:name w:val="081258DA2BC54BDA9DBAF399283D109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9">
    <w:name w:val="C122948252344C988875A40EACF39166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9">
    <w:name w:val="5F28F700F224427AB4DC34B8D949811C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7">
    <w:name w:val="1023424D5DA444C1955205F212835FA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7">
    <w:name w:val="FE3187B6835A499A823D09100B94642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1">
    <w:name w:val="6461AAB93D7A47D1A3C72B6A5C7C3CA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2">
    <w:name w:val="287ECE28E73C43628E1E697A5722013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1">
    <w:name w:val="BFFCD13A964B437DBE93AFA90B45398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2">
    <w:name w:val="2F57EF2B84E14CE1959FE02DF25C010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1">
    <w:name w:val="104502105F0C4FA1BE92985FAED26A1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2">
    <w:name w:val="E11BFD3ECF8E44B1BA995C35DC2A4D5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1">
    <w:name w:val="EF2DA638E5A548D08B8ED6548488BA7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2">
    <w:name w:val="9D25EE28D90F40459B29ABB20D0AAF2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1">
    <w:name w:val="4A4FE7BC583A49E4BEEF3E74741AD21F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2">
    <w:name w:val="DB9876163D344C4F8C0B9A49834BA85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1">
    <w:name w:val="2AFC3B93E17D4E318C0AFC4E5E61F1E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1">
    <w:name w:val="6687F122FEBC491FA0995B1C1ABA8A9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1">
    <w:name w:val="76F54C676D484406A714BAC5D466E41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9">
    <w:name w:val="D3A7D6F53949434BABFFFCD09360D0E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9">
    <w:name w:val="597E4BD346C049C5B0DF2EBC94A0C4F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4">
    <w:name w:val="AA862104339244BEBCA0265EE8BD175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3">
    <w:name w:val="B5AC813814BF4B078298CBFB210A6B1F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4">
    <w:name w:val="D62BDDD4A22541AE8CEFD5A1996B5EC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3">
    <w:name w:val="9079086F529046D8BC6BF46FC1A4CF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3">
    <w:name w:val="DE550A6D895548C297F73FC4C6FEF50C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4">
    <w:name w:val="63AED788351849C5B315F755972080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3">
    <w:name w:val="4027AF56E9C841719458B7585BD56C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3">
    <w:name w:val="0DD5C3888D4547F8888B3A6DC1714589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4">
    <w:name w:val="68C6788F9F1B47A4B6D89B2E23128E8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3">
    <w:name w:val="9BE373F27E8A4426830B2A8F83FD07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">
    <w:name w:val="C6FF002D41A4410BB7A3E5AFD320F58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">
    <w:name w:val="748654FDE97A410D93F9F6DE9BBC771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7">
    <w:name w:val="4B9BEA5487414D4DB26B747E762DFFAB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8">
    <w:name w:val="817208FDA7B84ECC95CA0E7930B8DCC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6">
    <w:name w:val="D6CB8EEF09054B5A881C0320BBDFC1F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0">
    <w:name w:val="2512B326F6F741ADA468C5C4CBD6EB28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1">
    <w:name w:val="081258DA2BC54BDA9DBAF399283D109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0">
    <w:name w:val="C122948252344C988875A40EACF39166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0">
    <w:name w:val="5F28F700F224427AB4DC34B8D949811C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8">
    <w:name w:val="1023424D5DA444C1955205F212835FA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8">
    <w:name w:val="FE3187B6835A499A823D09100B94642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2">
    <w:name w:val="6461AAB93D7A47D1A3C72B6A5C7C3CA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3">
    <w:name w:val="287ECE28E73C43628E1E697A5722013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2">
    <w:name w:val="BFFCD13A964B437DBE93AFA90B45398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3">
    <w:name w:val="2F57EF2B84E14CE1959FE02DF25C010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2">
    <w:name w:val="104502105F0C4FA1BE92985FAED26A1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3">
    <w:name w:val="E11BFD3ECF8E44B1BA995C35DC2A4D5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2">
    <w:name w:val="EF2DA638E5A548D08B8ED6548488BA7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3">
    <w:name w:val="9D25EE28D90F40459B29ABB20D0AAF2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2">
    <w:name w:val="4A4FE7BC583A49E4BEEF3E74741AD21F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3">
    <w:name w:val="DB9876163D344C4F8C0B9A49834BA85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2">
    <w:name w:val="2AFC3B93E17D4E318C0AFC4E5E61F1E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2">
    <w:name w:val="6687F122FEBC491FA0995B1C1ABA8A9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2">
    <w:name w:val="76F54C676D484406A714BAC5D466E41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0">
    <w:name w:val="D3A7D6F53949434BABFFFCD09360D0E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0">
    <w:name w:val="597E4BD346C049C5B0DF2EBC94A0C4F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5">
    <w:name w:val="AA862104339244BEBCA0265EE8BD175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4">
    <w:name w:val="B5AC813814BF4B078298CBFB210A6B1F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5">
    <w:name w:val="D62BDDD4A22541AE8CEFD5A1996B5EC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4">
    <w:name w:val="9079086F529046D8BC6BF46FC1A4CF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4">
    <w:name w:val="DE550A6D895548C297F73FC4C6FEF50C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5">
    <w:name w:val="63AED788351849C5B315F755972080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4">
    <w:name w:val="4027AF56E9C841719458B7585BD56C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4">
    <w:name w:val="0DD5C3888D4547F8888B3A6DC1714589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5">
    <w:name w:val="68C6788F9F1B47A4B6D89B2E23128E8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4">
    <w:name w:val="9BE373F27E8A4426830B2A8F83FD07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3">
    <w:name w:val="C6FF002D41A4410BB7A3E5AFD320F58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">
    <w:name w:val="748654FDE97A410D93F9F6DE9BBC77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">
    <w:name w:val="135F69D570B843A5A9ABC3793B0B0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">
    <w:name w:val="83B2D13208A84EA88B8FAE24E3C32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">
    <w:name w:val="F6E35BB04D9D4900B187A4575CC700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">
    <w:name w:val="2EE3C02F38B04528B54C08BF14C89EA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8">
    <w:name w:val="4B9BEA5487414D4DB26B747E762DFFA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9">
    <w:name w:val="817208FDA7B84ECC95CA0E7930B8DCC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7">
    <w:name w:val="D6CB8EEF09054B5A881C0320BBDFC1F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1">
    <w:name w:val="2512B326F6F741ADA468C5C4CBD6EB2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2">
    <w:name w:val="081258DA2BC54BDA9DBAF399283D1097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1">
    <w:name w:val="C122948252344C988875A40EACF3916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1">
    <w:name w:val="5F28F700F224427AB4DC34B8D949811C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9">
    <w:name w:val="1023424D5DA444C1955205F212835FA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9">
    <w:name w:val="FE3187B6835A499A823D09100B94642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3">
    <w:name w:val="6461AAB93D7A47D1A3C72B6A5C7C3CA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4">
    <w:name w:val="287ECE28E73C43628E1E697A5722013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3">
    <w:name w:val="BFFCD13A964B437DBE93AFA90B45398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4">
    <w:name w:val="2F57EF2B84E14CE1959FE02DF25C010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3">
    <w:name w:val="104502105F0C4FA1BE92985FAED26A1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4">
    <w:name w:val="E11BFD3ECF8E44B1BA995C35DC2A4D5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3">
    <w:name w:val="EF2DA638E5A548D08B8ED6548488BA7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4">
    <w:name w:val="9D25EE28D90F40459B29ABB20D0AAF2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3">
    <w:name w:val="4A4FE7BC583A49E4BEEF3E74741AD21F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4">
    <w:name w:val="DB9876163D344C4F8C0B9A49834BA85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3">
    <w:name w:val="2AFC3B93E17D4E318C0AFC4E5E61F1E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3">
    <w:name w:val="6687F122FEBC491FA0995B1C1ABA8A9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3">
    <w:name w:val="76F54C676D484406A714BAC5D466E41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1">
    <w:name w:val="D3A7D6F53949434BABFFFCD09360D0E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1">
    <w:name w:val="597E4BD346C049C5B0DF2EBC94A0C4F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6">
    <w:name w:val="AA862104339244BEBCA0265EE8BD175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5">
    <w:name w:val="B5AC813814BF4B078298CBFB210A6B1F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6">
    <w:name w:val="D62BDDD4A22541AE8CEFD5A1996B5EC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5">
    <w:name w:val="9079086F529046D8BC6BF46FC1A4CF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5">
    <w:name w:val="DE550A6D895548C297F73FC4C6FEF50C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6">
    <w:name w:val="63AED788351849C5B315F755972080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5">
    <w:name w:val="4027AF56E9C841719458B7585BD56C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5">
    <w:name w:val="0DD5C3888D4547F8888B3A6DC1714589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6">
    <w:name w:val="68C6788F9F1B47A4B6D89B2E23128E8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5">
    <w:name w:val="9BE373F27E8A4426830B2A8F83FD07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4">
    <w:name w:val="C6FF002D41A4410BB7A3E5AFD320F58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">
    <w:name w:val="748654FDE97A410D93F9F6DE9BBC77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">
    <w:name w:val="135F69D570B843A5A9ABC3793B0B03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">
    <w:name w:val="83B2D13208A84EA88B8FAE24E3C32F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">
    <w:name w:val="F6E35BB04D9D4900B187A4575CC700F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">
    <w:name w:val="2EE3C02F38B04528B54C08BF14C89E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">
    <w:name w:val="60E931477BF648DD8704440BBFF63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">
    <w:name w:val="DF055B6636F3472CB71152249DBA9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">
    <w:name w:val="836C5783CBCF469682E9BD6DB797722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">
    <w:name w:val="75A6250102174A23A8802224B134AC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">
    <w:name w:val="2C0AC662B5AD4577B2845F5506408D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">
    <w:name w:val="C4D8B22ECE5A45E79C431609E7ABDE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9">
    <w:name w:val="4B9BEA5487414D4DB26B747E762DFFAB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0">
    <w:name w:val="817208FDA7B84ECC95CA0E7930B8DCCA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8">
    <w:name w:val="D6CB8EEF09054B5A881C0320BBDFC1F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2">
    <w:name w:val="2512B326F6F741ADA468C5C4CBD6EB2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3">
    <w:name w:val="081258DA2BC54BDA9DBAF399283D1097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2">
    <w:name w:val="C122948252344C988875A40EACF3916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2">
    <w:name w:val="5F28F700F224427AB4DC34B8D949811C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0">
    <w:name w:val="1023424D5DA444C1955205F212835FA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0">
    <w:name w:val="FE3187B6835A499A823D09100B94642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4">
    <w:name w:val="6461AAB93D7A47D1A3C72B6A5C7C3CA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5">
    <w:name w:val="287ECE28E73C43628E1E697A5722013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4">
    <w:name w:val="BFFCD13A964B437DBE93AFA90B45398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5">
    <w:name w:val="2F57EF2B84E14CE1959FE02DF25C010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4">
    <w:name w:val="104502105F0C4FA1BE92985FAED26A1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5">
    <w:name w:val="E11BFD3ECF8E44B1BA995C35DC2A4D5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4">
    <w:name w:val="EF2DA638E5A548D08B8ED6548488BA7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5">
    <w:name w:val="9D25EE28D90F40459B29ABB20D0AAF2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4">
    <w:name w:val="4A4FE7BC583A49E4BEEF3E74741AD21F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5">
    <w:name w:val="DB9876163D344C4F8C0B9A49834BA85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4">
    <w:name w:val="2AFC3B93E17D4E318C0AFC4E5E61F1E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4">
    <w:name w:val="6687F122FEBC491FA0995B1C1ABA8A9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4">
    <w:name w:val="76F54C676D484406A714BAC5D466E41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2">
    <w:name w:val="D3A7D6F53949434BABFFFCD09360D0E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2">
    <w:name w:val="597E4BD346C049C5B0DF2EBC94A0C4F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7">
    <w:name w:val="AA862104339244BEBCA0265EE8BD175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6">
    <w:name w:val="B5AC813814BF4B078298CBFB210A6B1F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7">
    <w:name w:val="D62BDDD4A22541AE8CEFD5A1996B5EC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6">
    <w:name w:val="9079086F529046D8BC6BF46FC1A4CF2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6">
    <w:name w:val="DE550A6D895548C297F73FC4C6FEF50C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7">
    <w:name w:val="63AED788351849C5B315F755972080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6">
    <w:name w:val="4027AF56E9C841719458B7585BD56CA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6">
    <w:name w:val="0DD5C3888D4547F8888B3A6DC1714589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7">
    <w:name w:val="68C6788F9F1B47A4B6D89B2E23128E8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6">
    <w:name w:val="9BE373F27E8A4426830B2A8F83FD076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5">
    <w:name w:val="C6FF002D41A4410BB7A3E5AFD320F58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3">
    <w:name w:val="748654FDE97A410D93F9F6DE9BBC771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">
    <w:name w:val="135F69D570B843A5A9ABC3793B0B032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">
    <w:name w:val="83B2D13208A84EA88B8FAE24E3C32F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">
    <w:name w:val="F6E35BB04D9D4900B187A4575CC700F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">
    <w:name w:val="2EE3C02F38B04528B54C08BF14C89EA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1">
    <w:name w:val="60E931477BF648DD8704440BBFF632B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1">
    <w:name w:val="DF055B6636F3472CB71152249DBA9C5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1">
    <w:name w:val="836C5783CBCF469682E9BD6DB79772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1">
    <w:name w:val="75A6250102174A23A8802224B134AC4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1">
    <w:name w:val="2C0AC662B5AD4577B2845F5506408D3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1">
    <w:name w:val="C4D8B22ECE5A45E79C431609E7ABDE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">
    <w:name w:val="F0C2475C8A2A48C693DF4B6A8F8EE46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">
    <w:name w:val="D59E6DF8CD074BA084186BBE933F97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">
    <w:name w:val="62EF1E43981245128B2C78828DCE39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">
    <w:name w:val="680466F5086E48FE919DD7A53C7921F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">
    <w:name w:val="CB98CC4BBB9D44B39A639EE04C752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">
    <w:name w:val="D4C1D37B75E04ECE9680549EEC26662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">
    <w:name w:val="ACA75474F98F4A698CAF5962D69D6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">
    <w:name w:val="80B6F23EA48342ACA82CCD69F261F5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">
    <w:name w:val="75679DA9DF40477EABA3FDD020A7F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">
    <w:name w:val="7294025A02B4482396900AB2FCDEC7B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">
    <w:name w:val="19935F3F649E467AADE1A309C44FE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0">
    <w:name w:val="4B9BEA5487414D4DB26B747E762DFFAB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1">
    <w:name w:val="817208FDA7B84ECC95CA0E7930B8DCC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9">
    <w:name w:val="D6CB8EEF09054B5A881C0320BBDFC1F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3">
    <w:name w:val="2512B326F6F741ADA468C5C4CBD6EB2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4">
    <w:name w:val="081258DA2BC54BDA9DBAF399283D1097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3">
    <w:name w:val="C122948252344C988875A40EACF3916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3">
    <w:name w:val="5F28F700F224427AB4DC34B8D949811C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1">
    <w:name w:val="1023424D5DA444C1955205F212835FA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1">
    <w:name w:val="FE3187B6835A499A823D09100B94642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5">
    <w:name w:val="6461AAB93D7A47D1A3C72B6A5C7C3CA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6">
    <w:name w:val="287ECE28E73C43628E1E697A5722013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5">
    <w:name w:val="BFFCD13A964B437DBE93AFA90B45398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6">
    <w:name w:val="2F57EF2B84E14CE1959FE02DF25C010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5">
    <w:name w:val="104502105F0C4FA1BE92985FAED26A1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6">
    <w:name w:val="E11BFD3ECF8E44B1BA995C35DC2A4D5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5">
    <w:name w:val="EF2DA638E5A548D08B8ED6548488BA7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6">
    <w:name w:val="9D25EE28D90F40459B29ABB20D0AAF2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5">
    <w:name w:val="4A4FE7BC583A49E4BEEF3E74741AD21F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6">
    <w:name w:val="DB9876163D344C4F8C0B9A49834BA85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5">
    <w:name w:val="2AFC3B93E17D4E318C0AFC4E5E61F1E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5">
    <w:name w:val="6687F122FEBC491FA0995B1C1ABA8A9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5">
    <w:name w:val="76F54C676D484406A714BAC5D466E41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3">
    <w:name w:val="D3A7D6F53949434BABFFFCD09360D0E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3">
    <w:name w:val="597E4BD346C049C5B0DF2EBC94A0C4F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8">
    <w:name w:val="AA862104339244BEBCA0265EE8BD175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7">
    <w:name w:val="B5AC813814BF4B078298CBFB210A6B1F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8">
    <w:name w:val="D62BDDD4A22541AE8CEFD5A1996B5EC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7">
    <w:name w:val="9079086F529046D8BC6BF46FC1A4CF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7">
    <w:name w:val="DE550A6D895548C297F73FC4C6FEF50C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8">
    <w:name w:val="63AED788351849C5B315F755972080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7">
    <w:name w:val="4027AF56E9C841719458B7585BD56CA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7">
    <w:name w:val="0DD5C3888D4547F8888B3A6DC1714589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8">
    <w:name w:val="68C6788F9F1B47A4B6D89B2E23128E8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7">
    <w:name w:val="9BE373F27E8A4426830B2A8F83FD076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6">
    <w:name w:val="C6FF002D41A4410BB7A3E5AFD320F58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4">
    <w:name w:val="748654FDE97A410D93F9F6DE9BBC771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3">
    <w:name w:val="135F69D570B843A5A9ABC3793B0B032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3">
    <w:name w:val="83B2D13208A84EA88B8FAE24E3C32F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3">
    <w:name w:val="F6E35BB04D9D4900B187A4575CC700F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3">
    <w:name w:val="2EE3C02F38B04528B54C08BF14C89EA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2">
    <w:name w:val="60E931477BF648DD8704440BBFF632B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2">
    <w:name w:val="DF055B6636F3472CB71152249DBA9C5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2">
    <w:name w:val="836C5783CBCF469682E9BD6DB79772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2">
    <w:name w:val="75A6250102174A23A8802224B134AC4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2">
    <w:name w:val="2C0AC662B5AD4577B2845F5506408D3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2">
    <w:name w:val="C4D8B22ECE5A45E79C431609E7ABDE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1">
    <w:name w:val="F0C2475C8A2A48C693DF4B6A8F8EE4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1">
    <w:name w:val="D59E6DF8CD074BA084186BBE933F977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1">
    <w:name w:val="62EF1E43981245128B2C78828DCE39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1">
    <w:name w:val="680466F5086E48FE919DD7A53C7921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1">
    <w:name w:val="CB98CC4BBB9D44B39A639EE04C752C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1">
    <w:name w:val="D4C1D37B75E04ECE9680549EEC2666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1">
    <w:name w:val="ACA75474F98F4A698CAF5962D69D6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1">
    <w:name w:val="80B6F23EA48342ACA82CCD69F261F5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1">
    <w:name w:val="75679DA9DF40477EABA3FDD020A7F7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1">
    <w:name w:val="7294025A02B4482396900AB2FCDEC7B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1">
    <w:name w:val="19935F3F649E467AADE1A309C44FE2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34C5DFFD6C47E394CE58421C21A82C">
    <w:name w:val="2834C5DFFD6C47E394CE58421C21A82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6EDC61C942470AB16B1BB2B215ABA9">
    <w:name w:val="DC6EDC61C942470AB16B1BB2B215AB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8D32E126344D2BB8C83B308DE9A995">
    <w:name w:val="EC8D32E126344D2BB8C83B308DE9A9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5DA10593D84C6AB9A6154FF9128C88">
    <w:name w:val="D15DA10593D84C6AB9A6154FF9128C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EFAF56D5D4453189A0A41566E1FDA7">
    <w:name w:val="8DEFAF56D5D4453189A0A41566E1FD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72B16DD4364FDD89945CD81D1394EC">
    <w:name w:val="DF72B16DD4364FDD89945CD81D1394E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1">
    <w:name w:val="4B9BEA5487414D4DB26B747E762DFFAB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2">
    <w:name w:val="817208FDA7B84ECC95CA0E7930B8DCC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0">
    <w:name w:val="D6CB8EEF09054B5A881C0320BBDFC1F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4">
    <w:name w:val="2512B326F6F741ADA468C5C4CBD6EB2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5">
    <w:name w:val="081258DA2BC54BDA9DBAF399283D1097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4">
    <w:name w:val="C122948252344C988875A40EACF3916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4">
    <w:name w:val="5F28F700F224427AB4DC34B8D949811C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2">
    <w:name w:val="1023424D5DA444C1955205F212835FA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2">
    <w:name w:val="FE3187B6835A499A823D09100B946427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6">
    <w:name w:val="6461AAB93D7A47D1A3C72B6A5C7C3CA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7">
    <w:name w:val="287ECE28E73C43628E1E697A57220131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6">
    <w:name w:val="BFFCD13A964B437DBE93AFA90B45398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7">
    <w:name w:val="2F57EF2B84E14CE1959FE02DF25C0108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6">
    <w:name w:val="104502105F0C4FA1BE92985FAED26A1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7">
    <w:name w:val="E11BFD3ECF8E44B1BA995C35DC2A4D5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6">
    <w:name w:val="EF2DA638E5A548D08B8ED6548488BA7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7">
    <w:name w:val="9D25EE28D90F40459B29ABB20D0AAF2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6">
    <w:name w:val="4A4FE7BC583A49E4BEEF3E74741AD21F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7">
    <w:name w:val="DB9876163D344C4F8C0B9A49834BA859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6">
    <w:name w:val="2AFC3B93E17D4E318C0AFC4E5E61F1E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6">
    <w:name w:val="6687F122FEBC491FA0995B1C1ABA8A9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6">
    <w:name w:val="76F54C676D484406A714BAC5D466E41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4">
    <w:name w:val="D3A7D6F53949434BABFFFCD09360D0E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4">
    <w:name w:val="597E4BD346C049C5B0DF2EBC94A0C4F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9">
    <w:name w:val="AA862104339244BEBCA0265EE8BD175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8">
    <w:name w:val="B5AC813814BF4B078298CBFB210A6B1F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9">
    <w:name w:val="D62BDDD4A22541AE8CEFD5A1996B5EC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8">
    <w:name w:val="9079086F529046D8BC6BF46FC1A4CF2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8">
    <w:name w:val="DE550A6D895548C297F73FC4C6FEF50C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9">
    <w:name w:val="63AED788351849C5B315F755972080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8">
    <w:name w:val="4027AF56E9C841719458B7585BD56CA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8">
    <w:name w:val="0DD5C3888D4547F8888B3A6DC1714589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9">
    <w:name w:val="68C6788F9F1B47A4B6D89B2E23128E8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8">
    <w:name w:val="9BE373F27E8A4426830B2A8F83FD076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7">
    <w:name w:val="C6FF002D41A4410BB7A3E5AFD320F58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5">
    <w:name w:val="748654FDE97A410D93F9F6DE9BBC771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4">
    <w:name w:val="135F69D570B843A5A9ABC3793B0B032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4">
    <w:name w:val="83B2D13208A84EA88B8FAE24E3C32F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4">
    <w:name w:val="F6E35BB04D9D4900B187A4575CC700F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4">
    <w:name w:val="2EE3C02F38B04528B54C08BF14C89EA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3">
    <w:name w:val="60E931477BF648DD8704440BBFF632B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3">
    <w:name w:val="DF055B6636F3472CB71152249DBA9C5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3">
    <w:name w:val="836C5783CBCF469682E9BD6DB797722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3">
    <w:name w:val="75A6250102174A23A8802224B134AC4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3">
    <w:name w:val="2C0AC662B5AD4577B2845F5506408D3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B0A7D5F8D54799981A1E9C5FD0DAF9">
    <w:name w:val="E4B0A7D5F8D54799981A1E9C5FD0DA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3">
    <w:name w:val="C4D8B22ECE5A45E79C431609E7ABDE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8BF2AF1AF34EF1B19DF0DEEFB5DADB">
    <w:name w:val="168BF2AF1AF34EF1B19DF0DEEFB5DAD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7E89C32E72494BB285835122F8625E">
    <w:name w:val="EC7E89C32E72494BB285835122F8625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2">
    <w:name w:val="F0C2475C8A2A48C693DF4B6A8F8EE4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9E1A1975EF4AE19AD4E5000FFC6350">
    <w:name w:val="EF9E1A1975EF4AE19AD4E5000FFC635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2">
    <w:name w:val="D59E6DF8CD074BA084186BBE933F97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E9265416ED4A11BCE84C4A6189FBFF">
    <w:name w:val="B6E9265416ED4A11BCE84C4A6189FBF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2">
    <w:name w:val="62EF1E43981245128B2C78828DCE39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95E31BBBCB44B5B57160D2EEF81498">
    <w:name w:val="1D95E31BBBCB44B5B57160D2EEF814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2">
    <w:name w:val="680466F5086E48FE919DD7A53C7921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76FFCA63344511A54B30F638B73226">
    <w:name w:val="E976FFCA63344511A54B30F638B73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2">
    <w:name w:val="CB98CC4BBB9D44B39A639EE04C752C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505F47A0D4385AB5E5CC7F545FB07">
    <w:name w:val="D4C505F47A0D4385AB5E5CC7F545FB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2">
    <w:name w:val="D4C1D37B75E04ECE9680549EEC2666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2">
    <w:name w:val="ACA75474F98F4A698CAF5962D69D6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2">
    <w:name w:val="80B6F23EA48342ACA82CCD69F261F5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2">
    <w:name w:val="75679DA9DF40477EABA3FDD020A7F7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2">
    <w:name w:val="7294025A02B4482396900AB2FCDEC7B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2">
    <w:name w:val="19935F3F649E467AADE1A309C44FE2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34C5DFFD6C47E394CE58421C21A82C1">
    <w:name w:val="2834C5DFFD6C47E394CE58421C21A8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6EDC61C942470AB16B1BB2B215ABA91">
    <w:name w:val="DC6EDC61C942470AB16B1BB2B215AB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8D32E126344D2BB8C83B308DE9A9951">
    <w:name w:val="EC8D32E126344D2BB8C83B308DE9A9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5DA10593D84C6AB9A6154FF9128C881">
    <w:name w:val="D15DA10593D84C6AB9A6154FF9128C8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EFAF56D5D4453189A0A41566E1FDA71">
    <w:name w:val="8DEFAF56D5D4453189A0A41566E1FDA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72B16DD4364FDD89945CD81D1394EC1">
    <w:name w:val="DF72B16DD4364FDD89945CD81D1394E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2">
    <w:name w:val="4B9BEA5487414D4DB26B747E762DFFAB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3">
    <w:name w:val="817208FDA7B84ECC95CA0E7930B8DCC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1">
    <w:name w:val="D6CB8EEF09054B5A881C0320BBDFC1F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5">
    <w:name w:val="2512B326F6F741ADA468C5C4CBD6EB2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6">
    <w:name w:val="081258DA2BC54BDA9DBAF399283D1097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5">
    <w:name w:val="C122948252344C988875A40EACF3916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5">
    <w:name w:val="5F28F700F224427AB4DC34B8D949811C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3">
    <w:name w:val="1023424D5DA444C1955205F212835FA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3">
    <w:name w:val="FE3187B6835A499A823D09100B946427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7">
    <w:name w:val="6461AAB93D7A47D1A3C72B6A5C7C3CA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8">
    <w:name w:val="287ECE28E73C43628E1E697A57220131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7">
    <w:name w:val="BFFCD13A964B437DBE93AFA90B45398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8">
    <w:name w:val="2F57EF2B84E14CE1959FE02DF25C0108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7">
    <w:name w:val="104502105F0C4FA1BE92985FAED26A1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8">
    <w:name w:val="E11BFD3ECF8E44B1BA995C35DC2A4D5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7">
    <w:name w:val="EF2DA638E5A548D08B8ED6548488BA7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8">
    <w:name w:val="9D25EE28D90F40459B29ABB20D0AAF2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7">
    <w:name w:val="4A4FE7BC583A49E4BEEF3E74741AD21F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8">
    <w:name w:val="DB9876163D344C4F8C0B9A49834BA859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7">
    <w:name w:val="2AFC3B93E17D4E318C0AFC4E5E61F1E1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7">
    <w:name w:val="6687F122FEBC491FA0995B1C1ABA8A96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7">
    <w:name w:val="76F54C676D484406A714BAC5D466E41A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5">
    <w:name w:val="D3A7D6F53949434BABFFFCD09360D0E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5">
    <w:name w:val="597E4BD346C049C5B0DF2EBC94A0C4F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0">
    <w:name w:val="AA862104339244BEBCA0265EE8BD175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9">
    <w:name w:val="B5AC813814BF4B078298CBFB210A6B1F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0">
    <w:name w:val="D62BDDD4A22541AE8CEFD5A1996B5EC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9">
    <w:name w:val="9079086F529046D8BC6BF46FC1A4CF2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9">
    <w:name w:val="DE550A6D895548C297F73FC4C6FEF50C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0">
    <w:name w:val="63AED788351849C5B315F755972080C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9">
    <w:name w:val="4027AF56E9C841719458B7585BD56CA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9">
    <w:name w:val="0DD5C3888D4547F8888B3A6DC1714589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0">
    <w:name w:val="68C6788F9F1B47A4B6D89B2E23128E8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9">
    <w:name w:val="9BE373F27E8A4426830B2A8F83FD076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8">
    <w:name w:val="C6FF002D41A4410BB7A3E5AFD320F58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6">
    <w:name w:val="748654FDE97A410D93F9F6DE9BBC771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5">
    <w:name w:val="135F69D570B843A5A9ABC3793B0B032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5">
    <w:name w:val="83B2D13208A84EA88B8FAE24E3C32F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5">
    <w:name w:val="F6E35BB04D9D4900B187A4575CC700F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5">
    <w:name w:val="2EE3C02F38B04528B54C08BF14C89EA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4">
    <w:name w:val="60E931477BF648DD8704440BBFF632B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">
    <w:name w:val="B8ECE9D7FADC4E228552855983AB04DE"/>
    <w:rsid w:val="00DB58E3"/>
  </w:style>
  <w:style w:type="paragraph" w:customStyle="1" w:styleId="A216842DF2BA47B7B80A2EBF125A7927">
    <w:name w:val="A216842DF2BA47B7B80A2EBF125A7927"/>
    <w:rsid w:val="00DB58E3"/>
  </w:style>
  <w:style w:type="paragraph" w:customStyle="1" w:styleId="A8F078240F4B4C33861BC7419B45A52F">
    <w:name w:val="A8F078240F4B4C33861BC7419B45A52F"/>
    <w:rsid w:val="00DB58E3"/>
  </w:style>
  <w:style w:type="paragraph" w:customStyle="1" w:styleId="D290D0AF1E2C443E8F2262F61F4BA831">
    <w:name w:val="D290D0AF1E2C443E8F2262F61F4BA831"/>
    <w:rsid w:val="00DB58E3"/>
  </w:style>
  <w:style w:type="paragraph" w:customStyle="1" w:styleId="665689E51F33416F82CFCC0D913437DE">
    <w:name w:val="665689E51F33416F82CFCC0D913437DE"/>
    <w:rsid w:val="00DB58E3"/>
  </w:style>
  <w:style w:type="paragraph" w:customStyle="1" w:styleId="7CB8DC6CFFEA4213A31760D81D98A03B">
    <w:name w:val="7CB8DC6CFFEA4213A31760D81D98A03B"/>
    <w:rsid w:val="00DB58E3"/>
  </w:style>
  <w:style w:type="paragraph" w:customStyle="1" w:styleId="7DB233E0252F42B4A4745ACDAED0B2F5">
    <w:name w:val="7DB233E0252F42B4A4745ACDAED0B2F5"/>
    <w:rsid w:val="00DB58E3"/>
  </w:style>
  <w:style w:type="paragraph" w:customStyle="1" w:styleId="5C58CE2B64E1442F8C1EC0B530C30577">
    <w:name w:val="5C58CE2B64E1442F8C1EC0B530C30577"/>
    <w:rsid w:val="00DB58E3"/>
  </w:style>
  <w:style w:type="paragraph" w:customStyle="1" w:styleId="65B84AC7D2624FD3859A5ADB73B7038C">
    <w:name w:val="65B84AC7D2624FD3859A5ADB73B7038C"/>
    <w:rsid w:val="00DB58E3"/>
  </w:style>
  <w:style w:type="paragraph" w:customStyle="1" w:styleId="CB5FAC7FCD1B40EDB12B5947F384DA27">
    <w:name w:val="CB5FAC7FCD1B40EDB12B5947F384DA27"/>
    <w:rsid w:val="00DB58E3"/>
  </w:style>
  <w:style w:type="paragraph" w:customStyle="1" w:styleId="BA938B73040F4EF5B6CAFD75086E0C1E">
    <w:name w:val="BA938B73040F4EF5B6CAFD75086E0C1E"/>
    <w:rsid w:val="00DB58E3"/>
  </w:style>
  <w:style w:type="paragraph" w:customStyle="1" w:styleId="7B5D96D780C6434DA44496E858A2E4CD">
    <w:name w:val="7B5D96D780C6434DA44496E858A2E4CD"/>
    <w:rsid w:val="00DB58E3"/>
  </w:style>
  <w:style w:type="paragraph" w:customStyle="1" w:styleId="0465D0F0F9A448B6B6B6D2E4B6BFE78C">
    <w:name w:val="0465D0F0F9A448B6B6B6D2E4B6BFE78C"/>
    <w:rsid w:val="00DB58E3"/>
  </w:style>
  <w:style w:type="paragraph" w:customStyle="1" w:styleId="3A73A310B2F1459FA12D1C57E59B0CC8">
    <w:name w:val="3A73A310B2F1459FA12D1C57E59B0CC8"/>
    <w:rsid w:val="00DB58E3"/>
  </w:style>
  <w:style w:type="paragraph" w:customStyle="1" w:styleId="E486DF218F934E5C8A0C28AB3D35129B">
    <w:name w:val="E486DF218F934E5C8A0C28AB3D35129B"/>
    <w:rsid w:val="00DB58E3"/>
  </w:style>
  <w:style w:type="paragraph" w:customStyle="1" w:styleId="589F9F2D4D9E4F0BB7BFCE26538D83D5">
    <w:name w:val="589F9F2D4D9E4F0BB7BFCE26538D83D5"/>
    <w:rsid w:val="00DB58E3"/>
  </w:style>
  <w:style w:type="paragraph" w:customStyle="1" w:styleId="E3C65A6DA4D9405681A8DC03B0EED2FA">
    <w:name w:val="E3C65A6DA4D9405681A8DC03B0EED2FA"/>
    <w:rsid w:val="00DB58E3"/>
  </w:style>
  <w:style w:type="paragraph" w:customStyle="1" w:styleId="732C6C8C59354784843A7D70AB1612CB">
    <w:name w:val="732C6C8C59354784843A7D70AB1612CB"/>
    <w:rsid w:val="00DB58E3"/>
  </w:style>
  <w:style w:type="paragraph" w:customStyle="1" w:styleId="CFB8700324FA4BB595CCA8CB1F745D75">
    <w:name w:val="CFB8700324FA4BB595CCA8CB1F745D75"/>
    <w:rsid w:val="00DB58E3"/>
  </w:style>
  <w:style w:type="paragraph" w:customStyle="1" w:styleId="F6E47C04C6564473A136D16A98819024">
    <w:name w:val="F6E47C04C6564473A136D16A98819024"/>
    <w:rsid w:val="00DB58E3"/>
  </w:style>
  <w:style w:type="paragraph" w:customStyle="1" w:styleId="362C4F701A15439FB2E05DAFC5D6C5C5">
    <w:name w:val="362C4F701A15439FB2E05DAFC5D6C5C5"/>
    <w:rsid w:val="00DB58E3"/>
  </w:style>
  <w:style w:type="paragraph" w:customStyle="1" w:styleId="E5AD18A77B62413A8E4351B204379530">
    <w:name w:val="E5AD18A77B62413A8E4351B204379530"/>
    <w:rsid w:val="00DB58E3"/>
  </w:style>
  <w:style w:type="paragraph" w:customStyle="1" w:styleId="EEDE49FA431843D0A6DC7B88381A9F1A">
    <w:name w:val="EEDE49FA431843D0A6DC7B88381A9F1A"/>
    <w:rsid w:val="00DB58E3"/>
  </w:style>
  <w:style w:type="paragraph" w:customStyle="1" w:styleId="14FB494236EC4F72BF4781D650FA102D">
    <w:name w:val="14FB494236EC4F72BF4781D650FA102D"/>
    <w:rsid w:val="00DB58E3"/>
  </w:style>
  <w:style w:type="paragraph" w:customStyle="1" w:styleId="02989E8A3DEC4B97910422537ABF5533">
    <w:name w:val="02989E8A3DEC4B97910422537ABF5533"/>
    <w:rsid w:val="00DB58E3"/>
  </w:style>
  <w:style w:type="paragraph" w:customStyle="1" w:styleId="82CA7A8771AE48249574D0703AC2A60C">
    <w:name w:val="82CA7A8771AE48249574D0703AC2A60C"/>
    <w:rsid w:val="00DB58E3"/>
  </w:style>
  <w:style w:type="paragraph" w:customStyle="1" w:styleId="83BDEADC5DEE48C293C8952191283D74">
    <w:name w:val="83BDEADC5DEE48C293C8952191283D74"/>
    <w:rsid w:val="00DB58E3"/>
  </w:style>
  <w:style w:type="paragraph" w:customStyle="1" w:styleId="E11C077603A94BA19264EC68A3E5095C">
    <w:name w:val="E11C077603A94BA19264EC68A3E5095C"/>
    <w:rsid w:val="00DB58E3"/>
  </w:style>
  <w:style w:type="paragraph" w:customStyle="1" w:styleId="10C394E169834075A321868EE9330AD4">
    <w:name w:val="10C394E169834075A321868EE9330AD4"/>
    <w:rsid w:val="00DB58E3"/>
  </w:style>
  <w:style w:type="paragraph" w:customStyle="1" w:styleId="769DDBB1D02742D2A178E152D183C1A7">
    <w:name w:val="769DDBB1D02742D2A178E152D183C1A7"/>
    <w:rsid w:val="00DB58E3"/>
  </w:style>
  <w:style w:type="paragraph" w:customStyle="1" w:styleId="9B4F6887296D43D9A21326BE99DD2FE8">
    <w:name w:val="9B4F6887296D43D9A21326BE99DD2FE8"/>
    <w:rsid w:val="00DB58E3"/>
  </w:style>
  <w:style w:type="paragraph" w:customStyle="1" w:styleId="7C8F5B856AEC4AE6803943AC7B1BC476">
    <w:name w:val="7C8F5B856AEC4AE6803943AC7B1BC476"/>
    <w:rsid w:val="00DB58E3"/>
  </w:style>
  <w:style w:type="paragraph" w:customStyle="1" w:styleId="087E815BB5424192A63BFEAE2518F3B8">
    <w:name w:val="087E815BB5424192A63BFEAE2518F3B8"/>
    <w:rsid w:val="00DB58E3"/>
  </w:style>
  <w:style w:type="paragraph" w:customStyle="1" w:styleId="00971428B26844DA986AC96E4DF26CAD">
    <w:name w:val="00971428B26844DA986AC96E4DF26CAD"/>
    <w:rsid w:val="00DB58E3"/>
  </w:style>
  <w:style w:type="paragraph" w:customStyle="1" w:styleId="999B3904A9554DD68437D78D4ABEC401">
    <w:name w:val="999B3904A9554DD68437D78D4ABEC401"/>
    <w:rsid w:val="00DB58E3"/>
  </w:style>
  <w:style w:type="paragraph" w:customStyle="1" w:styleId="61992D25E8EC4B4C80E76387E9EEB6AB">
    <w:name w:val="61992D25E8EC4B4C80E76387E9EEB6AB"/>
    <w:rsid w:val="00DB58E3"/>
  </w:style>
  <w:style w:type="paragraph" w:customStyle="1" w:styleId="6E4ECE573043425AAEE004F4A3582C48">
    <w:name w:val="6E4ECE573043425AAEE004F4A3582C48"/>
    <w:rsid w:val="00DB58E3"/>
  </w:style>
  <w:style w:type="paragraph" w:customStyle="1" w:styleId="881AE83CF3E445DEA58BF94ADDCD85BC">
    <w:name w:val="881AE83CF3E445DEA58BF94ADDCD85BC"/>
    <w:rsid w:val="00DB58E3"/>
  </w:style>
  <w:style w:type="paragraph" w:customStyle="1" w:styleId="9B5D6390B2D146C68A9762A315396143">
    <w:name w:val="9B5D6390B2D146C68A9762A315396143"/>
    <w:rsid w:val="00DB58E3"/>
  </w:style>
  <w:style w:type="paragraph" w:customStyle="1" w:styleId="3FB66C0F40784C799160A3180FA951FA">
    <w:name w:val="3FB66C0F40784C799160A3180FA951FA"/>
    <w:rsid w:val="00DB58E3"/>
  </w:style>
  <w:style w:type="paragraph" w:customStyle="1" w:styleId="38E230141C0E413A9C2A8E42334E65DB">
    <w:name w:val="38E230141C0E413A9C2A8E42334E65DB"/>
    <w:rsid w:val="00DB58E3"/>
  </w:style>
  <w:style w:type="paragraph" w:customStyle="1" w:styleId="F75D506CD91348A5915EE08CAB656BF8">
    <w:name w:val="F75D506CD91348A5915EE08CAB656BF8"/>
    <w:rsid w:val="00DB58E3"/>
  </w:style>
  <w:style w:type="paragraph" w:customStyle="1" w:styleId="FBA4687382D0457793A951D4ABC1D7D9">
    <w:name w:val="FBA4687382D0457793A951D4ABC1D7D9"/>
    <w:rsid w:val="00DB58E3"/>
  </w:style>
  <w:style w:type="paragraph" w:customStyle="1" w:styleId="363B5DF4727F4FDFBE131EBECA02F094">
    <w:name w:val="363B5DF4727F4FDFBE131EBECA02F094"/>
    <w:rsid w:val="00DB58E3"/>
  </w:style>
  <w:style w:type="paragraph" w:customStyle="1" w:styleId="836FCAA020E94FE0ACB8426A75FB6A66">
    <w:name w:val="836FCAA020E94FE0ACB8426A75FB6A66"/>
    <w:rsid w:val="00DB58E3"/>
  </w:style>
  <w:style w:type="paragraph" w:customStyle="1" w:styleId="F9A8B83E3B394EDFA3205DF55DF33874">
    <w:name w:val="F9A8B83E3B394EDFA3205DF55DF33874"/>
    <w:rsid w:val="00DB58E3"/>
  </w:style>
  <w:style w:type="paragraph" w:customStyle="1" w:styleId="609F9103D47943248FBE59F515B9B762">
    <w:name w:val="609F9103D47943248FBE59F515B9B762"/>
    <w:rsid w:val="00DB58E3"/>
  </w:style>
  <w:style w:type="paragraph" w:customStyle="1" w:styleId="ED0B959331D94339A9869206EA2C812B">
    <w:name w:val="ED0B959331D94339A9869206EA2C812B"/>
    <w:rsid w:val="00DB58E3"/>
  </w:style>
  <w:style w:type="paragraph" w:customStyle="1" w:styleId="7C1B03B6DCCE41ED8A6C0B5A6591AC0D">
    <w:name w:val="7C1B03B6DCCE41ED8A6C0B5A6591AC0D"/>
    <w:rsid w:val="00DB58E3"/>
  </w:style>
  <w:style w:type="paragraph" w:customStyle="1" w:styleId="231AD1FE00334D8892F2999801EFBFE8">
    <w:name w:val="231AD1FE00334D8892F2999801EFBFE8"/>
    <w:rsid w:val="00DB58E3"/>
  </w:style>
  <w:style w:type="paragraph" w:customStyle="1" w:styleId="D2A365F75B324737A391F1A73992509A">
    <w:name w:val="D2A365F75B324737A391F1A73992509A"/>
    <w:rsid w:val="00DB58E3"/>
  </w:style>
  <w:style w:type="paragraph" w:customStyle="1" w:styleId="D4B5CF46DBBA44E3A388D26B39E8B6E8">
    <w:name w:val="D4B5CF46DBBA44E3A388D26B39E8B6E8"/>
    <w:rsid w:val="00DB58E3"/>
  </w:style>
  <w:style w:type="paragraph" w:customStyle="1" w:styleId="E93838874B5C4027BA16BD65A9FF06D1">
    <w:name w:val="E93838874B5C4027BA16BD65A9FF06D1"/>
    <w:rsid w:val="00DB58E3"/>
  </w:style>
  <w:style w:type="paragraph" w:customStyle="1" w:styleId="163075E82AAB4C9B9C0632B708080D7F">
    <w:name w:val="163075E82AAB4C9B9C0632B708080D7F"/>
    <w:rsid w:val="00DB58E3"/>
  </w:style>
  <w:style w:type="paragraph" w:customStyle="1" w:styleId="9959908443E3492BAEAA984A57B9B216">
    <w:name w:val="9959908443E3492BAEAA984A57B9B216"/>
    <w:rsid w:val="00DB58E3"/>
  </w:style>
  <w:style w:type="paragraph" w:customStyle="1" w:styleId="D93067DE5DE640B6B559557C5DD995E9">
    <w:name w:val="D93067DE5DE640B6B559557C5DD995E9"/>
    <w:rsid w:val="00DB58E3"/>
  </w:style>
  <w:style w:type="paragraph" w:customStyle="1" w:styleId="E399135764F3452BAB9DC495C2BDDDF0">
    <w:name w:val="E399135764F3452BAB9DC495C2BDDDF0"/>
    <w:rsid w:val="00DB58E3"/>
  </w:style>
  <w:style w:type="paragraph" w:customStyle="1" w:styleId="C5DC8E530E464135A57D8DE9FAF45645">
    <w:name w:val="C5DC8E530E464135A57D8DE9FAF45645"/>
    <w:rsid w:val="00DB58E3"/>
  </w:style>
  <w:style w:type="paragraph" w:customStyle="1" w:styleId="8E4B0BD393F9446A8ABF0F043F0F8DE8">
    <w:name w:val="8E4B0BD393F9446A8ABF0F043F0F8DE8"/>
    <w:rsid w:val="00DB58E3"/>
  </w:style>
  <w:style w:type="paragraph" w:customStyle="1" w:styleId="0C040E52E14D4B88A47E11A83A80CFA2">
    <w:name w:val="0C040E52E14D4B88A47E11A83A80CFA2"/>
    <w:rsid w:val="00DB58E3"/>
  </w:style>
  <w:style w:type="paragraph" w:customStyle="1" w:styleId="903A7AB5CAFA4A08BFA359A656D59CFE">
    <w:name w:val="903A7AB5CAFA4A08BFA359A656D59CFE"/>
    <w:rsid w:val="00DB58E3"/>
  </w:style>
  <w:style w:type="paragraph" w:customStyle="1" w:styleId="60C40242BEE44B20B1C5B1F8AC25EDFC">
    <w:name w:val="60C40242BEE44B20B1C5B1F8AC25EDFC"/>
    <w:rsid w:val="00DB58E3"/>
  </w:style>
  <w:style w:type="paragraph" w:customStyle="1" w:styleId="15D43BD96C624C72A109C514B31BBDA8">
    <w:name w:val="15D43BD96C624C72A109C514B31BBDA8"/>
    <w:rsid w:val="00DB58E3"/>
  </w:style>
  <w:style w:type="paragraph" w:customStyle="1" w:styleId="DE508922B2AC456ABC62190A61E46D57">
    <w:name w:val="DE508922B2AC456ABC62190A61E46D57"/>
    <w:rsid w:val="00DB58E3"/>
  </w:style>
  <w:style w:type="paragraph" w:customStyle="1" w:styleId="B3781471BEAB43A0953058C9F4C200E6">
    <w:name w:val="B3781471BEAB43A0953058C9F4C200E6"/>
    <w:rsid w:val="00DB58E3"/>
  </w:style>
  <w:style w:type="paragraph" w:customStyle="1" w:styleId="93F8D8A83A6044118EA7FA75A4780B2A">
    <w:name w:val="93F8D8A83A6044118EA7FA75A4780B2A"/>
    <w:rsid w:val="00DB58E3"/>
  </w:style>
  <w:style w:type="paragraph" w:customStyle="1" w:styleId="6C057BD9D8804D8AB1B4F8F8AB6CD5CE">
    <w:name w:val="6C057BD9D8804D8AB1B4F8F8AB6CD5CE"/>
    <w:rsid w:val="00DB58E3"/>
  </w:style>
  <w:style w:type="paragraph" w:customStyle="1" w:styleId="35331D135BF5489193BC1BC6A68961B7">
    <w:name w:val="35331D135BF5489193BC1BC6A68961B7"/>
    <w:rsid w:val="00DB58E3"/>
  </w:style>
  <w:style w:type="paragraph" w:customStyle="1" w:styleId="570C070CB04E43CA8673A96C769DBFCB">
    <w:name w:val="570C070CB04E43CA8673A96C769DBFCB"/>
    <w:rsid w:val="00DB58E3"/>
  </w:style>
  <w:style w:type="paragraph" w:customStyle="1" w:styleId="799B1222CF874187B7A7C16FE4C46BBC">
    <w:name w:val="799B1222CF874187B7A7C16FE4C46BBC"/>
    <w:rsid w:val="00DB58E3"/>
  </w:style>
  <w:style w:type="paragraph" w:customStyle="1" w:styleId="30BAB9B72F144639A0D1D3E35D25C63B">
    <w:name w:val="30BAB9B72F144639A0D1D3E35D25C63B"/>
    <w:rsid w:val="00DB58E3"/>
  </w:style>
  <w:style w:type="paragraph" w:customStyle="1" w:styleId="49975F3341D4477496230EED0584BB5B">
    <w:name w:val="49975F3341D4477496230EED0584BB5B"/>
    <w:rsid w:val="00DB58E3"/>
  </w:style>
  <w:style w:type="paragraph" w:customStyle="1" w:styleId="A5AA4DEFD7AA46D68F995B1DD2027E70">
    <w:name w:val="A5AA4DEFD7AA46D68F995B1DD2027E70"/>
    <w:rsid w:val="00DB58E3"/>
  </w:style>
  <w:style w:type="paragraph" w:customStyle="1" w:styleId="CED4AA51B8694C7CB83CC17ED8C3B550">
    <w:name w:val="CED4AA51B8694C7CB83CC17ED8C3B550"/>
    <w:rsid w:val="00DB58E3"/>
  </w:style>
  <w:style w:type="paragraph" w:customStyle="1" w:styleId="056371E7422240DCBC8D89E76EF6120B">
    <w:name w:val="056371E7422240DCBC8D89E76EF6120B"/>
    <w:rsid w:val="00DB58E3"/>
  </w:style>
  <w:style w:type="paragraph" w:customStyle="1" w:styleId="FF9D557B4CF743D2BEFB7846892281A2">
    <w:name w:val="FF9D557B4CF743D2BEFB7846892281A2"/>
    <w:rsid w:val="00DB58E3"/>
  </w:style>
  <w:style w:type="paragraph" w:customStyle="1" w:styleId="978669F08F5C423ABB2708EB5F9010DB">
    <w:name w:val="978669F08F5C423ABB2708EB5F9010DB"/>
    <w:rsid w:val="00DB58E3"/>
  </w:style>
  <w:style w:type="paragraph" w:customStyle="1" w:styleId="FA5CE117AB0B4403BA3D4A4F8A582448">
    <w:name w:val="FA5CE117AB0B4403BA3D4A4F8A582448"/>
    <w:rsid w:val="00DB58E3"/>
  </w:style>
  <w:style w:type="paragraph" w:customStyle="1" w:styleId="9E1EF5EE66424620B544AB5C9E36253D">
    <w:name w:val="9E1EF5EE66424620B544AB5C9E36253D"/>
    <w:rsid w:val="00DB58E3"/>
  </w:style>
  <w:style w:type="paragraph" w:customStyle="1" w:styleId="E72DC9B542E2408A95DCBBD8985DD551">
    <w:name w:val="E72DC9B542E2408A95DCBBD8985DD551"/>
    <w:rsid w:val="00DB58E3"/>
  </w:style>
  <w:style w:type="paragraph" w:customStyle="1" w:styleId="222524D64A8B4244B1EB594FF223A765">
    <w:name w:val="222524D64A8B4244B1EB594FF223A765"/>
    <w:rsid w:val="00DB58E3"/>
  </w:style>
  <w:style w:type="paragraph" w:customStyle="1" w:styleId="C1432DD4BC354860AFAAC692C1DFC72D">
    <w:name w:val="C1432DD4BC354860AFAAC692C1DFC72D"/>
    <w:rsid w:val="00DB58E3"/>
  </w:style>
  <w:style w:type="paragraph" w:customStyle="1" w:styleId="5DFFD3E1F54A49188A536ED2DF286916">
    <w:name w:val="5DFFD3E1F54A49188A536ED2DF286916"/>
    <w:rsid w:val="00DB58E3"/>
  </w:style>
  <w:style w:type="paragraph" w:customStyle="1" w:styleId="AA3DE6D58D9844B3BABF474BBF146F4A">
    <w:name w:val="AA3DE6D58D9844B3BABF474BBF146F4A"/>
    <w:rsid w:val="00DB58E3"/>
  </w:style>
  <w:style w:type="paragraph" w:customStyle="1" w:styleId="CFB85C42C8054C73B6BDB00AAF5FB8FB">
    <w:name w:val="CFB85C42C8054C73B6BDB00AAF5FB8FB"/>
    <w:rsid w:val="00DB58E3"/>
  </w:style>
  <w:style w:type="paragraph" w:customStyle="1" w:styleId="22B05E88ACE54A129B98BD40CBBBD668">
    <w:name w:val="22B05E88ACE54A129B98BD40CBBBD668"/>
    <w:rsid w:val="00DB58E3"/>
  </w:style>
  <w:style w:type="paragraph" w:customStyle="1" w:styleId="BD4C38DEA47848C68D510F0D92FB6C4E">
    <w:name w:val="BD4C38DEA47848C68D510F0D92FB6C4E"/>
    <w:rsid w:val="00DB58E3"/>
  </w:style>
  <w:style w:type="paragraph" w:customStyle="1" w:styleId="467C3E4BEB8D4A3B9911761D44954A6C">
    <w:name w:val="467C3E4BEB8D4A3B9911761D44954A6C"/>
    <w:rsid w:val="00DB58E3"/>
  </w:style>
  <w:style w:type="paragraph" w:customStyle="1" w:styleId="D95AED10CEDA4115A338446D6B6953FE">
    <w:name w:val="D95AED10CEDA4115A338446D6B6953FE"/>
    <w:rsid w:val="00DB58E3"/>
  </w:style>
  <w:style w:type="paragraph" w:customStyle="1" w:styleId="C7F609D2E587498F86B6ABFC7B99FA17">
    <w:name w:val="C7F609D2E587498F86B6ABFC7B99FA17"/>
    <w:rsid w:val="00DB58E3"/>
  </w:style>
  <w:style w:type="paragraph" w:customStyle="1" w:styleId="37557330DC734D508B2C13B3E2C97714">
    <w:name w:val="37557330DC734D508B2C13B3E2C97714"/>
    <w:rsid w:val="00DB58E3"/>
  </w:style>
  <w:style w:type="paragraph" w:customStyle="1" w:styleId="2F22C391EE7546A3A691D559C4C700EE">
    <w:name w:val="2F22C391EE7546A3A691D559C4C700EE"/>
    <w:rsid w:val="00DB58E3"/>
  </w:style>
  <w:style w:type="paragraph" w:customStyle="1" w:styleId="C1F41EA496EA4AE88F6471E0CCA2D579">
    <w:name w:val="C1F41EA496EA4AE88F6471E0CCA2D579"/>
    <w:rsid w:val="00DB58E3"/>
  </w:style>
  <w:style w:type="paragraph" w:customStyle="1" w:styleId="79187285CAB54772876C2233FD9DA68F">
    <w:name w:val="79187285CAB54772876C2233FD9DA68F"/>
    <w:rsid w:val="00DB58E3"/>
  </w:style>
  <w:style w:type="paragraph" w:customStyle="1" w:styleId="D41D20B8E9664251B60CD52C403BA72B">
    <w:name w:val="D41D20B8E9664251B60CD52C403BA72B"/>
    <w:rsid w:val="00DB58E3"/>
  </w:style>
  <w:style w:type="paragraph" w:customStyle="1" w:styleId="ED036FE4C9224313819D80A2030B0CA5">
    <w:name w:val="ED036FE4C9224313819D80A2030B0CA5"/>
    <w:rsid w:val="00DB58E3"/>
  </w:style>
  <w:style w:type="paragraph" w:customStyle="1" w:styleId="47E7CC618EDF4CBCBDCCE9A53BF1920D">
    <w:name w:val="47E7CC618EDF4CBCBDCCE9A53BF1920D"/>
    <w:rsid w:val="00DB58E3"/>
  </w:style>
  <w:style w:type="paragraph" w:customStyle="1" w:styleId="C8D12C87FB0A4218902A3E8E0BA077AF">
    <w:name w:val="C8D12C87FB0A4218902A3E8E0BA077AF"/>
    <w:rsid w:val="00DB58E3"/>
  </w:style>
  <w:style w:type="paragraph" w:customStyle="1" w:styleId="91332024BA30465EAB6D550C5B182CB8">
    <w:name w:val="91332024BA30465EAB6D550C5B182CB8"/>
    <w:rsid w:val="00DB58E3"/>
  </w:style>
  <w:style w:type="paragraph" w:customStyle="1" w:styleId="7E49365304A3436A9329AE10532546C3">
    <w:name w:val="7E49365304A3436A9329AE10532546C3"/>
    <w:rsid w:val="00DB58E3"/>
  </w:style>
  <w:style w:type="paragraph" w:customStyle="1" w:styleId="08973BEC1BF246EB9F6006B09573B094">
    <w:name w:val="08973BEC1BF246EB9F6006B09573B094"/>
    <w:rsid w:val="00DB58E3"/>
  </w:style>
  <w:style w:type="paragraph" w:customStyle="1" w:styleId="ACA5B9C9AABC40E688215A7957322F2D">
    <w:name w:val="ACA5B9C9AABC40E688215A7957322F2D"/>
    <w:rsid w:val="00DB58E3"/>
  </w:style>
  <w:style w:type="paragraph" w:customStyle="1" w:styleId="308CAA6CAE274790B1A9E555B146021D">
    <w:name w:val="308CAA6CAE274790B1A9E555B146021D"/>
    <w:rsid w:val="00DB58E3"/>
  </w:style>
  <w:style w:type="paragraph" w:customStyle="1" w:styleId="F4179B09555B4C529A8CA6B1D5B1E0F8">
    <w:name w:val="F4179B09555B4C529A8CA6B1D5B1E0F8"/>
    <w:rsid w:val="00DB58E3"/>
  </w:style>
  <w:style w:type="paragraph" w:customStyle="1" w:styleId="1BFBADF8247545008B279F93CC613B60">
    <w:name w:val="1BFBADF8247545008B279F93CC613B60"/>
    <w:rsid w:val="00DB58E3"/>
  </w:style>
  <w:style w:type="paragraph" w:customStyle="1" w:styleId="5C7B8791B28F4D3AA917D80065BAAB3E">
    <w:name w:val="5C7B8791B28F4D3AA917D80065BAAB3E"/>
    <w:rsid w:val="00DB58E3"/>
  </w:style>
  <w:style w:type="paragraph" w:customStyle="1" w:styleId="0F101203352E4F9287BE24F5E241DD78">
    <w:name w:val="0F101203352E4F9287BE24F5E241DD78"/>
    <w:rsid w:val="00DB58E3"/>
  </w:style>
  <w:style w:type="paragraph" w:customStyle="1" w:styleId="9D5FEE6ED5F341CEB51AE17F8DB44DFA">
    <w:name w:val="9D5FEE6ED5F341CEB51AE17F8DB44DFA"/>
    <w:rsid w:val="00DB58E3"/>
  </w:style>
  <w:style w:type="paragraph" w:customStyle="1" w:styleId="A9AB8EF0659F445786BC9F0C043F439B">
    <w:name w:val="A9AB8EF0659F445786BC9F0C043F439B"/>
    <w:rsid w:val="00DB58E3"/>
  </w:style>
  <w:style w:type="paragraph" w:customStyle="1" w:styleId="8383DF341EC9451091A800B1EA34EA23">
    <w:name w:val="8383DF341EC9451091A800B1EA34EA23"/>
    <w:rsid w:val="00DB58E3"/>
  </w:style>
  <w:style w:type="paragraph" w:customStyle="1" w:styleId="335DBED5D08E43CFA4C8A32586837E21">
    <w:name w:val="335DBED5D08E43CFA4C8A32586837E21"/>
    <w:rsid w:val="00DB58E3"/>
  </w:style>
  <w:style w:type="paragraph" w:customStyle="1" w:styleId="00C283DD6ED642D59FFEA47EA46BD166">
    <w:name w:val="00C283DD6ED642D59FFEA47EA46BD166"/>
    <w:rsid w:val="00DB58E3"/>
  </w:style>
  <w:style w:type="paragraph" w:customStyle="1" w:styleId="9912D6C928EA4AC18EC15CCBB2A7B1EC">
    <w:name w:val="9912D6C928EA4AC18EC15CCBB2A7B1EC"/>
    <w:rsid w:val="00DB58E3"/>
  </w:style>
  <w:style w:type="paragraph" w:customStyle="1" w:styleId="8153649695D642E9A5416DD135FF4A80">
    <w:name w:val="8153649695D642E9A5416DD135FF4A80"/>
    <w:rsid w:val="00DB58E3"/>
  </w:style>
  <w:style w:type="paragraph" w:customStyle="1" w:styleId="F6B1D8675FDE42A8895718CA375CF518">
    <w:name w:val="F6B1D8675FDE42A8895718CA375CF518"/>
    <w:rsid w:val="00DB58E3"/>
  </w:style>
  <w:style w:type="paragraph" w:customStyle="1" w:styleId="AE9FB94B53BD43AA8E9798D5C1D25480">
    <w:name w:val="AE9FB94B53BD43AA8E9798D5C1D25480"/>
    <w:rsid w:val="00DB58E3"/>
  </w:style>
  <w:style w:type="paragraph" w:customStyle="1" w:styleId="671A0DA786F440219A427228A0AF4AAF">
    <w:name w:val="671A0DA786F440219A427228A0AF4AAF"/>
    <w:rsid w:val="00DB58E3"/>
  </w:style>
  <w:style w:type="paragraph" w:customStyle="1" w:styleId="3094144215B642E3B46EF834EAE78DE2">
    <w:name w:val="3094144215B642E3B46EF834EAE78DE2"/>
    <w:rsid w:val="00DB58E3"/>
  </w:style>
  <w:style w:type="paragraph" w:customStyle="1" w:styleId="9BDDB66CA54B4D5DBA09AF30718C69F1">
    <w:name w:val="9BDDB66CA54B4D5DBA09AF30718C69F1"/>
    <w:rsid w:val="00DB58E3"/>
  </w:style>
  <w:style w:type="paragraph" w:customStyle="1" w:styleId="3398C9F8DCB440B0913546E4912E7AE0">
    <w:name w:val="3398C9F8DCB440B0913546E4912E7AE0"/>
    <w:rsid w:val="00DB58E3"/>
  </w:style>
  <w:style w:type="paragraph" w:customStyle="1" w:styleId="93BBC81590BD4710AB1FBF78868570E1">
    <w:name w:val="93BBC81590BD4710AB1FBF78868570E1"/>
    <w:rsid w:val="00DB58E3"/>
  </w:style>
  <w:style w:type="paragraph" w:customStyle="1" w:styleId="886174D3064442EBBBD05F8D8DD3D91B">
    <w:name w:val="886174D3064442EBBBD05F8D8DD3D91B"/>
    <w:rsid w:val="00DB58E3"/>
  </w:style>
  <w:style w:type="paragraph" w:customStyle="1" w:styleId="79D995AA22BA4280AC86EFC6B9B4C3A8">
    <w:name w:val="79D995AA22BA4280AC86EFC6B9B4C3A8"/>
    <w:rsid w:val="00DB58E3"/>
  </w:style>
  <w:style w:type="paragraph" w:customStyle="1" w:styleId="A838564CC75D4A259B83380AE70E6103">
    <w:name w:val="A838564CC75D4A259B83380AE70E6103"/>
    <w:rsid w:val="00DB58E3"/>
  </w:style>
  <w:style w:type="paragraph" w:customStyle="1" w:styleId="87652252CE7247CB84E9F415F5617708">
    <w:name w:val="87652252CE7247CB84E9F415F5617708"/>
    <w:rsid w:val="00DB58E3"/>
  </w:style>
  <w:style w:type="paragraph" w:customStyle="1" w:styleId="9A084210265144628265DB9CE7000631">
    <w:name w:val="9A084210265144628265DB9CE7000631"/>
    <w:rsid w:val="00DB58E3"/>
  </w:style>
  <w:style w:type="paragraph" w:customStyle="1" w:styleId="EE81E32804D74EDA9F52C0E81CFA22B9">
    <w:name w:val="EE81E32804D74EDA9F52C0E81CFA22B9"/>
    <w:rsid w:val="00DB58E3"/>
  </w:style>
  <w:style w:type="paragraph" w:customStyle="1" w:styleId="0EEC62C6C64F4BA380B37D9F7895E00A">
    <w:name w:val="0EEC62C6C64F4BA380B37D9F7895E00A"/>
    <w:rsid w:val="00DB58E3"/>
  </w:style>
  <w:style w:type="paragraph" w:customStyle="1" w:styleId="4854A66A469F4205A34094AD8ACD3B46">
    <w:name w:val="4854A66A469F4205A34094AD8ACD3B46"/>
    <w:rsid w:val="00DB58E3"/>
  </w:style>
  <w:style w:type="paragraph" w:customStyle="1" w:styleId="A7AB95ABC0814CFF9F26031F50DCA21E">
    <w:name w:val="A7AB95ABC0814CFF9F26031F50DCA21E"/>
    <w:rsid w:val="00DB58E3"/>
  </w:style>
  <w:style w:type="paragraph" w:customStyle="1" w:styleId="5BA399CEC6B846DAAB6A7F63AFD9F0CB">
    <w:name w:val="5BA399CEC6B846DAAB6A7F63AFD9F0CB"/>
    <w:rsid w:val="00DB58E3"/>
  </w:style>
  <w:style w:type="paragraph" w:customStyle="1" w:styleId="EC6CD58E85C7401E8BA6880F638487EE">
    <w:name w:val="EC6CD58E85C7401E8BA6880F638487EE"/>
    <w:rsid w:val="00DB58E3"/>
  </w:style>
  <w:style w:type="paragraph" w:customStyle="1" w:styleId="974B0A8B13D44DDF8EE6B3C7AE26DE1C">
    <w:name w:val="974B0A8B13D44DDF8EE6B3C7AE26DE1C"/>
    <w:rsid w:val="00DB58E3"/>
  </w:style>
  <w:style w:type="paragraph" w:customStyle="1" w:styleId="A80CCC887BD34179BA6073DF615A6CBF">
    <w:name w:val="A80CCC887BD34179BA6073DF615A6CBF"/>
    <w:rsid w:val="00DB58E3"/>
  </w:style>
  <w:style w:type="paragraph" w:customStyle="1" w:styleId="FFBF58E760964B35A03D1A6CCC31AF2A">
    <w:name w:val="FFBF58E760964B35A03D1A6CCC31AF2A"/>
    <w:rsid w:val="00DB58E3"/>
  </w:style>
  <w:style w:type="paragraph" w:customStyle="1" w:styleId="8A8FA18D40364576B7CB0CF65BBD9C5C">
    <w:name w:val="8A8FA18D40364576B7CB0CF65BBD9C5C"/>
    <w:rsid w:val="00DB58E3"/>
  </w:style>
  <w:style w:type="paragraph" w:customStyle="1" w:styleId="A089BBC9C1A24BFE97FC6B1DD9C5F588">
    <w:name w:val="A089BBC9C1A24BFE97FC6B1DD9C5F588"/>
    <w:rsid w:val="00DB58E3"/>
  </w:style>
  <w:style w:type="paragraph" w:customStyle="1" w:styleId="6A7397310D6146AD90563E274706D412">
    <w:name w:val="6A7397310D6146AD90563E274706D412"/>
    <w:rsid w:val="00DB58E3"/>
  </w:style>
  <w:style w:type="paragraph" w:customStyle="1" w:styleId="19C9D32623414DD0B8E4E7E980EA3F56">
    <w:name w:val="19C9D32623414DD0B8E4E7E980EA3F56"/>
    <w:rsid w:val="00DB58E3"/>
  </w:style>
  <w:style w:type="paragraph" w:customStyle="1" w:styleId="FC42AA0FC59B4DE294003810888468C2">
    <w:name w:val="FC42AA0FC59B4DE294003810888468C2"/>
    <w:rsid w:val="00DB58E3"/>
  </w:style>
  <w:style w:type="paragraph" w:customStyle="1" w:styleId="C8647658E08141B9A87706D36CAA74BE">
    <w:name w:val="C8647658E08141B9A87706D36CAA74BE"/>
    <w:rsid w:val="00DB58E3"/>
  </w:style>
  <w:style w:type="paragraph" w:customStyle="1" w:styleId="47913695106944338F6DB7EC3C3FCB3B">
    <w:name w:val="47913695106944338F6DB7EC3C3FCB3B"/>
    <w:rsid w:val="00DB58E3"/>
  </w:style>
  <w:style w:type="paragraph" w:customStyle="1" w:styleId="3A5AB37F7569499F919A82A1503D287A">
    <w:name w:val="3A5AB37F7569499F919A82A1503D287A"/>
    <w:rsid w:val="00DB58E3"/>
  </w:style>
  <w:style w:type="paragraph" w:customStyle="1" w:styleId="2C88FCF4F223429B8094181F61801517">
    <w:name w:val="2C88FCF4F223429B8094181F61801517"/>
    <w:rsid w:val="00DB58E3"/>
  </w:style>
  <w:style w:type="paragraph" w:customStyle="1" w:styleId="2791AF83D7ED42BD87CC4A4AB5692B33">
    <w:name w:val="2791AF83D7ED42BD87CC4A4AB5692B33"/>
    <w:rsid w:val="00DB58E3"/>
  </w:style>
  <w:style w:type="paragraph" w:customStyle="1" w:styleId="EE9E86C12FD743CB8F7AA268FAF45704">
    <w:name w:val="EE9E86C12FD743CB8F7AA268FAF45704"/>
    <w:rsid w:val="00DB58E3"/>
  </w:style>
  <w:style w:type="paragraph" w:customStyle="1" w:styleId="922577B281854729AFED466E6364A4FE">
    <w:name w:val="922577B281854729AFED466E6364A4FE"/>
    <w:rsid w:val="00DB58E3"/>
  </w:style>
  <w:style w:type="paragraph" w:customStyle="1" w:styleId="E6573EB009EB4D0EA00451228F5AC107">
    <w:name w:val="E6573EB009EB4D0EA00451228F5AC107"/>
    <w:rsid w:val="00DB58E3"/>
  </w:style>
  <w:style w:type="paragraph" w:customStyle="1" w:styleId="49C21DAD29AB474A8C0FB3DA3785F124">
    <w:name w:val="49C21DAD29AB474A8C0FB3DA3785F124"/>
    <w:rsid w:val="00DB58E3"/>
  </w:style>
  <w:style w:type="paragraph" w:customStyle="1" w:styleId="85B2FE9D762F4A33B50BC680328D562C">
    <w:name w:val="85B2FE9D762F4A33B50BC680328D562C"/>
    <w:rsid w:val="00DB58E3"/>
  </w:style>
  <w:style w:type="paragraph" w:customStyle="1" w:styleId="B6F27B1BDAA04F6198960878957CC519">
    <w:name w:val="B6F27B1BDAA04F6198960878957CC519"/>
    <w:rsid w:val="00DB58E3"/>
  </w:style>
  <w:style w:type="paragraph" w:customStyle="1" w:styleId="3AD6AF9BF18B48B8864824DE352553A6">
    <w:name w:val="3AD6AF9BF18B48B8864824DE352553A6"/>
    <w:rsid w:val="00DB58E3"/>
  </w:style>
  <w:style w:type="paragraph" w:customStyle="1" w:styleId="1655D1EB83A24247B55155D6DB7585A9">
    <w:name w:val="1655D1EB83A24247B55155D6DB7585A9"/>
    <w:rsid w:val="00DB58E3"/>
  </w:style>
  <w:style w:type="paragraph" w:customStyle="1" w:styleId="E9F69A345AB846C388EC19B14AE7A012">
    <w:name w:val="E9F69A345AB846C388EC19B14AE7A012"/>
    <w:rsid w:val="00DB58E3"/>
  </w:style>
  <w:style w:type="paragraph" w:customStyle="1" w:styleId="C125DDBE40B74BA6BE73BA9EB3A03D4A">
    <w:name w:val="C125DDBE40B74BA6BE73BA9EB3A03D4A"/>
    <w:rsid w:val="00DB58E3"/>
  </w:style>
  <w:style w:type="paragraph" w:customStyle="1" w:styleId="03EAE47847D643FAB63569E3BB9510C2">
    <w:name w:val="03EAE47847D643FAB63569E3BB9510C2"/>
    <w:rsid w:val="00DB58E3"/>
  </w:style>
  <w:style w:type="paragraph" w:customStyle="1" w:styleId="D31803EC315D46438FC7BCEBD0FADE09">
    <w:name w:val="D31803EC315D46438FC7BCEBD0FADE09"/>
    <w:rsid w:val="00DB58E3"/>
  </w:style>
  <w:style w:type="paragraph" w:customStyle="1" w:styleId="9493A64360624AA2BCBF09B506839AA7">
    <w:name w:val="9493A64360624AA2BCBF09B506839AA7"/>
    <w:rsid w:val="00DB58E3"/>
  </w:style>
  <w:style w:type="paragraph" w:customStyle="1" w:styleId="9223FC429B5F481998D6921E88798985">
    <w:name w:val="9223FC429B5F481998D6921E88798985"/>
    <w:rsid w:val="00DB58E3"/>
  </w:style>
  <w:style w:type="paragraph" w:customStyle="1" w:styleId="8D225F1F0FE34ACD858A4968E9FC3EB0">
    <w:name w:val="8D225F1F0FE34ACD858A4968E9FC3EB0"/>
    <w:rsid w:val="00DB58E3"/>
  </w:style>
  <w:style w:type="paragraph" w:customStyle="1" w:styleId="440B284A2A114C8CB15D0F6705E61C94">
    <w:name w:val="440B284A2A114C8CB15D0F6705E61C94"/>
    <w:rsid w:val="00DB58E3"/>
  </w:style>
  <w:style w:type="paragraph" w:customStyle="1" w:styleId="0FA54A5962AB4EB4BF3558E541D9F5DC">
    <w:name w:val="0FA54A5962AB4EB4BF3558E541D9F5DC"/>
    <w:rsid w:val="00DB58E3"/>
  </w:style>
  <w:style w:type="paragraph" w:customStyle="1" w:styleId="CE433B54004A456992513CD286640536">
    <w:name w:val="CE433B54004A456992513CD286640536"/>
    <w:rsid w:val="00DB58E3"/>
  </w:style>
  <w:style w:type="paragraph" w:customStyle="1" w:styleId="7A110D307E7A48AAA267DD70BC920B20">
    <w:name w:val="7A110D307E7A48AAA267DD70BC920B20"/>
    <w:rsid w:val="00DB58E3"/>
  </w:style>
  <w:style w:type="paragraph" w:customStyle="1" w:styleId="A0522558440344E3A08B617D739E068D">
    <w:name w:val="A0522558440344E3A08B617D739E068D"/>
    <w:rsid w:val="00DB58E3"/>
  </w:style>
  <w:style w:type="paragraph" w:customStyle="1" w:styleId="FBEB20B3E812415F966D0C8FA31C715E">
    <w:name w:val="FBEB20B3E812415F966D0C8FA31C715E"/>
    <w:rsid w:val="00DB58E3"/>
  </w:style>
  <w:style w:type="paragraph" w:customStyle="1" w:styleId="1A06A4E7C33748BFA702F75F2B25BB3B">
    <w:name w:val="1A06A4E7C33748BFA702F75F2B25BB3B"/>
    <w:rsid w:val="00DB58E3"/>
  </w:style>
  <w:style w:type="paragraph" w:customStyle="1" w:styleId="309352CB147D4D248065B5DB8DEDA49E">
    <w:name w:val="309352CB147D4D248065B5DB8DEDA49E"/>
    <w:rsid w:val="00DB58E3"/>
  </w:style>
  <w:style w:type="paragraph" w:customStyle="1" w:styleId="9D2AE3BE7C8046D1B00B0B5511F7FF58">
    <w:name w:val="9D2AE3BE7C8046D1B00B0B5511F7FF58"/>
    <w:rsid w:val="00DB58E3"/>
  </w:style>
  <w:style w:type="paragraph" w:customStyle="1" w:styleId="199F3B363DB34D0DAF55A96042F67F69">
    <w:name w:val="199F3B363DB34D0DAF55A96042F67F69"/>
    <w:rsid w:val="00DB58E3"/>
  </w:style>
  <w:style w:type="paragraph" w:customStyle="1" w:styleId="5284F4C4BE6A425CB684B94ECC4A7F42">
    <w:name w:val="5284F4C4BE6A425CB684B94ECC4A7F42"/>
    <w:rsid w:val="00DB58E3"/>
  </w:style>
  <w:style w:type="paragraph" w:customStyle="1" w:styleId="D4E79FE56762436EAB4A1E9C3C69F747">
    <w:name w:val="D4E79FE56762436EAB4A1E9C3C69F747"/>
    <w:rsid w:val="00DB58E3"/>
  </w:style>
  <w:style w:type="paragraph" w:customStyle="1" w:styleId="2B3ACE804BF54E748080E998BDA1D943">
    <w:name w:val="2B3ACE804BF54E748080E998BDA1D943"/>
    <w:rsid w:val="00DB58E3"/>
  </w:style>
  <w:style w:type="paragraph" w:customStyle="1" w:styleId="9F986BE998D64457A1F911123A6978C3">
    <w:name w:val="9F986BE998D64457A1F911123A6978C3"/>
    <w:rsid w:val="00DB58E3"/>
  </w:style>
  <w:style w:type="paragraph" w:customStyle="1" w:styleId="B520C56062E5497A81EE671FC57CCE33">
    <w:name w:val="B520C56062E5497A81EE671FC57CCE33"/>
    <w:rsid w:val="00DB58E3"/>
  </w:style>
  <w:style w:type="paragraph" w:customStyle="1" w:styleId="B7D991B65ADA46109DA9103C6D3B1E46">
    <w:name w:val="B7D991B65ADA46109DA9103C6D3B1E46"/>
    <w:rsid w:val="00DB58E3"/>
  </w:style>
  <w:style w:type="paragraph" w:customStyle="1" w:styleId="32A8553C644E49418B7CD434E2978923">
    <w:name w:val="32A8553C644E49418B7CD434E2978923"/>
    <w:rsid w:val="00DB58E3"/>
  </w:style>
  <w:style w:type="paragraph" w:customStyle="1" w:styleId="9F24994801F243C1B35A81DE47B91F6D">
    <w:name w:val="9F24994801F243C1B35A81DE47B91F6D"/>
    <w:rsid w:val="00DB58E3"/>
  </w:style>
  <w:style w:type="paragraph" w:customStyle="1" w:styleId="8771DA7250D0430982FD717DFE08134B">
    <w:name w:val="8771DA7250D0430982FD717DFE08134B"/>
    <w:rsid w:val="00DB58E3"/>
  </w:style>
  <w:style w:type="paragraph" w:customStyle="1" w:styleId="5EC63224277845B7AD376ED651F93064">
    <w:name w:val="5EC63224277845B7AD376ED651F93064"/>
    <w:rsid w:val="00DB58E3"/>
  </w:style>
  <w:style w:type="paragraph" w:customStyle="1" w:styleId="4B9BEA5487414D4DB26B747E762DFFAB33">
    <w:name w:val="4B9BEA5487414D4DB26B747E762DFFAB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4">
    <w:name w:val="817208FDA7B84ECC95CA0E7930B8DCC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2">
    <w:name w:val="D6CB8EEF09054B5A881C0320BBDFC1F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6">
    <w:name w:val="2512B326F6F741ADA468C5C4CBD6EB2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7">
    <w:name w:val="081258DA2BC54BDA9DBAF399283D1097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6">
    <w:name w:val="C122948252344C988875A40EACF39166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6">
    <w:name w:val="5F28F700F224427AB4DC34B8D949811C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4">
    <w:name w:val="1023424D5DA444C1955205F212835FA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4">
    <w:name w:val="FE3187B6835A499A823D09100B946427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8">
    <w:name w:val="6461AAB93D7A47D1A3C72B6A5C7C3CA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9">
    <w:name w:val="287ECE28E73C43628E1E697A57220131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8">
    <w:name w:val="BFFCD13A964B437DBE93AFA90B45398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9">
    <w:name w:val="2F57EF2B84E14CE1959FE02DF25C0108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8">
    <w:name w:val="104502105F0C4FA1BE92985FAED26A1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9">
    <w:name w:val="E11BFD3ECF8E44B1BA995C35DC2A4D5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8">
    <w:name w:val="EF2DA638E5A548D08B8ED6548488BA7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9">
    <w:name w:val="9D25EE28D90F40459B29ABB20D0AAF2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8">
    <w:name w:val="4A4FE7BC583A49E4BEEF3E74741AD21F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9">
    <w:name w:val="DB9876163D344C4F8C0B9A49834BA859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8">
    <w:name w:val="2AFC3B93E17D4E318C0AFC4E5E61F1E1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8">
    <w:name w:val="6687F122FEBC491FA0995B1C1ABA8A96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8">
    <w:name w:val="76F54C676D484406A714BAC5D466E41A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6">
    <w:name w:val="D3A7D6F53949434BABFFFCD09360D0E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6">
    <w:name w:val="597E4BD346C049C5B0DF2EBC94A0C4F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1">
    <w:name w:val="AA862104339244BEBCA0265EE8BD175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0">
    <w:name w:val="B5AC813814BF4B078298CBFB210A6B1F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1">
    <w:name w:val="D62BDDD4A22541AE8CEFD5A1996B5EC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0">
    <w:name w:val="9079086F529046D8BC6BF46FC1A4CF2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0">
    <w:name w:val="DE550A6D895548C297F73FC4C6FEF50C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1">
    <w:name w:val="63AED788351849C5B315F755972080C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0">
    <w:name w:val="4027AF56E9C841719458B7585BD56CA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0">
    <w:name w:val="0DD5C3888D4547F8888B3A6DC1714589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1">
    <w:name w:val="68C6788F9F1B47A4B6D89B2E23128E8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0">
    <w:name w:val="9BE373F27E8A4426830B2A8F83FD076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9">
    <w:name w:val="C6FF002D41A4410BB7A3E5AFD320F58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7">
    <w:name w:val="748654FDE97A410D93F9F6DE9BBC771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6">
    <w:name w:val="135F69D570B843A5A9ABC3793B0B032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6">
    <w:name w:val="83B2D13208A84EA88B8FAE24E3C32FE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6">
    <w:name w:val="F6E35BB04D9D4900B187A4575CC700F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6">
    <w:name w:val="2EE3C02F38B04528B54C08BF14C89EA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">
    <w:name w:val="B8ECE9D7FADC4E228552855983AB04D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">
    <w:name w:val="5C58CE2B64E1442F8C1EC0B530C3057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">
    <w:name w:val="363B5DF4727F4FDFBE131EBECA02F09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">
    <w:name w:val="ED0B959331D94339A9869206EA2C81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">
    <w:name w:val="D4B5CF46DBBA44E3A388D26B39E8B6E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">
    <w:name w:val="D93067DE5DE640B6B559557C5DD995E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">
    <w:name w:val="DE508922B2AC456ABC62190A61E46D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">
    <w:name w:val="35331D135BF5489193BC1BC6A68961B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">
    <w:name w:val="49975F3341D4477496230EED0584BB5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">
    <w:name w:val="FF9D557B4CF743D2BEFB7846892281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">
    <w:name w:val="E72DC9B542E2408A95DCBBD8985DD5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">
    <w:name w:val="AA3DE6D58D9844B3BABF474BBF146F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">
    <w:name w:val="467C3E4BEB8D4A3B9911761D44954A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">
    <w:name w:val="2F22C391EE7546A3A691D559C4C700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">
    <w:name w:val="ED036FE4C9224313819D80A2030B0CA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">
    <w:name w:val="7E49365304A3436A9329AE10532546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">
    <w:name w:val="F4179B09555B4C529A8CA6B1D5B1E0F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">
    <w:name w:val="00C283DD6ED642D59FFEA47EA46BD1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">
    <w:name w:val="AE9FB94B53BD43AA8E9798D5C1D2548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">
    <w:name w:val="3398C9F8DCB440B0913546E4912E7AE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">
    <w:name w:val="A838564CC75D4A259B83380AE70E61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">
    <w:name w:val="0EEC62C6C64F4BA380B37D9F7895E00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">
    <w:name w:val="EC6CD58E85C7401E8BA6880F638487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">
    <w:name w:val="E9F69A345AB846C388EC19B14AE7A0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">
    <w:name w:val="D31803EC315D46438FC7BCEBD0FADE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">
    <w:name w:val="8D225F1F0FE34ACD858A4968E9FC3EB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">
    <w:name w:val="CE433B54004A456992513CD28664053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">
    <w:name w:val="FBEB20B3E812415F966D0C8FA31C715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">
    <w:name w:val="9D2AE3BE7C8046D1B00B0B5511F7FF5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">
    <w:name w:val="D4E79FE56762436EAB4A1E9C3C69F74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">
    <w:name w:val="B520C56062E5497A81EE671FC57CCE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">
    <w:name w:val="9F24994801F243C1B35A81DE47B91F6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0AB50DD3854E0BB4DCF47A330AFBC5">
    <w:name w:val="F70AB50DD3854E0BB4DCF47A330AFBC5"/>
    <w:rsid w:val="00DB58E3"/>
  </w:style>
  <w:style w:type="paragraph" w:customStyle="1" w:styleId="82156F8651B04323A0A269DB1FB59F2E">
    <w:name w:val="82156F8651B04323A0A269DB1FB59F2E"/>
    <w:rsid w:val="00DB58E3"/>
  </w:style>
  <w:style w:type="paragraph" w:customStyle="1" w:styleId="BEC80273AF114152A2D00E2BC18F7C23">
    <w:name w:val="BEC80273AF114152A2D00E2BC18F7C23"/>
    <w:rsid w:val="00DB58E3"/>
  </w:style>
  <w:style w:type="paragraph" w:customStyle="1" w:styleId="AA8C6CB8D9D640E082AEC1AA68C19F0F">
    <w:name w:val="AA8C6CB8D9D640E082AEC1AA68C19F0F"/>
    <w:rsid w:val="00DB58E3"/>
  </w:style>
  <w:style w:type="paragraph" w:customStyle="1" w:styleId="F431BF3158444BAB821FFEE02E722934">
    <w:name w:val="F431BF3158444BAB821FFEE02E722934"/>
    <w:rsid w:val="00DB58E3"/>
  </w:style>
  <w:style w:type="paragraph" w:customStyle="1" w:styleId="0E0F5F6B83684FBA8AF0859E16DD0B83">
    <w:name w:val="0E0F5F6B83684FBA8AF0859E16DD0B83"/>
    <w:rsid w:val="00DB58E3"/>
  </w:style>
  <w:style w:type="paragraph" w:customStyle="1" w:styleId="A98EA4F282E046AAAE0C52D170B6F544">
    <w:name w:val="A98EA4F282E046AAAE0C52D170B6F544"/>
    <w:rsid w:val="00DB58E3"/>
  </w:style>
  <w:style w:type="paragraph" w:customStyle="1" w:styleId="1613382A53F64A6ABDF078CB51710477">
    <w:name w:val="1613382A53F64A6ABDF078CB51710477"/>
    <w:rsid w:val="00DB58E3"/>
  </w:style>
  <w:style w:type="paragraph" w:customStyle="1" w:styleId="66EE4EB0133349FB95EAFFC514411C1F">
    <w:name w:val="66EE4EB0133349FB95EAFFC514411C1F"/>
    <w:rsid w:val="00DB58E3"/>
  </w:style>
  <w:style w:type="paragraph" w:customStyle="1" w:styleId="76EDFADF9CFC4D96A9C2703FCBA63CF9">
    <w:name w:val="76EDFADF9CFC4D96A9C2703FCBA63CF9"/>
    <w:rsid w:val="00DB58E3"/>
  </w:style>
  <w:style w:type="paragraph" w:customStyle="1" w:styleId="F1493EB9D2C94F9ABA509DAE35ED01AF">
    <w:name w:val="F1493EB9D2C94F9ABA509DAE35ED01AF"/>
    <w:rsid w:val="00DB58E3"/>
  </w:style>
  <w:style w:type="paragraph" w:customStyle="1" w:styleId="AC8EA9B7C2A64E468FD649AF7F0825FA">
    <w:name w:val="AC8EA9B7C2A64E468FD649AF7F0825FA"/>
    <w:rsid w:val="00DB58E3"/>
  </w:style>
  <w:style w:type="paragraph" w:customStyle="1" w:styleId="BBB39541D5AD4F30BFACD5C426B0CB42">
    <w:name w:val="BBB39541D5AD4F30BFACD5C426B0CB42"/>
    <w:rsid w:val="00DB58E3"/>
  </w:style>
  <w:style w:type="paragraph" w:customStyle="1" w:styleId="A8F6777AAA9B4A8C9C1CCECE0C69D5D3">
    <w:name w:val="A8F6777AAA9B4A8C9C1CCECE0C69D5D3"/>
    <w:rsid w:val="00DB58E3"/>
  </w:style>
  <w:style w:type="paragraph" w:customStyle="1" w:styleId="4D8A9E3E80B442938ADD05F54D0A51C6">
    <w:name w:val="4D8A9E3E80B442938ADD05F54D0A51C6"/>
    <w:rsid w:val="00DB58E3"/>
  </w:style>
  <w:style w:type="paragraph" w:customStyle="1" w:styleId="CA4D7FF3132E4BE5B2F77D59A7CB0BC0">
    <w:name w:val="CA4D7FF3132E4BE5B2F77D59A7CB0BC0"/>
    <w:rsid w:val="00DB58E3"/>
  </w:style>
  <w:style w:type="paragraph" w:customStyle="1" w:styleId="C49F5CD3EE3D4E5CBB61C366B28A8759">
    <w:name w:val="C49F5CD3EE3D4E5CBB61C366B28A8759"/>
    <w:rsid w:val="00DB58E3"/>
  </w:style>
  <w:style w:type="paragraph" w:customStyle="1" w:styleId="89A6B26B457348C2B9A527C3694D9062">
    <w:name w:val="89A6B26B457348C2B9A527C3694D9062"/>
    <w:rsid w:val="00DB58E3"/>
  </w:style>
  <w:style w:type="paragraph" w:customStyle="1" w:styleId="6EB94D9EA8374075810CAECDCFB443BB">
    <w:name w:val="6EB94D9EA8374075810CAECDCFB443BB"/>
    <w:rsid w:val="00DB58E3"/>
  </w:style>
  <w:style w:type="paragraph" w:customStyle="1" w:styleId="EB13300DA72F48A288D49C6591EBF1C2">
    <w:name w:val="EB13300DA72F48A288D49C6591EBF1C2"/>
    <w:rsid w:val="00DB58E3"/>
  </w:style>
  <w:style w:type="paragraph" w:customStyle="1" w:styleId="55A191B5816C46AF9E365B01272EC0AC">
    <w:name w:val="55A191B5816C46AF9E365B01272EC0AC"/>
    <w:rsid w:val="00DB58E3"/>
  </w:style>
  <w:style w:type="paragraph" w:customStyle="1" w:styleId="BEA2E6E5195E42B495770BD3783E7EBC">
    <w:name w:val="BEA2E6E5195E42B495770BD3783E7EBC"/>
    <w:rsid w:val="00DB58E3"/>
  </w:style>
  <w:style w:type="paragraph" w:customStyle="1" w:styleId="11450A80ED2E42C49C466EE8BB44A01D">
    <w:name w:val="11450A80ED2E42C49C466EE8BB44A01D"/>
    <w:rsid w:val="00DB58E3"/>
  </w:style>
  <w:style w:type="paragraph" w:customStyle="1" w:styleId="61A4AF18CA7C42678D5B81CA59053BE0">
    <w:name w:val="61A4AF18CA7C42678D5B81CA59053BE0"/>
    <w:rsid w:val="00DB58E3"/>
  </w:style>
  <w:style w:type="paragraph" w:customStyle="1" w:styleId="4F6117A53A074284802329D02E68C5BD">
    <w:name w:val="4F6117A53A074284802329D02E68C5BD"/>
    <w:rsid w:val="00DB58E3"/>
  </w:style>
  <w:style w:type="paragraph" w:customStyle="1" w:styleId="F2A2468E29034BC2B465438209030F28">
    <w:name w:val="F2A2468E29034BC2B465438209030F28"/>
    <w:rsid w:val="00DB58E3"/>
  </w:style>
  <w:style w:type="paragraph" w:customStyle="1" w:styleId="3A07F37120204DC2AF39D696B14611CD">
    <w:name w:val="3A07F37120204DC2AF39D696B14611CD"/>
    <w:rsid w:val="00DB58E3"/>
  </w:style>
  <w:style w:type="paragraph" w:customStyle="1" w:styleId="3A4CBCB1B7AF4FBA9E9F5C07120B544C">
    <w:name w:val="3A4CBCB1B7AF4FBA9E9F5C07120B544C"/>
    <w:rsid w:val="00DB58E3"/>
  </w:style>
  <w:style w:type="paragraph" w:customStyle="1" w:styleId="FB8844B36BF24E8F99CB12B5E4F62434">
    <w:name w:val="FB8844B36BF24E8F99CB12B5E4F62434"/>
    <w:rsid w:val="00DB58E3"/>
  </w:style>
  <w:style w:type="paragraph" w:customStyle="1" w:styleId="2C54CC8E98794E29AD58E7C818869F55">
    <w:name w:val="2C54CC8E98794E29AD58E7C818869F55"/>
    <w:rsid w:val="00DB58E3"/>
  </w:style>
  <w:style w:type="paragraph" w:customStyle="1" w:styleId="0EAEA40782BC4CF6B20EF8613AFDA044">
    <w:name w:val="0EAEA40782BC4CF6B20EF8613AFDA044"/>
    <w:rsid w:val="00DB58E3"/>
  </w:style>
  <w:style w:type="paragraph" w:customStyle="1" w:styleId="C6DF51E978B94C35BB79C4B9928DA4C2">
    <w:name w:val="C6DF51E978B94C35BB79C4B9928DA4C2"/>
    <w:rsid w:val="00DB58E3"/>
  </w:style>
  <w:style w:type="paragraph" w:customStyle="1" w:styleId="727008F087DB49F69BCA1FB89A5C205F">
    <w:name w:val="727008F087DB49F69BCA1FB89A5C205F"/>
    <w:rsid w:val="00DB58E3"/>
  </w:style>
  <w:style w:type="paragraph" w:customStyle="1" w:styleId="74D3BD94F3D148878C4290BCA3187EC5">
    <w:name w:val="74D3BD94F3D148878C4290BCA3187EC5"/>
    <w:rsid w:val="00DB58E3"/>
  </w:style>
  <w:style w:type="paragraph" w:customStyle="1" w:styleId="06D85C57AE374AC691ECDABAFCFCA6C0">
    <w:name w:val="06D85C57AE374AC691ECDABAFCFCA6C0"/>
    <w:rsid w:val="00DB58E3"/>
  </w:style>
  <w:style w:type="paragraph" w:customStyle="1" w:styleId="31936D16BE9E4276BEC398D87CFB9426">
    <w:name w:val="31936D16BE9E4276BEC398D87CFB9426"/>
    <w:rsid w:val="00DB58E3"/>
  </w:style>
  <w:style w:type="paragraph" w:customStyle="1" w:styleId="73D621804816438891C43850B57F5B43">
    <w:name w:val="73D621804816438891C43850B57F5B43"/>
    <w:rsid w:val="00DB58E3"/>
  </w:style>
  <w:style w:type="paragraph" w:customStyle="1" w:styleId="67C7B727A0744CD29A6A26CD13790153">
    <w:name w:val="67C7B727A0744CD29A6A26CD13790153"/>
    <w:rsid w:val="00DB58E3"/>
  </w:style>
  <w:style w:type="paragraph" w:customStyle="1" w:styleId="DF278B5A24FB4BB58D8FF3E6F7D294BA">
    <w:name w:val="DF278B5A24FB4BB58D8FF3E6F7D294BA"/>
    <w:rsid w:val="00DB58E3"/>
  </w:style>
  <w:style w:type="paragraph" w:customStyle="1" w:styleId="B225D7D8A4404AF7A3BFB0DA4F4CCBFE">
    <w:name w:val="B225D7D8A4404AF7A3BFB0DA4F4CCBFE"/>
    <w:rsid w:val="00DB58E3"/>
  </w:style>
  <w:style w:type="paragraph" w:customStyle="1" w:styleId="2F449BB41C6449FD8AA2DFB7C4C87AB6">
    <w:name w:val="2F449BB41C6449FD8AA2DFB7C4C87AB6"/>
    <w:rsid w:val="00DB58E3"/>
  </w:style>
  <w:style w:type="paragraph" w:customStyle="1" w:styleId="528DD2F0CA2F4965B9C2E3E3E1BA1DFD">
    <w:name w:val="528DD2F0CA2F4965B9C2E3E3E1BA1DFD"/>
    <w:rsid w:val="00DB58E3"/>
  </w:style>
  <w:style w:type="paragraph" w:customStyle="1" w:styleId="DF1D907950EB45898C1573B43AFD94FA">
    <w:name w:val="DF1D907950EB45898C1573B43AFD94FA"/>
    <w:rsid w:val="00DB58E3"/>
  </w:style>
  <w:style w:type="paragraph" w:customStyle="1" w:styleId="E20FA6572A8147459038F8FAD4DF3E0E">
    <w:name w:val="E20FA6572A8147459038F8FAD4DF3E0E"/>
    <w:rsid w:val="00DB58E3"/>
  </w:style>
  <w:style w:type="paragraph" w:customStyle="1" w:styleId="7776D262B95A401B805E954737FC8CFF">
    <w:name w:val="7776D262B95A401B805E954737FC8CFF"/>
    <w:rsid w:val="00DB58E3"/>
  </w:style>
  <w:style w:type="paragraph" w:customStyle="1" w:styleId="88545BC376ED49538861EE458773AF20">
    <w:name w:val="88545BC376ED49538861EE458773AF20"/>
    <w:rsid w:val="00DB58E3"/>
  </w:style>
  <w:style w:type="paragraph" w:customStyle="1" w:styleId="A60F04109A844D18B52C753F0CD9A1A2">
    <w:name w:val="A60F04109A844D18B52C753F0CD9A1A2"/>
    <w:rsid w:val="00DB58E3"/>
  </w:style>
  <w:style w:type="paragraph" w:customStyle="1" w:styleId="6E7C71316C534012910F0F273DE7D41C">
    <w:name w:val="6E7C71316C534012910F0F273DE7D41C"/>
    <w:rsid w:val="00DB58E3"/>
  </w:style>
  <w:style w:type="paragraph" w:customStyle="1" w:styleId="B09A5B1C879C4058B1397854939C9A67">
    <w:name w:val="B09A5B1C879C4058B1397854939C9A67"/>
    <w:rsid w:val="00DB58E3"/>
  </w:style>
  <w:style w:type="paragraph" w:customStyle="1" w:styleId="54D70F02E95E4C4DA809482478375593">
    <w:name w:val="54D70F02E95E4C4DA809482478375593"/>
    <w:rsid w:val="00DB58E3"/>
  </w:style>
  <w:style w:type="paragraph" w:customStyle="1" w:styleId="93818EA5DB944E31A5EB1DB46B3E6D6F">
    <w:name w:val="93818EA5DB944E31A5EB1DB46B3E6D6F"/>
    <w:rsid w:val="00DB58E3"/>
  </w:style>
  <w:style w:type="paragraph" w:customStyle="1" w:styleId="82FBAF96F0A142EABF8F766458C0165D">
    <w:name w:val="82FBAF96F0A142EABF8F766458C0165D"/>
    <w:rsid w:val="00DB58E3"/>
  </w:style>
  <w:style w:type="paragraph" w:customStyle="1" w:styleId="3792D4AFEE454315B41E1E41CA87256E">
    <w:name w:val="3792D4AFEE454315B41E1E41CA87256E"/>
    <w:rsid w:val="00DB58E3"/>
  </w:style>
  <w:style w:type="paragraph" w:customStyle="1" w:styleId="D61526FD642643638CEE01A429B1F7E0">
    <w:name w:val="D61526FD642643638CEE01A429B1F7E0"/>
    <w:rsid w:val="00DB58E3"/>
  </w:style>
  <w:style w:type="paragraph" w:customStyle="1" w:styleId="8D0E329F4BFA4D2BB793C6667B080045">
    <w:name w:val="8D0E329F4BFA4D2BB793C6667B080045"/>
    <w:rsid w:val="00DB58E3"/>
  </w:style>
  <w:style w:type="paragraph" w:customStyle="1" w:styleId="124BF682E8C74AC8B661C6F04B2895AB">
    <w:name w:val="124BF682E8C74AC8B661C6F04B2895AB"/>
    <w:rsid w:val="00DB58E3"/>
  </w:style>
  <w:style w:type="paragraph" w:customStyle="1" w:styleId="05E680FA79704CD080A14FA9469684D7">
    <w:name w:val="05E680FA79704CD080A14FA9469684D7"/>
    <w:rsid w:val="00DB58E3"/>
  </w:style>
  <w:style w:type="paragraph" w:customStyle="1" w:styleId="B2A043A18062486AA8EF5AF46414A747">
    <w:name w:val="B2A043A18062486AA8EF5AF46414A747"/>
    <w:rsid w:val="00DB58E3"/>
  </w:style>
  <w:style w:type="paragraph" w:customStyle="1" w:styleId="FCBE5A247D194C1984B07FD6B31C62F5">
    <w:name w:val="FCBE5A247D194C1984B07FD6B31C62F5"/>
    <w:rsid w:val="00DB58E3"/>
  </w:style>
  <w:style w:type="paragraph" w:customStyle="1" w:styleId="9EB384200D224E5C99184C41954546C2">
    <w:name w:val="9EB384200D224E5C99184C41954546C2"/>
    <w:rsid w:val="00DB58E3"/>
  </w:style>
  <w:style w:type="paragraph" w:customStyle="1" w:styleId="6166FE976AF9414C922980C0833E4AF8">
    <w:name w:val="6166FE976AF9414C922980C0833E4AF8"/>
    <w:rsid w:val="00DB58E3"/>
  </w:style>
  <w:style w:type="paragraph" w:customStyle="1" w:styleId="96066DEB286D4338B31C846C516AE4A7">
    <w:name w:val="96066DEB286D4338B31C846C516AE4A7"/>
    <w:rsid w:val="00DB58E3"/>
  </w:style>
  <w:style w:type="paragraph" w:customStyle="1" w:styleId="CE75092C9F0443519B982D2E72EA7D29">
    <w:name w:val="CE75092C9F0443519B982D2E72EA7D29"/>
    <w:rsid w:val="00DB58E3"/>
  </w:style>
  <w:style w:type="paragraph" w:customStyle="1" w:styleId="EEADF3E4CF31429CADFBC13E8585033F">
    <w:name w:val="EEADF3E4CF31429CADFBC13E8585033F"/>
    <w:rsid w:val="00DB58E3"/>
  </w:style>
  <w:style w:type="paragraph" w:customStyle="1" w:styleId="8341D662B9E44CD3A33113395A351255">
    <w:name w:val="8341D662B9E44CD3A33113395A351255"/>
    <w:rsid w:val="00DB58E3"/>
  </w:style>
  <w:style w:type="paragraph" w:customStyle="1" w:styleId="6D3740359CCB408EA1418B9CB865FDB9">
    <w:name w:val="6D3740359CCB408EA1418B9CB865FDB9"/>
    <w:rsid w:val="00DB58E3"/>
  </w:style>
  <w:style w:type="paragraph" w:customStyle="1" w:styleId="0900E9C341BD40E0BBC2B3A5924DD135">
    <w:name w:val="0900E9C341BD40E0BBC2B3A5924DD135"/>
    <w:rsid w:val="00DB58E3"/>
  </w:style>
  <w:style w:type="paragraph" w:customStyle="1" w:styleId="50D967C0FD0E4D008EFF9C9F7A4287AC">
    <w:name w:val="50D967C0FD0E4D008EFF9C9F7A4287AC"/>
    <w:rsid w:val="00DB58E3"/>
  </w:style>
  <w:style w:type="paragraph" w:customStyle="1" w:styleId="5CE5AF50C92449C9BCB5E10BA5FF83A1">
    <w:name w:val="5CE5AF50C92449C9BCB5E10BA5FF83A1"/>
    <w:rsid w:val="00DB58E3"/>
  </w:style>
  <w:style w:type="paragraph" w:customStyle="1" w:styleId="7C05BE2308584926976C5EE814D8ADB1">
    <w:name w:val="7C05BE2308584926976C5EE814D8ADB1"/>
    <w:rsid w:val="00DB58E3"/>
  </w:style>
  <w:style w:type="paragraph" w:customStyle="1" w:styleId="FACA4B9DA4C3469BAF2535D7C8D8FD15">
    <w:name w:val="FACA4B9DA4C3469BAF2535D7C8D8FD15"/>
    <w:rsid w:val="00DB58E3"/>
  </w:style>
  <w:style w:type="paragraph" w:customStyle="1" w:styleId="13282762D12C47508D511B924D3B9D9D">
    <w:name w:val="13282762D12C47508D511B924D3B9D9D"/>
    <w:rsid w:val="00DB58E3"/>
  </w:style>
  <w:style w:type="paragraph" w:customStyle="1" w:styleId="CC78EE7270F3427A8B95E9FC4A02C6B8">
    <w:name w:val="CC78EE7270F3427A8B95E9FC4A02C6B8"/>
    <w:rsid w:val="00DB58E3"/>
  </w:style>
  <w:style w:type="paragraph" w:customStyle="1" w:styleId="5C8BCA3824D74760BC754060DE8002B1">
    <w:name w:val="5C8BCA3824D74760BC754060DE8002B1"/>
    <w:rsid w:val="00DB58E3"/>
  </w:style>
  <w:style w:type="paragraph" w:customStyle="1" w:styleId="4B9BEA5487414D4DB26B747E762DFFAB34">
    <w:name w:val="4B9BEA5487414D4DB26B747E762DFFAB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5">
    <w:name w:val="817208FDA7B84ECC95CA0E7930B8DCCA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3">
    <w:name w:val="D6CB8EEF09054B5A881C0320BBDFC1F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7">
    <w:name w:val="2512B326F6F741ADA468C5C4CBD6EB2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8">
    <w:name w:val="081258DA2BC54BDA9DBAF399283D1097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7">
    <w:name w:val="C122948252344C988875A40EACF39166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7">
    <w:name w:val="5F28F700F224427AB4DC34B8D949811C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5">
    <w:name w:val="1023424D5DA444C1955205F212835FA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5">
    <w:name w:val="FE3187B6835A499A823D09100B946427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9">
    <w:name w:val="6461AAB93D7A47D1A3C72B6A5C7C3CA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0">
    <w:name w:val="287ECE28E73C43628E1E697A57220131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9">
    <w:name w:val="BFFCD13A964B437DBE93AFA90B45398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0">
    <w:name w:val="2F57EF2B84E14CE1959FE02DF25C0108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9">
    <w:name w:val="104502105F0C4FA1BE92985FAED26A1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0">
    <w:name w:val="E11BFD3ECF8E44B1BA995C35DC2A4D5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9">
    <w:name w:val="EF2DA638E5A548D08B8ED6548488BA7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0">
    <w:name w:val="9D25EE28D90F40459B29ABB20D0AAF2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9">
    <w:name w:val="4A4FE7BC583A49E4BEEF3E74741AD21F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0">
    <w:name w:val="DB9876163D344C4F8C0B9A49834BA859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9">
    <w:name w:val="2AFC3B93E17D4E318C0AFC4E5E61F1E1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9">
    <w:name w:val="6687F122FEBC491FA0995B1C1ABA8A96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9">
    <w:name w:val="76F54C676D484406A714BAC5D466E41A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7">
    <w:name w:val="D3A7D6F53949434BABFFFCD09360D0E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7">
    <w:name w:val="597E4BD346C049C5B0DF2EBC94A0C4F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2">
    <w:name w:val="AA862104339244BEBCA0265EE8BD175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1">
    <w:name w:val="B5AC813814BF4B078298CBFB210A6B1F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2">
    <w:name w:val="D62BDDD4A22541AE8CEFD5A1996B5EC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1">
    <w:name w:val="9079086F529046D8BC6BF46FC1A4CF2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1">
    <w:name w:val="DE550A6D895548C297F73FC4C6FEF50C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2">
    <w:name w:val="63AED788351849C5B315F755972080C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1">
    <w:name w:val="4027AF56E9C841719458B7585BD56CA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1">
    <w:name w:val="0DD5C3888D4547F8888B3A6DC1714589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2">
    <w:name w:val="68C6788F9F1B47A4B6D89B2E23128E8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1">
    <w:name w:val="9BE373F27E8A4426830B2A8F83FD076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0">
    <w:name w:val="C6FF002D41A4410BB7A3E5AFD320F58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8">
    <w:name w:val="748654FDE97A410D93F9F6DE9BBC771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7">
    <w:name w:val="135F69D570B843A5A9ABC3793B0B032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7">
    <w:name w:val="83B2D13208A84EA88B8FAE24E3C32FE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7">
    <w:name w:val="F6E35BB04D9D4900B187A4575CC700F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7">
    <w:name w:val="2EE3C02F38B04528B54C08BF14C89EA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2">
    <w:name w:val="B8ECE9D7FADC4E228552855983AB04D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2">
    <w:name w:val="5C58CE2B64E1442F8C1EC0B530C3057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2">
    <w:name w:val="363B5DF4727F4FDFBE131EBECA02F09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2">
    <w:name w:val="ED0B959331D94339A9869206EA2C81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2">
    <w:name w:val="D4B5CF46DBBA44E3A388D26B39E8B6E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2">
    <w:name w:val="D93067DE5DE640B6B559557C5DD995E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2">
    <w:name w:val="DE508922B2AC456ABC62190A61E46D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2">
    <w:name w:val="35331D135BF5489193BC1BC6A68961B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2">
    <w:name w:val="49975F3341D4477496230EED0584BB5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2">
    <w:name w:val="FF9D557B4CF743D2BEFB7846892281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2">
    <w:name w:val="E72DC9B542E2408A95DCBBD8985DD5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2">
    <w:name w:val="AA3DE6D58D9844B3BABF474BBF146F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2">
    <w:name w:val="467C3E4BEB8D4A3B9911761D44954A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2">
    <w:name w:val="2F22C391EE7546A3A691D559C4C700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2">
    <w:name w:val="ED036FE4C9224313819D80A2030B0CA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2">
    <w:name w:val="7E49365304A3436A9329AE10532546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2">
    <w:name w:val="F4179B09555B4C529A8CA6B1D5B1E0F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2">
    <w:name w:val="00C283DD6ED642D59FFEA47EA46BD1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2">
    <w:name w:val="AE9FB94B53BD43AA8E9798D5C1D2548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2">
    <w:name w:val="3398C9F8DCB440B0913546E4912E7AE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2">
    <w:name w:val="A838564CC75D4A259B83380AE70E61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2">
    <w:name w:val="0EEC62C6C64F4BA380B37D9F7895E00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2">
    <w:name w:val="EC6CD58E85C7401E8BA6880F638487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2">
    <w:name w:val="E9F69A345AB846C388EC19B14AE7A0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2">
    <w:name w:val="D31803EC315D46438FC7BCEBD0FADE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2">
    <w:name w:val="8D225F1F0FE34ACD858A4968E9FC3EB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2">
    <w:name w:val="CE433B54004A456992513CD28664053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2">
    <w:name w:val="FBEB20B3E812415F966D0C8FA31C715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2">
    <w:name w:val="9D2AE3BE7C8046D1B00B0B5511F7FF5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2">
    <w:name w:val="D4E79FE56762436EAB4A1E9C3C69F74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2">
    <w:name w:val="B520C56062E5497A81EE671FC57CCE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2">
    <w:name w:val="9F24994801F243C1B35A81DE47B91F6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05A8AC7E6A64637BBEE059A877E64AB">
    <w:name w:val="E05A8AC7E6A64637BBEE059A877E64AB"/>
    <w:rsid w:val="00DB58E3"/>
  </w:style>
  <w:style w:type="paragraph" w:customStyle="1" w:styleId="85AA53A127CD47A49B0FDA215BB38E38">
    <w:name w:val="85AA53A127CD47A49B0FDA215BB38E38"/>
    <w:rsid w:val="00DB58E3"/>
  </w:style>
  <w:style w:type="paragraph" w:customStyle="1" w:styleId="C8BD517DB39440A9A890AB8317D99DCF">
    <w:name w:val="C8BD517DB39440A9A890AB8317D99DCF"/>
    <w:rsid w:val="00DB58E3"/>
  </w:style>
  <w:style w:type="paragraph" w:customStyle="1" w:styleId="00AFF033A12246919A95210EC6BD3323">
    <w:name w:val="00AFF033A12246919A95210EC6BD3323"/>
    <w:rsid w:val="00DB58E3"/>
  </w:style>
  <w:style w:type="paragraph" w:customStyle="1" w:styleId="5BDE550F1C774E59B4431B7ADC9B8060">
    <w:name w:val="5BDE550F1C774E59B4431B7ADC9B8060"/>
    <w:rsid w:val="00DB58E3"/>
  </w:style>
  <w:style w:type="paragraph" w:customStyle="1" w:styleId="6250DF4E9D794A00BC26EE19CEE47FCD">
    <w:name w:val="6250DF4E9D794A00BC26EE19CEE47FCD"/>
    <w:rsid w:val="00DB58E3"/>
  </w:style>
  <w:style w:type="paragraph" w:customStyle="1" w:styleId="86D0FB708758474EB489E7A5015DA9F8">
    <w:name w:val="86D0FB708758474EB489E7A5015DA9F8"/>
    <w:rsid w:val="00DB58E3"/>
  </w:style>
  <w:style w:type="paragraph" w:customStyle="1" w:styleId="41CE8963C0D7444E874B7A8484F6BEE0">
    <w:name w:val="41CE8963C0D7444E874B7A8484F6BEE0"/>
    <w:rsid w:val="00DB58E3"/>
  </w:style>
  <w:style w:type="paragraph" w:customStyle="1" w:styleId="ECCD9EF08FB24F9AB95818FC10218398">
    <w:name w:val="ECCD9EF08FB24F9AB95818FC10218398"/>
    <w:rsid w:val="00DB58E3"/>
  </w:style>
  <w:style w:type="paragraph" w:customStyle="1" w:styleId="54906933E3E74CE7ABF73AAE0BDED5AB">
    <w:name w:val="54906933E3E74CE7ABF73AAE0BDED5AB"/>
    <w:rsid w:val="00DB58E3"/>
  </w:style>
  <w:style w:type="paragraph" w:customStyle="1" w:styleId="F73FE3E06122470B83D167361C024F9A">
    <w:name w:val="F73FE3E06122470B83D167361C024F9A"/>
    <w:rsid w:val="00DB58E3"/>
  </w:style>
  <w:style w:type="paragraph" w:customStyle="1" w:styleId="C5D51927E2D34AC689FEA21EE01151D2">
    <w:name w:val="C5D51927E2D34AC689FEA21EE01151D2"/>
    <w:rsid w:val="00DB58E3"/>
  </w:style>
  <w:style w:type="paragraph" w:customStyle="1" w:styleId="768780C8F03C4EAF8F7E1E190687C3C1">
    <w:name w:val="768780C8F03C4EAF8F7E1E190687C3C1"/>
    <w:rsid w:val="00DB58E3"/>
  </w:style>
  <w:style w:type="paragraph" w:customStyle="1" w:styleId="187B1C5FEA3F459B916E04E9AB9B1C3C">
    <w:name w:val="187B1C5FEA3F459B916E04E9AB9B1C3C"/>
    <w:rsid w:val="00DB58E3"/>
  </w:style>
  <w:style w:type="paragraph" w:customStyle="1" w:styleId="CAD19DA7083546D1AE646E318BEED7EE">
    <w:name w:val="CAD19DA7083546D1AE646E318BEED7EE"/>
    <w:rsid w:val="00DB58E3"/>
  </w:style>
  <w:style w:type="paragraph" w:customStyle="1" w:styleId="2EB661A9AD5F4DBBA63B79F7369170DF">
    <w:name w:val="2EB661A9AD5F4DBBA63B79F7369170DF"/>
    <w:rsid w:val="00DB58E3"/>
  </w:style>
  <w:style w:type="paragraph" w:customStyle="1" w:styleId="42DDA36B6DE24508980DA1C6A66FAE5E">
    <w:name w:val="42DDA36B6DE24508980DA1C6A66FAE5E"/>
    <w:rsid w:val="00DB58E3"/>
  </w:style>
  <w:style w:type="paragraph" w:customStyle="1" w:styleId="81940F697A6743E68AE2796C4EA01A30">
    <w:name w:val="81940F697A6743E68AE2796C4EA01A30"/>
    <w:rsid w:val="00DB58E3"/>
  </w:style>
  <w:style w:type="paragraph" w:customStyle="1" w:styleId="77C877C377CC4B6DA7F815835C8E9FDF">
    <w:name w:val="77C877C377CC4B6DA7F815835C8E9FDF"/>
    <w:rsid w:val="00DB58E3"/>
  </w:style>
  <w:style w:type="paragraph" w:customStyle="1" w:styleId="A414FB4F3F104C24AFC767E394CC8E7D">
    <w:name w:val="A414FB4F3F104C24AFC767E394CC8E7D"/>
    <w:rsid w:val="00DB58E3"/>
  </w:style>
  <w:style w:type="paragraph" w:customStyle="1" w:styleId="C03D1FF07BC94DC394C78EC1E49775F3">
    <w:name w:val="C03D1FF07BC94DC394C78EC1E49775F3"/>
    <w:rsid w:val="00DB58E3"/>
  </w:style>
  <w:style w:type="paragraph" w:customStyle="1" w:styleId="A61CD3C92B6B46A9850943484AC813F9">
    <w:name w:val="A61CD3C92B6B46A9850943484AC813F9"/>
    <w:rsid w:val="00DB58E3"/>
  </w:style>
  <w:style w:type="paragraph" w:customStyle="1" w:styleId="A60CD13280F043DF95331B89857865DA">
    <w:name w:val="A60CD13280F043DF95331B89857865DA"/>
    <w:rsid w:val="00DB58E3"/>
  </w:style>
  <w:style w:type="paragraph" w:customStyle="1" w:styleId="C67B5290183A43349098EDEE904FA417">
    <w:name w:val="C67B5290183A43349098EDEE904FA417"/>
    <w:rsid w:val="00DB58E3"/>
  </w:style>
  <w:style w:type="paragraph" w:customStyle="1" w:styleId="AA9839F0D6544C0BB0FDE31503BE558A">
    <w:name w:val="AA9839F0D6544C0BB0FDE31503BE558A"/>
    <w:rsid w:val="00DB58E3"/>
  </w:style>
  <w:style w:type="paragraph" w:customStyle="1" w:styleId="744F308B319A455997BCF41A15963199">
    <w:name w:val="744F308B319A455997BCF41A15963199"/>
    <w:rsid w:val="00DB58E3"/>
  </w:style>
  <w:style w:type="paragraph" w:customStyle="1" w:styleId="E8511696522E4DDEA35EFC8FDD416A96">
    <w:name w:val="E8511696522E4DDEA35EFC8FDD416A96"/>
    <w:rsid w:val="00DB58E3"/>
  </w:style>
  <w:style w:type="paragraph" w:customStyle="1" w:styleId="55703A0B05FB42C1B1EE0C401131EB06">
    <w:name w:val="55703A0B05FB42C1B1EE0C401131EB06"/>
    <w:rsid w:val="00DB58E3"/>
  </w:style>
  <w:style w:type="paragraph" w:customStyle="1" w:styleId="EA0CA23C46EB43A18D54424D318CCCCD">
    <w:name w:val="EA0CA23C46EB43A18D54424D318CCCCD"/>
    <w:rsid w:val="00DB58E3"/>
  </w:style>
  <w:style w:type="paragraph" w:customStyle="1" w:styleId="5BFAA79A603A448DB84BC7CE2B709FC2">
    <w:name w:val="5BFAA79A603A448DB84BC7CE2B709FC2"/>
    <w:rsid w:val="00DB58E3"/>
  </w:style>
  <w:style w:type="paragraph" w:customStyle="1" w:styleId="29F97A03F79C46AC90B41AE73E87A7DD">
    <w:name w:val="29F97A03F79C46AC90B41AE73E87A7DD"/>
    <w:rsid w:val="00DB58E3"/>
  </w:style>
  <w:style w:type="paragraph" w:customStyle="1" w:styleId="11C5DBA6B5594B86BA74EDE0CD7D25CE">
    <w:name w:val="11C5DBA6B5594B86BA74EDE0CD7D25CE"/>
    <w:rsid w:val="00DB58E3"/>
  </w:style>
  <w:style w:type="paragraph" w:customStyle="1" w:styleId="F7420E751AC64701A335798E6513A510">
    <w:name w:val="F7420E751AC64701A335798E6513A510"/>
    <w:rsid w:val="00DB58E3"/>
  </w:style>
  <w:style w:type="paragraph" w:customStyle="1" w:styleId="7482F98540B54F92BA265BA9306D08CF">
    <w:name w:val="7482F98540B54F92BA265BA9306D08CF"/>
    <w:rsid w:val="00DB58E3"/>
  </w:style>
  <w:style w:type="paragraph" w:customStyle="1" w:styleId="FF53381FE71F410CA5C0C9B6116BA56E">
    <w:name w:val="FF53381FE71F410CA5C0C9B6116BA56E"/>
    <w:rsid w:val="00DB58E3"/>
  </w:style>
  <w:style w:type="paragraph" w:customStyle="1" w:styleId="5DF5798E42D44E3F9014EA061B70B22D">
    <w:name w:val="5DF5798E42D44E3F9014EA061B70B22D"/>
    <w:rsid w:val="00DB58E3"/>
  </w:style>
  <w:style w:type="paragraph" w:customStyle="1" w:styleId="FCB0992405ED4C989FD9E2EE5AFC9D8E">
    <w:name w:val="FCB0992405ED4C989FD9E2EE5AFC9D8E"/>
    <w:rsid w:val="00DB58E3"/>
  </w:style>
  <w:style w:type="paragraph" w:customStyle="1" w:styleId="2C746F4D185C488EBA1DC30B558D30CA">
    <w:name w:val="2C746F4D185C488EBA1DC30B558D30CA"/>
    <w:rsid w:val="00DB58E3"/>
  </w:style>
  <w:style w:type="paragraph" w:customStyle="1" w:styleId="D78F2D2CCC4A4FA08208495C27FB47B5">
    <w:name w:val="D78F2D2CCC4A4FA08208495C27FB47B5"/>
    <w:rsid w:val="00DB58E3"/>
  </w:style>
  <w:style w:type="paragraph" w:customStyle="1" w:styleId="AE9E178B815B4E24912FF46929242C8C">
    <w:name w:val="AE9E178B815B4E24912FF46929242C8C"/>
    <w:rsid w:val="00DB58E3"/>
  </w:style>
  <w:style w:type="paragraph" w:customStyle="1" w:styleId="A8670F8962E244D8B7B68722177572BE">
    <w:name w:val="A8670F8962E244D8B7B68722177572BE"/>
    <w:rsid w:val="00DB58E3"/>
  </w:style>
  <w:style w:type="paragraph" w:customStyle="1" w:styleId="C8C63674A45544A8B92CD2AE145F6C1D">
    <w:name w:val="C8C63674A45544A8B92CD2AE145F6C1D"/>
    <w:rsid w:val="00DB58E3"/>
  </w:style>
  <w:style w:type="paragraph" w:customStyle="1" w:styleId="A6E0E7C650AA449EA3BC1BED8A38D0A0">
    <w:name w:val="A6E0E7C650AA449EA3BC1BED8A38D0A0"/>
    <w:rsid w:val="00DB58E3"/>
  </w:style>
  <w:style w:type="paragraph" w:customStyle="1" w:styleId="E0EBF7A154414287AC47751ECF6D8FED">
    <w:name w:val="E0EBF7A154414287AC47751ECF6D8FED"/>
    <w:rsid w:val="00DB58E3"/>
  </w:style>
  <w:style w:type="paragraph" w:customStyle="1" w:styleId="49014A8D612D46FF8E46A46AD137A903">
    <w:name w:val="49014A8D612D46FF8E46A46AD137A903"/>
    <w:rsid w:val="00DB58E3"/>
  </w:style>
  <w:style w:type="paragraph" w:customStyle="1" w:styleId="CCB49EF6A2024E30A97BF4EAF378618A">
    <w:name w:val="CCB49EF6A2024E30A97BF4EAF378618A"/>
    <w:rsid w:val="00DB58E3"/>
  </w:style>
  <w:style w:type="paragraph" w:customStyle="1" w:styleId="873855D3FBC148A991985C160FEF45CE">
    <w:name w:val="873855D3FBC148A991985C160FEF45CE"/>
    <w:rsid w:val="00DB58E3"/>
  </w:style>
  <w:style w:type="paragraph" w:customStyle="1" w:styleId="37DA5CC97CF7419D8D9E0AEFB9FC6CE5">
    <w:name w:val="37DA5CC97CF7419D8D9E0AEFB9FC6CE5"/>
    <w:rsid w:val="00DB58E3"/>
  </w:style>
  <w:style w:type="paragraph" w:customStyle="1" w:styleId="595FFDEF939D45FFB7147EF157E6A777">
    <w:name w:val="595FFDEF939D45FFB7147EF157E6A777"/>
    <w:rsid w:val="00DB58E3"/>
  </w:style>
  <w:style w:type="paragraph" w:customStyle="1" w:styleId="958F6763D1E449A5997C495973952339">
    <w:name w:val="958F6763D1E449A5997C495973952339"/>
    <w:rsid w:val="00DB58E3"/>
  </w:style>
  <w:style w:type="paragraph" w:customStyle="1" w:styleId="4B9BEA5487414D4DB26B747E762DFFAB35">
    <w:name w:val="4B9BEA5487414D4DB26B747E762DFFAB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6">
    <w:name w:val="817208FDA7B84ECC95CA0E7930B8DCCA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4">
    <w:name w:val="D6CB8EEF09054B5A881C0320BBDFC1F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8">
    <w:name w:val="2512B326F6F741ADA468C5C4CBD6EB2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9">
    <w:name w:val="081258DA2BC54BDA9DBAF399283D1097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8">
    <w:name w:val="C122948252344C988875A40EACF39166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8">
    <w:name w:val="5F28F700F224427AB4DC34B8D949811C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6">
    <w:name w:val="1023424D5DA444C1955205F212835FA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6">
    <w:name w:val="FE3187B6835A499A823D09100B946427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0">
    <w:name w:val="6461AAB93D7A47D1A3C72B6A5C7C3CA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1">
    <w:name w:val="287ECE28E73C43628E1E697A5722013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0">
    <w:name w:val="BFFCD13A964B437DBE93AFA90B45398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1">
    <w:name w:val="2F57EF2B84E14CE1959FE02DF25C010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0">
    <w:name w:val="104502105F0C4FA1BE92985FAED26A1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1">
    <w:name w:val="E11BFD3ECF8E44B1BA995C35DC2A4D5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0">
    <w:name w:val="EF2DA638E5A548D08B8ED6548488BA7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1">
    <w:name w:val="9D25EE28D90F40459B29ABB20D0AAF2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0">
    <w:name w:val="4A4FE7BC583A49E4BEEF3E74741AD21F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1">
    <w:name w:val="DB9876163D344C4F8C0B9A49834BA859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0">
    <w:name w:val="2AFC3B93E17D4E318C0AFC4E5E61F1E1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0">
    <w:name w:val="6687F122FEBC491FA0995B1C1ABA8A96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0">
    <w:name w:val="76F54C676D484406A714BAC5D466E41A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8">
    <w:name w:val="D3A7D6F53949434BABFFFCD09360D0E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8">
    <w:name w:val="597E4BD346C049C5B0DF2EBC94A0C4F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3">
    <w:name w:val="AA862104339244BEBCA0265EE8BD175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2">
    <w:name w:val="B5AC813814BF4B078298CBFB210A6B1F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3">
    <w:name w:val="D62BDDD4A22541AE8CEFD5A1996B5EC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2">
    <w:name w:val="9079086F529046D8BC6BF46FC1A4CF2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2">
    <w:name w:val="DE550A6D895548C297F73FC4C6FEF50C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3">
    <w:name w:val="63AED788351849C5B315F755972080C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2">
    <w:name w:val="4027AF56E9C841719458B7585BD56CA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2">
    <w:name w:val="0DD5C3888D4547F8888B3A6DC1714589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3">
    <w:name w:val="68C6788F9F1B47A4B6D89B2E23128E8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2">
    <w:name w:val="9BE373F27E8A4426830B2A8F83FD076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1">
    <w:name w:val="C6FF002D41A4410BB7A3E5AFD320F5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9">
    <w:name w:val="748654FDE97A410D93F9F6DE9BBC771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8">
    <w:name w:val="135F69D570B843A5A9ABC3793B0B032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8">
    <w:name w:val="83B2D13208A84EA88B8FAE24E3C32FE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8">
    <w:name w:val="F6E35BB04D9D4900B187A4575CC700F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8">
    <w:name w:val="2EE3C02F38B04528B54C08BF14C89EA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3">
    <w:name w:val="B8ECE9D7FADC4E228552855983AB04D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3">
    <w:name w:val="5C58CE2B64E1442F8C1EC0B530C3057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3">
    <w:name w:val="363B5DF4727F4FDFBE131EBECA02F09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3">
    <w:name w:val="ED0B959331D94339A9869206EA2C81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3">
    <w:name w:val="D4B5CF46DBBA44E3A388D26B39E8B6E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3">
    <w:name w:val="D93067DE5DE640B6B559557C5DD995E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3">
    <w:name w:val="DE508922B2AC456ABC62190A61E46D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3">
    <w:name w:val="35331D135BF5489193BC1BC6A68961B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3">
    <w:name w:val="49975F3341D4477496230EED0584BB5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3">
    <w:name w:val="FF9D557B4CF743D2BEFB7846892281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3">
    <w:name w:val="E72DC9B542E2408A95DCBBD8985DD5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3">
    <w:name w:val="AA3DE6D58D9844B3BABF474BBF146F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3">
    <w:name w:val="467C3E4BEB8D4A3B9911761D44954A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3">
    <w:name w:val="2F22C391EE7546A3A691D559C4C700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3">
    <w:name w:val="ED036FE4C9224313819D80A2030B0CA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3">
    <w:name w:val="7E49365304A3436A9329AE10532546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3">
    <w:name w:val="F4179B09555B4C529A8CA6B1D5B1E0F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3">
    <w:name w:val="00C283DD6ED642D59FFEA47EA46BD1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3">
    <w:name w:val="AE9FB94B53BD43AA8E9798D5C1D2548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3">
    <w:name w:val="3398C9F8DCB440B0913546E4912E7AE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3">
    <w:name w:val="A838564CC75D4A259B83380AE70E61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3">
    <w:name w:val="0EEC62C6C64F4BA380B37D9F7895E00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3">
    <w:name w:val="EC6CD58E85C7401E8BA6880F638487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3">
    <w:name w:val="E9F69A345AB846C388EC19B14AE7A0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3">
    <w:name w:val="D31803EC315D46438FC7BCEBD0FADE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3">
    <w:name w:val="8D225F1F0FE34ACD858A4968E9FC3EB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3">
    <w:name w:val="CE433B54004A456992513CD28664053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3">
    <w:name w:val="FBEB20B3E812415F966D0C8FA31C715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3">
    <w:name w:val="9D2AE3BE7C8046D1B00B0B5511F7FF5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3">
    <w:name w:val="D4E79FE56762436EAB4A1E9C3C69F74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3">
    <w:name w:val="B520C56062E5497A81EE671FC57CCE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3">
    <w:name w:val="9F24994801F243C1B35A81DE47B91F6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31748519A264377AB15C4B838EED94A">
    <w:name w:val="E31748519A264377AB15C4B838EED94A"/>
    <w:rsid w:val="00DB58E3"/>
  </w:style>
  <w:style w:type="paragraph" w:customStyle="1" w:styleId="83B3A08604C7463996F6E5F962CBB9E9">
    <w:name w:val="83B3A08604C7463996F6E5F962CBB9E9"/>
    <w:rsid w:val="00DB58E3"/>
  </w:style>
  <w:style w:type="paragraph" w:customStyle="1" w:styleId="81161E6BDE06482EAAB570163E58FF41">
    <w:name w:val="81161E6BDE06482EAAB570163E58FF41"/>
    <w:rsid w:val="00DB58E3"/>
  </w:style>
  <w:style w:type="paragraph" w:customStyle="1" w:styleId="7ADC10085F35405CA689401A67DF090E">
    <w:name w:val="7ADC10085F35405CA689401A67DF090E"/>
    <w:rsid w:val="00DB58E3"/>
  </w:style>
  <w:style w:type="paragraph" w:customStyle="1" w:styleId="98A236AA26BA472BA501A36F9123216B">
    <w:name w:val="98A236AA26BA472BA501A36F9123216B"/>
    <w:rsid w:val="00DB58E3"/>
  </w:style>
  <w:style w:type="paragraph" w:customStyle="1" w:styleId="F9A3433070644AF0B609433F6021B68C">
    <w:name w:val="F9A3433070644AF0B609433F6021B68C"/>
    <w:rsid w:val="00DB58E3"/>
  </w:style>
  <w:style w:type="paragraph" w:customStyle="1" w:styleId="54F4927CBEEA44F085DE3983B5109784">
    <w:name w:val="54F4927CBEEA44F085DE3983B5109784"/>
    <w:rsid w:val="00DB58E3"/>
  </w:style>
  <w:style w:type="paragraph" w:customStyle="1" w:styleId="C52A2C0550B149A2A6FB214AC1CE1F68">
    <w:name w:val="C52A2C0550B149A2A6FB214AC1CE1F68"/>
    <w:rsid w:val="00DB58E3"/>
  </w:style>
  <w:style w:type="paragraph" w:customStyle="1" w:styleId="A73F5607D1004CD5B07CA30AEAB25288">
    <w:name w:val="A73F5607D1004CD5B07CA30AEAB25288"/>
    <w:rsid w:val="00DB58E3"/>
  </w:style>
  <w:style w:type="paragraph" w:customStyle="1" w:styleId="1D2512B3FF3343F0B4B9CADD7036061E">
    <w:name w:val="1D2512B3FF3343F0B4B9CADD7036061E"/>
    <w:rsid w:val="00DB58E3"/>
  </w:style>
  <w:style w:type="paragraph" w:customStyle="1" w:styleId="4B9BEA5487414D4DB26B747E762DFFAB36">
    <w:name w:val="4B9BEA5487414D4DB26B747E762DFFAB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7">
    <w:name w:val="817208FDA7B84ECC95CA0E7930B8DCCA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5">
    <w:name w:val="D6CB8EEF09054B5A881C0320BBDFC1F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9">
    <w:name w:val="2512B326F6F741ADA468C5C4CBD6EB2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0">
    <w:name w:val="081258DA2BC54BDA9DBAF399283D1097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9">
    <w:name w:val="C122948252344C988875A40EACF39166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9">
    <w:name w:val="5F28F700F224427AB4DC34B8D949811C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7">
    <w:name w:val="1023424D5DA444C1955205F212835FA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7">
    <w:name w:val="FE3187B6835A499A823D09100B946427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1">
    <w:name w:val="6461AAB93D7A47D1A3C72B6A5C7C3CA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2">
    <w:name w:val="287ECE28E73C43628E1E697A5722013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1">
    <w:name w:val="BFFCD13A964B437DBE93AFA90B4539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2">
    <w:name w:val="2F57EF2B84E14CE1959FE02DF25C010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1">
    <w:name w:val="104502105F0C4FA1BE92985FAED26A1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2">
    <w:name w:val="E11BFD3ECF8E44B1BA995C35DC2A4D5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1">
    <w:name w:val="EF2DA638E5A548D08B8ED6548488BA7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2">
    <w:name w:val="9D25EE28D90F40459B29ABB20D0AAF2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1">
    <w:name w:val="4A4FE7BC583A49E4BEEF3E74741AD21F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2">
    <w:name w:val="DB9876163D344C4F8C0B9A49834BA859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1">
    <w:name w:val="2AFC3B93E17D4E318C0AFC4E5E61F1E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1">
    <w:name w:val="6687F122FEBC491FA0995B1C1ABA8A9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1">
    <w:name w:val="76F54C676D484406A714BAC5D466E41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9">
    <w:name w:val="D3A7D6F53949434BABFFFCD09360D0E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9">
    <w:name w:val="597E4BD346C049C5B0DF2EBC94A0C4F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4">
    <w:name w:val="AA862104339244BEBCA0265EE8BD175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3">
    <w:name w:val="B5AC813814BF4B078298CBFB210A6B1F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4">
    <w:name w:val="D62BDDD4A22541AE8CEFD5A1996B5EC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3">
    <w:name w:val="9079086F529046D8BC6BF46FC1A4CF2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3">
    <w:name w:val="DE550A6D895548C297F73FC4C6FEF50C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4">
    <w:name w:val="63AED788351849C5B315F755972080C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3">
    <w:name w:val="4027AF56E9C841719458B7585BD56CA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3">
    <w:name w:val="0DD5C3888D4547F8888B3A6DC1714589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4">
    <w:name w:val="68C6788F9F1B47A4B6D89B2E23128E8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3">
    <w:name w:val="9BE373F27E8A4426830B2A8F83FD076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2">
    <w:name w:val="C6FF002D41A4410BB7A3E5AFD320F5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0">
    <w:name w:val="748654FDE97A410D93F9F6DE9BBC771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9">
    <w:name w:val="135F69D570B843A5A9ABC3793B0B032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9">
    <w:name w:val="83B2D13208A84EA88B8FAE24E3C32FE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9">
    <w:name w:val="F6E35BB04D9D4900B187A4575CC700F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9">
    <w:name w:val="2EE3C02F38B04528B54C08BF14C89EA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4">
    <w:name w:val="B8ECE9D7FADC4E228552855983AB04D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4">
    <w:name w:val="5C58CE2B64E1442F8C1EC0B530C3057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4">
    <w:name w:val="363B5DF4727F4FDFBE131EBECA02F09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4">
    <w:name w:val="ED0B959331D94339A9869206EA2C81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4">
    <w:name w:val="D4B5CF46DBBA44E3A388D26B39E8B6E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4">
    <w:name w:val="D93067DE5DE640B6B559557C5DD995E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4">
    <w:name w:val="DE508922B2AC456ABC62190A61E46D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4">
    <w:name w:val="35331D135BF5489193BC1BC6A68961B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4">
    <w:name w:val="49975F3341D4477496230EED0584BB5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4">
    <w:name w:val="FF9D557B4CF743D2BEFB7846892281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4">
    <w:name w:val="E72DC9B542E2408A95DCBBD8985DD5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4">
    <w:name w:val="AA3DE6D58D9844B3BABF474BBF146F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4">
    <w:name w:val="467C3E4BEB8D4A3B9911761D44954A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4">
    <w:name w:val="2F22C391EE7546A3A691D559C4C700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4">
    <w:name w:val="ED036FE4C9224313819D80A2030B0CA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4">
    <w:name w:val="7E49365304A3436A9329AE10532546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4">
    <w:name w:val="F4179B09555B4C529A8CA6B1D5B1E0F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4">
    <w:name w:val="00C283DD6ED642D59FFEA47EA46BD1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4">
    <w:name w:val="AE9FB94B53BD43AA8E9798D5C1D2548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4">
    <w:name w:val="3398C9F8DCB440B0913546E4912E7AE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4">
    <w:name w:val="A838564CC75D4A259B83380AE70E61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4">
    <w:name w:val="0EEC62C6C64F4BA380B37D9F7895E00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4">
    <w:name w:val="EC6CD58E85C7401E8BA6880F638487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4">
    <w:name w:val="E9F69A345AB846C388EC19B14AE7A0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4">
    <w:name w:val="D31803EC315D46438FC7BCEBD0FADE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4">
    <w:name w:val="8D225F1F0FE34ACD858A4968E9FC3EB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4">
    <w:name w:val="CE433B54004A456992513CD28664053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4">
    <w:name w:val="FBEB20B3E812415F966D0C8FA31C715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4">
    <w:name w:val="9D2AE3BE7C8046D1B00B0B5511F7FF5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4">
    <w:name w:val="D4E79FE56762436EAB4A1E9C3C69F74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4">
    <w:name w:val="B520C56062E5497A81EE671FC57CCE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4">
    <w:name w:val="9F24994801F243C1B35A81DE47B91F6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">
    <w:name w:val="261C5AAE2F064E5CB27FD0B6C8654DD2"/>
    <w:rsid w:val="00DB58E3"/>
  </w:style>
  <w:style w:type="paragraph" w:customStyle="1" w:styleId="0A01C98F0BB14ABAB5E44FD66BFE2E84">
    <w:name w:val="0A01C98F0BB14ABAB5E44FD66BFE2E84"/>
    <w:rsid w:val="00DB58E3"/>
  </w:style>
  <w:style w:type="paragraph" w:customStyle="1" w:styleId="3F84F4DC19074DB78C0A9490639FF978">
    <w:name w:val="3F84F4DC19074DB78C0A9490639FF978"/>
    <w:rsid w:val="00DB58E3"/>
  </w:style>
  <w:style w:type="paragraph" w:customStyle="1" w:styleId="C3D60DE539FB4EBA9A93568A62346021">
    <w:name w:val="C3D60DE539FB4EBA9A93568A62346021"/>
    <w:rsid w:val="00DB58E3"/>
  </w:style>
  <w:style w:type="paragraph" w:customStyle="1" w:styleId="9BF4C6FC64C44CD8AF1C3BC4BD84EDD0">
    <w:name w:val="9BF4C6FC64C44CD8AF1C3BC4BD84EDD0"/>
    <w:rsid w:val="00DB58E3"/>
  </w:style>
  <w:style w:type="paragraph" w:customStyle="1" w:styleId="A86AC766874D4CE599C7AE6903EF9302">
    <w:name w:val="A86AC766874D4CE599C7AE6903EF9302"/>
    <w:rsid w:val="00DB58E3"/>
  </w:style>
  <w:style w:type="paragraph" w:customStyle="1" w:styleId="D795634C5AF445049BAE740EFD6F733D">
    <w:name w:val="D795634C5AF445049BAE740EFD6F733D"/>
    <w:rsid w:val="00DB58E3"/>
  </w:style>
  <w:style w:type="paragraph" w:customStyle="1" w:styleId="261F21356A874D64819142A8D16AEFC4">
    <w:name w:val="261F21356A874D64819142A8D16AEFC4"/>
    <w:rsid w:val="00DB58E3"/>
  </w:style>
  <w:style w:type="paragraph" w:customStyle="1" w:styleId="5BA5203C9C844C7DA76E2D208C8ABBC8">
    <w:name w:val="5BA5203C9C844C7DA76E2D208C8ABBC8"/>
    <w:rsid w:val="00DB58E3"/>
  </w:style>
  <w:style w:type="paragraph" w:customStyle="1" w:styleId="7F622941C77B4B56AA278DC4DCBEE582">
    <w:name w:val="7F622941C77B4B56AA278DC4DCBEE582"/>
    <w:rsid w:val="00DB58E3"/>
  </w:style>
  <w:style w:type="paragraph" w:customStyle="1" w:styleId="7A54782678754CC6B52BD260C696BDDA">
    <w:name w:val="7A54782678754CC6B52BD260C696BDDA"/>
    <w:rsid w:val="00DB58E3"/>
  </w:style>
  <w:style w:type="paragraph" w:customStyle="1" w:styleId="E4C83C8BAD33416F97EEBFCF3E5AA08E">
    <w:name w:val="E4C83C8BAD33416F97EEBFCF3E5AA08E"/>
    <w:rsid w:val="00DB58E3"/>
  </w:style>
  <w:style w:type="paragraph" w:customStyle="1" w:styleId="37C917C700174E798439746335FD8601">
    <w:name w:val="37C917C700174E798439746335FD8601"/>
    <w:rsid w:val="00DB58E3"/>
  </w:style>
  <w:style w:type="paragraph" w:customStyle="1" w:styleId="114A460E7D8B4B59868BEE36B678F396">
    <w:name w:val="114A460E7D8B4B59868BEE36B678F396"/>
    <w:rsid w:val="00DB58E3"/>
  </w:style>
  <w:style w:type="paragraph" w:customStyle="1" w:styleId="261C5AAE2F064E5CB27FD0B6C8654DD21">
    <w:name w:val="261C5AAE2F064E5CB27FD0B6C8654D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1">
    <w:name w:val="C3D60DE539FB4EBA9A93568A623460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6">
    <w:name w:val="D6CB8EEF09054B5A881C0320BBDFC1F4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0">
    <w:name w:val="2512B326F6F741ADA468C5C4CBD6EB28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1">
    <w:name w:val="081258DA2BC54BDA9DBAF399283D109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0">
    <w:name w:val="C122948252344C988875A40EACF39166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0">
    <w:name w:val="5F28F700F224427AB4DC34B8D949811C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8">
    <w:name w:val="1023424D5DA444C1955205F212835FA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8">
    <w:name w:val="FE3187B6835A499A823D09100B946427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2">
    <w:name w:val="6461AAB93D7A47D1A3C72B6A5C7C3CA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3">
    <w:name w:val="287ECE28E73C43628E1E697A5722013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2">
    <w:name w:val="BFFCD13A964B437DBE93AFA90B4539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3">
    <w:name w:val="2F57EF2B84E14CE1959FE02DF25C010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2">
    <w:name w:val="104502105F0C4FA1BE92985FAED26A1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3">
    <w:name w:val="E11BFD3ECF8E44B1BA995C35DC2A4D5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2">
    <w:name w:val="EF2DA638E5A548D08B8ED6548488BA7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3">
    <w:name w:val="9D25EE28D90F40459B29ABB20D0AAF2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2">
    <w:name w:val="4A4FE7BC583A49E4BEEF3E74741AD21F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3">
    <w:name w:val="DB9876163D344C4F8C0B9A49834BA859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2">
    <w:name w:val="2AFC3B93E17D4E318C0AFC4E5E61F1E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2">
    <w:name w:val="6687F122FEBC491FA0995B1C1ABA8A9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2">
    <w:name w:val="76F54C676D484406A714BAC5D466E41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0">
    <w:name w:val="D3A7D6F53949434BABFFFCD09360D0E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0">
    <w:name w:val="597E4BD346C049C5B0DF2EBC94A0C4F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5">
    <w:name w:val="AA862104339244BEBCA0265EE8BD175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4">
    <w:name w:val="B5AC813814BF4B078298CBFB210A6B1F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5">
    <w:name w:val="D62BDDD4A22541AE8CEFD5A1996B5EC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4">
    <w:name w:val="9079086F529046D8BC6BF46FC1A4CF2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4">
    <w:name w:val="DE550A6D895548C297F73FC4C6FEF50C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5">
    <w:name w:val="63AED788351849C5B315F755972080C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4">
    <w:name w:val="4027AF56E9C841719458B7585BD56CA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4">
    <w:name w:val="0DD5C3888D4547F8888B3A6DC1714589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5">
    <w:name w:val="68C6788F9F1B47A4B6D89B2E23128E8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4">
    <w:name w:val="9BE373F27E8A4426830B2A8F83FD076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3">
    <w:name w:val="C6FF002D41A4410BB7A3E5AFD320F5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1">
    <w:name w:val="748654FDE97A410D93F9F6DE9BBC771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0">
    <w:name w:val="135F69D570B843A5A9ABC3793B0B032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0">
    <w:name w:val="83B2D13208A84EA88B8FAE24E3C32FE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0">
    <w:name w:val="F6E35BB04D9D4900B187A4575CC700F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0">
    <w:name w:val="2EE3C02F38B04528B54C08BF14C89EA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5">
    <w:name w:val="B8ECE9D7FADC4E228552855983AB04D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5">
    <w:name w:val="5C58CE2B64E1442F8C1EC0B530C3057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5">
    <w:name w:val="363B5DF4727F4FDFBE131EBECA02F09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5">
    <w:name w:val="ED0B959331D94339A9869206EA2C81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5">
    <w:name w:val="D4B5CF46DBBA44E3A388D26B39E8B6E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5">
    <w:name w:val="D93067DE5DE640B6B559557C5DD995E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5">
    <w:name w:val="DE508922B2AC456ABC62190A61E46D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5">
    <w:name w:val="35331D135BF5489193BC1BC6A68961B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5">
    <w:name w:val="49975F3341D4477496230EED0584BB5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5">
    <w:name w:val="FF9D557B4CF743D2BEFB7846892281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5">
    <w:name w:val="E72DC9B542E2408A95DCBBD8985DD5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5">
    <w:name w:val="AA3DE6D58D9844B3BABF474BBF146F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5">
    <w:name w:val="467C3E4BEB8D4A3B9911761D44954A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5">
    <w:name w:val="2F22C391EE7546A3A691D559C4C700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5">
    <w:name w:val="ED036FE4C9224313819D80A2030B0CA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5">
    <w:name w:val="7E49365304A3436A9329AE10532546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5">
    <w:name w:val="F4179B09555B4C529A8CA6B1D5B1E0F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5">
    <w:name w:val="00C283DD6ED642D59FFEA47EA46BD1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5">
    <w:name w:val="AE9FB94B53BD43AA8E9798D5C1D2548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5">
    <w:name w:val="3398C9F8DCB440B0913546E4912E7AE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5">
    <w:name w:val="A838564CC75D4A259B83380AE70E610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5">
    <w:name w:val="0EEC62C6C64F4BA380B37D9F7895E00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5">
    <w:name w:val="EC6CD58E85C7401E8BA6880F638487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5">
    <w:name w:val="E9F69A345AB846C388EC19B14AE7A0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5">
    <w:name w:val="D31803EC315D46438FC7BCEBD0FADE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5">
    <w:name w:val="8D225F1F0FE34ACD858A4968E9FC3EB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5">
    <w:name w:val="CE433B54004A456992513CD28664053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5">
    <w:name w:val="FBEB20B3E812415F966D0C8FA31C715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5">
    <w:name w:val="9D2AE3BE7C8046D1B00B0B5511F7FF5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5">
    <w:name w:val="D4E79FE56762436EAB4A1E9C3C69F74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5">
    <w:name w:val="B520C56062E5497A81EE671FC57CCE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5">
    <w:name w:val="9F24994801F243C1B35A81DE47B91F6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">
    <w:name w:val="A7A536521C894EFF96D75A8260E68E4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CFFCD0464E40C494C0EEF938A947F9">
    <w:name w:val="D7CFFCD0464E40C494C0EEF938A947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2">
    <w:name w:val="261C5AAE2F064E5CB27FD0B6C8654D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2">
    <w:name w:val="C3D60DE539FB4EBA9A93568A623460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7">
    <w:name w:val="D6CB8EEF09054B5A881C0320BBDFC1F4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1">
    <w:name w:val="2512B326F6F741ADA468C5C4CBD6EB28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2">
    <w:name w:val="081258DA2BC54BDA9DBAF399283D109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1">
    <w:name w:val="C122948252344C988875A40EACF3916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1">
    <w:name w:val="5F28F700F224427AB4DC34B8D949811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9">
    <w:name w:val="1023424D5DA444C1955205F212835FA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9">
    <w:name w:val="FE3187B6835A499A823D09100B946427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3">
    <w:name w:val="6461AAB93D7A47D1A3C72B6A5C7C3CA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4">
    <w:name w:val="287ECE28E73C43628E1E697A5722013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3">
    <w:name w:val="BFFCD13A964B437DBE93AFA90B4539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4">
    <w:name w:val="2F57EF2B84E14CE1959FE02DF25C010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3">
    <w:name w:val="104502105F0C4FA1BE92985FAED26A1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4">
    <w:name w:val="E11BFD3ECF8E44B1BA995C35DC2A4D5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3">
    <w:name w:val="EF2DA638E5A548D08B8ED6548488BA7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4">
    <w:name w:val="9D25EE28D90F40459B29ABB20D0AAF2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3">
    <w:name w:val="4A4FE7BC583A49E4BEEF3E74741AD21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4">
    <w:name w:val="DB9876163D344C4F8C0B9A49834BA859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3">
    <w:name w:val="2AFC3B93E17D4E318C0AFC4E5E61F1E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3">
    <w:name w:val="6687F122FEBC491FA0995B1C1ABA8A9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3">
    <w:name w:val="76F54C676D484406A714BAC5D466E41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1">
    <w:name w:val="D3A7D6F53949434BABFFFCD09360D0E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1">
    <w:name w:val="597E4BD346C049C5B0DF2EBC94A0C4F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6">
    <w:name w:val="AA862104339244BEBCA0265EE8BD175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5">
    <w:name w:val="B5AC813814BF4B078298CBFB210A6B1F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6">
    <w:name w:val="D62BDDD4A22541AE8CEFD5A1996B5EC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5">
    <w:name w:val="9079086F529046D8BC6BF46FC1A4CF2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5">
    <w:name w:val="DE550A6D895548C297F73FC4C6FEF50C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6">
    <w:name w:val="63AED788351849C5B315F755972080C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5">
    <w:name w:val="4027AF56E9C841719458B7585BD56CA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5">
    <w:name w:val="0DD5C3888D4547F8888B3A6DC1714589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6">
    <w:name w:val="68C6788F9F1B47A4B6D89B2E23128E8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5">
    <w:name w:val="9BE373F27E8A4426830B2A8F83FD076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4">
    <w:name w:val="C6FF002D41A4410BB7A3E5AFD320F58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2">
    <w:name w:val="748654FDE97A410D93F9F6DE9BBC771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1">
    <w:name w:val="135F69D570B843A5A9ABC3793B0B03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1">
    <w:name w:val="83B2D13208A84EA88B8FAE24E3C32FE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1">
    <w:name w:val="F6E35BB04D9D4900B187A4575CC700F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1">
    <w:name w:val="2EE3C02F38B04528B54C08BF14C89EA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6">
    <w:name w:val="B8ECE9D7FADC4E228552855983AB04D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6">
    <w:name w:val="5C58CE2B64E1442F8C1EC0B530C3057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6">
    <w:name w:val="363B5DF4727F4FDFBE131EBECA02F09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6">
    <w:name w:val="ED0B959331D94339A9869206EA2C812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6">
    <w:name w:val="D4B5CF46DBBA44E3A388D26B39E8B6E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6">
    <w:name w:val="D93067DE5DE640B6B559557C5DD995E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6">
    <w:name w:val="DE508922B2AC456ABC62190A61E46D5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6">
    <w:name w:val="35331D135BF5489193BC1BC6A68961B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6">
    <w:name w:val="49975F3341D4477496230EED0584BB5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6">
    <w:name w:val="FF9D557B4CF743D2BEFB7846892281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6">
    <w:name w:val="E72DC9B542E2408A95DCBBD8985DD55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6">
    <w:name w:val="AA3DE6D58D9844B3BABF474BBF146F4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6">
    <w:name w:val="467C3E4BEB8D4A3B9911761D44954A6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6">
    <w:name w:val="2F22C391EE7546A3A691D559C4C700E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6">
    <w:name w:val="ED036FE4C9224313819D80A2030B0CA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6">
    <w:name w:val="7E49365304A3436A9329AE10532546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6">
    <w:name w:val="F4179B09555B4C529A8CA6B1D5B1E0F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6">
    <w:name w:val="00C283DD6ED642D59FFEA47EA46BD16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6">
    <w:name w:val="AE9FB94B53BD43AA8E9798D5C1D2548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6">
    <w:name w:val="3398C9F8DCB440B0913546E4912E7AE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6">
    <w:name w:val="A838564CC75D4A259B83380AE70E610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6">
    <w:name w:val="0EEC62C6C64F4BA380B37D9F7895E00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6">
    <w:name w:val="EC6CD58E85C7401E8BA6880F638487E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6">
    <w:name w:val="E9F69A345AB846C388EC19B14AE7A0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6">
    <w:name w:val="D31803EC315D46438FC7BCEBD0FADE0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6">
    <w:name w:val="8D225F1F0FE34ACD858A4968E9FC3EB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6">
    <w:name w:val="CE433B54004A456992513CD28664053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6">
    <w:name w:val="FBEB20B3E812415F966D0C8FA31C715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6">
    <w:name w:val="9D2AE3BE7C8046D1B00B0B5511F7FF5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6">
    <w:name w:val="D4E79FE56762436EAB4A1E9C3C69F74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6">
    <w:name w:val="B520C56062E5497A81EE671FC57CCE3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6">
    <w:name w:val="9F24994801F243C1B35A81DE47B91F6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">
    <w:name w:val="A7A536521C894EFF96D75A8260E68E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CFFCD0464E40C494C0EEF938A947F91">
    <w:name w:val="D7CFFCD0464E40C494C0EEF938A947F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01CF508E774B4C9FEC189692441886">
    <w:name w:val="C201CF508E774B4C9FEC189692441886"/>
    <w:rsid w:val="00DB58E3"/>
  </w:style>
  <w:style w:type="paragraph" w:customStyle="1" w:styleId="995F62A7EB5842BF97CD11291EEDFEA5">
    <w:name w:val="995F62A7EB5842BF97CD11291EEDFEA5"/>
    <w:rsid w:val="00DB58E3"/>
  </w:style>
  <w:style w:type="paragraph" w:customStyle="1" w:styleId="F24F86AF3CE94322A583370DFF360EDC">
    <w:name w:val="F24F86AF3CE94322A583370DFF360EDC"/>
    <w:rsid w:val="00DB58E3"/>
  </w:style>
  <w:style w:type="paragraph" w:customStyle="1" w:styleId="8FCBAB0653DE4303A9A758F9383FA1B3">
    <w:name w:val="8FCBAB0653DE4303A9A758F9383FA1B3"/>
    <w:rsid w:val="00DB58E3"/>
  </w:style>
  <w:style w:type="paragraph" w:customStyle="1" w:styleId="1B6A7D35A84A4CCBA8C26418DF04DA79">
    <w:name w:val="1B6A7D35A84A4CCBA8C26418DF04DA79"/>
    <w:rsid w:val="00DB58E3"/>
  </w:style>
  <w:style w:type="paragraph" w:customStyle="1" w:styleId="BD268E55BE7A4EA9ADCF0337E90F63D5">
    <w:name w:val="BD268E55BE7A4EA9ADCF0337E90F63D5"/>
    <w:rsid w:val="00DB58E3"/>
  </w:style>
  <w:style w:type="paragraph" w:customStyle="1" w:styleId="A0814DDE68DE4876889038A5DEC829CE">
    <w:name w:val="A0814DDE68DE4876889038A5DEC829CE"/>
    <w:rsid w:val="00DB58E3"/>
  </w:style>
  <w:style w:type="paragraph" w:customStyle="1" w:styleId="3C65AFED55754FDF9C187B9DDDD518E2">
    <w:name w:val="3C65AFED55754FDF9C187B9DDDD518E2"/>
    <w:rsid w:val="00DB58E3"/>
  </w:style>
  <w:style w:type="paragraph" w:customStyle="1" w:styleId="02DCC26820224A60B7126C9171941CF5">
    <w:name w:val="02DCC26820224A60B7126C9171941CF5"/>
    <w:rsid w:val="00DB58E3"/>
  </w:style>
  <w:style w:type="paragraph" w:customStyle="1" w:styleId="11D7F70C78B54457B17D5110B2907CB4">
    <w:name w:val="11D7F70C78B54457B17D5110B2907CB4"/>
    <w:rsid w:val="00DB58E3"/>
  </w:style>
  <w:style w:type="paragraph" w:customStyle="1" w:styleId="3A340AE26AF045E8A7FDD70513A36B98">
    <w:name w:val="3A340AE26AF045E8A7FDD70513A36B98"/>
    <w:rsid w:val="00DB58E3"/>
  </w:style>
  <w:style w:type="paragraph" w:customStyle="1" w:styleId="7009719874BB470789A54E69D49D3832">
    <w:name w:val="7009719874BB470789A54E69D49D3832"/>
    <w:rsid w:val="00DB58E3"/>
  </w:style>
  <w:style w:type="paragraph" w:customStyle="1" w:styleId="6E7B7F5EF07F43F194A25EEFB86D8614">
    <w:name w:val="6E7B7F5EF07F43F194A25EEFB86D8614"/>
    <w:rsid w:val="00DB58E3"/>
  </w:style>
  <w:style w:type="paragraph" w:customStyle="1" w:styleId="D1BC145CFA4742BBB68B507674C471D0">
    <w:name w:val="D1BC145CFA4742BBB68B507674C471D0"/>
    <w:rsid w:val="00DB58E3"/>
  </w:style>
  <w:style w:type="paragraph" w:customStyle="1" w:styleId="FD2FAEA08F604C8B960FE7DB7BB50A64">
    <w:name w:val="FD2FAEA08F604C8B960FE7DB7BB50A64"/>
    <w:rsid w:val="00DB58E3"/>
  </w:style>
  <w:style w:type="paragraph" w:customStyle="1" w:styleId="94C1190D124A457081D9C938B5D1E6D7">
    <w:name w:val="94C1190D124A457081D9C938B5D1E6D7"/>
    <w:rsid w:val="00DB58E3"/>
  </w:style>
  <w:style w:type="paragraph" w:customStyle="1" w:styleId="7B657627CF92402FA1D66BA2F1BA9882">
    <w:name w:val="7B657627CF92402FA1D66BA2F1BA9882"/>
    <w:rsid w:val="00DB58E3"/>
  </w:style>
  <w:style w:type="paragraph" w:customStyle="1" w:styleId="261C5AAE2F064E5CB27FD0B6C8654DD23">
    <w:name w:val="261C5AAE2F064E5CB27FD0B6C8654D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3">
    <w:name w:val="C3D60DE539FB4EBA9A93568A623460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8">
    <w:name w:val="D6CB8EEF09054B5A881C0320BBDFC1F4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2">
    <w:name w:val="2512B326F6F741ADA468C5C4CBD6EB28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3">
    <w:name w:val="081258DA2BC54BDA9DBAF399283D109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2">
    <w:name w:val="C122948252344C988875A40EACF3916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2">
    <w:name w:val="5F28F700F224427AB4DC34B8D949811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0">
    <w:name w:val="1023424D5DA444C1955205F212835FA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0">
    <w:name w:val="FE3187B6835A499A823D09100B946427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4">
    <w:name w:val="6461AAB93D7A47D1A3C72B6A5C7C3CA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5">
    <w:name w:val="287ECE28E73C43628E1E697A5722013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4">
    <w:name w:val="BFFCD13A964B437DBE93AFA90B4539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5">
    <w:name w:val="2F57EF2B84E14CE1959FE02DF25C010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4">
    <w:name w:val="104502105F0C4FA1BE92985FAED26A1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5">
    <w:name w:val="E11BFD3ECF8E44B1BA995C35DC2A4D5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4">
    <w:name w:val="EF2DA638E5A548D08B8ED6548488BA7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5">
    <w:name w:val="9D25EE28D90F40459B29ABB20D0AAF2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4">
    <w:name w:val="4A4FE7BC583A49E4BEEF3E74741AD21F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5">
    <w:name w:val="DB9876163D344C4F8C0B9A49834BA859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4">
    <w:name w:val="2AFC3B93E17D4E318C0AFC4E5E61F1E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4">
    <w:name w:val="6687F122FEBC491FA0995B1C1ABA8A9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4">
    <w:name w:val="76F54C676D484406A714BAC5D466E41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2">
    <w:name w:val="D3A7D6F53949434BABFFFCD09360D0E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2">
    <w:name w:val="597E4BD346C049C5B0DF2EBC94A0C4F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7">
    <w:name w:val="AA862104339244BEBCA0265EE8BD175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6">
    <w:name w:val="B5AC813814BF4B078298CBFB210A6B1F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7">
    <w:name w:val="D62BDDD4A22541AE8CEFD5A1996B5EC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6">
    <w:name w:val="9079086F529046D8BC6BF46FC1A4CF2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6">
    <w:name w:val="DE550A6D895548C297F73FC4C6FEF50C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7">
    <w:name w:val="63AED788351849C5B315F755972080C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6">
    <w:name w:val="4027AF56E9C841719458B7585BD56CA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6">
    <w:name w:val="0DD5C3888D4547F8888B3A6DC1714589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7">
    <w:name w:val="68C6788F9F1B47A4B6D89B2E23128E8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6">
    <w:name w:val="9BE373F27E8A4426830B2A8F83FD076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5">
    <w:name w:val="C6FF002D41A4410BB7A3E5AFD320F58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3">
    <w:name w:val="748654FDE97A410D93F9F6DE9BBC771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2">
    <w:name w:val="135F69D570B843A5A9ABC3793B0B03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2">
    <w:name w:val="83B2D13208A84EA88B8FAE24E3C32FE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2">
    <w:name w:val="F6E35BB04D9D4900B187A4575CC700F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2">
    <w:name w:val="2EE3C02F38B04528B54C08BF14C89EA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7">
    <w:name w:val="B8ECE9D7FADC4E228552855983AB04D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7">
    <w:name w:val="5C58CE2B64E1442F8C1EC0B530C3057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7">
    <w:name w:val="363B5DF4727F4FDFBE131EBECA02F09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7">
    <w:name w:val="ED0B959331D94339A9869206EA2C81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7">
    <w:name w:val="D4B5CF46DBBA44E3A388D26B39E8B6E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7">
    <w:name w:val="D93067DE5DE640B6B559557C5DD995E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7">
    <w:name w:val="DE508922B2AC456ABC62190A61E46D5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7">
    <w:name w:val="35331D135BF5489193BC1BC6A68961B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7">
    <w:name w:val="49975F3341D4477496230EED0584BB5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7">
    <w:name w:val="FF9D557B4CF743D2BEFB7846892281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7">
    <w:name w:val="E72DC9B542E2408A95DCBBD8985DD55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7">
    <w:name w:val="AA3DE6D58D9844B3BABF474BBF146F4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7">
    <w:name w:val="467C3E4BEB8D4A3B9911761D44954A6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7">
    <w:name w:val="2F22C391EE7546A3A691D559C4C700E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7">
    <w:name w:val="ED036FE4C9224313819D80A2030B0CA5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7">
    <w:name w:val="7E49365304A3436A9329AE10532546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7">
    <w:name w:val="F4179B09555B4C529A8CA6B1D5B1E0F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7">
    <w:name w:val="00C283DD6ED642D59FFEA47EA46BD16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7">
    <w:name w:val="AE9FB94B53BD43AA8E9798D5C1D2548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7">
    <w:name w:val="3398C9F8DCB440B0913546E4912E7AE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7">
    <w:name w:val="A838564CC75D4A259B83380AE70E610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7">
    <w:name w:val="0EEC62C6C64F4BA380B37D9F7895E00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7">
    <w:name w:val="EC6CD58E85C7401E8BA6880F638487E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7">
    <w:name w:val="E9F69A345AB846C388EC19B14AE7A0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7">
    <w:name w:val="D31803EC315D46438FC7BCEBD0FADE0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7">
    <w:name w:val="8D225F1F0FE34ACD858A4968E9FC3EB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7">
    <w:name w:val="CE433B54004A456992513CD28664053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7">
    <w:name w:val="FBEB20B3E812415F966D0C8FA31C715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7">
    <w:name w:val="9D2AE3BE7C8046D1B00B0B5511F7FF5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7">
    <w:name w:val="D4E79FE56762436EAB4A1E9C3C69F74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7">
    <w:name w:val="B520C56062E5497A81EE671FC57CCE3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7">
    <w:name w:val="9F24994801F243C1B35A81DE47B91F6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2">
    <w:name w:val="A7A536521C894EFF96D75A8260E68E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1">
    <w:name w:val="FD2FAEA08F604C8B960FE7DB7BB50A6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1">
    <w:name w:val="94C1190D124A457081D9C938B5D1E6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1">
    <w:name w:val="7B657627CF92402FA1D66BA2F1BA98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1">
    <w:name w:val="3A340AE26AF045E8A7FDD70513A36B9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1">
    <w:name w:val="7009719874BB470789A54E69D49D38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1">
    <w:name w:val="6E7B7F5EF07F43F194A25EEFB86D861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1">
    <w:name w:val="D1BC145CFA4742BBB68B507674C471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4">
    <w:name w:val="261C5AAE2F064E5CB27FD0B6C8654D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4">
    <w:name w:val="C3D60DE539FB4EBA9A93568A623460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9">
    <w:name w:val="D6CB8EEF09054B5A881C0320BBDFC1F4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3">
    <w:name w:val="2512B326F6F741ADA468C5C4CBD6EB28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4">
    <w:name w:val="081258DA2BC54BDA9DBAF399283D109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3">
    <w:name w:val="C122948252344C988875A40EACF3916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3">
    <w:name w:val="5F28F700F224427AB4DC34B8D949811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1">
    <w:name w:val="1023424D5DA444C1955205F212835FA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1">
    <w:name w:val="FE3187B6835A499A823D09100B94642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5">
    <w:name w:val="6461AAB93D7A47D1A3C72B6A5C7C3CA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6">
    <w:name w:val="287ECE28E73C43628E1E697A5722013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5">
    <w:name w:val="BFFCD13A964B437DBE93AFA90B4539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6">
    <w:name w:val="2F57EF2B84E14CE1959FE02DF25C010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5">
    <w:name w:val="104502105F0C4FA1BE92985FAED26A1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6">
    <w:name w:val="E11BFD3ECF8E44B1BA995C35DC2A4D50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5">
    <w:name w:val="EF2DA638E5A548D08B8ED6548488BA7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6">
    <w:name w:val="9D25EE28D90F40459B29ABB20D0AAF2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5">
    <w:name w:val="4A4FE7BC583A49E4BEEF3E74741AD21F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6">
    <w:name w:val="DB9876163D344C4F8C0B9A49834BA859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5">
    <w:name w:val="2AFC3B93E17D4E318C0AFC4E5E61F1E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5">
    <w:name w:val="6687F122FEBC491FA0995B1C1ABA8A9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5">
    <w:name w:val="76F54C676D484406A714BAC5D466E41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3">
    <w:name w:val="D3A7D6F53949434BABFFFCD09360D0E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3">
    <w:name w:val="597E4BD346C049C5B0DF2EBC94A0C4F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8">
    <w:name w:val="AA862104339244BEBCA0265EE8BD175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7">
    <w:name w:val="B5AC813814BF4B078298CBFB210A6B1F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8">
    <w:name w:val="D62BDDD4A22541AE8CEFD5A1996B5ECE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7">
    <w:name w:val="9079086F529046D8BC6BF46FC1A4CF2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7">
    <w:name w:val="DE550A6D895548C297F73FC4C6FEF50C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8">
    <w:name w:val="63AED788351849C5B315F755972080C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7">
    <w:name w:val="4027AF56E9C841719458B7585BD56CA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7">
    <w:name w:val="0DD5C3888D4547F8888B3A6DC1714589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8">
    <w:name w:val="68C6788F9F1B47A4B6D89B2E23128E8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7">
    <w:name w:val="9BE373F27E8A4426830B2A8F83FD076C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6">
    <w:name w:val="C6FF002D41A4410BB7A3E5AFD320F58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4">
    <w:name w:val="748654FDE97A410D93F9F6DE9BBC771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3">
    <w:name w:val="135F69D570B843A5A9ABC3793B0B032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3">
    <w:name w:val="83B2D13208A84EA88B8FAE24E3C32FE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3">
    <w:name w:val="F6E35BB04D9D4900B187A4575CC700F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3">
    <w:name w:val="2EE3C02F38B04528B54C08BF14C89EA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8">
    <w:name w:val="B8ECE9D7FADC4E228552855983AB04D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8">
    <w:name w:val="5C58CE2B64E1442F8C1EC0B530C3057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8">
    <w:name w:val="363B5DF4727F4FDFBE131EBECA02F09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8">
    <w:name w:val="ED0B959331D94339A9869206EA2C812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8">
    <w:name w:val="D4B5CF46DBBA44E3A388D26B39E8B6E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8">
    <w:name w:val="D93067DE5DE640B6B559557C5DD995E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8">
    <w:name w:val="DE508922B2AC456ABC62190A61E46D5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8">
    <w:name w:val="35331D135BF5489193BC1BC6A68961B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8">
    <w:name w:val="49975F3341D4477496230EED0584BB5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8">
    <w:name w:val="FF9D557B4CF743D2BEFB7846892281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8">
    <w:name w:val="E72DC9B542E2408A95DCBBD8985DD55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8">
    <w:name w:val="AA3DE6D58D9844B3BABF474BBF146F4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8">
    <w:name w:val="467C3E4BEB8D4A3B9911761D44954A6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8">
    <w:name w:val="2F22C391EE7546A3A691D559C4C700E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8">
    <w:name w:val="ED036FE4C9224313819D80A2030B0CA5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8">
    <w:name w:val="7E49365304A3436A9329AE10532546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8">
    <w:name w:val="F4179B09555B4C529A8CA6B1D5B1E0F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8">
    <w:name w:val="00C283DD6ED642D59FFEA47EA46BD16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8">
    <w:name w:val="AE9FB94B53BD43AA8E9798D5C1D2548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8">
    <w:name w:val="3398C9F8DCB440B0913546E4912E7AE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8">
    <w:name w:val="A838564CC75D4A259B83380AE70E610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8">
    <w:name w:val="0EEC62C6C64F4BA380B37D9F7895E00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8">
    <w:name w:val="EC6CD58E85C7401E8BA6880F638487E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8">
    <w:name w:val="E9F69A345AB846C388EC19B14AE7A0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8">
    <w:name w:val="D31803EC315D46438FC7BCEBD0FADE0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8">
    <w:name w:val="8D225F1F0FE34ACD858A4968E9FC3EB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8">
    <w:name w:val="CE433B54004A456992513CD28664053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8">
    <w:name w:val="FBEB20B3E812415F966D0C8FA31C715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8">
    <w:name w:val="9D2AE3BE7C8046D1B00B0B5511F7FF5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8">
    <w:name w:val="D4E79FE56762436EAB4A1E9C3C69F74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8">
    <w:name w:val="B520C56062E5497A81EE671FC57CCE3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8">
    <w:name w:val="9F24994801F243C1B35A81DE47B91F6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3">
    <w:name w:val="A7A536521C894EFF96D75A8260E68E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2">
    <w:name w:val="FD2FAEA08F604C8B960FE7DB7BB50A6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2">
    <w:name w:val="94C1190D124A457081D9C938B5D1E6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2">
    <w:name w:val="7B657627CF92402FA1D66BA2F1BA98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2">
    <w:name w:val="3A340AE26AF045E8A7FDD70513A36B9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2">
    <w:name w:val="7009719874BB470789A54E69D49D38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2">
    <w:name w:val="6E7B7F5EF07F43F194A25EEFB86D861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2">
    <w:name w:val="D1BC145CFA4742BBB68B507674C471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5">
    <w:name w:val="261C5AAE2F064E5CB27FD0B6C8654D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5">
    <w:name w:val="C3D60DE539FB4EBA9A93568A623460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0">
    <w:name w:val="D6CB8EEF09054B5A881C0320BBDFC1F4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4">
    <w:name w:val="2512B326F6F741ADA468C5C4CBD6EB28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5">
    <w:name w:val="081258DA2BC54BDA9DBAF399283D109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4">
    <w:name w:val="C122948252344C988875A40EACF3916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4">
    <w:name w:val="5F28F700F224427AB4DC34B8D949811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2">
    <w:name w:val="1023424D5DA444C1955205F212835FA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2">
    <w:name w:val="FE3187B6835A499A823D09100B94642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6">
    <w:name w:val="6461AAB93D7A47D1A3C72B6A5C7C3CA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7">
    <w:name w:val="287ECE28E73C43628E1E697A5722013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6">
    <w:name w:val="BFFCD13A964B437DBE93AFA90B45398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7">
    <w:name w:val="2F57EF2B84E14CE1959FE02DF25C010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6">
    <w:name w:val="104502105F0C4FA1BE92985FAED26A10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7">
    <w:name w:val="E11BFD3ECF8E44B1BA995C35DC2A4D50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6">
    <w:name w:val="EF2DA638E5A548D08B8ED6548488BA7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7">
    <w:name w:val="9D25EE28D90F40459B29ABB20D0AAF2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6">
    <w:name w:val="4A4FE7BC583A49E4BEEF3E74741AD21F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7">
    <w:name w:val="DB9876163D344C4F8C0B9A49834BA859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6">
    <w:name w:val="2AFC3B93E17D4E318C0AFC4E5E61F1E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6">
    <w:name w:val="6687F122FEBC491FA0995B1C1ABA8A96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6">
    <w:name w:val="76F54C676D484406A714BAC5D466E41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4">
    <w:name w:val="D3A7D6F53949434BABFFFCD09360D0E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4">
    <w:name w:val="597E4BD346C049C5B0DF2EBC94A0C4F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9">
    <w:name w:val="AA862104339244BEBCA0265EE8BD1752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8">
    <w:name w:val="B5AC813814BF4B078298CBFB210A6B1F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9">
    <w:name w:val="D62BDDD4A22541AE8CEFD5A1996B5ECE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8">
    <w:name w:val="9079086F529046D8BC6BF46FC1A4CF2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8">
    <w:name w:val="DE550A6D895548C297F73FC4C6FEF50C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9">
    <w:name w:val="63AED788351849C5B315F755972080C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8">
    <w:name w:val="4027AF56E9C841719458B7585BD56CA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8">
    <w:name w:val="0DD5C3888D4547F8888B3A6DC1714589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9">
    <w:name w:val="68C6788F9F1B47A4B6D89B2E23128E8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8">
    <w:name w:val="9BE373F27E8A4426830B2A8F83FD076C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7">
    <w:name w:val="C6FF002D41A4410BB7A3E5AFD320F58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5">
    <w:name w:val="748654FDE97A410D93F9F6DE9BBC771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4">
    <w:name w:val="135F69D570B843A5A9ABC3793B0B032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4">
    <w:name w:val="83B2D13208A84EA88B8FAE24E3C32FE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4">
    <w:name w:val="F6E35BB04D9D4900B187A4575CC700F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4">
    <w:name w:val="2EE3C02F38B04528B54C08BF14C89EA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9">
    <w:name w:val="B8ECE9D7FADC4E228552855983AB04D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9">
    <w:name w:val="5C58CE2B64E1442F8C1EC0B530C3057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9">
    <w:name w:val="363B5DF4727F4FDFBE131EBECA02F09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9">
    <w:name w:val="ED0B959331D94339A9869206EA2C812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9">
    <w:name w:val="D4B5CF46DBBA44E3A388D26B39E8B6E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9">
    <w:name w:val="D93067DE5DE640B6B559557C5DD995E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9">
    <w:name w:val="DE508922B2AC456ABC62190A61E46D5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9">
    <w:name w:val="35331D135BF5489193BC1BC6A68961B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9">
    <w:name w:val="49975F3341D4477496230EED0584BB5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9">
    <w:name w:val="FF9D557B4CF743D2BEFB7846892281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9">
    <w:name w:val="E72DC9B542E2408A95DCBBD8985DD55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9">
    <w:name w:val="AA3DE6D58D9844B3BABF474BBF146F4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9">
    <w:name w:val="467C3E4BEB8D4A3B9911761D44954A6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9">
    <w:name w:val="2F22C391EE7546A3A691D559C4C700E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9">
    <w:name w:val="ED036FE4C9224313819D80A2030B0CA5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9">
    <w:name w:val="7E49365304A3436A9329AE10532546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9">
    <w:name w:val="F4179B09555B4C529A8CA6B1D5B1E0F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9">
    <w:name w:val="00C283DD6ED642D59FFEA47EA46BD16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9">
    <w:name w:val="AE9FB94B53BD43AA8E9798D5C1D2548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9">
    <w:name w:val="3398C9F8DCB440B0913546E4912E7AE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9">
    <w:name w:val="A838564CC75D4A259B83380AE70E610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9">
    <w:name w:val="0EEC62C6C64F4BA380B37D9F7895E00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9">
    <w:name w:val="EC6CD58E85C7401E8BA6880F638487E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9">
    <w:name w:val="E9F69A345AB846C388EC19B14AE7A0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9">
    <w:name w:val="D31803EC315D46438FC7BCEBD0FADE0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9">
    <w:name w:val="8D225F1F0FE34ACD858A4968E9FC3EB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9">
    <w:name w:val="CE433B54004A456992513CD28664053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9">
    <w:name w:val="FBEB20B3E812415F966D0C8FA31C715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9">
    <w:name w:val="9D2AE3BE7C8046D1B00B0B5511F7FF5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9">
    <w:name w:val="D4E79FE56762436EAB4A1E9C3C69F74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9">
    <w:name w:val="B520C56062E5497A81EE671FC57CCE3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9">
    <w:name w:val="9F24994801F243C1B35A81DE47B91F6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4">
    <w:name w:val="A7A536521C894EFF96D75A8260E68E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3">
    <w:name w:val="FD2FAEA08F604C8B960FE7DB7BB50A6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3">
    <w:name w:val="94C1190D124A457081D9C938B5D1E6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3">
    <w:name w:val="7B657627CF92402FA1D66BA2F1BA98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3">
    <w:name w:val="3A340AE26AF045E8A7FDD70513A36B9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3">
    <w:name w:val="7009719874BB470789A54E69D49D38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3">
    <w:name w:val="6E7B7F5EF07F43F194A25EEFB86D861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3">
    <w:name w:val="D1BC145CFA4742BBB68B507674C471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">
    <w:name w:val="FD382C98D8D04BB5930E9B3974652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6">
    <w:name w:val="261C5AAE2F064E5CB27FD0B6C8654D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6">
    <w:name w:val="C3D60DE539FB4EBA9A93568A623460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1">
    <w:name w:val="D6CB8EEF09054B5A881C0320BBDFC1F4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5">
    <w:name w:val="2512B326F6F741ADA468C5C4CBD6EB28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6">
    <w:name w:val="081258DA2BC54BDA9DBAF399283D1097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5">
    <w:name w:val="C122948252344C988875A40EACF39166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5">
    <w:name w:val="5F28F700F224427AB4DC34B8D949811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3">
    <w:name w:val="1023424D5DA444C1955205F212835FA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3">
    <w:name w:val="FE3187B6835A499A823D09100B94642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7">
    <w:name w:val="6461AAB93D7A47D1A3C72B6A5C7C3CA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8">
    <w:name w:val="287ECE28E73C43628E1E697A5722013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7">
    <w:name w:val="BFFCD13A964B437DBE93AFA90B45398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8">
    <w:name w:val="2F57EF2B84E14CE1959FE02DF25C010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7">
    <w:name w:val="104502105F0C4FA1BE92985FAED26A10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8">
    <w:name w:val="E11BFD3ECF8E44B1BA995C35DC2A4D50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7">
    <w:name w:val="EF2DA638E5A548D08B8ED6548488BA7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8">
    <w:name w:val="9D25EE28D90F40459B29ABB20D0AAF2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7">
    <w:name w:val="4A4FE7BC583A49E4BEEF3E74741AD21F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8">
    <w:name w:val="DB9876163D344C4F8C0B9A49834BA859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7">
    <w:name w:val="2AFC3B93E17D4E318C0AFC4E5E61F1E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7">
    <w:name w:val="6687F122FEBC491FA0995B1C1ABA8A96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7">
    <w:name w:val="76F54C676D484406A714BAC5D466E41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5">
    <w:name w:val="D3A7D6F53949434BABFFFCD09360D0E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5">
    <w:name w:val="597E4BD346C049C5B0DF2EBC94A0C4F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0">
    <w:name w:val="AA862104339244BEBCA0265EE8BD1752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9">
    <w:name w:val="B5AC813814BF4B078298CBFB210A6B1F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0">
    <w:name w:val="D62BDDD4A22541AE8CEFD5A1996B5ECE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9">
    <w:name w:val="9079086F529046D8BC6BF46FC1A4CF2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9">
    <w:name w:val="DE550A6D895548C297F73FC4C6FEF50C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0">
    <w:name w:val="63AED788351849C5B315F755972080C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9">
    <w:name w:val="4027AF56E9C841719458B7585BD56CA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9">
    <w:name w:val="0DD5C3888D4547F8888B3A6DC1714589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0">
    <w:name w:val="68C6788F9F1B47A4B6D89B2E23128E8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9">
    <w:name w:val="9BE373F27E8A4426830B2A8F83FD076C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8">
    <w:name w:val="C6FF002D41A4410BB7A3E5AFD320F58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6">
    <w:name w:val="748654FDE97A410D93F9F6DE9BBC771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5">
    <w:name w:val="135F69D570B843A5A9ABC3793B0B032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5">
    <w:name w:val="83B2D13208A84EA88B8FAE24E3C32FE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5">
    <w:name w:val="F6E35BB04D9D4900B187A4575CC700F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5">
    <w:name w:val="2EE3C02F38B04528B54C08BF14C89EA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0">
    <w:name w:val="B8ECE9D7FADC4E228552855983AB04D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0">
    <w:name w:val="5C58CE2B64E1442F8C1EC0B530C3057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0">
    <w:name w:val="363B5DF4727F4FDFBE131EBECA02F09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0">
    <w:name w:val="ED0B959331D94339A9869206EA2C812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0">
    <w:name w:val="D4B5CF46DBBA44E3A388D26B39E8B6E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0">
    <w:name w:val="D93067DE5DE640B6B559557C5DD995E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0">
    <w:name w:val="DE508922B2AC456ABC62190A61E46D5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0">
    <w:name w:val="35331D135BF5489193BC1BC6A68961B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0">
    <w:name w:val="49975F3341D4477496230EED0584BB5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0">
    <w:name w:val="FF9D557B4CF743D2BEFB7846892281A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0">
    <w:name w:val="E72DC9B542E2408A95DCBBD8985DD55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0">
    <w:name w:val="AA3DE6D58D9844B3BABF474BBF146F4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0">
    <w:name w:val="467C3E4BEB8D4A3B9911761D44954A6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0">
    <w:name w:val="2F22C391EE7546A3A691D559C4C700E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0">
    <w:name w:val="ED036FE4C9224313819D80A2030B0CA5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0">
    <w:name w:val="7E49365304A3436A9329AE10532546C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0">
    <w:name w:val="F4179B09555B4C529A8CA6B1D5B1E0F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0">
    <w:name w:val="00C283DD6ED642D59FFEA47EA46BD16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0">
    <w:name w:val="AE9FB94B53BD43AA8E9798D5C1D2548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0">
    <w:name w:val="3398C9F8DCB440B0913546E4912E7AE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0">
    <w:name w:val="A838564CC75D4A259B83380AE70E610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0">
    <w:name w:val="0EEC62C6C64F4BA380B37D9F7895E00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0">
    <w:name w:val="EC6CD58E85C7401E8BA6880F638487E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0">
    <w:name w:val="E9F69A345AB846C388EC19B14AE7A01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0">
    <w:name w:val="D31803EC315D46438FC7BCEBD0FADE0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0">
    <w:name w:val="8D225F1F0FE34ACD858A4968E9FC3EB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0">
    <w:name w:val="CE433B54004A456992513CD28664053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0">
    <w:name w:val="FBEB20B3E812415F966D0C8FA31C715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0">
    <w:name w:val="9D2AE3BE7C8046D1B00B0B5511F7FF5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0">
    <w:name w:val="D4E79FE56762436EAB4A1E9C3C69F74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0">
    <w:name w:val="B520C56062E5497A81EE671FC57CCE3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0">
    <w:name w:val="9F24994801F243C1B35A81DE47B91F6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5">
    <w:name w:val="A7A536521C894EFF96D75A8260E68E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4">
    <w:name w:val="FD2FAEA08F604C8B960FE7DB7BB50A6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4">
    <w:name w:val="94C1190D124A457081D9C938B5D1E6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4">
    <w:name w:val="7B657627CF92402FA1D66BA2F1BA98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4">
    <w:name w:val="3A340AE26AF045E8A7FDD70513A36B9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4">
    <w:name w:val="7009719874BB470789A54E69D49D38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4">
    <w:name w:val="6E7B7F5EF07F43F194A25EEFB86D861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4">
    <w:name w:val="D1BC145CFA4742BBB68B507674C471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1">
    <w:name w:val="FD382C98D8D04BB5930E9B39746529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093DA009114D0BBEFECFC137CD9FED">
    <w:name w:val="82093DA009114D0BBEFECFC137CD9FED"/>
    <w:rsid w:val="00DB58E3"/>
  </w:style>
  <w:style w:type="paragraph" w:customStyle="1" w:styleId="1645CF99A2B14149ABAE560F5B01B631">
    <w:name w:val="1645CF99A2B14149ABAE560F5B01B631"/>
    <w:rsid w:val="00DB58E3"/>
  </w:style>
  <w:style w:type="paragraph" w:customStyle="1" w:styleId="E3C7A7C8EDD746AC9C4D757D08A617A0">
    <w:name w:val="E3C7A7C8EDD746AC9C4D757D08A617A0"/>
    <w:rsid w:val="00DB58E3"/>
  </w:style>
  <w:style w:type="paragraph" w:customStyle="1" w:styleId="483AD921EBF24938A31316246749F44F">
    <w:name w:val="483AD921EBF24938A31316246749F44F"/>
    <w:rsid w:val="00DB58E3"/>
  </w:style>
  <w:style w:type="paragraph" w:customStyle="1" w:styleId="152D11653B81442C9F0B8DAC9E6EA602">
    <w:name w:val="152D11653B81442C9F0B8DAC9E6EA602"/>
    <w:rsid w:val="00DB58E3"/>
  </w:style>
  <w:style w:type="paragraph" w:customStyle="1" w:styleId="AE6DEAE6574944DA845E5A12C7E1FF51">
    <w:name w:val="AE6DEAE6574944DA845E5A12C7E1FF51"/>
    <w:rsid w:val="00DB58E3"/>
  </w:style>
  <w:style w:type="paragraph" w:customStyle="1" w:styleId="1C3B019C910949A5AA8269EDFBB123F8">
    <w:name w:val="1C3B019C910949A5AA8269EDFBB123F8"/>
    <w:rsid w:val="00DB58E3"/>
  </w:style>
  <w:style w:type="paragraph" w:customStyle="1" w:styleId="2C039236B4C54D7193544BE2726D69BB">
    <w:name w:val="2C039236B4C54D7193544BE2726D69BB"/>
    <w:rsid w:val="00DB58E3"/>
  </w:style>
  <w:style w:type="paragraph" w:customStyle="1" w:styleId="C079F1E5F7124FAD9D6B220FBAF6C77E">
    <w:name w:val="C079F1E5F7124FAD9D6B220FBAF6C77E"/>
    <w:rsid w:val="00DB58E3"/>
  </w:style>
  <w:style w:type="paragraph" w:customStyle="1" w:styleId="48CD2AC1F47D47F2A8C7D91746D66F5B">
    <w:name w:val="48CD2AC1F47D47F2A8C7D91746D66F5B"/>
    <w:rsid w:val="00DB58E3"/>
  </w:style>
  <w:style w:type="paragraph" w:customStyle="1" w:styleId="F44A96FAA708455492CF86B8721E55F9">
    <w:name w:val="F44A96FAA708455492CF86B8721E55F9"/>
    <w:rsid w:val="00DB58E3"/>
  </w:style>
  <w:style w:type="paragraph" w:customStyle="1" w:styleId="3D308499E15740AA8E5A45E71482E69E">
    <w:name w:val="3D308499E15740AA8E5A45E71482E69E"/>
    <w:rsid w:val="00DB58E3"/>
  </w:style>
  <w:style w:type="paragraph" w:customStyle="1" w:styleId="73D86401BA8140689C84AC9874FDCBD9">
    <w:name w:val="73D86401BA8140689C84AC9874FDCBD9"/>
    <w:rsid w:val="00DB58E3"/>
  </w:style>
  <w:style w:type="paragraph" w:customStyle="1" w:styleId="D112AED59D714876A94310FB5F0905DE">
    <w:name w:val="D112AED59D714876A94310FB5F0905DE"/>
    <w:rsid w:val="00DB58E3"/>
  </w:style>
  <w:style w:type="paragraph" w:customStyle="1" w:styleId="A8BDBC3B06AC4D6DBCC77B933F5131BB">
    <w:name w:val="A8BDBC3B06AC4D6DBCC77B933F5131BB"/>
    <w:rsid w:val="00DB58E3"/>
  </w:style>
  <w:style w:type="paragraph" w:customStyle="1" w:styleId="2F56649EAE5B4280AC3192D55A0507CF">
    <w:name w:val="2F56649EAE5B4280AC3192D55A0507CF"/>
    <w:rsid w:val="00DB58E3"/>
  </w:style>
  <w:style w:type="paragraph" w:customStyle="1" w:styleId="F17370FD990246BE80BDE073CB658677">
    <w:name w:val="F17370FD990246BE80BDE073CB658677"/>
    <w:rsid w:val="00DB58E3"/>
  </w:style>
  <w:style w:type="paragraph" w:customStyle="1" w:styleId="B6E30F3031F94B2E946E1D436FDFF629">
    <w:name w:val="B6E30F3031F94B2E946E1D436FDFF629"/>
    <w:rsid w:val="00DB58E3"/>
  </w:style>
  <w:style w:type="paragraph" w:customStyle="1" w:styleId="53D6BF350E5B4B00968E87AE4EC88866">
    <w:name w:val="53D6BF350E5B4B00968E87AE4EC88866"/>
    <w:rsid w:val="00DB58E3"/>
  </w:style>
  <w:style w:type="paragraph" w:customStyle="1" w:styleId="794CDDCE4273461880D51C91349DCFA3">
    <w:name w:val="794CDDCE4273461880D51C91349DCFA3"/>
    <w:rsid w:val="00DB58E3"/>
  </w:style>
  <w:style w:type="paragraph" w:customStyle="1" w:styleId="7683DF1842174B5CBFCAAE663938C67D">
    <w:name w:val="7683DF1842174B5CBFCAAE663938C67D"/>
    <w:rsid w:val="00DB58E3"/>
  </w:style>
  <w:style w:type="paragraph" w:customStyle="1" w:styleId="2980858B3AA94A66B7F844B2A900D43D">
    <w:name w:val="2980858B3AA94A66B7F844B2A900D43D"/>
    <w:rsid w:val="00DB58E3"/>
  </w:style>
  <w:style w:type="paragraph" w:customStyle="1" w:styleId="73E8F28BAB07490CAE5C6C6A689AA184">
    <w:name w:val="73E8F28BAB07490CAE5C6C6A689AA184"/>
    <w:rsid w:val="00DB58E3"/>
  </w:style>
  <w:style w:type="paragraph" w:customStyle="1" w:styleId="C96F1E881F73407588EFB1B9AB21765D">
    <w:name w:val="C96F1E881F73407588EFB1B9AB21765D"/>
    <w:rsid w:val="00DB58E3"/>
  </w:style>
  <w:style w:type="paragraph" w:customStyle="1" w:styleId="1198A30D110F4299BF5C93E0F27AFC28">
    <w:name w:val="1198A30D110F4299BF5C93E0F27AFC28"/>
    <w:rsid w:val="00DB58E3"/>
  </w:style>
  <w:style w:type="paragraph" w:customStyle="1" w:styleId="B95DF7EC853B448F8BF1E05E918D6238">
    <w:name w:val="B95DF7EC853B448F8BF1E05E918D6238"/>
    <w:rsid w:val="00DB58E3"/>
  </w:style>
  <w:style w:type="paragraph" w:customStyle="1" w:styleId="E05BF19F8EC342FEB5270E256E0A019F">
    <w:name w:val="E05BF19F8EC342FEB5270E256E0A019F"/>
    <w:rsid w:val="00DB58E3"/>
  </w:style>
  <w:style w:type="paragraph" w:customStyle="1" w:styleId="31125ECC7EAC441CBE0D98AEDEF7C665">
    <w:name w:val="31125ECC7EAC441CBE0D98AEDEF7C665"/>
    <w:rsid w:val="00DB58E3"/>
  </w:style>
  <w:style w:type="paragraph" w:customStyle="1" w:styleId="3B1483C65A7F424DBD71C226EC998AA5">
    <w:name w:val="3B1483C65A7F424DBD71C226EC998AA5"/>
    <w:rsid w:val="00DB58E3"/>
  </w:style>
  <w:style w:type="paragraph" w:customStyle="1" w:styleId="A6579B24C12F498CB096819D15286FFC">
    <w:name w:val="A6579B24C12F498CB096819D15286FFC"/>
    <w:rsid w:val="00DB58E3"/>
  </w:style>
  <w:style w:type="paragraph" w:customStyle="1" w:styleId="44A28C6F4FC84CFB8F2E62C9A3057AE0">
    <w:name w:val="44A28C6F4FC84CFB8F2E62C9A3057AE0"/>
    <w:rsid w:val="00DB58E3"/>
  </w:style>
  <w:style w:type="paragraph" w:customStyle="1" w:styleId="6DC361169E5D4B41A93C0B1DE8CB2E98">
    <w:name w:val="6DC361169E5D4B41A93C0B1DE8CB2E98"/>
    <w:rsid w:val="00DB58E3"/>
  </w:style>
  <w:style w:type="paragraph" w:customStyle="1" w:styleId="76FE6EE8329E4D7B869D20D1892EF56D">
    <w:name w:val="76FE6EE8329E4D7B869D20D1892EF56D"/>
    <w:rsid w:val="00DB58E3"/>
  </w:style>
  <w:style w:type="paragraph" w:customStyle="1" w:styleId="1AF2AD5F7E9147FA81E61C9EB8F49669">
    <w:name w:val="1AF2AD5F7E9147FA81E61C9EB8F49669"/>
    <w:rsid w:val="00DB58E3"/>
  </w:style>
  <w:style w:type="paragraph" w:customStyle="1" w:styleId="C3D59C6B9A1F47B5A22FF2AA5E92ED56">
    <w:name w:val="C3D59C6B9A1F47B5A22FF2AA5E92ED56"/>
    <w:rsid w:val="00DB58E3"/>
  </w:style>
  <w:style w:type="paragraph" w:customStyle="1" w:styleId="F47479660E634CE4BAABB836CCC638C8">
    <w:name w:val="F47479660E634CE4BAABB836CCC638C8"/>
    <w:rsid w:val="00DB58E3"/>
  </w:style>
  <w:style w:type="paragraph" w:customStyle="1" w:styleId="5A13DE2DD0DE4208B8E24E5211A5054E">
    <w:name w:val="5A13DE2DD0DE4208B8E24E5211A5054E"/>
    <w:rsid w:val="00DB58E3"/>
  </w:style>
  <w:style w:type="paragraph" w:customStyle="1" w:styleId="2BC1FFF2BCC54EDFB5A6C1FD6B506F16">
    <w:name w:val="2BC1FFF2BCC54EDFB5A6C1FD6B506F16"/>
    <w:rsid w:val="00DB58E3"/>
  </w:style>
  <w:style w:type="paragraph" w:customStyle="1" w:styleId="08770D8B7F9A435A9690CDC176AE5D7B">
    <w:name w:val="08770D8B7F9A435A9690CDC176AE5D7B"/>
    <w:rsid w:val="00DB58E3"/>
  </w:style>
  <w:style w:type="paragraph" w:customStyle="1" w:styleId="A8D4A2BD317D4913B06E633CC11CD247">
    <w:name w:val="A8D4A2BD317D4913B06E633CC11CD247"/>
    <w:rsid w:val="00DB58E3"/>
  </w:style>
  <w:style w:type="paragraph" w:customStyle="1" w:styleId="7DB6F4C214C948F9A6FFFEEE915D0F17">
    <w:name w:val="7DB6F4C214C948F9A6FFFEEE915D0F17"/>
    <w:rsid w:val="00DB58E3"/>
  </w:style>
  <w:style w:type="paragraph" w:customStyle="1" w:styleId="1036E7E8D3E5458A9E1AE5635A076BCF">
    <w:name w:val="1036E7E8D3E5458A9E1AE5635A076BCF"/>
    <w:rsid w:val="00DB58E3"/>
  </w:style>
  <w:style w:type="paragraph" w:customStyle="1" w:styleId="035CFD8032F5452498DD8E5169088A67">
    <w:name w:val="035CFD8032F5452498DD8E5169088A67"/>
    <w:rsid w:val="00DB58E3"/>
  </w:style>
  <w:style w:type="paragraph" w:customStyle="1" w:styleId="7ECBF7720E2843B3AFE653AFA4B31C75">
    <w:name w:val="7ECBF7720E2843B3AFE653AFA4B31C75"/>
    <w:rsid w:val="00DB58E3"/>
  </w:style>
  <w:style w:type="paragraph" w:customStyle="1" w:styleId="CF91459D97B34A039DCB6C5FC0811A47">
    <w:name w:val="CF91459D97B34A039DCB6C5FC0811A47"/>
    <w:rsid w:val="00DB58E3"/>
  </w:style>
  <w:style w:type="paragraph" w:customStyle="1" w:styleId="74E0ABA63A9547EAB218A334D8AF9BD6">
    <w:name w:val="74E0ABA63A9547EAB218A334D8AF9BD6"/>
    <w:rsid w:val="00DB58E3"/>
  </w:style>
  <w:style w:type="paragraph" w:customStyle="1" w:styleId="F8614BBAF5BA46A4A681654C57E2F590">
    <w:name w:val="F8614BBAF5BA46A4A681654C57E2F590"/>
    <w:rsid w:val="00DB58E3"/>
  </w:style>
  <w:style w:type="paragraph" w:customStyle="1" w:styleId="2FF3A4212B7244888A5D6A8E5839D916">
    <w:name w:val="2FF3A4212B7244888A5D6A8E5839D916"/>
    <w:rsid w:val="00DB58E3"/>
  </w:style>
  <w:style w:type="paragraph" w:customStyle="1" w:styleId="42A2B3611B0B40939A1E1B1D37B44A97">
    <w:name w:val="42A2B3611B0B40939A1E1B1D37B44A97"/>
    <w:rsid w:val="00DB58E3"/>
  </w:style>
  <w:style w:type="paragraph" w:customStyle="1" w:styleId="7603F5F871D6461EBBBEB46F1A38D4B7">
    <w:name w:val="7603F5F871D6461EBBBEB46F1A38D4B7"/>
    <w:rsid w:val="00DB58E3"/>
  </w:style>
  <w:style w:type="paragraph" w:customStyle="1" w:styleId="4D2265837BC34978AF8A8DB792685AE7">
    <w:name w:val="4D2265837BC34978AF8A8DB792685AE7"/>
    <w:rsid w:val="00DB58E3"/>
  </w:style>
  <w:style w:type="paragraph" w:customStyle="1" w:styleId="D731E2514C164269A9C932F3F00325CC">
    <w:name w:val="D731E2514C164269A9C932F3F00325CC"/>
    <w:rsid w:val="00DB58E3"/>
  </w:style>
  <w:style w:type="paragraph" w:customStyle="1" w:styleId="8D4528F8360249B19329007E8507E2E4">
    <w:name w:val="8D4528F8360249B19329007E8507E2E4"/>
    <w:rsid w:val="00DB58E3"/>
  </w:style>
  <w:style w:type="paragraph" w:customStyle="1" w:styleId="12DFB738D03F4560BAB34679AD37229E">
    <w:name w:val="12DFB738D03F4560BAB34679AD37229E"/>
    <w:rsid w:val="00DB58E3"/>
  </w:style>
  <w:style w:type="paragraph" w:customStyle="1" w:styleId="A127CD241DC545CEBCE9E8B0953F847F">
    <w:name w:val="A127CD241DC545CEBCE9E8B0953F847F"/>
    <w:rsid w:val="00DB58E3"/>
  </w:style>
  <w:style w:type="paragraph" w:customStyle="1" w:styleId="EA527F2AD72A472C8CF7BCC6EFDF9D98">
    <w:name w:val="EA527F2AD72A472C8CF7BCC6EFDF9D98"/>
    <w:rsid w:val="00DB58E3"/>
  </w:style>
  <w:style w:type="paragraph" w:customStyle="1" w:styleId="99D49A2613A24E18AE4F21A848DAFC1C">
    <w:name w:val="99D49A2613A24E18AE4F21A848DAFC1C"/>
    <w:rsid w:val="00DB58E3"/>
  </w:style>
  <w:style w:type="paragraph" w:customStyle="1" w:styleId="A6DFDC650209499588A1FD6E7D6AE393">
    <w:name w:val="A6DFDC650209499588A1FD6E7D6AE393"/>
    <w:rsid w:val="00DB58E3"/>
  </w:style>
  <w:style w:type="paragraph" w:customStyle="1" w:styleId="19843EC751E24532B6094BD16DC4091A">
    <w:name w:val="19843EC751E24532B6094BD16DC4091A"/>
    <w:rsid w:val="00DB58E3"/>
  </w:style>
  <w:style w:type="paragraph" w:customStyle="1" w:styleId="8C8E50D8A5E7456AA15ECADA58B366E8">
    <w:name w:val="8C8E50D8A5E7456AA15ECADA58B366E8"/>
    <w:rsid w:val="00DB58E3"/>
  </w:style>
  <w:style w:type="paragraph" w:customStyle="1" w:styleId="5D6F5621AECB4611BB06F434AA1605E7">
    <w:name w:val="5D6F5621AECB4611BB06F434AA1605E7"/>
    <w:rsid w:val="00DB58E3"/>
  </w:style>
  <w:style w:type="paragraph" w:customStyle="1" w:styleId="25DF659E5FFE47189F2DAEE228CD970A">
    <w:name w:val="25DF659E5FFE47189F2DAEE228CD970A"/>
    <w:rsid w:val="00DB58E3"/>
  </w:style>
  <w:style w:type="paragraph" w:customStyle="1" w:styleId="ED65FF112A7940B78053A6E33E7EC99A">
    <w:name w:val="ED65FF112A7940B78053A6E33E7EC99A"/>
    <w:rsid w:val="00DB58E3"/>
  </w:style>
  <w:style w:type="paragraph" w:customStyle="1" w:styleId="8D69788379244D05930DB2AA377A5171">
    <w:name w:val="8D69788379244D05930DB2AA377A5171"/>
    <w:rsid w:val="00DB58E3"/>
  </w:style>
  <w:style w:type="paragraph" w:customStyle="1" w:styleId="B1BB490101B64CDD848422942A091978">
    <w:name w:val="B1BB490101B64CDD848422942A091978"/>
    <w:rsid w:val="00DB58E3"/>
  </w:style>
  <w:style w:type="paragraph" w:customStyle="1" w:styleId="C003373E4A764E55AB8DCBE9B08F0EAF">
    <w:name w:val="C003373E4A764E55AB8DCBE9B08F0EAF"/>
    <w:rsid w:val="00DB58E3"/>
  </w:style>
  <w:style w:type="paragraph" w:customStyle="1" w:styleId="F1F7359F25934EA992C186C7081D730E">
    <w:name w:val="F1F7359F25934EA992C186C7081D730E"/>
    <w:rsid w:val="00DB58E3"/>
  </w:style>
  <w:style w:type="paragraph" w:customStyle="1" w:styleId="365830A6593F41229543AB7846A5DD5E">
    <w:name w:val="365830A6593F41229543AB7846A5DD5E"/>
    <w:rsid w:val="00DB58E3"/>
  </w:style>
  <w:style w:type="paragraph" w:customStyle="1" w:styleId="7AFB5BB6820D490AA7CC72CF63F02069">
    <w:name w:val="7AFB5BB6820D490AA7CC72CF63F02069"/>
    <w:rsid w:val="00DB58E3"/>
  </w:style>
  <w:style w:type="paragraph" w:customStyle="1" w:styleId="84226553C2E94B9EB34C747BBDF87474">
    <w:name w:val="84226553C2E94B9EB34C747BBDF87474"/>
    <w:rsid w:val="00DB58E3"/>
  </w:style>
  <w:style w:type="paragraph" w:customStyle="1" w:styleId="FA7FB03346CC4167984507397830CC51">
    <w:name w:val="FA7FB03346CC4167984507397830CC51"/>
    <w:rsid w:val="00DB58E3"/>
  </w:style>
  <w:style w:type="paragraph" w:customStyle="1" w:styleId="BD4FA0AE992547589EA31EBCB1FE5C8B">
    <w:name w:val="BD4FA0AE992547589EA31EBCB1FE5C8B"/>
    <w:rsid w:val="00DB58E3"/>
  </w:style>
  <w:style w:type="paragraph" w:customStyle="1" w:styleId="5E230707B3E745EC89ED417234247883">
    <w:name w:val="5E230707B3E745EC89ED417234247883"/>
    <w:rsid w:val="00DB58E3"/>
  </w:style>
  <w:style w:type="paragraph" w:customStyle="1" w:styleId="B4070785347C4E92AE0C3DDE8A5EF359">
    <w:name w:val="B4070785347C4E92AE0C3DDE8A5EF359"/>
    <w:rsid w:val="00DB58E3"/>
  </w:style>
  <w:style w:type="paragraph" w:customStyle="1" w:styleId="7A0FD68793E6460DBDD2D0FC711ED80F">
    <w:name w:val="7A0FD68793E6460DBDD2D0FC711ED80F"/>
    <w:rsid w:val="00DB58E3"/>
  </w:style>
  <w:style w:type="paragraph" w:customStyle="1" w:styleId="B6DF10531EE541969F1ACF19BE436AA2">
    <w:name w:val="B6DF10531EE541969F1ACF19BE436AA2"/>
    <w:rsid w:val="00DB58E3"/>
  </w:style>
  <w:style w:type="paragraph" w:customStyle="1" w:styleId="427A33E120A04FD59FAB23FDF9B9A177">
    <w:name w:val="427A33E120A04FD59FAB23FDF9B9A177"/>
    <w:rsid w:val="00DB58E3"/>
  </w:style>
  <w:style w:type="paragraph" w:customStyle="1" w:styleId="56D21D86438A42C0BBBE4EDCFA71458C">
    <w:name w:val="56D21D86438A42C0BBBE4EDCFA71458C"/>
    <w:rsid w:val="00DB58E3"/>
  </w:style>
  <w:style w:type="paragraph" w:customStyle="1" w:styleId="9834AFA139C0478AADB9B6698EDC6C8A">
    <w:name w:val="9834AFA139C0478AADB9B6698EDC6C8A"/>
    <w:rsid w:val="00DB58E3"/>
  </w:style>
  <w:style w:type="paragraph" w:customStyle="1" w:styleId="D5EE2EF73DAB42948F50DAE7DA67A982">
    <w:name w:val="D5EE2EF73DAB42948F50DAE7DA67A982"/>
    <w:rsid w:val="00DB58E3"/>
  </w:style>
  <w:style w:type="paragraph" w:customStyle="1" w:styleId="A245F8B22B6D45368A7FA4BBBBC2CF17">
    <w:name w:val="A245F8B22B6D45368A7FA4BBBBC2CF17"/>
    <w:rsid w:val="00DB58E3"/>
  </w:style>
  <w:style w:type="paragraph" w:customStyle="1" w:styleId="0E00CE8814F44BBB8BA962CE398BBA45">
    <w:name w:val="0E00CE8814F44BBB8BA962CE398BBA45"/>
    <w:rsid w:val="00DB58E3"/>
  </w:style>
  <w:style w:type="paragraph" w:customStyle="1" w:styleId="27A5D8105EC24D379F48D07DC254CBFA">
    <w:name w:val="27A5D8105EC24D379F48D07DC254CBFA"/>
    <w:rsid w:val="00DB58E3"/>
  </w:style>
  <w:style w:type="paragraph" w:customStyle="1" w:styleId="55FC1D34A2704BF7A2B7F1503826CF10">
    <w:name w:val="55FC1D34A2704BF7A2B7F1503826CF10"/>
    <w:rsid w:val="00DB58E3"/>
  </w:style>
  <w:style w:type="paragraph" w:customStyle="1" w:styleId="D606855F2AB143FA830EFED25EB02668">
    <w:name w:val="D606855F2AB143FA830EFED25EB02668"/>
    <w:rsid w:val="00DB58E3"/>
  </w:style>
  <w:style w:type="paragraph" w:customStyle="1" w:styleId="889E8BF8F10E4449BDE478B26586B98F">
    <w:name w:val="889E8BF8F10E4449BDE478B26586B98F"/>
    <w:rsid w:val="00DB58E3"/>
  </w:style>
  <w:style w:type="paragraph" w:customStyle="1" w:styleId="3C4DE713A9FE4073940647D039ECC9B2">
    <w:name w:val="3C4DE713A9FE4073940647D039ECC9B2"/>
    <w:rsid w:val="00DB58E3"/>
  </w:style>
  <w:style w:type="paragraph" w:customStyle="1" w:styleId="4FB246BBECCE486C92F09A2D5B2EF2B4">
    <w:name w:val="4FB246BBECCE486C92F09A2D5B2EF2B4"/>
    <w:rsid w:val="00DB58E3"/>
  </w:style>
  <w:style w:type="paragraph" w:customStyle="1" w:styleId="919B15D18C9945D78D3321E3EA78A22A">
    <w:name w:val="919B15D18C9945D78D3321E3EA78A22A"/>
    <w:rsid w:val="00DB58E3"/>
  </w:style>
  <w:style w:type="paragraph" w:customStyle="1" w:styleId="2E35E0B008834550AC73FB3D1DCC27CC">
    <w:name w:val="2E35E0B008834550AC73FB3D1DCC27CC"/>
    <w:rsid w:val="00DB58E3"/>
  </w:style>
  <w:style w:type="paragraph" w:customStyle="1" w:styleId="CBC49257E86E4CDF9B4DB1B9F0DCC409">
    <w:name w:val="CBC49257E86E4CDF9B4DB1B9F0DCC409"/>
    <w:rsid w:val="00DB58E3"/>
  </w:style>
  <w:style w:type="paragraph" w:customStyle="1" w:styleId="FA459F506D514722A7521F57BFCB4331">
    <w:name w:val="FA459F506D514722A7521F57BFCB4331"/>
    <w:rsid w:val="00DB58E3"/>
  </w:style>
  <w:style w:type="paragraph" w:customStyle="1" w:styleId="98B5B873F7944221A0B4348262F157B4">
    <w:name w:val="98B5B873F7944221A0B4348262F157B4"/>
    <w:rsid w:val="00DB58E3"/>
  </w:style>
  <w:style w:type="paragraph" w:customStyle="1" w:styleId="119142D94C404EA2B194F4794F5044F9">
    <w:name w:val="119142D94C404EA2B194F4794F5044F9"/>
    <w:rsid w:val="00DB58E3"/>
  </w:style>
  <w:style w:type="paragraph" w:customStyle="1" w:styleId="D05B9431ECA54D268F4E3EAB59F95097">
    <w:name w:val="D05B9431ECA54D268F4E3EAB59F95097"/>
    <w:rsid w:val="00DB58E3"/>
  </w:style>
  <w:style w:type="paragraph" w:customStyle="1" w:styleId="DCFEB2E5FAC346F696EEE7353F0C4AB7">
    <w:name w:val="DCFEB2E5FAC346F696EEE7353F0C4AB7"/>
    <w:rsid w:val="00DB58E3"/>
  </w:style>
  <w:style w:type="paragraph" w:customStyle="1" w:styleId="D420730583084318B512F5C03AA130EC">
    <w:name w:val="D420730583084318B512F5C03AA130EC"/>
    <w:rsid w:val="00DB58E3"/>
  </w:style>
  <w:style w:type="paragraph" w:customStyle="1" w:styleId="E923C66640174D38BAE6D67F5683ACA8">
    <w:name w:val="E923C66640174D38BAE6D67F5683ACA8"/>
    <w:rsid w:val="00DB58E3"/>
  </w:style>
  <w:style w:type="paragraph" w:customStyle="1" w:styleId="7DA87C73A65D4A4AB48765A7A36588FF">
    <w:name w:val="7DA87C73A65D4A4AB48765A7A36588FF"/>
    <w:rsid w:val="00DB58E3"/>
  </w:style>
  <w:style w:type="paragraph" w:customStyle="1" w:styleId="5575153032204A02B4BF564474B50730">
    <w:name w:val="5575153032204A02B4BF564474B50730"/>
    <w:rsid w:val="00DB58E3"/>
  </w:style>
  <w:style w:type="paragraph" w:customStyle="1" w:styleId="6ADB5F19B3E5425D9DE7806C705BF3C9">
    <w:name w:val="6ADB5F19B3E5425D9DE7806C705BF3C9"/>
    <w:rsid w:val="00DB58E3"/>
  </w:style>
  <w:style w:type="paragraph" w:customStyle="1" w:styleId="73C60498EDD44A9AB3D8786EE58E647F">
    <w:name w:val="73C60498EDD44A9AB3D8786EE58E647F"/>
    <w:rsid w:val="00DB58E3"/>
  </w:style>
  <w:style w:type="paragraph" w:customStyle="1" w:styleId="D2214160E519423D8BD1B1C9D7DFE7C0">
    <w:name w:val="D2214160E519423D8BD1B1C9D7DFE7C0"/>
    <w:rsid w:val="00DB58E3"/>
  </w:style>
  <w:style w:type="paragraph" w:customStyle="1" w:styleId="D2CB3D26BD87402695F75B15AFA88CF3">
    <w:name w:val="D2CB3D26BD87402695F75B15AFA88CF3"/>
    <w:rsid w:val="00DB58E3"/>
  </w:style>
  <w:style w:type="paragraph" w:customStyle="1" w:styleId="7BE3CD0DD1284F298B596F8C05E7CC46">
    <w:name w:val="7BE3CD0DD1284F298B596F8C05E7CC46"/>
    <w:rsid w:val="00DB58E3"/>
  </w:style>
  <w:style w:type="paragraph" w:customStyle="1" w:styleId="408AB5F4B635452EAA5A4446B9C688EF">
    <w:name w:val="408AB5F4B635452EAA5A4446B9C688EF"/>
    <w:rsid w:val="00DB58E3"/>
  </w:style>
  <w:style w:type="paragraph" w:customStyle="1" w:styleId="80B6B7F1ED9B422BB5E4A16CEF1589AD">
    <w:name w:val="80B6B7F1ED9B422BB5E4A16CEF1589AD"/>
    <w:rsid w:val="00DB58E3"/>
  </w:style>
  <w:style w:type="paragraph" w:customStyle="1" w:styleId="EF8AAF03330E428B93097D2516407AB7">
    <w:name w:val="EF8AAF03330E428B93097D2516407AB7"/>
    <w:rsid w:val="00DB58E3"/>
  </w:style>
  <w:style w:type="paragraph" w:customStyle="1" w:styleId="8118E4EE9A17486BB714002E2712BBC9">
    <w:name w:val="8118E4EE9A17486BB714002E2712BBC9"/>
    <w:rsid w:val="00DB58E3"/>
  </w:style>
  <w:style w:type="paragraph" w:customStyle="1" w:styleId="E7835D1EB7EC46F1AD0D37038E6BCD37">
    <w:name w:val="E7835D1EB7EC46F1AD0D37038E6BCD37"/>
    <w:rsid w:val="00DB58E3"/>
  </w:style>
  <w:style w:type="paragraph" w:customStyle="1" w:styleId="3AA69B9FFD864A37BE521B39781882E1">
    <w:name w:val="3AA69B9FFD864A37BE521B39781882E1"/>
    <w:rsid w:val="00DB58E3"/>
  </w:style>
  <w:style w:type="paragraph" w:customStyle="1" w:styleId="A10E61FAE73C46B38A4FF02520C8D3EC">
    <w:name w:val="A10E61FAE73C46B38A4FF02520C8D3EC"/>
    <w:rsid w:val="00DB58E3"/>
  </w:style>
  <w:style w:type="paragraph" w:customStyle="1" w:styleId="A5AC4A531B5445EB94BBE38F23C833F0">
    <w:name w:val="A5AC4A531B5445EB94BBE38F23C833F0"/>
    <w:rsid w:val="00DB58E3"/>
  </w:style>
  <w:style w:type="paragraph" w:customStyle="1" w:styleId="6894C54B06854136813F46A4A90EEC8A">
    <w:name w:val="6894C54B06854136813F46A4A90EEC8A"/>
    <w:rsid w:val="00DB58E3"/>
  </w:style>
  <w:style w:type="paragraph" w:customStyle="1" w:styleId="1D79E7C639F54ACDAFFB7308ECB70CA0">
    <w:name w:val="1D79E7C639F54ACDAFFB7308ECB70CA0"/>
    <w:rsid w:val="00DB58E3"/>
  </w:style>
  <w:style w:type="paragraph" w:customStyle="1" w:styleId="DD889D53E4764329984905EFB45B169E">
    <w:name w:val="DD889D53E4764329984905EFB45B169E"/>
    <w:rsid w:val="00DB58E3"/>
  </w:style>
  <w:style w:type="paragraph" w:customStyle="1" w:styleId="C59C2B2430E648BE9D578BFF472EAD04">
    <w:name w:val="C59C2B2430E648BE9D578BFF472EAD04"/>
    <w:rsid w:val="00DB58E3"/>
  </w:style>
  <w:style w:type="paragraph" w:customStyle="1" w:styleId="6AD620AA75C04D008DAAC821CC263047">
    <w:name w:val="6AD620AA75C04D008DAAC821CC263047"/>
    <w:rsid w:val="00DB58E3"/>
  </w:style>
  <w:style w:type="paragraph" w:customStyle="1" w:styleId="91015E5AE9F3455289C616E21FDAE818">
    <w:name w:val="91015E5AE9F3455289C616E21FDAE818"/>
    <w:rsid w:val="00DB58E3"/>
  </w:style>
  <w:style w:type="paragraph" w:customStyle="1" w:styleId="8161EEFE4602475BA6C6AC9BA49D8132">
    <w:name w:val="8161EEFE4602475BA6C6AC9BA49D8132"/>
    <w:rsid w:val="00DB58E3"/>
  </w:style>
  <w:style w:type="paragraph" w:customStyle="1" w:styleId="1C00A5F9BB1B4CE69D8EF089F1893A4D">
    <w:name w:val="1C00A5F9BB1B4CE69D8EF089F1893A4D"/>
    <w:rsid w:val="00DB58E3"/>
  </w:style>
  <w:style w:type="paragraph" w:customStyle="1" w:styleId="4AF20E4492C844EB978BC45302DA2BAF">
    <w:name w:val="4AF20E4492C844EB978BC45302DA2BAF"/>
    <w:rsid w:val="00DB58E3"/>
  </w:style>
  <w:style w:type="paragraph" w:customStyle="1" w:styleId="A6E9440C384049C58AD912682AEDB622">
    <w:name w:val="A6E9440C384049C58AD912682AEDB622"/>
    <w:rsid w:val="00DB58E3"/>
  </w:style>
  <w:style w:type="paragraph" w:customStyle="1" w:styleId="BADD80A1EFCE4F43B7921DFFAD0E0911">
    <w:name w:val="BADD80A1EFCE4F43B7921DFFAD0E0911"/>
    <w:rsid w:val="00DB58E3"/>
  </w:style>
  <w:style w:type="paragraph" w:customStyle="1" w:styleId="3606C8985D544EE5A4AD2CE679F7DE4E">
    <w:name w:val="3606C8985D544EE5A4AD2CE679F7DE4E"/>
    <w:rsid w:val="00DB58E3"/>
  </w:style>
  <w:style w:type="paragraph" w:customStyle="1" w:styleId="5014711103B7407FBF4EECA6B12EE08B">
    <w:name w:val="5014711103B7407FBF4EECA6B12EE08B"/>
    <w:rsid w:val="00DB58E3"/>
  </w:style>
  <w:style w:type="paragraph" w:customStyle="1" w:styleId="9CDEB7726F324340AA062717F8EDB6B1">
    <w:name w:val="9CDEB7726F324340AA062717F8EDB6B1"/>
    <w:rsid w:val="00DB58E3"/>
  </w:style>
  <w:style w:type="paragraph" w:customStyle="1" w:styleId="15E1EEE1CF99414883C0B37E13F08867">
    <w:name w:val="15E1EEE1CF99414883C0B37E13F08867"/>
    <w:rsid w:val="00DB58E3"/>
  </w:style>
  <w:style w:type="paragraph" w:customStyle="1" w:styleId="9993FF3E54814A79AE0B47CCC27EFE8F">
    <w:name w:val="9993FF3E54814A79AE0B47CCC27EFE8F"/>
    <w:rsid w:val="00DB58E3"/>
  </w:style>
  <w:style w:type="paragraph" w:customStyle="1" w:styleId="9EA56473B9F44CEE83C61E5AA5052AE5">
    <w:name w:val="9EA56473B9F44CEE83C61E5AA5052AE5"/>
    <w:rsid w:val="00DB58E3"/>
  </w:style>
  <w:style w:type="paragraph" w:customStyle="1" w:styleId="21350A2C0C104B8AA159FD6B6434D83E">
    <w:name w:val="21350A2C0C104B8AA159FD6B6434D83E"/>
    <w:rsid w:val="00DB58E3"/>
  </w:style>
  <w:style w:type="paragraph" w:customStyle="1" w:styleId="BF76596EDFAE45F9ABE4F5DB857E3133">
    <w:name w:val="BF76596EDFAE45F9ABE4F5DB857E3133"/>
    <w:rsid w:val="00DB58E3"/>
  </w:style>
  <w:style w:type="paragraph" w:customStyle="1" w:styleId="EC3EC5FDDEB24C84B4F9C7B9E4011DAD">
    <w:name w:val="EC3EC5FDDEB24C84B4F9C7B9E4011DAD"/>
    <w:rsid w:val="00DB58E3"/>
  </w:style>
  <w:style w:type="paragraph" w:customStyle="1" w:styleId="5D99187BBC2A42B5BEA59335320EC61B">
    <w:name w:val="5D99187BBC2A42B5BEA59335320EC61B"/>
    <w:rsid w:val="00DB58E3"/>
  </w:style>
  <w:style w:type="paragraph" w:customStyle="1" w:styleId="82AC8D118C5B4760867F8401023DD41F">
    <w:name w:val="82AC8D118C5B4760867F8401023DD41F"/>
    <w:rsid w:val="00DB58E3"/>
  </w:style>
  <w:style w:type="paragraph" w:customStyle="1" w:styleId="2BDC66366850430BADC51F18EE34E7A6">
    <w:name w:val="2BDC66366850430BADC51F18EE34E7A6"/>
    <w:rsid w:val="00DB58E3"/>
  </w:style>
  <w:style w:type="paragraph" w:customStyle="1" w:styleId="FA063830D9F3480C97DBAB372693F5E3">
    <w:name w:val="FA063830D9F3480C97DBAB372693F5E3"/>
    <w:rsid w:val="00DB58E3"/>
  </w:style>
  <w:style w:type="paragraph" w:customStyle="1" w:styleId="59D0B30137034C9A94D8BE963D07999F">
    <w:name w:val="59D0B30137034C9A94D8BE963D07999F"/>
    <w:rsid w:val="00DB58E3"/>
  </w:style>
  <w:style w:type="paragraph" w:customStyle="1" w:styleId="66C3AE020EF04219AD6BB5BF9F3D8354">
    <w:name w:val="66C3AE020EF04219AD6BB5BF9F3D8354"/>
    <w:rsid w:val="00DB58E3"/>
  </w:style>
  <w:style w:type="paragraph" w:customStyle="1" w:styleId="002ED02CDFEE491289C0DBCF4056E488">
    <w:name w:val="002ED02CDFEE491289C0DBCF4056E488"/>
    <w:rsid w:val="00DB58E3"/>
  </w:style>
  <w:style w:type="paragraph" w:customStyle="1" w:styleId="69924A5ECEAE436FAF0D909DD2B09AC1">
    <w:name w:val="69924A5ECEAE436FAF0D909DD2B09AC1"/>
    <w:rsid w:val="00DB58E3"/>
  </w:style>
  <w:style w:type="paragraph" w:customStyle="1" w:styleId="AE5A056CACBC4A74A9702504F13173E7">
    <w:name w:val="AE5A056CACBC4A74A9702504F13173E7"/>
    <w:rsid w:val="00DB58E3"/>
  </w:style>
  <w:style w:type="paragraph" w:customStyle="1" w:styleId="4272B274B08E4F7FA6BB3A7B2ABBF7B1">
    <w:name w:val="4272B274B08E4F7FA6BB3A7B2ABBF7B1"/>
    <w:rsid w:val="00DB58E3"/>
  </w:style>
  <w:style w:type="paragraph" w:customStyle="1" w:styleId="CD52A1E8FD09476EBFB840BE8D6A438F">
    <w:name w:val="CD52A1E8FD09476EBFB840BE8D6A438F"/>
    <w:rsid w:val="00DB58E3"/>
  </w:style>
  <w:style w:type="paragraph" w:customStyle="1" w:styleId="307BFDAE04F346C4840E606006A5EB9A">
    <w:name w:val="307BFDAE04F346C4840E606006A5EB9A"/>
    <w:rsid w:val="00DB58E3"/>
  </w:style>
  <w:style w:type="paragraph" w:customStyle="1" w:styleId="426228C09B4849F9A98FE6076E1C82F4">
    <w:name w:val="426228C09B4849F9A98FE6076E1C82F4"/>
    <w:rsid w:val="00DB58E3"/>
  </w:style>
  <w:style w:type="paragraph" w:customStyle="1" w:styleId="BCD7EB7FE9D64017A267129A54524C67">
    <w:name w:val="BCD7EB7FE9D64017A267129A54524C67"/>
    <w:rsid w:val="00DB58E3"/>
  </w:style>
  <w:style w:type="paragraph" w:customStyle="1" w:styleId="1CB33EABEF3D460C9C92CD3FCF521F74">
    <w:name w:val="1CB33EABEF3D460C9C92CD3FCF521F74"/>
    <w:rsid w:val="00DB58E3"/>
  </w:style>
  <w:style w:type="paragraph" w:customStyle="1" w:styleId="4C601B91739E4272A79AAD49C28C8A11">
    <w:name w:val="4C601B91739E4272A79AAD49C28C8A11"/>
    <w:rsid w:val="00DB58E3"/>
  </w:style>
  <w:style w:type="paragraph" w:customStyle="1" w:styleId="845C6D8A163048FF9A5F63B95A1A6797">
    <w:name w:val="845C6D8A163048FF9A5F63B95A1A6797"/>
    <w:rsid w:val="00DB58E3"/>
  </w:style>
  <w:style w:type="paragraph" w:customStyle="1" w:styleId="C7A85C2BE2564D6ABDE8455758862F17">
    <w:name w:val="C7A85C2BE2564D6ABDE8455758862F17"/>
    <w:rsid w:val="00DB58E3"/>
  </w:style>
  <w:style w:type="paragraph" w:customStyle="1" w:styleId="F76B5D9348CC4AB8A2970CE080DC8B6A">
    <w:name w:val="F76B5D9348CC4AB8A2970CE080DC8B6A"/>
    <w:rsid w:val="00DB58E3"/>
  </w:style>
  <w:style w:type="paragraph" w:customStyle="1" w:styleId="9AD4772E10704AE296041477A1CFC72C">
    <w:name w:val="9AD4772E10704AE296041477A1CFC72C"/>
    <w:rsid w:val="00DB58E3"/>
  </w:style>
  <w:style w:type="paragraph" w:customStyle="1" w:styleId="953A7180CA484EBE9967078C1F32B460">
    <w:name w:val="953A7180CA484EBE9967078C1F32B460"/>
    <w:rsid w:val="00DB58E3"/>
  </w:style>
  <w:style w:type="paragraph" w:customStyle="1" w:styleId="F99AB8A8BE54449C8B31F49C9C4469B2">
    <w:name w:val="F99AB8A8BE54449C8B31F49C9C4469B2"/>
    <w:rsid w:val="00DB58E3"/>
  </w:style>
  <w:style w:type="paragraph" w:customStyle="1" w:styleId="AAD2F9511A6E42E0978CC0EDAE03A054">
    <w:name w:val="AAD2F9511A6E42E0978CC0EDAE03A054"/>
    <w:rsid w:val="00DB58E3"/>
  </w:style>
  <w:style w:type="paragraph" w:customStyle="1" w:styleId="B641560275934BC482ED2C86E10739DF">
    <w:name w:val="B641560275934BC482ED2C86E10739DF"/>
    <w:rsid w:val="00DB58E3"/>
  </w:style>
  <w:style w:type="paragraph" w:customStyle="1" w:styleId="7C5EB937663242FD832F7202660FF6E6">
    <w:name w:val="7C5EB937663242FD832F7202660FF6E6"/>
    <w:rsid w:val="00DB58E3"/>
  </w:style>
  <w:style w:type="paragraph" w:customStyle="1" w:styleId="71DC94E22BA343B7A7FB0D57947D4D56">
    <w:name w:val="71DC94E22BA343B7A7FB0D57947D4D56"/>
    <w:rsid w:val="00DB58E3"/>
  </w:style>
  <w:style w:type="paragraph" w:customStyle="1" w:styleId="FED2B53CF4F34779AC3D1B5164767755">
    <w:name w:val="FED2B53CF4F34779AC3D1B5164767755"/>
    <w:rsid w:val="00DB58E3"/>
  </w:style>
  <w:style w:type="paragraph" w:customStyle="1" w:styleId="16316B0A205D432EB90BF00BEF72A01C">
    <w:name w:val="16316B0A205D432EB90BF00BEF72A01C"/>
    <w:rsid w:val="00DB58E3"/>
  </w:style>
  <w:style w:type="paragraph" w:customStyle="1" w:styleId="8784F73C6DED4CBEB7BB6A3F5AE7C614">
    <w:name w:val="8784F73C6DED4CBEB7BB6A3F5AE7C614"/>
    <w:rsid w:val="00DB58E3"/>
  </w:style>
  <w:style w:type="paragraph" w:customStyle="1" w:styleId="2CCDAE2F0AEA450FA0775016B8CD615A">
    <w:name w:val="2CCDAE2F0AEA450FA0775016B8CD615A"/>
    <w:rsid w:val="00DB58E3"/>
  </w:style>
  <w:style w:type="paragraph" w:customStyle="1" w:styleId="00CCD097A5A048EAAF5219A9138EC319">
    <w:name w:val="00CCD097A5A048EAAF5219A9138EC319"/>
    <w:rsid w:val="00DB58E3"/>
  </w:style>
  <w:style w:type="paragraph" w:customStyle="1" w:styleId="5BB66E97700B4AB9A82785BB21C204BB">
    <w:name w:val="5BB66E97700B4AB9A82785BB21C204BB"/>
    <w:rsid w:val="00DB58E3"/>
  </w:style>
  <w:style w:type="paragraph" w:customStyle="1" w:styleId="620D54085FD745E69478E97B64C5EE1C">
    <w:name w:val="620D54085FD745E69478E97B64C5EE1C"/>
    <w:rsid w:val="00DB58E3"/>
  </w:style>
  <w:style w:type="paragraph" w:customStyle="1" w:styleId="320476264E1549E68F4CC2A3B42725F1">
    <w:name w:val="320476264E1549E68F4CC2A3B42725F1"/>
    <w:rsid w:val="00DB58E3"/>
  </w:style>
  <w:style w:type="paragraph" w:customStyle="1" w:styleId="0B749DE8CA41405BBF5C825CCBE8080E">
    <w:name w:val="0B749DE8CA41405BBF5C825CCBE8080E"/>
    <w:rsid w:val="00DB58E3"/>
  </w:style>
  <w:style w:type="paragraph" w:customStyle="1" w:styleId="7842931B89274308A116E9083301A433">
    <w:name w:val="7842931B89274308A116E9083301A433"/>
    <w:rsid w:val="00DB58E3"/>
  </w:style>
  <w:style w:type="paragraph" w:customStyle="1" w:styleId="A8C387148380458284F84374B074ECC5">
    <w:name w:val="A8C387148380458284F84374B074ECC5"/>
    <w:rsid w:val="00DB58E3"/>
  </w:style>
  <w:style w:type="paragraph" w:customStyle="1" w:styleId="7BEB26680D61415EA3C24C7818D8B81E">
    <w:name w:val="7BEB26680D61415EA3C24C7818D8B81E"/>
    <w:rsid w:val="00DB58E3"/>
  </w:style>
  <w:style w:type="paragraph" w:customStyle="1" w:styleId="81D25963484E45708154E6EED600EC2E">
    <w:name w:val="81D25963484E45708154E6EED600EC2E"/>
    <w:rsid w:val="00DB58E3"/>
  </w:style>
  <w:style w:type="paragraph" w:customStyle="1" w:styleId="39EB68F730024E24AF75263EEA8F5FC1">
    <w:name w:val="39EB68F730024E24AF75263EEA8F5FC1"/>
    <w:rsid w:val="00DB58E3"/>
  </w:style>
  <w:style w:type="paragraph" w:customStyle="1" w:styleId="5D9CF13F6DEF4C83811AB13F1ADAC8BD">
    <w:name w:val="5D9CF13F6DEF4C83811AB13F1ADAC8BD"/>
    <w:rsid w:val="00DB58E3"/>
  </w:style>
  <w:style w:type="paragraph" w:customStyle="1" w:styleId="9901DEBA48D144A1B320041918D350DD">
    <w:name w:val="9901DEBA48D144A1B320041918D350DD"/>
    <w:rsid w:val="00DB58E3"/>
  </w:style>
  <w:style w:type="paragraph" w:customStyle="1" w:styleId="49F7C2CD46E44AB8BEEEA7AC54963BF2">
    <w:name w:val="49F7C2CD46E44AB8BEEEA7AC54963BF2"/>
    <w:rsid w:val="00DB58E3"/>
  </w:style>
  <w:style w:type="paragraph" w:customStyle="1" w:styleId="62D2A22093FA43D596B0A34B062C63EC">
    <w:name w:val="62D2A22093FA43D596B0A34B062C63EC"/>
    <w:rsid w:val="00DB58E3"/>
  </w:style>
  <w:style w:type="paragraph" w:customStyle="1" w:styleId="261C5AAE2F064E5CB27FD0B6C8654DD27">
    <w:name w:val="261C5AAE2F064E5CB27FD0B6C8654D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7">
    <w:name w:val="C3D60DE539FB4EBA9A93568A623460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2">
    <w:name w:val="D6CB8EEF09054B5A881C0320BBDFC1F4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6">
    <w:name w:val="2512B326F6F741ADA468C5C4CBD6EB28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7">
    <w:name w:val="081258DA2BC54BDA9DBAF399283D1097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6">
    <w:name w:val="C122948252344C988875A40EACF39166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6">
    <w:name w:val="5F28F700F224427AB4DC34B8D949811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4">
    <w:name w:val="1023424D5DA444C1955205F212835FA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4">
    <w:name w:val="FE3187B6835A499A823D09100B94642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8">
    <w:name w:val="6461AAB93D7A47D1A3C72B6A5C7C3CA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9">
    <w:name w:val="287ECE28E73C43628E1E697A5722013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8">
    <w:name w:val="BFFCD13A964B437DBE93AFA90B45398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9">
    <w:name w:val="2F57EF2B84E14CE1959FE02DF25C010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8">
    <w:name w:val="104502105F0C4FA1BE92985FAED26A10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9">
    <w:name w:val="E11BFD3ECF8E44B1BA995C35DC2A4D50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8">
    <w:name w:val="EF2DA638E5A548D08B8ED6548488BA7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9">
    <w:name w:val="9D25EE28D90F40459B29ABB20D0AAF2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8">
    <w:name w:val="4A4FE7BC583A49E4BEEF3E74741AD21F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9">
    <w:name w:val="DB9876163D344C4F8C0B9A49834BA859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8">
    <w:name w:val="2AFC3B93E17D4E318C0AFC4E5E61F1E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8">
    <w:name w:val="6687F122FEBC491FA0995B1C1ABA8A96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8">
    <w:name w:val="76F54C676D484406A714BAC5D466E41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6">
    <w:name w:val="D3A7D6F53949434BABFFFCD09360D0E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6">
    <w:name w:val="597E4BD346C049C5B0DF2EBC94A0C4F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1">
    <w:name w:val="AA862104339244BEBCA0265EE8BD175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0">
    <w:name w:val="B5AC813814BF4B078298CBFB210A6B1F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1">
    <w:name w:val="D62BDDD4A22541AE8CEFD5A1996B5EC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0">
    <w:name w:val="9079086F529046D8BC6BF46FC1A4CF2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0">
    <w:name w:val="DE550A6D895548C297F73FC4C6FEF50C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1">
    <w:name w:val="63AED788351849C5B315F755972080C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0">
    <w:name w:val="4027AF56E9C841719458B7585BD56CA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0">
    <w:name w:val="0DD5C3888D4547F8888B3A6DC1714589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1">
    <w:name w:val="68C6788F9F1B47A4B6D89B2E23128E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0">
    <w:name w:val="9BE373F27E8A4426830B2A8F83FD076C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9">
    <w:name w:val="C6FF002D41A4410BB7A3E5AFD320F58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7">
    <w:name w:val="748654FDE97A410D93F9F6DE9BBC771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6">
    <w:name w:val="135F69D570B843A5A9ABC3793B0B032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6">
    <w:name w:val="83B2D13208A84EA88B8FAE24E3C32FE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6">
    <w:name w:val="F6E35BB04D9D4900B187A4575CC700F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6">
    <w:name w:val="2EE3C02F38B04528B54C08BF14C89EA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1">
    <w:name w:val="B8ECE9D7FADC4E228552855983AB04D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1">
    <w:name w:val="5C58CE2B64E1442F8C1EC0B530C3057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1">
    <w:name w:val="363B5DF4727F4FDFBE131EBECA02F09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1">
    <w:name w:val="ED0B959331D94339A9869206EA2C812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1">
    <w:name w:val="D4B5CF46DBBA44E3A388D26B39E8B6E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1">
    <w:name w:val="D93067DE5DE640B6B559557C5DD995E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1">
    <w:name w:val="DE508922B2AC456ABC62190A61E46D5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1">
    <w:name w:val="35331D135BF5489193BC1BC6A68961B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1">
    <w:name w:val="49975F3341D4477496230EED0584BB5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1">
    <w:name w:val="FF9D557B4CF743D2BEFB7846892281A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1">
    <w:name w:val="E72DC9B542E2408A95DCBBD8985DD55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1">
    <w:name w:val="AA3DE6D58D9844B3BABF474BBF146F4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1">
    <w:name w:val="467C3E4BEB8D4A3B9911761D44954A6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1">
    <w:name w:val="2F22C391EE7546A3A691D559C4C700E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1">
    <w:name w:val="ED036FE4C9224313819D80A2030B0CA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1">
    <w:name w:val="7E49365304A3436A9329AE10532546C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1">
    <w:name w:val="F4179B09555B4C529A8CA6B1D5B1E0F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1">
    <w:name w:val="00C283DD6ED642D59FFEA47EA46BD16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1">
    <w:name w:val="AE9FB94B53BD43AA8E9798D5C1D254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1">
    <w:name w:val="3398C9F8DCB440B0913546E4912E7AE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1">
    <w:name w:val="A838564CC75D4A259B83380AE70E610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1">
    <w:name w:val="0EEC62C6C64F4BA380B37D9F7895E00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1">
    <w:name w:val="EC6CD58E85C7401E8BA6880F638487E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1">
    <w:name w:val="E9F69A345AB846C388EC19B14AE7A01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1">
    <w:name w:val="D31803EC315D46438FC7BCEBD0FADE0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1">
    <w:name w:val="8D225F1F0FE34ACD858A4968E9FC3EB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1">
    <w:name w:val="CE433B54004A456992513CD28664053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1">
    <w:name w:val="FBEB20B3E812415F966D0C8FA31C715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1">
    <w:name w:val="9D2AE3BE7C8046D1B00B0B5511F7FF5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1">
    <w:name w:val="D4E79FE56762436EAB4A1E9C3C69F74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1">
    <w:name w:val="B520C56062E5497A81EE671FC57CCE3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1">
    <w:name w:val="9F24994801F243C1B35A81DE47B91F6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6">
    <w:name w:val="A7A536521C894EFF96D75A8260E68E4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5">
    <w:name w:val="FD2FAEA08F604C8B960FE7DB7BB50A6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5">
    <w:name w:val="94C1190D124A457081D9C938B5D1E6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5">
    <w:name w:val="7B657627CF92402FA1D66BA2F1BA98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5">
    <w:name w:val="3A340AE26AF045E8A7FDD70513A36B9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5">
    <w:name w:val="7009719874BB470789A54E69D49D38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5">
    <w:name w:val="6E7B7F5EF07F43F194A25EEFB86D861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5">
    <w:name w:val="D1BC145CFA4742BBB68B507674C471D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2">
    <w:name w:val="FD382C98D8D04BB5930E9B39746529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093DA009114D0BBEFECFC137CD9FED1">
    <w:name w:val="82093DA009114D0BBEFECFC137CD9FE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45CF99A2B14149ABAE560F5B01B6311">
    <w:name w:val="1645CF99A2B14149ABAE560F5B01B6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3C7A7C8EDD746AC9C4D757D08A617A01">
    <w:name w:val="E3C7A7C8EDD746AC9C4D757D08A617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83AD921EBF24938A31316246749F44F1">
    <w:name w:val="483AD921EBF24938A31316246749F4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2D11653B81442C9F0B8DAC9E6EA6021">
    <w:name w:val="152D11653B81442C9F0B8DAC9E6EA6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DEAE6574944DA845E5A12C7E1FF511">
    <w:name w:val="AE6DEAE6574944DA845E5A12C7E1FF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3B019C910949A5AA8269EDFBB123F81">
    <w:name w:val="1C3B019C910949A5AA8269EDFBB123F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39236B4C54D7193544BE2726D69BB1">
    <w:name w:val="2C039236B4C54D7193544BE2726D69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79F1E5F7124FAD9D6B220FBAF6C77E1">
    <w:name w:val="C079F1E5F7124FAD9D6B220FBAF6C77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1">
    <w:name w:val="3D308499E15740AA8E5A45E71482E6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1">
    <w:name w:val="73D86401BA8140689C84AC9874FDCBD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1">
    <w:name w:val="D112AED59D714876A94310FB5F0905D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1">
    <w:name w:val="A8BDBC3B06AC4D6DBCC77B933F5131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1">
    <w:name w:val="2F56649EAE5B4280AC3192D55A0507C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">
    <w:name w:val="C27D86B702764B0B8D663B783AEE531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1">
    <w:name w:val="53D6BF350E5B4B00968E87AE4EC888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1">
    <w:name w:val="2980858B3AA94A66B7F844B2A900D43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1">
    <w:name w:val="73C60498EDD44A9AB3D8786EE58E647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1">
    <w:name w:val="1D79E7C639F54ACDAFFB7308ECB70C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1">
    <w:name w:val="DD889D53E4764329984905EFB45B16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1">
    <w:name w:val="C59C2B2430E648BE9D578BFF472EAD0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1">
    <w:name w:val="6AD620AA75C04D008DAAC821CC26304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1">
    <w:name w:val="91015E5AE9F3455289C616E21FDAE81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1">
    <w:name w:val="8161EEFE4602475BA6C6AC9BA49D81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1">
    <w:name w:val="1C00A5F9BB1B4CE69D8EF089F1893A4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1">
    <w:name w:val="4AF20E4492C844EB978BC45302DA2BA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1">
    <w:name w:val="31125ECC7EAC441CBE0D98AEDEF7C66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1">
    <w:name w:val="3B1483C65A7F424DBD71C226EC998AA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1">
    <w:name w:val="A6579B24C12F498CB096819D15286F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1">
    <w:name w:val="A6E9440C384049C58AD912682AEDB6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1">
    <w:name w:val="BADD80A1EFCE4F43B7921DFFAD0E09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1">
    <w:name w:val="3606C8985D544EE5A4AD2CE679F7DE4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1">
    <w:name w:val="5014711103B7407FBF4EECA6B12EE0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1">
    <w:name w:val="9CDEB7726F324340AA062717F8EDB6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1">
    <w:name w:val="15E1EEE1CF99414883C0B37E13F0886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1">
    <w:name w:val="9993FF3E54814A79AE0B47CCC27EFE8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1">
    <w:name w:val="9EA56473B9F44CEE83C61E5AA5052AE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1">
    <w:name w:val="21350A2C0C104B8AA159FD6B6434D83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1">
    <w:name w:val="BF76596EDFAE45F9ABE4F5DB857E31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1">
    <w:name w:val="EC3EC5FDDEB24C84B4F9C7B9E4011D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1">
    <w:name w:val="81D25963484E45708154E6EED600EC2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1">
    <w:name w:val="39EB68F730024E24AF75263EEA8F5F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1">
    <w:name w:val="5D9CF13F6DEF4C83811AB13F1ADAC8B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1">
    <w:name w:val="C7A85C2BE2564D6ABDE8455758862F1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1">
    <w:name w:val="F76B5D9348CC4AB8A2970CE080DC8B6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1">
    <w:name w:val="9AD4772E10704AE296041477A1CFC7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1">
    <w:name w:val="953A7180CA484EBE9967078C1F32B46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1">
    <w:name w:val="F99AB8A8BE54449C8B31F49C9C4469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1">
    <w:name w:val="AAD2F9511A6E42E0978CC0EDAE03A0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1">
    <w:name w:val="7C5EB937663242FD832F7202660FF6E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1">
    <w:name w:val="B641560275934BC482ED2C86E10739D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1">
    <w:name w:val="71DC94E22BA343B7A7FB0D57947D4D5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1">
    <w:name w:val="FED2B53CF4F34779AC3D1B516476775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1">
    <w:name w:val="16316B0A205D432EB90BF00BEF72A0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1">
    <w:name w:val="8784F73C6DED4CBEB7BB6A3F5AE7C61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1">
    <w:name w:val="9901DEBA48D144A1B320041918D350D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1">
    <w:name w:val="49F7C2CD46E44AB8BEEEA7AC54963BF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1">
    <w:name w:val="62D2A22093FA43D596B0A34B062C63E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622D2C67C245B58E5213312B916A50">
    <w:name w:val="5C622D2C67C245B58E5213312B916A50"/>
    <w:rsid w:val="00DB58E3"/>
  </w:style>
  <w:style w:type="paragraph" w:customStyle="1" w:styleId="61F74D81DD914B2AA7E9CF2B493F938F">
    <w:name w:val="61F74D81DD914B2AA7E9CF2B493F938F"/>
    <w:rsid w:val="00DB58E3"/>
  </w:style>
  <w:style w:type="paragraph" w:customStyle="1" w:styleId="29D0A78B14414DC5B616CDBC5BC97F5E">
    <w:name w:val="29D0A78B14414DC5B616CDBC5BC97F5E"/>
    <w:rsid w:val="00DB58E3"/>
  </w:style>
  <w:style w:type="paragraph" w:customStyle="1" w:styleId="BF2FB8BBCE1B41CB83556F64D8572476">
    <w:name w:val="BF2FB8BBCE1B41CB83556F64D8572476"/>
    <w:rsid w:val="00DB58E3"/>
  </w:style>
  <w:style w:type="paragraph" w:customStyle="1" w:styleId="763EAF7039EB4226A71512E1DFFC331F">
    <w:name w:val="763EAF7039EB4226A71512E1DFFC331F"/>
    <w:rsid w:val="00DB58E3"/>
  </w:style>
  <w:style w:type="paragraph" w:customStyle="1" w:styleId="2741AC7B2F6641458880E7F19992CDC3">
    <w:name w:val="2741AC7B2F6641458880E7F19992CDC3"/>
    <w:rsid w:val="00DB58E3"/>
  </w:style>
  <w:style w:type="paragraph" w:customStyle="1" w:styleId="5FE59FD3692246B0A9C3CC5BE0F6AF5D">
    <w:name w:val="5FE59FD3692246B0A9C3CC5BE0F6AF5D"/>
    <w:rsid w:val="00DB58E3"/>
  </w:style>
  <w:style w:type="paragraph" w:customStyle="1" w:styleId="F19A0499FF754D4D90E5A7ACA8ABE512">
    <w:name w:val="F19A0499FF754D4D90E5A7ACA8ABE512"/>
    <w:rsid w:val="00DB58E3"/>
  </w:style>
  <w:style w:type="paragraph" w:customStyle="1" w:styleId="B9947771954F4B68ACCCE60D222D5B46">
    <w:name w:val="B9947771954F4B68ACCCE60D222D5B46"/>
    <w:rsid w:val="00DB58E3"/>
  </w:style>
  <w:style w:type="paragraph" w:customStyle="1" w:styleId="C5A56CE579E14E85A61A29BAAA4817D7">
    <w:name w:val="C5A56CE579E14E85A61A29BAAA4817D7"/>
    <w:rsid w:val="00DB58E3"/>
  </w:style>
  <w:style w:type="paragraph" w:customStyle="1" w:styleId="18CC22BDA54345D68054D65642C623E2">
    <w:name w:val="18CC22BDA54345D68054D65642C623E2"/>
    <w:rsid w:val="00DB58E3"/>
  </w:style>
  <w:style w:type="paragraph" w:customStyle="1" w:styleId="80098422627D4B16A2012D5DAB67EBF4">
    <w:name w:val="80098422627D4B16A2012D5DAB67EBF4"/>
    <w:rsid w:val="00DB58E3"/>
  </w:style>
  <w:style w:type="paragraph" w:customStyle="1" w:styleId="E5F5B821234647498046E2F3120B3FB4">
    <w:name w:val="E5F5B821234647498046E2F3120B3FB4"/>
    <w:rsid w:val="00DB58E3"/>
  </w:style>
  <w:style w:type="paragraph" w:customStyle="1" w:styleId="A47C3D3B934F4604B2D5B34E3482EDA6">
    <w:name w:val="A47C3D3B934F4604B2D5B34E3482EDA6"/>
    <w:rsid w:val="00DB58E3"/>
  </w:style>
  <w:style w:type="paragraph" w:customStyle="1" w:styleId="9FE2E48F824F4F8396E70D0C3C48EC30">
    <w:name w:val="9FE2E48F824F4F8396E70D0C3C48EC30"/>
    <w:rsid w:val="00DB58E3"/>
  </w:style>
  <w:style w:type="paragraph" w:customStyle="1" w:styleId="8997D031C3B84922B0BFD9EC1AC07BD9">
    <w:name w:val="8997D031C3B84922B0BFD9EC1AC07BD9"/>
    <w:rsid w:val="00DB58E3"/>
  </w:style>
  <w:style w:type="paragraph" w:customStyle="1" w:styleId="C4AF54B19E0046B29AF544E99AF73B8B">
    <w:name w:val="C4AF54B19E0046B29AF544E99AF73B8B"/>
    <w:rsid w:val="00DB58E3"/>
  </w:style>
  <w:style w:type="paragraph" w:customStyle="1" w:styleId="D33B43B173A64B0489FCFDCD74F3106F">
    <w:name w:val="D33B43B173A64B0489FCFDCD74F3106F"/>
    <w:rsid w:val="00DB58E3"/>
  </w:style>
  <w:style w:type="paragraph" w:customStyle="1" w:styleId="F1965F04CF7D455BA876543700A491AA">
    <w:name w:val="F1965F04CF7D455BA876543700A491AA"/>
    <w:rsid w:val="00DB58E3"/>
  </w:style>
  <w:style w:type="paragraph" w:customStyle="1" w:styleId="285F830BB1B74DF9A4E3FB5C1C941EC3">
    <w:name w:val="285F830BB1B74DF9A4E3FB5C1C941EC3"/>
    <w:rsid w:val="00DB58E3"/>
  </w:style>
  <w:style w:type="paragraph" w:customStyle="1" w:styleId="62EF251E29434E4F9DD096B5C8662478">
    <w:name w:val="62EF251E29434E4F9DD096B5C8662478"/>
    <w:rsid w:val="00DB58E3"/>
  </w:style>
  <w:style w:type="paragraph" w:customStyle="1" w:styleId="9B5D4ED549004BD4802B14F28D485491">
    <w:name w:val="9B5D4ED549004BD4802B14F28D485491"/>
    <w:rsid w:val="00DB58E3"/>
  </w:style>
  <w:style w:type="paragraph" w:customStyle="1" w:styleId="66EC2A9EAFB14EDCAB8A751A0794FC86">
    <w:name w:val="66EC2A9EAFB14EDCAB8A751A0794FC86"/>
    <w:rsid w:val="00DB58E3"/>
  </w:style>
  <w:style w:type="paragraph" w:customStyle="1" w:styleId="D8DCBCD34D4A48559331A98632657C21">
    <w:name w:val="D8DCBCD34D4A48559331A98632657C21"/>
    <w:rsid w:val="00DB58E3"/>
  </w:style>
  <w:style w:type="paragraph" w:customStyle="1" w:styleId="F52664E7A4B343749A3896FA3D66FC2A">
    <w:name w:val="F52664E7A4B343749A3896FA3D66FC2A"/>
    <w:rsid w:val="00DB58E3"/>
  </w:style>
  <w:style w:type="paragraph" w:customStyle="1" w:styleId="7FD2189A20934885BF56AEA3F44B1CD9">
    <w:name w:val="7FD2189A20934885BF56AEA3F44B1CD9"/>
    <w:rsid w:val="00DB58E3"/>
  </w:style>
  <w:style w:type="paragraph" w:customStyle="1" w:styleId="5FAF0C51509B4A6E9F02154E11E4A6B9">
    <w:name w:val="5FAF0C51509B4A6E9F02154E11E4A6B9"/>
    <w:rsid w:val="00DB58E3"/>
  </w:style>
  <w:style w:type="paragraph" w:customStyle="1" w:styleId="819343055C8447A7B2F586E8ADC16D72">
    <w:name w:val="819343055C8447A7B2F586E8ADC16D72"/>
    <w:rsid w:val="00DB58E3"/>
  </w:style>
  <w:style w:type="paragraph" w:customStyle="1" w:styleId="859AA69B47CB488499D0369948AC3057">
    <w:name w:val="859AA69B47CB488499D0369948AC3057"/>
    <w:rsid w:val="00DB58E3"/>
  </w:style>
  <w:style w:type="paragraph" w:customStyle="1" w:styleId="554646FED4834E1F99A68356515DC7CC">
    <w:name w:val="554646FED4834E1F99A68356515DC7CC"/>
    <w:rsid w:val="00DB58E3"/>
  </w:style>
  <w:style w:type="paragraph" w:customStyle="1" w:styleId="10834C999BE44EC69D9BABB346D39324">
    <w:name w:val="10834C999BE44EC69D9BABB346D39324"/>
    <w:rsid w:val="00DB58E3"/>
  </w:style>
  <w:style w:type="paragraph" w:customStyle="1" w:styleId="B2091BA1C7E34CBDB426158B0DBDF53D">
    <w:name w:val="B2091BA1C7E34CBDB426158B0DBDF53D"/>
    <w:rsid w:val="00DB58E3"/>
  </w:style>
  <w:style w:type="paragraph" w:customStyle="1" w:styleId="FCE473A8CE6045449A7803E47B0FB309">
    <w:name w:val="FCE473A8CE6045449A7803E47B0FB309"/>
    <w:rsid w:val="00DB58E3"/>
  </w:style>
  <w:style w:type="paragraph" w:customStyle="1" w:styleId="BEF1DA16A29242D391C5BF778F0F4593">
    <w:name w:val="BEF1DA16A29242D391C5BF778F0F4593"/>
    <w:rsid w:val="00DB58E3"/>
  </w:style>
  <w:style w:type="paragraph" w:customStyle="1" w:styleId="6B7796CC5F904541B19141F91CB2DAC1">
    <w:name w:val="6B7796CC5F904541B19141F91CB2DAC1"/>
    <w:rsid w:val="00DB58E3"/>
  </w:style>
  <w:style w:type="paragraph" w:customStyle="1" w:styleId="6DFFB55D987B4916BA544F81E3B29BD9">
    <w:name w:val="6DFFB55D987B4916BA544F81E3B29BD9"/>
    <w:rsid w:val="00DB58E3"/>
  </w:style>
  <w:style w:type="paragraph" w:customStyle="1" w:styleId="DD5B13B897FE4FA28CB35750DFB927A3">
    <w:name w:val="DD5B13B897FE4FA28CB35750DFB927A3"/>
    <w:rsid w:val="00DB58E3"/>
  </w:style>
  <w:style w:type="paragraph" w:customStyle="1" w:styleId="FF941EE1A4874F9489D69DB1D5E9C1C1">
    <w:name w:val="FF941EE1A4874F9489D69DB1D5E9C1C1"/>
    <w:rsid w:val="00DB58E3"/>
  </w:style>
  <w:style w:type="paragraph" w:customStyle="1" w:styleId="FA39C84E32394B5092CC4AC3D195E7ED">
    <w:name w:val="FA39C84E32394B5092CC4AC3D195E7ED"/>
    <w:rsid w:val="00DB58E3"/>
  </w:style>
  <w:style w:type="paragraph" w:customStyle="1" w:styleId="637BAA5027A5463AA57A28EABDDA52C3">
    <w:name w:val="637BAA5027A5463AA57A28EABDDA52C3"/>
    <w:rsid w:val="00DB58E3"/>
  </w:style>
  <w:style w:type="paragraph" w:customStyle="1" w:styleId="7FA2D2BA4ADC4701BCD13866BC570A6B">
    <w:name w:val="7FA2D2BA4ADC4701BCD13866BC570A6B"/>
    <w:rsid w:val="00DB58E3"/>
  </w:style>
  <w:style w:type="paragraph" w:customStyle="1" w:styleId="CEF8464E66394C13B986FD4FDE7F19A6">
    <w:name w:val="CEF8464E66394C13B986FD4FDE7F19A6"/>
    <w:rsid w:val="00DB58E3"/>
  </w:style>
  <w:style w:type="paragraph" w:customStyle="1" w:styleId="7F9621226A6B4DCEAC99F1921C449B8B">
    <w:name w:val="7F9621226A6B4DCEAC99F1921C449B8B"/>
    <w:rsid w:val="00DB58E3"/>
  </w:style>
  <w:style w:type="paragraph" w:customStyle="1" w:styleId="99C088B40B6C466389219562EADE2D9B">
    <w:name w:val="99C088B40B6C466389219562EADE2D9B"/>
    <w:rsid w:val="00DB58E3"/>
  </w:style>
  <w:style w:type="paragraph" w:customStyle="1" w:styleId="5A2968B51C5A4278AB01366FFBB0A6CB">
    <w:name w:val="5A2968B51C5A4278AB01366FFBB0A6CB"/>
    <w:rsid w:val="00DB58E3"/>
  </w:style>
  <w:style w:type="paragraph" w:customStyle="1" w:styleId="CAFDE29DEC7B420E9766D3D6CCBF80A9">
    <w:name w:val="CAFDE29DEC7B420E9766D3D6CCBF80A9"/>
    <w:rsid w:val="00DB58E3"/>
  </w:style>
  <w:style w:type="paragraph" w:customStyle="1" w:styleId="3955BDE1DBAD4032A2F6476250D9C23C">
    <w:name w:val="3955BDE1DBAD4032A2F6476250D9C23C"/>
    <w:rsid w:val="00DB58E3"/>
  </w:style>
  <w:style w:type="paragraph" w:customStyle="1" w:styleId="3485011AC3D0477D849AAF784C0F9257">
    <w:name w:val="3485011AC3D0477D849AAF784C0F9257"/>
    <w:rsid w:val="00DB58E3"/>
  </w:style>
  <w:style w:type="paragraph" w:customStyle="1" w:styleId="A2C1F88E358B43C68CC535F74BC31A9F">
    <w:name w:val="A2C1F88E358B43C68CC535F74BC31A9F"/>
    <w:rsid w:val="00DB58E3"/>
  </w:style>
  <w:style w:type="paragraph" w:customStyle="1" w:styleId="2E1BA5058625424383465D14F82B2009">
    <w:name w:val="2E1BA5058625424383465D14F82B2009"/>
    <w:rsid w:val="00DB58E3"/>
  </w:style>
  <w:style w:type="paragraph" w:customStyle="1" w:styleId="15F106D9230846A9B4690689F47EBDD1">
    <w:name w:val="15F106D9230846A9B4690689F47EBDD1"/>
    <w:rsid w:val="00DB58E3"/>
  </w:style>
  <w:style w:type="paragraph" w:customStyle="1" w:styleId="C2DB49B600BC4FF9B28FD6729C36FBEB">
    <w:name w:val="C2DB49B600BC4FF9B28FD6729C36FBEB"/>
    <w:rsid w:val="00DB58E3"/>
  </w:style>
  <w:style w:type="paragraph" w:customStyle="1" w:styleId="B42B83848B02467EA2B2BC0069F44B32">
    <w:name w:val="B42B83848B02467EA2B2BC0069F44B32"/>
    <w:rsid w:val="00DB58E3"/>
  </w:style>
  <w:style w:type="paragraph" w:customStyle="1" w:styleId="593F467BBA2F40B7800E7595C4C275D5">
    <w:name w:val="593F467BBA2F40B7800E7595C4C275D5"/>
    <w:rsid w:val="00DB58E3"/>
  </w:style>
  <w:style w:type="paragraph" w:customStyle="1" w:styleId="08B550FE878548B396F0065A2FEAB801">
    <w:name w:val="08B550FE878548B396F0065A2FEAB801"/>
    <w:rsid w:val="00DB58E3"/>
  </w:style>
  <w:style w:type="paragraph" w:customStyle="1" w:styleId="B9E4A1C79A034FB2849504E45CA7A1A9">
    <w:name w:val="B9E4A1C79A034FB2849504E45CA7A1A9"/>
    <w:rsid w:val="00DB58E3"/>
  </w:style>
  <w:style w:type="paragraph" w:customStyle="1" w:styleId="CD6728A196184C34845884A6318CE361">
    <w:name w:val="CD6728A196184C34845884A6318CE361"/>
    <w:rsid w:val="00DB58E3"/>
  </w:style>
  <w:style w:type="paragraph" w:customStyle="1" w:styleId="18BB80812EF44D10AB3C62A4B164B3AC">
    <w:name w:val="18BB80812EF44D10AB3C62A4B164B3AC"/>
    <w:rsid w:val="00DB58E3"/>
  </w:style>
  <w:style w:type="paragraph" w:customStyle="1" w:styleId="0964454B7B534319AC5B9953C51123F7">
    <w:name w:val="0964454B7B534319AC5B9953C51123F7"/>
    <w:rsid w:val="00DB58E3"/>
  </w:style>
  <w:style w:type="paragraph" w:customStyle="1" w:styleId="250D04C99A3248EF9507864062678995">
    <w:name w:val="250D04C99A3248EF9507864062678995"/>
    <w:rsid w:val="00DB58E3"/>
  </w:style>
  <w:style w:type="paragraph" w:customStyle="1" w:styleId="0502684A780D49A181E523237A974BF2">
    <w:name w:val="0502684A780D49A181E523237A974BF2"/>
    <w:rsid w:val="00DB58E3"/>
  </w:style>
  <w:style w:type="paragraph" w:customStyle="1" w:styleId="00901D68D8034A098FA8DA611925CC98">
    <w:name w:val="00901D68D8034A098FA8DA611925CC98"/>
    <w:rsid w:val="00DB58E3"/>
  </w:style>
  <w:style w:type="paragraph" w:customStyle="1" w:styleId="DBEE3C6DC97947249B56157E121842B5">
    <w:name w:val="DBEE3C6DC97947249B56157E121842B5"/>
    <w:rsid w:val="00DB58E3"/>
  </w:style>
  <w:style w:type="paragraph" w:customStyle="1" w:styleId="B190ECD8B01E426DBC58F178E9FA5A12">
    <w:name w:val="B190ECD8B01E426DBC58F178E9FA5A12"/>
    <w:rsid w:val="00DB58E3"/>
  </w:style>
  <w:style w:type="paragraph" w:customStyle="1" w:styleId="047023F06A6B44B2B6894187FA45906F">
    <w:name w:val="047023F06A6B44B2B6894187FA45906F"/>
    <w:rsid w:val="00DB58E3"/>
  </w:style>
  <w:style w:type="paragraph" w:customStyle="1" w:styleId="D5855E0A90704BFEB8582E67AE1FECD1">
    <w:name w:val="D5855E0A90704BFEB8582E67AE1FECD1"/>
    <w:rsid w:val="00DB58E3"/>
  </w:style>
  <w:style w:type="paragraph" w:customStyle="1" w:styleId="B8597B439A5D4294A29464AE3567A748">
    <w:name w:val="B8597B439A5D4294A29464AE3567A748"/>
    <w:rsid w:val="00DB58E3"/>
  </w:style>
  <w:style w:type="paragraph" w:customStyle="1" w:styleId="633C32E7985E42189BB4AC996682C24B">
    <w:name w:val="633C32E7985E42189BB4AC996682C24B"/>
    <w:rsid w:val="00DB58E3"/>
  </w:style>
  <w:style w:type="paragraph" w:customStyle="1" w:styleId="F8A2F52295B94701849949C59E460254">
    <w:name w:val="F8A2F52295B94701849949C59E460254"/>
    <w:rsid w:val="00DB58E3"/>
  </w:style>
  <w:style w:type="paragraph" w:customStyle="1" w:styleId="E6FCB47A38674C13AF95EE601049783A">
    <w:name w:val="E6FCB47A38674C13AF95EE601049783A"/>
    <w:rsid w:val="00DB58E3"/>
  </w:style>
  <w:style w:type="paragraph" w:customStyle="1" w:styleId="D7A9223B11CF45D3AE04AE5ABE2BD75B">
    <w:name w:val="D7A9223B11CF45D3AE04AE5ABE2BD75B"/>
    <w:rsid w:val="00DB58E3"/>
  </w:style>
  <w:style w:type="paragraph" w:customStyle="1" w:styleId="FEC97017AF544D48A387AE7D479FE39C">
    <w:name w:val="FEC97017AF544D48A387AE7D479FE39C"/>
    <w:rsid w:val="00DB58E3"/>
  </w:style>
  <w:style w:type="paragraph" w:customStyle="1" w:styleId="DA34C68E8BC44647BE54055589FE05E9">
    <w:name w:val="DA34C68E8BC44647BE54055589FE05E9"/>
    <w:rsid w:val="00DB58E3"/>
  </w:style>
  <w:style w:type="paragraph" w:customStyle="1" w:styleId="9324AE1A66FB48DB8BFA9E4567104BCC">
    <w:name w:val="9324AE1A66FB48DB8BFA9E4567104BCC"/>
    <w:rsid w:val="00DB58E3"/>
  </w:style>
  <w:style w:type="paragraph" w:customStyle="1" w:styleId="098576F261834264988C6FD3961232DB">
    <w:name w:val="098576F261834264988C6FD3961232DB"/>
    <w:rsid w:val="00DB58E3"/>
  </w:style>
  <w:style w:type="paragraph" w:customStyle="1" w:styleId="30AD14720B1E41F68048E225F387422E">
    <w:name w:val="30AD14720B1E41F68048E225F387422E"/>
    <w:rsid w:val="00DB58E3"/>
  </w:style>
  <w:style w:type="paragraph" w:customStyle="1" w:styleId="1F8DF26D4CD84F28A28D0219F99C10D5">
    <w:name w:val="1F8DF26D4CD84F28A28D0219F99C10D5"/>
    <w:rsid w:val="00DB58E3"/>
  </w:style>
  <w:style w:type="paragraph" w:customStyle="1" w:styleId="3BDBD47EB71948C3BE19D1EE22AF391D">
    <w:name w:val="3BDBD47EB71948C3BE19D1EE22AF391D"/>
    <w:rsid w:val="00DB58E3"/>
  </w:style>
  <w:style w:type="paragraph" w:customStyle="1" w:styleId="7FE11F9588BE4996AA472A5967B8CE65">
    <w:name w:val="7FE11F9588BE4996AA472A5967B8CE65"/>
    <w:rsid w:val="00DB58E3"/>
  </w:style>
  <w:style w:type="paragraph" w:customStyle="1" w:styleId="D43CB1E77C5D4A41B7432A384CB4E6A1">
    <w:name w:val="D43CB1E77C5D4A41B7432A384CB4E6A1"/>
    <w:rsid w:val="00DB58E3"/>
  </w:style>
  <w:style w:type="paragraph" w:customStyle="1" w:styleId="29580330C8B1473B99D054CA54D2FE73">
    <w:name w:val="29580330C8B1473B99D054CA54D2FE73"/>
    <w:rsid w:val="00DB58E3"/>
  </w:style>
  <w:style w:type="paragraph" w:customStyle="1" w:styleId="D1AD2E6B36AD4849802874A1050FD534">
    <w:name w:val="D1AD2E6B36AD4849802874A1050FD534"/>
    <w:rsid w:val="00DB58E3"/>
  </w:style>
  <w:style w:type="paragraph" w:customStyle="1" w:styleId="703E44E47DC3468DB639D24EBF06D7AE">
    <w:name w:val="703E44E47DC3468DB639D24EBF06D7AE"/>
    <w:rsid w:val="00DB58E3"/>
  </w:style>
  <w:style w:type="paragraph" w:customStyle="1" w:styleId="4C0F24A27A6C4ECBA3DD8A82A049BAB4">
    <w:name w:val="4C0F24A27A6C4ECBA3DD8A82A049BAB4"/>
    <w:rsid w:val="00DB58E3"/>
  </w:style>
  <w:style w:type="paragraph" w:customStyle="1" w:styleId="EFF7F0E387314AC78771F56D9FA9A700">
    <w:name w:val="EFF7F0E387314AC78771F56D9FA9A700"/>
    <w:rsid w:val="00DB58E3"/>
  </w:style>
  <w:style w:type="paragraph" w:customStyle="1" w:styleId="945E4644F0724243B71083B9F6E4D6EE">
    <w:name w:val="945E4644F0724243B71083B9F6E4D6EE"/>
    <w:rsid w:val="00DB58E3"/>
  </w:style>
  <w:style w:type="paragraph" w:customStyle="1" w:styleId="C9574EE67A884C28923A00D29795CF8B">
    <w:name w:val="C9574EE67A884C28923A00D29795CF8B"/>
    <w:rsid w:val="00DB58E3"/>
  </w:style>
  <w:style w:type="paragraph" w:customStyle="1" w:styleId="4B90F1BC37174A5EAB0869DFC5A487C0">
    <w:name w:val="4B90F1BC37174A5EAB0869DFC5A487C0"/>
    <w:rsid w:val="00DB58E3"/>
  </w:style>
  <w:style w:type="paragraph" w:customStyle="1" w:styleId="BB03C03850A24160885C5997EAE8C844">
    <w:name w:val="BB03C03850A24160885C5997EAE8C844"/>
    <w:rsid w:val="00DB58E3"/>
  </w:style>
  <w:style w:type="paragraph" w:customStyle="1" w:styleId="7FF2FCA72E7547B0824EA43F9632511D">
    <w:name w:val="7FF2FCA72E7547B0824EA43F9632511D"/>
    <w:rsid w:val="00DB58E3"/>
  </w:style>
  <w:style w:type="paragraph" w:customStyle="1" w:styleId="9047E7065FA947EEB2C33086A9D32A57">
    <w:name w:val="9047E7065FA947EEB2C33086A9D32A57"/>
    <w:rsid w:val="00DB58E3"/>
  </w:style>
  <w:style w:type="paragraph" w:customStyle="1" w:styleId="3BDD8ACCA2E94BDCB434436E233CF63B">
    <w:name w:val="3BDD8ACCA2E94BDCB434436E233CF63B"/>
    <w:rsid w:val="00DB58E3"/>
  </w:style>
  <w:style w:type="paragraph" w:customStyle="1" w:styleId="BB8016A2A6CF4971BBF04E7AC4C87301">
    <w:name w:val="BB8016A2A6CF4971BBF04E7AC4C87301"/>
    <w:rsid w:val="00DB58E3"/>
  </w:style>
  <w:style w:type="paragraph" w:customStyle="1" w:styleId="BF88438971644FB39ED375214CC30C2F">
    <w:name w:val="BF88438971644FB39ED375214CC30C2F"/>
    <w:rsid w:val="00DB58E3"/>
  </w:style>
  <w:style w:type="paragraph" w:customStyle="1" w:styleId="144D178B51AA487F8F7A306861FBCDED">
    <w:name w:val="144D178B51AA487F8F7A306861FBCDED"/>
    <w:rsid w:val="00DB58E3"/>
  </w:style>
  <w:style w:type="paragraph" w:customStyle="1" w:styleId="6DE22F80C6F741439C4A651A1243F5E5">
    <w:name w:val="6DE22F80C6F741439C4A651A1243F5E5"/>
    <w:rsid w:val="00DB58E3"/>
  </w:style>
  <w:style w:type="paragraph" w:customStyle="1" w:styleId="A6A75F22997947169C5D6E139380E84D">
    <w:name w:val="A6A75F22997947169C5D6E139380E84D"/>
    <w:rsid w:val="00DB58E3"/>
  </w:style>
  <w:style w:type="paragraph" w:customStyle="1" w:styleId="DD07E01C7D364A658EF607C1841EA5F8">
    <w:name w:val="DD07E01C7D364A658EF607C1841EA5F8"/>
    <w:rsid w:val="00DB58E3"/>
  </w:style>
  <w:style w:type="paragraph" w:customStyle="1" w:styleId="A07CE9264AD94F4586F44CE4FD693BAF">
    <w:name w:val="A07CE9264AD94F4586F44CE4FD693BAF"/>
    <w:rsid w:val="00DB58E3"/>
  </w:style>
  <w:style w:type="paragraph" w:customStyle="1" w:styleId="ACCDF1BF741547A4B7703C09D42647DB">
    <w:name w:val="ACCDF1BF741547A4B7703C09D42647DB"/>
    <w:rsid w:val="00DB58E3"/>
  </w:style>
  <w:style w:type="paragraph" w:customStyle="1" w:styleId="C3FAF5F2B5574991A7C3660B102CC8C6">
    <w:name w:val="C3FAF5F2B5574991A7C3660B102CC8C6"/>
    <w:rsid w:val="00DB58E3"/>
  </w:style>
  <w:style w:type="paragraph" w:customStyle="1" w:styleId="5039D78FBE0C4487954561E10C3ADEED">
    <w:name w:val="5039D78FBE0C4487954561E10C3ADEED"/>
    <w:rsid w:val="00DB58E3"/>
  </w:style>
  <w:style w:type="paragraph" w:customStyle="1" w:styleId="FC139A1367174A2FBC871A2E4D0BB968">
    <w:name w:val="FC139A1367174A2FBC871A2E4D0BB968"/>
    <w:rsid w:val="00DB58E3"/>
  </w:style>
  <w:style w:type="paragraph" w:customStyle="1" w:styleId="C586C5D819B949D5904EEBA950C7C5DE">
    <w:name w:val="C586C5D819B949D5904EEBA950C7C5DE"/>
    <w:rsid w:val="00DB58E3"/>
  </w:style>
  <w:style w:type="paragraph" w:customStyle="1" w:styleId="2BEBCF828EB14EE0B92BB3D211526E0B">
    <w:name w:val="2BEBCF828EB14EE0B92BB3D211526E0B"/>
    <w:rsid w:val="00DB58E3"/>
  </w:style>
  <w:style w:type="paragraph" w:customStyle="1" w:styleId="4185602067EF46E8A557850E20DD35CB">
    <w:name w:val="4185602067EF46E8A557850E20DD35CB"/>
    <w:rsid w:val="00DB58E3"/>
  </w:style>
  <w:style w:type="paragraph" w:customStyle="1" w:styleId="8A0A3377711E41F6A36DFA33ADE53C63">
    <w:name w:val="8A0A3377711E41F6A36DFA33ADE53C63"/>
    <w:rsid w:val="00DB58E3"/>
  </w:style>
  <w:style w:type="paragraph" w:customStyle="1" w:styleId="057AB6503C6F4C34881B5ED0F595C493">
    <w:name w:val="057AB6503C6F4C34881B5ED0F595C493"/>
    <w:rsid w:val="00DB58E3"/>
  </w:style>
  <w:style w:type="paragraph" w:customStyle="1" w:styleId="1685022D14CF47A1833BF904F1B6A7CA">
    <w:name w:val="1685022D14CF47A1833BF904F1B6A7CA"/>
    <w:rsid w:val="00DB58E3"/>
  </w:style>
  <w:style w:type="paragraph" w:customStyle="1" w:styleId="7717AB10D9D34A83B26B009DDFE6FB83">
    <w:name w:val="7717AB10D9D34A83B26B009DDFE6FB83"/>
    <w:rsid w:val="00DB58E3"/>
  </w:style>
  <w:style w:type="paragraph" w:customStyle="1" w:styleId="50EDD1F83D56452582CA0909C155EC75">
    <w:name w:val="50EDD1F83D56452582CA0909C155EC75"/>
    <w:rsid w:val="00DB58E3"/>
  </w:style>
  <w:style w:type="paragraph" w:customStyle="1" w:styleId="61EA556109AA4A0690B6F5707C6076F0">
    <w:name w:val="61EA556109AA4A0690B6F5707C6076F0"/>
    <w:rsid w:val="00DB58E3"/>
  </w:style>
  <w:style w:type="paragraph" w:customStyle="1" w:styleId="4B18DDA557B5475AA0E0AA3B0DC08A94">
    <w:name w:val="4B18DDA557B5475AA0E0AA3B0DC08A94"/>
    <w:rsid w:val="00DB58E3"/>
  </w:style>
  <w:style w:type="paragraph" w:customStyle="1" w:styleId="340F9DA2C1824148B12193C91B588235">
    <w:name w:val="340F9DA2C1824148B12193C91B588235"/>
    <w:rsid w:val="00DB58E3"/>
  </w:style>
  <w:style w:type="paragraph" w:customStyle="1" w:styleId="50BF2903B9374B4B98939063A8DAAC02">
    <w:name w:val="50BF2903B9374B4B98939063A8DAAC02"/>
    <w:rsid w:val="00DB58E3"/>
  </w:style>
  <w:style w:type="paragraph" w:customStyle="1" w:styleId="D6687554F7D741F7884A8F16E6B6510B">
    <w:name w:val="D6687554F7D741F7884A8F16E6B6510B"/>
    <w:rsid w:val="00DB58E3"/>
  </w:style>
  <w:style w:type="paragraph" w:customStyle="1" w:styleId="6DA11EA111014F66BA7ED44324D93137">
    <w:name w:val="6DA11EA111014F66BA7ED44324D93137"/>
    <w:rsid w:val="00DB58E3"/>
  </w:style>
  <w:style w:type="paragraph" w:customStyle="1" w:styleId="8E84FC2A289A49BAAF837A5B1A248B25">
    <w:name w:val="8E84FC2A289A49BAAF837A5B1A248B25"/>
    <w:rsid w:val="00DB58E3"/>
  </w:style>
  <w:style w:type="paragraph" w:customStyle="1" w:styleId="65C03EF8E99E4C33BADC748AC740C43D">
    <w:name w:val="65C03EF8E99E4C33BADC748AC740C43D"/>
    <w:rsid w:val="00DB58E3"/>
  </w:style>
  <w:style w:type="paragraph" w:customStyle="1" w:styleId="21E531D87BE744A28FAEB011F7D97565">
    <w:name w:val="21E531D87BE744A28FAEB011F7D97565"/>
    <w:rsid w:val="00DB58E3"/>
  </w:style>
  <w:style w:type="paragraph" w:customStyle="1" w:styleId="C139BDA285E14771950CE8636813D008">
    <w:name w:val="C139BDA285E14771950CE8636813D008"/>
    <w:rsid w:val="00DB58E3"/>
  </w:style>
  <w:style w:type="paragraph" w:customStyle="1" w:styleId="FCDA4E69780B419C8518279DB8A7EB65">
    <w:name w:val="FCDA4E69780B419C8518279DB8A7EB65"/>
    <w:rsid w:val="00DB58E3"/>
  </w:style>
  <w:style w:type="paragraph" w:customStyle="1" w:styleId="87538FC4ED8B45ED8DA87481FA61AD4E">
    <w:name w:val="87538FC4ED8B45ED8DA87481FA61AD4E"/>
    <w:rsid w:val="00DB58E3"/>
  </w:style>
  <w:style w:type="paragraph" w:customStyle="1" w:styleId="00CF3512CC1D4DA6819CD09EE554379B">
    <w:name w:val="00CF3512CC1D4DA6819CD09EE554379B"/>
    <w:rsid w:val="00DB58E3"/>
  </w:style>
  <w:style w:type="paragraph" w:customStyle="1" w:styleId="096D11CFFBB6446DB6708E9E97196D6F">
    <w:name w:val="096D11CFFBB6446DB6708E9E97196D6F"/>
    <w:rsid w:val="00DB58E3"/>
  </w:style>
  <w:style w:type="paragraph" w:customStyle="1" w:styleId="AC94D1E441BB4B56B221B475A8E7B353">
    <w:name w:val="AC94D1E441BB4B56B221B475A8E7B353"/>
    <w:rsid w:val="00DB58E3"/>
  </w:style>
  <w:style w:type="paragraph" w:customStyle="1" w:styleId="036B14025DAE4A598E9A644D050AC69C">
    <w:name w:val="036B14025DAE4A598E9A644D050AC69C"/>
    <w:rsid w:val="00DB58E3"/>
  </w:style>
  <w:style w:type="paragraph" w:customStyle="1" w:styleId="285C6892289444ABADAA8B480856D35B">
    <w:name w:val="285C6892289444ABADAA8B480856D35B"/>
    <w:rsid w:val="00DB58E3"/>
  </w:style>
  <w:style w:type="paragraph" w:customStyle="1" w:styleId="BC5AEF62C72E435A8AE34EFC988B5654">
    <w:name w:val="BC5AEF62C72E435A8AE34EFC988B5654"/>
    <w:rsid w:val="00DB58E3"/>
  </w:style>
  <w:style w:type="paragraph" w:customStyle="1" w:styleId="14826DF829E34847BFF9BAA371F7D0CF">
    <w:name w:val="14826DF829E34847BFF9BAA371F7D0CF"/>
    <w:rsid w:val="00DB58E3"/>
  </w:style>
  <w:style w:type="paragraph" w:customStyle="1" w:styleId="C44EBD69090F4F0C9A61CACBBEDB3E15">
    <w:name w:val="C44EBD69090F4F0C9A61CACBBEDB3E15"/>
    <w:rsid w:val="00DB58E3"/>
  </w:style>
  <w:style w:type="paragraph" w:customStyle="1" w:styleId="C23B3719242642E987A8806F466613F3">
    <w:name w:val="C23B3719242642E987A8806F466613F3"/>
    <w:rsid w:val="00DB58E3"/>
  </w:style>
  <w:style w:type="paragraph" w:customStyle="1" w:styleId="BEEAD1FC8AD64919A9BA8A69DFD8BC3B">
    <w:name w:val="BEEAD1FC8AD64919A9BA8A69DFD8BC3B"/>
    <w:rsid w:val="00DB58E3"/>
  </w:style>
  <w:style w:type="paragraph" w:customStyle="1" w:styleId="F41C3D7FE84A43DDA85A73607D13BD87">
    <w:name w:val="F41C3D7FE84A43DDA85A73607D13BD87"/>
    <w:rsid w:val="00DB58E3"/>
  </w:style>
  <w:style w:type="paragraph" w:customStyle="1" w:styleId="F7B04ADBCB364E78AD4987721280D67E">
    <w:name w:val="F7B04ADBCB364E78AD4987721280D67E"/>
    <w:rsid w:val="00DB58E3"/>
  </w:style>
  <w:style w:type="paragraph" w:customStyle="1" w:styleId="05B23042BC334BA08DF0156B06814B57">
    <w:name w:val="05B23042BC334BA08DF0156B06814B57"/>
    <w:rsid w:val="00DB58E3"/>
  </w:style>
  <w:style w:type="paragraph" w:customStyle="1" w:styleId="16F77DC9D0874B6BBE726BCABD9F0863">
    <w:name w:val="16F77DC9D0874B6BBE726BCABD9F0863"/>
    <w:rsid w:val="00DB58E3"/>
  </w:style>
  <w:style w:type="paragraph" w:customStyle="1" w:styleId="121802033D69426CBF462A5820101502">
    <w:name w:val="121802033D69426CBF462A5820101502"/>
    <w:rsid w:val="00DB58E3"/>
  </w:style>
  <w:style w:type="paragraph" w:customStyle="1" w:styleId="1F94D194FD4F4ACBBCE44B623BC2F718">
    <w:name w:val="1F94D194FD4F4ACBBCE44B623BC2F718"/>
    <w:rsid w:val="00DB58E3"/>
  </w:style>
  <w:style w:type="paragraph" w:customStyle="1" w:styleId="EB7412D070CD427689D3D5FE032AB375">
    <w:name w:val="EB7412D070CD427689D3D5FE032AB375"/>
    <w:rsid w:val="00DB58E3"/>
  </w:style>
  <w:style w:type="paragraph" w:customStyle="1" w:styleId="2424A5820A2344728DBACAE999A6CEBE">
    <w:name w:val="2424A5820A2344728DBACAE999A6CEBE"/>
    <w:rsid w:val="00DB58E3"/>
  </w:style>
  <w:style w:type="paragraph" w:customStyle="1" w:styleId="C25A825362854424B5E3AF6493BAFFE9">
    <w:name w:val="C25A825362854424B5E3AF6493BAFFE9"/>
    <w:rsid w:val="00DB58E3"/>
  </w:style>
  <w:style w:type="paragraph" w:customStyle="1" w:styleId="B34BF34F77C3460AB814210D8AC10838">
    <w:name w:val="B34BF34F77C3460AB814210D8AC10838"/>
    <w:rsid w:val="00DB58E3"/>
  </w:style>
  <w:style w:type="paragraph" w:customStyle="1" w:styleId="FBF2FB031C7E4101963C3388EF7DB30A">
    <w:name w:val="FBF2FB031C7E4101963C3388EF7DB30A"/>
    <w:rsid w:val="00DB58E3"/>
  </w:style>
  <w:style w:type="paragraph" w:customStyle="1" w:styleId="73A45BB9B85D4DC590AFDA5F63DBCCA7">
    <w:name w:val="73A45BB9B85D4DC590AFDA5F63DBCCA7"/>
    <w:rsid w:val="00DB58E3"/>
  </w:style>
  <w:style w:type="paragraph" w:customStyle="1" w:styleId="413DD9881AA44468BDA1C57D304468A5">
    <w:name w:val="413DD9881AA44468BDA1C57D304468A5"/>
    <w:rsid w:val="00DB58E3"/>
  </w:style>
  <w:style w:type="paragraph" w:customStyle="1" w:styleId="F960A1BE65644DAE90ABFEF63F6968A7">
    <w:name w:val="F960A1BE65644DAE90ABFEF63F6968A7"/>
    <w:rsid w:val="00DB58E3"/>
  </w:style>
  <w:style w:type="paragraph" w:customStyle="1" w:styleId="5D5A5CFA5F5F4D0F90974E5B54E844E1">
    <w:name w:val="5D5A5CFA5F5F4D0F90974E5B54E844E1"/>
    <w:rsid w:val="00DB58E3"/>
  </w:style>
  <w:style w:type="paragraph" w:customStyle="1" w:styleId="17BDB1ACF7A04B078A043F39765457EE">
    <w:name w:val="17BDB1ACF7A04B078A043F39765457EE"/>
    <w:rsid w:val="00DB58E3"/>
  </w:style>
  <w:style w:type="paragraph" w:customStyle="1" w:styleId="AC38A7A69E544562AF948BC6FA8DA29B">
    <w:name w:val="AC38A7A69E544562AF948BC6FA8DA29B"/>
    <w:rsid w:val="00DB58E3"/>
  </w:style>
  <w:style w:type="paragraph" w:customStyle="1" w:styleId="C22D246439FF4CFC9B5EC328C5A5C505">
    <w:name w:val="C22D246439FF4CFC9B5EC328C5A5C505"/>
    <w:rsid w:val="00DB58E3"/>
  </w:style>
  <w:style w:type="paragraph" w:customStyle="1" w:styleId="DB19BB089B8E493C94B144919C79E3F6">
    <w:name w:val="DB19BB089B8E493C94B144919C79E3F6"/>
    <w:rsid w:val="00DB58E3"/>
  </w:style>
  <w:style w:type="paragraph" w:customStyle="1" w:styleId="E2E31E3A503D4E5FA1E60443B6EC1549">
    <w:name w:val="E2E31E3A503D4E5FA1E60443B6EC1549"/>
    <w:rsid w:val="00DB58E3"/>
  </w:style>
  <w:style w:type="paragraph" w:customStyle="1" w:styleId="222386F230E4418EBC6C30AAA2957762">
    <w:name w:val="222386F230E4418EBC6C30AAA2957762"/>
    <w:rsid w:val="00DB58E3"/>
  </w:style>
  <w:style w:type="paragraph" w:customStyle="1" w:styleId="043EDFD256CD45928F4BF2CE84E734BD">
    <w:name w:val="043EDFD256CD45928F4BF2CE84E734BD"/>
    <w:rsid w:val="00DB58E3"/>
  </w:style>
  <w:style w:type="paragraph" w:customStyle="1" w:styleId="16E937C64AF74185ABEEEADCDBF74A75">
    <w:name w:val="16E937C64AF74185ABEEEADCDBF74A75"/>
    <w:rsid w:val="00DB58E3"/>
  </w:style>
  <w:style w:type="paragraph" w:customStyle="1" w:styleId="EAA4CA51C4434609AE3E489480946BBB">
    <w:name w:val="EAA4CA51C4434609AE3E489480946BBB"/>
    <w:rsid w:val="00DB58E3"/>
  </w:style>
  <w:style w:type="paragraph" w:customStyle="1" w:styleId="B0A9823302E24486A8901C33D66387A6">
    <w:name w:val="B0A9823302E24486A8901C33D66387A6"/>
    <w:rsid w:val="00DB58E3"/>
  </w:style>
  <w:style w:type="paragraph" w:customStyle="1" w:styleId="891F392D3E124BCB89DA38773A5836B4">
    <w:name w:val="891F392D3E124BCB89DA38773A5836B4"/>
    <w:rsid w:val="00DB58E3"/>
  </w:style>
  <w:style w:type="paragraph" w:customStyle="1" w:styleId="4DE9B31DBD8D40059D8E54B97CB5D72B">
    <w:name w:val="4DE9B31DBD8D40059D8E54B97CB5D72B"/>
    <w:rsid w:val="00DB58E3"/>
  </w:style>
  <w:style w:type="paragraph" w:customStyle="1" w:styleId="CA886DB389B84BE79C257F8BFAA8C649">
    <w:name w:val="CA886DB389B84BE79C257F8BFAA8C649"/>
    <w:rsid w:val="00DB58E3"/>
  </w:style>
  <w:style w:type="paragraph" w:customStyle="1" w:styleId="E4D6B7DD1C8F4CE69B50D0CDD6F3CCD1">
    <w:name w:val="E4D6B7DD1C8F4CE69B50D0CDD6F3CCD1"/>
    <w:rsid w:val="00DB58E3"/>
  </w:style>
  <w:style w:type="paragraph" w:customStyle="1" w:styleId="841DDD1DC1274D94A804ADCA3B3A2C57">
    <w:name w:val="841DDD1DC1274D94A804ADCA3B3A2C57"/>
    <w:rsid w:val="00DB58E3"/>
  </w:style>
  <w:style w:type="paragraph" w:customStyle="1" w:styleId="37B59C0CD6B845EEB3EC692E52D36C4D">
    <w:name w:val="37B59C0CD6B845EEB3EC692E52D36C4D"/>
    <w:rsid w:val="00DB58E3"/>
  </w:style>
  <w:style w:type="paragraph" w:customStyle="1" w:styleId="605778CA92CE4CCBA7FF8930A5CBFF73">
    <w:name w:val="605778CA92CE4CCBA7FF8930A5CBFF73"/>
    <w:rsid w:val="00DB58E3"/>
  </w:style>
  <w:style w:type="paragraph" w:customStyle="1" w:styleId="A5EBD2AE040C46D3A4BD9B7F48D634EE">
    <w:name w:val="A5EBD2AE040C46D3A4BD9B7F48D634EE"/>
    <w:rsid w:val="00DB58E3"/>
  </w:style>
  <w:style w:type="paragraph" w:customStyle="1" w:styleId="DC809AD101BE4A7CA337D976AA548648">
    <w:name w:val="DC809AD101BE4A7CA337D976AA548648"/>
    <w:rsid w:val="00DB58E3"/>
  </w:style>
  <w:style w:type="paragraph" w:customStyle="1" w:styleId="99AA64B5C51C4C3FADEC166B5BE22602">
    <w:name w:val="99AA64B5C51C4C3FADEC166B5BE22602"/>
    <w:rsid w:val="00DB58E3"/>
  </w:style>
  <w:style w:type="paragraph" w:customStyle="1" w:styleId="F631FC8A50164F6AA96E082DED94814B">
    <w:name w:val="F631FC8A50164F6AA96E082DED94814B"/>
    <w:rsid w:val="00DB58E3"/>
  </w:style>
  <w:style w:type="paragraph" w:customStyle="1" w:styleId="0015B72EF9EC4B59BE2629D8AABB3B0A">
    <w:name w:val="0015B72EF9EC4B59BE2629D8AABB3B0A"/>
    <w:rsid w:val="00DB58E3"/>
  </w:style>
  <w:style w:type="paragraph" w:customStyle="1" w:styleId="75EC03220845479E93D499540B7C5254">
    <w:name w:val="75EC03220845479E93D499540B7C5254"/>
    <w:rsid w:val="00DB58E3"/>
  </w:style>
  <w:style w:type="paragraph" w:customStyle="1" w:styleId="2D878AF26F3F472DBF0973F894CC867E">
    <w:name w:val="2D878AF26F3F472DBF0973F894CC867E"/>
    <w:rsid w:val="00DB58E3"/>
  </w:style>
  <w:style w:type="paragraph" w:customStyle="1" w:styleId="8E575BF5DC624A60B4064D772976A219">
    <w:name w:val="8E575BF5DC624A60B4064D772976A219"/>
    <w:rsid w:val="00DB58E3"/>
  </w:style>
  <w:style w:type="paragraph" w:customStyle="1" w:styleId="FAEF8D7564F445648997810F6A624ECE">
    <w:name w:val="FAEF8D7564F445648997810F6A624ECE"/>
    <w:rsid w:val="00DB58E3"/>
  </w:style>
  <w:style w:type="paragraph" w:customStyle="1" w:styleId="1CC93FC5C66D48B38C0ABF64363F6D51">
    <w:name w:val="1CC93FC5C66D48B38C0ABF64363F6D51"/>
    <w:rsid w:val="00DB58E3"/>
  </w:style>
  <w:style w:type="paragraph" w:customStyle="1" w:styleId="429530114C0E413D869C09E11B766CBC">
    <w:name w:val="429530114C0E413D869C09E11B766CBC"/>
    <w:rsid w:val="00DB58E3"/>
  </w:style>
  <w:style w:type="paragraph" w:customStyle="1" w:styleId="EBD35582AD914BCC9F8E625B1D32139B">
    <w:name w:val="EBD35582AD914BCC9F8E625B1D32139B"/>
    <w:rsid w:val="00DB58E3"/>
  </w:style>
  <w:style w:type="paragraph" w:customStyle="1" w:styleId="4F5C7910E14F400FAEEB72A57ECC9600">
    <w:name w:val="4F5C7910E14F400FAEEB72A57ECC9600"/>
    <w:rsid w:val="00DB58E3"/>
  </w:style>
  <w:style w:type="paragraph" w:customStyle="1" w:styleId="268DBF86B5FD4864BA489C1BF5206B6F">
    <w:name w:val="268DBF86B5FD4864BA489C1BF5206B6F"/>
    <w:rsid w:val="00DB58E3"/>
  </w:style>
  <w:style w:type="paragraph" w:customStyle="1" w:styleId="04E66B8F7C7A45FD8DA869731AD46CAD">
    <w:name w:val="04E66B8F7C7A45FD8DA869731AD46CAD"/>
    <w:rsid w:val="00DB58E3"/>
  </w:style>
  <w:style w:type="paragraph" w:customStyle="1" w:styleId="C0549511EA0741B29CCE711F811D3C4A">
    <w:name w:val="C0549511EA0741B29CCE711F811D3C4A"/>
    <w:rsid w:val="00DB58E3"/>
  </w:style>
  <w:style w:type="paragraph" w:customStyle="1" w:styleId="707DA9667AE8448AA1088315C586F90E">
    <w:name w:val="707DA9667AE8448AA1088315C586F90E"/>
    <w:rsid w:val="00DB58E3"/>
  </w:style>
  <w:style w:type="paragraph" w:customStyle="1" w:styleId="0C265C6D7C254A62BDDB219DE918745F">
    <w:name w:val="0C265C6D7C254A62BDDB219DE918745F"/>
    <w:rsid w:val="00DB58E3"/>
  </w:style>
  <w:style w:type="paragraph" w:customStyle="1" w:styleId="18F32DDB6A08444B9BD599C2CC451CA4">
    <w:name w:val="18F32DDB6A08444B9BD599C2CC451CA4"/>
    <w:rsid w:val="00DB58E3"/>
  </w:style>
  <w:style w:type="paragraph" w:customStyle="1" w:styleId="B8AF88D4460246839015644B7650B61E">
    <w:name w:val="B8AF88D4460246839015644B7650B61E"/>
    <w:rsid w:val="00DB58E3"/>
  </w:style>
  <w:style w:type="paragraph" w:customStyle="1" w:styleId="682EE0185E93488DB6480AA5DEBF4127">
    <w:name w:val="682EE0185E93488DB6480AA5DEBF4127"/>
    <w:rsid w:val="00DB58E3"/>
  </w:style>
  <w:style w:type="paragraph" w:customStyle="1" w:styleId="2BF5D31564FE41B584C4DFC3BBD522A3">
    <w:name w:val="2BF5D31564FE41B584C4DFC3BBD522A3"/>
    <w:rsid w:val="00DB58E3"/>
  </w:style>
  <w:style w:type="paragraph" w:customStyle="1" w:styleId="76C30679883D4C5E9A13A4143F8B5F59">
    <w:name w:val="76C30679883D4C5E9A13A4143F8B5F59"/>
    <w:rsid w:val="00DB58E3"/>
  </w:style>
  <w:style w:type="paragraph" w:customStyle="1" w:styleId="EF3454453E344E50948347CB6683504F">
    <w:name w:val="EF3454453E344E50948347CB6683504F"/>
    <w:rsid w:val="00DB58E3"/>
  </w:style>
  <w:style w:type="paragraph" w:customStyle="1" w:styleId="74A30D72953B4F0A9429229CEAFC316C">
    <w:name w:val="74A30D72953B4F0A9429229CEAFC316C"/>
    <w:rsid w:val="00DB58E3"/>
  </w:style>
  <w:style w:type="paragraph" w:customStyle="1" w:styleId="5DCB88276B36442F82A78C751FE62F79">
    <w:name w:val="5DCB88276B36442F82A78C751FE62F79"/>
    <w:rsid w:val="00DB58E3"/>
  </w:style>
  <w:style w:type="paragraph" w:customStyle="1" w:styleId="9B48B7AA21B540B58674B5B6A9FB6B94">
    <w:name w:val="9B48B7AA21B540B58674B5B6A9FB6B94"/>
    <w:rsid w:val="00DB58E3"/>
  </w:style>
  <w:style w:type="paragraph" w:customStyle="1" w:styleId="A776F4FBC5FF450ABC664FC13E905E27">
    <w:name w:val="A776F4FBC5FF450ABC664FC13E905E27"/>
    <w:rsid w:val="00DB58E3"/>
  </w:style>
  <w:style w:type="paragraph" w:customStyle="1" w:styleId="E48DDC542FB34B4188064EBC60B186D2">
    <w:name w:val="E48DDC542FB34B4188064EBC60B186D2"/>
    <w:rsid w:val="00DB58E3"/>
  </w:style>
  <w:style w:type="paragraph" w:customStyle="1" w:styleId="F923A877F7424EC0A35973CE8E113A1B">
    <w:name w:val="F923A877F7424EC0A35973CE8E113A1B"/>
    <w:rsid w:val="00DB58E3"/>
  </w:style>
  <w:style w:type="paragraph" w:customStyle="1" w:styleId="DB918CCDF47B46D6B155365D388E264B">
    <w:name w:val="DB918CCDF47B46D6B155365D388E264B"/>
    <w:rsid w:val="00DB58E3"/>
  </w:style>
  <w:style w:type="paragraph" w:customStyle="1" w:styleId="9A6659F0A0D5416192902B0ABE7FA523">
    <w:name w:val="9A6659F0A0D5416192902B0ABE7FA523"/>
    <w:rsid w:val="00DB58E3"/>
  </w:style>
  <w:style w:type="paragraph" w:customStyle="1" w:styleId="1F858F34089C46A8B1D821CAA2C1D8D7">
    <w:name w:val="1F858F34089C46A8B1D821CAA2C1D8D7"/>
    <w:rsid w:val="00DB58E3"/>
  </w:style>
  <w:style w:type="paragraph" w:customStyle="1" w:styleId="F0E5FF5440894F51864AEAB8AF8E3B9C">
    <w:name w:val="F0E5FF5440894F51864AEAB8AF8E3B9C"/>
    <w:rsid w:val="00DB58E3"/>
  </w:style>
  <w:style w:type="paragraph" w:customStyle="1" w:styleId="D8F87B2FFE8C489782A9FBFDA8AA87EB">
    <w:name w:val="D8F87B2FFE8C489782A9FBFDA8AA87EB"/>
    <w:rsid w:val="00DB58E3"/>
  </w:style>
  <w:style w:type="paragraph" w:customStyle="1" w:styleId="770BA907ABE24CF5853E5CB2089D2F9E">
    <w:name w:val="770BA907ABE24CF5853E5CB2089D2F9E"/>
    <w:rsid w:val="00DB58E3"/>
  </w:style>
  <w:style w:type="paragraph" w:customStyle="1" w:styleId="263217FABCDF47E78BAA094DB2BCEB6E">
    <w:name w:val="263217FABCDF47E78BAA094DB2BCEB6E"/>
    <w:rsid w:val="00DB58E3"/>
  </w:style>
  <w:style w:type="paragraph" w:customStyle="1" w:styleId="BFA7BA2C3E2D4BC48AEC21AC2A6D27B1">
    <w:name w:val="BFA7BA2C3E2D4BC48AEC21AC2A6D27B1"/>
    <w:rsid w:val="00DB58E3"/>
  </w:style>
  <w:style w:type="paragraph" w:customStyle="1" w:styleId="072AECEB150A453DB549EB09B9E6D39D">
    <w:name w:val="072AECEB150A453DB549EB09B9E6D39D"/>
    <w:rsid w:val="00DB58E3"/>
  </w:style>
  <w:style w:type="paragraph" w:customStyle="1" w:styleId="AB9D4B85660D402CA104BBAF87D85820">
    <w:name w:val="AB9D4B85660D402CA104BBAF87D85820"/>
    <w:rsid w:val="00DB58E3"/>
  </w:style>
  <w:style w:type="paragraph" w:customStyle="1" w:styleId="E0589F4BD7DD4CF28E18DE7D127F6E43">
    <w:name w:val="E0589F4BD7DD4CF28E18DE7D127F6E43"/>
    <w:rsid w:val="00DB58E3"/>
  </w:style>
  <w:style w:type="paragraph" w:customStyle="1" w:styleId="62FCF37867CB46A69206E6EB525922D0">
    <w:name w:val="62FCF37867CB46A69206E6EB525922D0"/>
    <w:rsid w:val="00DB58E3"/>
  </w:style>
  <w:style w:type="paragraph" w:customStyle="1" w:styleId="A0C85580DA6D411DAD671FB2F5CA1FC9">
    <w:name w:val="A0C85580DA6D411DAD671FB2F5CA1FC9"/>
    <w:rsid w:val="00DB58E3"/>
  </w:style>
  <w:style w:type="paragraph" w:customStyle="1" w:styleId="A3BB3B8E7E564C1BA3602EE58E33EC66">
    <w:name w:val="A3BB3B8E7E564C1BA3602EE58E33EC66"/>
    <w:rsid w:val="00DB58E3"/>
  </w:style>
  <w:style w:type="paragraph" w:customStyle="1" w:styleId="F0E3D84B38B54531B1436B4426AD3A5A">
    <w:name w:val="F0E3D84B38B54531B1436B4426AD3A5A"/>
    <w:rsid w:val="00DB58E3"/>
  </w:style>
  <w:style w:type="paragraph" w:customStyle="1" w:styleId="C533C83941434C209AFF8F46AADC52FC">
    <w:name w:val="C533C83941434C209AFF8F46AADC52FC"/>
    <w:rsid w:val="00DB58E3"/>
  </w:style>
  <w:style w:type="paragraph" w:customStyle="1" w:styleId="9D483226D96D46D68E54080D02EF8CD0">
    <w:name w:val="9D483226D96D46D68E54080D02EF8CD0"/>
    <w:rsid w:val="00DB58E3"/>
  </w:style>
  <w:style w:type="paragraph" w:customStyle="1" w:styleId="911254B60F324DEB92C9AD8563612790">
    <w:name w:val="911254B60F324DEB92C9AD8563612790"/>
    <w:rsid w:val="00DB58E3"/>
  </w:style>
  <w:style w:type="paragraph" w:customStyle="1" w:styleId="AB8604DBB03B4D3CA1E5EA2631FCDB89">
    <w:name w:val="AB8604DBB03B4D3CA1E5EA2631FCDB89"/>
    <w:rsid w:val="00DB58E3"/>
  </w:style>
  <w:style w:type="paragraph" w:customStyle="1" w:styleId="78C578AFA885468FAC94605E543AECA8">
    <w:name w:val="78C578AFA885468FAC94605E543AECA8"/>
    <w:rsid w:val="00DB58E3"/>
  </w:style>
  <w:style w:type="paragraph" w:customStyle="1" w:styleId="0EC7CD6AE1A04FDA9D051D24A2C540C2">
    <w:name w:val="0EC7CD6AE1A04FDA9D051D24A2C540C2"/>
    <w:rsid w:val="00DB58E3"/>
  </w:style>
  <w:style w:type="paragraph" w:customStyle="1" w:styleId="CB8870324F4F4215BD15FC0DB61080E6">
    <w:name w:val="CB8870324F4F4215BD15FC0DB61080E6"/>
    <w:rsid w:val="00DB58E3"/>
  </w:style>
  <w:style w:type="paragraph" w:customStyle="1" w:styleId="6781DD641AC24F8FB8CE7B3ADCE8F28E">
    <w:name w:val="6781DD641AC24F8FB8CE7B3ADCE8F28E"/>
    <w:rsid w:val="00DB58E3"/>
  </w:style>
  <w:style w:type="paragraph" w:customStyle="1" w:styleId="21607C4E9EE84CF380B4A3E070A98B1A">
    <w:name w:val="21607C4E9EE84CF380B4A3E070A98B1A"/>
    <w:rsid w:val="00DB58E3"/>
  </w:style>
  <w:style w:type="paragraph" w:customStyle="1" w:styleId="642668B6EDEA43178724E059B1A3E736">
    <w:name w:val="642668B6EDEA43178724E059B1A3E736"/>
    <w:rsid w:val="00DB58E3"/>
  </w:style>
  <w:style w:type="paragraph" w:customStyle="1" w:styleId="5A6BEB9B55004232B6024C019D7FCAAC">
    <w:name w:val="5A6BEB9B55004232B6024C019D7FCAAC"/>
    <w:rsid w:val="00DB58E3"/>
  </w:style>
  <w:style w:type="paragraph" w:customStyle="1" w:styleId="B2F1B7C014714DBAA7785A920A4B97F1">
    <w:name w:val="B2F1B7C014714DBAA7785A920A4B97F1"/>
    <w:rsid w:val="00DB58E3"/>
  </w:style>
  <w:style w:type="paragraph" w:customStyle="1" w:styleId="DE3A1FBA45A641958A13F5E818CDEE33">
    <w:name w:val="DE3A1FBA45A641958A13F5E818CDEE33"/>
    <w:rsid w:val="00DB58E3"/>
  </w:style>
  <w:style w:type="paragraph" w:customStyle="1" w:styleId="134B727E2AA84722BBC5791E7164E2AB">
    <w:name w:val="134B727E2AA84722BBC5791E7164E2AB"/>
    <w:rsid w:val="00DB58E3"/>
  </w:style>
  <w:style w:type="paragraph" w:customStyle="1" w:styleId="7AF95A7C038C4813B608B59A1D764771">
    <w:name w:val="7AF95A7C038C4813B608B59A1D764771"/>
    <w:rsid w:val="00DB58E3"/>
  </w:style>
  <w:style w:type="paragraph" w:customStyle="1" w:styleId="CC0A281D16354461BD893D6C4CD039CD">
    <w:name w:val="CC0A281D16354461BD893D6C4CD039CD"/>
    <w:rsid w:val="00DB58E3"/>
  </w:style>
  <w:style w:type="paragraph" w:customStyle="1" w:styleId="D6309955147241D4BCC95584134247B0">
    <w:name w:val="D6309955147241D4BCC95584134247B0"/>
    <w:rsid w:val="00DB58E3"/>
  </w:style>
  <w:style w:type="paragraph" w:customStyle="1" w:styleId="B06FE8B4264A4D4CBD4B7343E7F9BE89">
    <w:name w:val="B06FE8B4264A4D4CBD4B7343E7F9BE89"/>
    <w:rsid w:val="00DB58E3"/>
  </w:style>
  <w:style w:type="paragraph" w:customStyle="1" w:styleId="4A66C01680BD41C48B375C43659AE6C9">
    <w:name w:val="4A66C01680BD41C48B375C43659AE6C9"/>
    <w:rsid w:val="00DB58E3"/>
  </w:style>
  <w:style w:type="paragraph" w:customStyle="1" w:styleId="846653F593EE4F5DA37C96DA21725BAC">
    <w:name w:val="846653F593EE4F5DA37C96DA21725BAC"/>
    <w:rsid w:val="00DB58E3"/>
  </w:style>
  <w:style w:type="paragraph" w:customStyle="1" w:styleId="A453953EF63A435595B24A311F03263E">
    <w:name w:val="A453953EF63A435595B24A311F03263E"/>
    <w:rsid w:val="00DB58E3"/>
  </w:style>
  <w:style w:type="paragraph" w:customStyle="1" w:styleId="85304B60AA8B4DA3BF6F44D1C581CB9E">
    <w:name w:val="85304B60AA8B4DA3BF6F44D1C581CB9E"/>
    <w:rsid w:val="00DB58E3"/>
  </w:style>
  <w:style w:type="paragraph" w:customStyle="1" w:styleId="8B7D0A7CA019468B8456046636A0904B">
    <w:name w:val="8B7D0A7CA019468B8456046636A0904B"/>
    <w:rsid w:val="00DB58E3"/>
  </w:style>
  <w:style w:type="paragraph" w:customStyle="1" w:styleId="D96A3A85E53542B6B9AC6524C06D623A">
    <w:name w:val="D96A3A85E53542B6B9AC6524C06D623A"/>
    <w:rsid w:val="00DB58E3"/>
  </w:style>
  <w:style w:type="paragraph" w:customStyle="1" w:styleId="8F1CEA8C18514DE4BDEF420D418158D6">
    <w:name w:val="8F1CEA8C18514DE4BDEF420D418158D6"/>
    <w:rsid w:val="00DB58E3"/>
  </w:style>
  <w:style w:type="paragraph" w:customStyle="1" w:styleId="54A3FB5C84044DD48B106FEDE97ADB66">
    <w:name w:val="54A3FB5C84044DD48B106FEDE97ADB66"/>
    <w:rsid w:val="00DB58E3"/>
  </w:style>
  <w:style w:type="paragraph" w:customStyle="1" w:styleId="80A86A6062744E5684B083A0A900EA4C">
    <w:name w:val="80A86A6062744E5684B083A0A900EA4C"/>
    <w:rsid w:val="00DB58E3"/>
  </w:style>
  <w:style w:type="paragraph" w:customStyle="1" w:styleId="D4FC7445AFA94EA2B7C0EA622C65E5CB">
    <w:name w:val="D4FC7445AFA94EA2B7C0EA622C65E5CB"/>
    <w:rsid w:val="00DB58E3"/>
  </w:style>
  <w:style w:type="paragraph" w:customStyle="1" w:styleId="39191DC7A8924F58A2832BB5A6034D16">
    <w:name w:val="39191DC7A8924F58A2832BB5A6034D16"/>
    <w:rsid w:val="00DB58E3"/>
  </w:style>
  <w:style w:type="paragraph" w:customStyle="1" w:styleId="375B4EFD546A4CE78DA343ED8E05C062">
    <w:name w:val="375B4EFD546A4CE78DA343ED8E05C062"/>
    <w:rsid w:val="00DB58E3"/>
  </w:style>
  <w:style w:type="paragraph" w:customStyle="1" w:styleId="762AB8EB171C48D8B4FCEF4ECAA283D8">
    <w:name w:val="762AB8EB171C48D8B4FCEF4ECAA283D8"/>
    <w:rsid w:val="00DB58E3"/>
  </w:style>
  <w:style w:type="paragraph" w:customStyle="1" w:styleId="66B6E322871944519C91A8F47EE6F8D2">
    <w:name w:val="66B6E322871944519C91A8F47EE6F8D2"/>
    <w:rsid w:val="00DB58E3"/>
  </w:style>
  <w:style w:type="paragraph" w:customStyle="1" w:styleId="46A7812AEB6C42C4A5EFD98CEA0895FE">
    <w:name w:val="46A7812AEB6C42C4A5EFD98CEA0895FE"/>
    <w:rsid w:val="00DB58E3"/>
  </w:style>
  <w:style w:type="paragraph" w:customStyle="1" w:styleId="A5412C40B6304EF48217DB159C17624C">
    <w:name w:val="A5412C40B6304EF48217DB159C17624C"/>
    <w:rsid w:val="00DB58E3"/>
  </w:style>
  <w:style w:type="paragraph" w:customStyle="1" w:styleId="8562FBF9E4E74DEA80EE79BDF50337A1">
    <w:name w:val="8562FBF9E4E74DEA80EE79BDF50337A1"/>
    <w:rsid w:val="00DB58E3"/>
  </w:style>
  <w:style w:type="paragraph" w:customStyle="1" w:styleId="18657995C10A4E85BB12BB4BA234E7D7">
    <w:name w:val="18657995C10A4E85BB12BB4BA234E7D7"/>
    <w:rsid w:val="00DB58E3"/>
  </w:style>
  <w:style w:type="paragraph" w:customStyle="1" w:styleId="A821643A05E4400DB27E119F650150D5">
    <w:name w:val="A821643A05E4400DB27E119F650150D5"/>
    <w:rsid w:val="00DB58E3"/>
  </w:style>
  <w:style w:type="paragraph" w:customStyle="1" w:styleId="4660037407654F8099D49E5404710D61">
    <w:name w:val="4660037407654F8099D49E5404710D61"/>
    <w:rsid w:val="00DB58E3"/>
  </w:style>
  <w:style w:type="paragraph" w:customStyle="1" w:styleId="F3FECF55094C4D658D5A35CF98C0AEA8">
    <w:name w:val="F3FECF55094C4D658D5A35CF98C0AEA8"/>
    <w:rsid w:val="00DB58E3"/>
  </w:style>
  <w:style w:type="paragraph" w:customStyle="1" w:styleId="37244BC2E72E479E8DBD5ACE2944C18C">
    <w:name w:val="37244BC2E72E479E8DBD5ACE2944C18C"/>
    <w:rsid w:val="00DB58E3"/>
  </w:style>
  <w:style w:type="paragraph" w:customStyle="1" w:styleId="B1FB2CA52A7C4A54B9EA2EE022409C4A">
    <w:name w:val="B1FB2CA52A7C4A54B9EA2EE022409C4A"/>
    <w:rsid w:val="00DB58E3"/>
  </w:style>
  <w:style w:type="paragraph" w:customStyle="1" w:styleId="B2794484FE464A5284508D57CE8B0F17">
    <w:name w:val="B2794484FE464A5284508D57CE8B0F17"/>
    <w:rsid w:val="00DB58E3"/>
  </w:style>
  <w:style w:type="paragraph" w:customStyle="1" w:styleId="ED8EC85EA8E44ABBA1584E356C329863">
    <w:name w:val="ED8EC85EA8E44ABBA1584E356C329863"/>
    <w:rsid w:val="00DB58E3"/>
  </w:style>
  <w:style w:type="paragraph" w:customStyle="1" w:styleId="18F25B12918E49B4A016A1D18B865E08">
    <w:name w:val="18F25B12918E49B4A016A1D18B865E08"/>
    <w:rsid w:val="00DB58E3"/>
  </w:style>
  <w:style w:type="paragraph" w:customStyle="1" w:styleId="626AE4EA19344E5FA62111819A3B6E71">
    <w:name w:val="626AE4EA19344E5FA62111819A3B6E71"/>
    <w:rsid w:val="00DB58E3"/>
  </w:style>
  <w:style w:type="paragraph" w:customStyle="1" w:styleId="09334351168A418A917D7E7A2A98D22D">
    <w:name w:val="09334351168A418A917D7E7A2A98D22D"/>
    <w:rsid w:val="00DB58E3"/>
  </w:style>
  <w:style w:type="paragraph" w:customStyle="1" w:styleId="E199A8B0BC5046A5B2A1D427EF1AFA12">
    <w:name w:val="E199A8B0BC5046A5B2A1D427EF1AFA12"/>
    <w:rsid w:val="00DB58E3"/>
  </w:style>
  <w:style w:type="paragraph" w:customStyle="1" w:styleId="A44194C00768492F85858A5CE1553513">
    <w:name w:val="A44194C00768492F85858A5CE1553513"/>
    <w:rsid w:val="00DB58E3"/>
  </w:style>
  <w:style w:type="paragraph" w:customStyle="1" w:styleId="7DE160B69AAA49B2A9E5B6B32FD71608">
    <w:name w:val="7DE160B69AAA49B2A9E5B6B32FD71608"/>
    <w:rsid w:val="00DB58E3"/>
  </w:style>
  <w:style w:type="paragraph" w:customStyle="1" w:styleId="31C346A9ACF14762ACFFC517D5F36266">
    <w:name w:val="31C346A9ACF14762ACFFC517D5F36266"/>
    <w:rsid w:val="00DB58E3"/>
  </w:style>
  <w:style w:type="paragraph" w:customStyle="1" w:styleId="7E257AA5D5154FECAEC54438289A4120">
    <w:name w:val="7E257AA5D5154FECAEC54438289A4120"/>
    <w:rsid w:val="00DB58E3"/>
  </w:style>
  <w:style w:type="paragraph" w:customStyle="1" w:styleId="065A3ACD2EC641F689683D04337B6429">
    <w:name w:val="065A3ACD2EC641F689683D04337B6429"/>
    <w:rsid w:val="00DB58E3"/>
  </w:style>
  <w:style w:type="paragraph" w:customStyle="1" w:styleId="EFCCD08EFB6D48ABBE3A0682C0BAF92D">
    <w:name w:val="EFCCD08EFB6D48ABBE3A0682C0BAF92D"/>
    <w:rsid w:val="00DB58E3"/>
  </w:style>
  <w:style w:type="paragraph" w:customStyle="1" w:styleId="AE6B3A0E6F9242949F3339234B29B9C9">
    <w:name w:val="AE6B3A0E6F9242949F3339234B29B9C9"/>
    <w:rsid w:val="00DB58E3"/>
  </w:style>
  <w:style w:type="paragraph" w:customStyle="1" w:styleId="2EA9ECBAFA724113A17ABBF366B34A98">
    <w:name w:val="2EA9ECBAFA724113A17ABBF366B34A98"/>
    <w:rsid w:val="00DB58E3"/>
  </w:style>
  <w:style w:type="paragraph" w:customStyle="1" w:styleId="548FCEABE9064D47AF0DBCE3D1B474FC">
    <w:name w:val="548FCEABE9064D47AF0DBCE3D1B474FC"/>
    <w:rsid w:val="00DB58E3"/>
  </w:style>
  <w:style w:type="paragraph" w:customStyle="1" w:styleId="F54157F345AD4E598F57954DC4384E2C">
    <w:name w:val="F54157F345AD4E598F57954DC4384E2C"/>
    <w:rsid w:val="00DB58E3"/>
  </w:style>
  <w:style w:type="paragraph" w:customStyle="1" w:styleId="2D298E9234454D5F9A25E4656D070201">
    <w:name w:val="2D298E9234454D5F9A25E4656D070201"/>
    <w:rsid w:val="00DB58E3"/>
  </w:style>
  <w:style w:type="paragraph" w:customStyle="1" w:styleId="3CC7168C5A534C39861BA72F435F3C7D">
    <w:name w:val="3CC7168C5A534C39861BA72F435F3C7D"/>
    <w:rsid w:val="00DB58E3"/>
  </w:style>
  <w:style w:type="paragraph" w:customStyle="1" w:styleId="63D5353289994599ACC5E0F1BF96744F">
    <w:name w:val="63D5353289994599ACC5E0F1BF96744F"/>
    <w:rsid w:val="00DB58E3"/>
  </w:style>
  <w:style w:type="paragraph" w:customStyle="1" w:styleId="FF3CBBF7269544928D9CEFD8A2C00186">
    <w:name w:val="FF3CBBF7269544928D9CEFD8A2C00186"/>
    <w:rsid w:val="00DB58E3"/>
  </w:style>
  <w:style w:type="paragraph" w:customStyle="1" w:styleId="ECE186F185C1462287BC22156EBC0931">
    <w:name w:val="ECE186F185C1462287BC22156EBC0931"/>
    <w:rsid w:val="00DB58E3"/>
  </w:style>
  <w:style w:type="paragraph" w:customStyle="1" w:styleId="73D022DB37F942478516CD6D5EE15CF3">
    <w:name w:val="73D022DB37F942478516CD6D5EE15CF3"/>
    <w:rsid w:val="00DB58E3"/>
  </w:style>
  <w:style w:type="paragraph" w:customStyle="1" w:styleId="8240A518A6014161BDD2C1EBCABBE9E3">
    <w:name w:val="8240A518A6014161BDD2C1EBCABBE9E3"/>
    <w:rsid w:val="00DB58E3"/>
  </w:style>
  <w:style w:type="paragraph" w:customStyle="1" w:styleId="E8327794259C4A188E96F12125A43A84">
    <w:name w:val="E8327794259C4A188E96F12125A43A84"/>
    <w:rsid w:val="00DB58E3"/>
  </w:style>
  <w:style w:type="paragraph" w:customStyle="1" w:styleId="45E87EA10F344A4084A632E7B643EDD2">
    <w:name w:val="45E87EA10F344A4084A632E7B643EDD2"/>
    <w:rsid w:val="00DB58E3"/>
  </w:style>
  <w:style w:type="paragraph" w:customStyle="1" w:styleId="24DB833AF70C4C089B17403979CF65DC">
    <w:name w:val="24DB833AF70C4C089B17403979CF65DC"/>
    <w:rsid w:val="00DB58E3"/>
  </w:style>
  <w:style w:type="paragraph" w:customStyle="1" w:styleId="379DD2CF78424E63B7DA7A7141041715">
    <w:name w:val="379DD2CF78424E63B7DA7A7141041715"/>
    <w:rsid w:val="00DB58E3"/>
  </w:style>
  <w:style w:type="paragraph" w:customStyle="1" w:styleId="31707747B09B49C987486F2F73360871">
    <w:name w:val="31707747B09B49C987486F2F73360871"/>
    <w:rsid w:val="00DB58E3"/>
  </w:style>
  <w:style w:type="paragraph" w:customStyle="1" w:styleId="54E9E6E6D78542E3B0E114C4391BF901">
    <w:name w:val="54E9E6E6D78542E3B0E114C4391BF901"/>
    <w:rsid w:val="00DB58E3"/>
  </w:style>
  <w:style w:type="paragraph" w:customStyle="1" w:styleId="0D0B436BC00244FEB60CACB35EC03FBE">
    <w:name w:val="0D0B436BC00244FEB60CACB35EC03FBE"/>
    <w:rsid w:val="00DB58E3"/>
  </w:style>
  <w:style w:type="paragraph" w:customStyle="1" w:styleId="D9973FCCE18C4880A5771485D30F60C5">
    <w:name w:val="D9973FCCE18C4880A5771485D30F60C5"/>
    <w:rsid w:val="00DB58E3"/>
  </w:style>
  <w:style w:type="paragraph" w:customStyle="1" w:styleId="E6EBA831A09B4392BADB56E4827A89C5">
    <w:name w:val="E6EBA831A09B4392BADB56E4827A89C5"/>
    <w:rsid w:val="00DB58E3"/>
  </w:style>
  <w:style w:type="paragraph" w:customStyle="1" w:styleId="25D138353AE54C828563A67D1E820343">
    <w:name w:val="25D138353AE54C828563A67D1E820343"/>
    <w:rsid w:val="00DB58E3"/>
  </w:style>
  <w:style w:type="paragraph" w:customStyle="1" w:styleId="41ED8DEC6B374C2ABC0DB3DF702F2154">
    <w:name w:val="41ED8DEC6B374C2ABC0DB3DF702F2154"/>
    <w:rsid w:val="00DB58E3"/>
  </w:style>
  <w:style w:type="paragraph" w:customStyle="1" w:styleId="D9B265EA7AAF41C9A6D6B00B02DF81CD">
    <w:name w:val="D9B265EA7AAF41C9A6D6B00B02DF81CD"/>
    <w:rsid w:val="00DB58E3"/>
  </w:style>
  <w:style w:type="paragraph" w:customStyle="1" w:styleId="25AF91575C59450B83A12062C867EAD0">
    <w:name w:val="25AF91575C59450B83A12062C867EAD0"/>
    <w:rsid w:val="00DB58E3"/>
  </w:style>
  <w:style w:type="paragraph" w:customStyle="1" w:styleId="61483D8CEFF74B33B6F1199D710FE911">
    <w:name w:val="61483D8CEFF74B33B6F1199D710FE911"/>
    <w:rsid w:val="00DB58E3"/>
  </w:style>
  <w:style w:type="paragraph" w:customStyle="1" w:styleId="EBE4C9C8AE2544A89BD8340023E84041">
    <w:name w:val="EBE4C9C8AE2544A89BD8340023E84041"/>
    <w:rsid w:val="00DB58E3"/>
  </w:style>
  <w:style w:type="paragraph" w:customStyle="1" w:styleId="541904C34D3D4FA192CF5207247C8538">
    <w:name w:val="541904C34D3D4FA192CF5207247C8538"/>
    <w:rsid w:val="00DB58E3"/>
  </w:style>
  <w:style w:type="paragraph" w:customStyle="1" w:styleId="20734C3A3FC941CFB20927F431097F45">
    <w:name w:val="20734C3A3FC941CFB20927F431097F45"/>
    <w:rsid w:val="00DB58E3"/>
  </w:style>
  <w:style w:type="paragraph" w:customStyle="1" w:styleId="06342D29A49D456B8A23538574A5D52A">
    <w:name w:val="06342D29A49D456B8A23538574A5D52A"/>
    <w:rsid w:val="00DB58E3"/>
  </w:style>
  <w:style w:type="paragraph" w:customStyle="1" w:styleId="5B7289C9689F4F17AE0BEE4AE8F356FE">
    <w:name w:val="5B7289C9689F4F17AE0BEE4AE8F356FE"/>
    <w:rsid w:val="00DB58E3"/>
  </w:style>
  <w:style w:type="paragraph" w:customStyle="1" w:styleId="0A8E7724C1184F92A6B2FE9B6788B01E">
    <w:name w:val="0A8E7724C1184F92A6B2FE9B6788B01E"/>
    <w:rsid w:val="00DB58E3"/>
  </w:style>
  <w:style w:type="paragraph" w:customStyle="1" w:styleId="D6007F06AE93401BBD39C066833D798F">
    <w:name w:val="D6007F06AE93401BBD39C066833D798F"/>
    <w:rsid w:val="00DB58E3"/>
  </w:style>
  <w:style w:type="paragraph" w:customStyle="1" w:styleId="6E784AA0A571490D89598FDD97EADB86">
    <w:name w:val="6E784AA0A571490D89598FDD97EADB86"/>
    <w:rsid w:val="00DB58E3"/>
  </w:style>
  <w:style w:type="paragraph" w:customStyle="1" w:styleId="E42EF91D1306431DB0C48316BF510B3B">
    <w:name w:val="E42EF91D1306431DB0C48316BF510B3B"/>
    <w:rsid w:val="00DB58E3"/>
  </w:style>
  <w:style w:type="paragraph" w:customStyle="1" w:styleId="0949558EAF704B1F98560CE522759A70">
    <w:name w:val="0949558EAF704B1F98560CE522759A70"/>
    <w:rsid w:val="00DB58E3"/>
  </w:style>
  <w:style w:type="paragraph" w:customStyle="1" w:styleId="CD07B326B0D6400D8AEE3238A10841C6">
    <w:name w:val="CD07B326B0D6400D8AEE3238A10841C6"/>
    <w:rsid w:val="00DB58E3"/>
  </w:style>
  <w:style w:type="paragraph" w:customStyle="1" w:styleId="261C5AAE2F064E5CB27FD0B6C8654DD28">
    <w:name w:val="261C5AAE2F064E5CB27FD0B6C8654D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8">
    <w:name w:val="C3D60DE539FB4EBA9A93568A623460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3">
    <w:name w:val="D6CB8EEF09054B5A881C0320BBDFC1F4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7">
    <w:name w:val="2512B326F6F741ADA468C5C4CBD6EB28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8">
    <w:name w:val="081258DA2BC54BDA9DBAF399283D1097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7">
    <w:name w:val="C122948252344C988875A40EACF39166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7">
    <w:name w:val="5F28F700F224427AB4DC34B8D949811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5">
    <w:name w:val="1023424D5DA444C1955205F212835FA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5">
    <w:name w:val="FE3187B6835A499A823D09100B94642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9">
    <w:name w:val="6461AAB93D7A47D1A3C72B6A5C7C3CA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0">
    <w:name w:val="287ECE28E73C43628E1E697A57220131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9">
    <w:name w:val="BFFCD13A964B437DBE93AFA90B45398D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0">
    <w:name w:val="2F57EF2B84E14CE1959FE02DF25C0108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9">
    <w:name w:val="104502105F0C4FA1BE92985FAED26A10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0">
    <w:name w:val="E11BFD3ECF8E44B1BA995C35DC2A4D50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9">
    <w:name w:val="EF2DA638E5A548D08B8ED6548488BA7D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0">
    <w:name w:val="9D25EE28D90F40459B29ABB20D0AAF23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9">
    <w:name w:val="4A4FE7BC583A49E4BEEF3E74741AD21F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0">
    <w:name w:val="DB9876163D344C4F8C0B9A49834BA859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9">
    <w:name w:val="2AFC3B93E17D4E318C0AFC4E5E61F1E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9">
    <w:name w:val="6687F122FEBC491FA0995B1C1ABA8A96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9">
    <w:name w:val="76F54C676D484406A714BAC5D466E41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7">
    <w:name w:val="D3A7D6F53949434BABFFFCD09360D0EB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7">
    <w:name w:val="597E4BD346C049C5B0DF2EBC94A0C4F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2">
    <w:name w:val="AA862104339244BEBCA0265EE8BD175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1">
    <w:name w:val="B5AC813814BF4B078298CBFB210A6B1F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2">
    <w:name w:val="D62BDDD4A22541AE8CEFD5A1996B5EC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1">
    <w:name w:val="9079086F529046D8BC6BF46FC1A4CF2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1">
    <w:name w:val="DE550A6D895548C297F73FC4C6FEF50C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2">
    <w:name w:val="63AED788351849C5B315F755972080C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1">
    <w:name w:val="4027AF56E9C841719458B7585BD56CA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1">
    <w:name w:val="0DD5C3888D4547F8888B3A6DC1714589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2">
    <w:name w:val="68C6788F9F1B47A4B6D89B2E23128E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1">
    <w:name w:val="9BE373F27E8A4426830B2A8F83FD076C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0">
    <w:name w:val="C6FF002D41A4410BB7A3E5AFD320F58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8">
    <w:name w:val="748654FDE97A410D93F9F6DE9BBC771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7">
    <w:name w:val="135F69D570B843A5A9ABC3793B0B032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7">
    <w:name w:val="83B2D13208A84EA88B8FAE24E3C32FE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7">
    <w:name w:val="F6E35BB04D9D4900B187A4575CC700F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7">
    <w:name w:val="2EE3C02F38B04528B54C08BF14C89EA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2">
    <w:name w:val="B8ECE9D7FADC4E228552855983AB04D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2">
    <w:name w:val="5C58CE2B64E1442F8C1EC0B530C3057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2">
    <w:name w:val="363B5DF4727F4FDFBE131EBECA02F09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2">
    <w:name w:val="ED0B959331D94339A9869206EA2C812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2">
    <w:name w:val="D4B5CF46DBBA44E3A388D26B39E8B6E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2">
    <w:name w:val="D93067DE5DE640B6B559557C5DD995E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2">
    <w:name w:val="DE508922B2AC456ABC62190A61E46D5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2">
    <w:name w:val="35331D135BF5489193BC1BC6A68961B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2">
    <w:name w:val="49975F3341D4477496230EED0584BB5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2">
    <w:name w:val="FF9D557B4CF743D2BEFB7846892281A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2">
    <w:name w:val="E72DC9B542E2408A95DCBBD8985DD55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2">
    <w:name w:val="AA3DE6D58D9844B3BABF474BBF146F4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2">
    <w:name w:val="467C3E4BEB8D4A3B9911761D44954A6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2">
    <w:name w:val="2F22C391EE7546A3A691D559C4C700E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2">
    <w:name w:val="ED036FE4C9224313819D80A2030B0CA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2">
    <w:name w:val="7E49365304A3436A9329AE10532546C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2">
    <w:name w:val="F4179B09555B4C529A8CA6B1D5B1E0F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2">
    <w:name w:val="00C283DD6ED642D59FFEA47EA46BD16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2">
    <w:name w:val="AE9FB94B53BD43AA8E9798D5C1D254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2">
    <w:name w:val="3398C9F8DCB440B0913546E4912E7AE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2">
    <w:name w:val="A838564CC75D4A259B83380AE70E610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2">
    <w:name w:val="0EEC62C6C64F4BA380B37D9F7895E00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2">
    <w:name w:val="EC6CD58E85C7401E8BA6880F638487E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2">
    <w:name w:val="E9F69A345AB846C388EC19B14AE7A01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2">
    <w:name w:val="D31803EC315D46438FC7BCEBD0FADE0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2">
    <w:name w:val="8D225F1F0FE34ACD858A4968E9FC3EB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2">
    <w:name w:val="CE433B54004A456992513CD28664053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2">
    <w:name w:val="FBEB20B3E812415F966D0C8FA31C715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2">
    <w:name w:val="9D2AE3BE7C8046D1B00B0B5511F7FF5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2">
    <w:name w:val="D4E79FE56762436EAB4A1E9C3C69F74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2">
    <w:name w:val="B520C56062E5497A81EE671FC57CCE3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2">
    <w:name w:val="9F24994801F243C1B35A81DE47B91F6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7">
    <w:name w:val="A7A536521C894EFF96D75A8260E68E4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1">
    <w:name w:val="5FE59FD3692246B0A9C3CC5BE0F6AF5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1">
    <w:name w:val="F19A0499FF754D4D90E5A7ACA8ABE5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1">
    <w:name w:val="B9947771954F4B68ACCCE60D222D5B4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1">
    <w:name w:val="C5A56CE579E14E85A61A29BAAA4817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1">
    <w:name w:val="18CC22BDA54345D68054D65642C623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1">
    <w:name w:val="80098422627D4B16A2012D5DAB67EBF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6">
    <w:name w:val="FD2FAEA08F604C8B960FE7DB7BB50A6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6">
    <w:name w:val="94C1190D124A457081D9C938B5D1E6D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6">
    <w:name w:val="7B657627CF92402FA1D66BA2F1BA98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6">
    <w:name w:val="3A340AE26AF045E8A7FDD70513A36B9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6">
    <w:name w:val="7009719874BB470789A54E69D49D38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6">
    <w:name w:val="6E7B7F5EF07F43F194A25EEFB86D861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6">
    <w:name w:val="D1BC145CFA4742BBB68B507674C471D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3">
    <w:name w:val="FD382C98D8D04BB5930E9B39746529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1">
    <w:name w:val="B8597B439A5D4294A29464AE3567A74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1">
    <w:name w:val="633C32E7985E42189BB4AC996682C2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1">
    <w:name w:val="F8A2F52295B94701849949C59E4602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1">
    <w:name w:val="E6FCB47A38674C13AF95EE601049783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1">
    <w:name w:val="047023F06A6B44B2B6894187FA4590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1">
    <w:name w:val="D5855E0A90704BFEB8582E67AE1FEC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1">
    <w:name w:val="250D04C99A3248EF95078640626789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1">
    <w:name w:val="0964454B7B534319AC5B9953C51123F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1">
    <w:name w:val="18BB80812EF44D10AB3C62A4B164B3A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1">
    <w:name w:val="CD6728A196184C34845884A6318CE3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1">
    <w:name w:val="B9E4A1C79A034FB2849504E45CA7A1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1">
    <w:name w:val="15F106D9230846A9B4690689F47EBD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1">
    <w:name w:val="C2DB49B600BC4FF9B28FD6729C36FB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1">
    <w:name w:val="B42B83848B02467EA2B2BC0069F44B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1">
    <w:name w:val="593F467BBA2F40B7800E7595C4C275D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1">
    <w:name w:val="08B550FE878548B396F0065A2FEAB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1">
    <w:name w:val="A2C1F88E358B43C68CC535F74BC31A9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1">
    <w:name w:val="2E1BA5058625424383465D14F82B20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1">
    <w:name w:val="3485011AC3D0477D849AAF784C0F92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1">
    <w:name w:val="3955BDE1DBAD4032A2F6476250D9C23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1">
    <w:name w:val="CAFDE29DEC7B420E9766D3D6CCBF80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1">
    <w:name w:val="5A2968B51C5A4278AB01366FFBB0A6C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1">
    <w:name w:val="99C088B40B6C466389219562EADE2D9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1">
    <w:name w:val="7F9621226A6B4DCEAC99F1921C449B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1">
    <w:name w:val="CEF8464E66394C13B986FD4FDE7F19A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1">
    <w:name w:val="7FA2D2BA4ADC4701BCD13866BC570A6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1">
    <w:name w:val="637BAA5027A5463AA57A28EABDDA52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1">
    <w:name w:val="FA39C84E32394B5092CC4AC3D195E7E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1">
    <w:name w:val="FF941EE1A4874F9489D69DB1D5E9C1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1">
    <w:name w:val="CD07B326B0D6400D8AEE3238A10841C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DFFB55D987B4916BA544F81E3B29BD91">
    <w:name w:val="6DFFB55D987B4916BA544F81E3B29BD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79F1E5F7124FAD9D6B220FBAF6C77E2">
    <w:name w:val="C079F1E5F7124FAD9D6B220FBAF6C77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1">
    <w:name w:val="6B7796CC5F904541B19141F91CB2DA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1">
    <w:name w:val="BEF1DA16A29242D391C5BF778F0F45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1">
    <w:name w:val="FCE473A8CE6045449A7803E47B0FB3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1">
    <w:name w:val="D7A9223B11CF45D3AE04AE5ABE2BD75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1">
    <w:name w:val="FEC97017AF544D48A387AE7D479FE39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2">
    <w:name w:val="3D308499E15740AA8E5A45E71482E6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2">
    <w:name w:val="73D86401BA8140689C84AC9874FDCBD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1">
    <w:name w:val="7FF2FCA72E7547B0824EA43F9632511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1">
    <w:name w:val="BB03C03850A24160885C5997EAE8C84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1">
    <w:name w:val="4B90F1BC37174A5EAB0869DFC5A487C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1">
    <w:name w:val="C9574EE67A884C28923A00D29795CF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2">
    <w:name w:val="D112AED59D714876A94310FB5F0905D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1">
    <w:name w:val="945E4644F0724243B71083B9F6E4D6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2">
    <w:name w:val="A8BDBC3B06AC4D6DBCC77B933F5131B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1">
    <w:name w:val="EFF7F0E387314AC78771F56D9FA9A70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1">
    <w:name w:val="4C0F24A27A6C4ECBA3DD8A82A049BAB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1">
    <w:name w:val="D43CB1E77C5D4A41B7432A384CB4E6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1">
    <w:name w:val="703E44E47DC3468DB639D24EBF06D7A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1">
    <w:name w:val="29580330C8B1473B99D054CA54D2FE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1">
    <w:name w:val="D1AD2E6B36AD4849802874A1050FD53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2">
    <w:name w:val="2F56649EAE5B4280AC3192D55A0507C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1">
    <w:name w:val="C27D86B702764B0B8D663B783AEE53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2">
    <w:name w:val="53D6BF350E5B4B00968E87AE4EC888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2">
    <w:name w:val="2980858B3AA94A66B7F844B2A900D43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2">
    <w:name w:val="73C60498EDD44A9AB3D8786EE58E647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2">
    <w:name w:val="1D79E7C639F54ACDAFFB7308ECB70CA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2">
    <w:name w:val="DD889D53E4764329984905EFB45B16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2">
    <w:name w:val="C59C2B2430E648BE9D578BFF472EAD0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2">
    <w:name w:val="6AD620AA75C04D008DAAC821CC26304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2">
    <w:name w:val="91015E5AE9F3455289C616E21FDAE81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2">
    <w:name w:val="8161EEFE4602475BA6C6AC9BA49D81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2">
    <w:name w:val="1C00A5F9BB1B4CE69D8EF089F1893A4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2">
    <w:name w:val="4AF20E4492C844EB978BC45302DA2BA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2">
    <w:name w:val="31125ECC7EAC441CBE0D98AEDEF7C66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2">
    <w:name w:val="3B1483C65A7F424DBD71C226EC998AA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2">
    <w:name w:val="A6579B24C12F498CB096819D15286F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2">
    <w:name w:val="A6E9440C384049C58AD912682AEDB6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2">
    <w:name w:val="BADD80A1EFCE4F43B7921DFFAD0E09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2">
    <w:name w:val="3606C8985D544EE5A4AD2CE679F7DE4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2">
    <w:name w:val="5014711103B7407FBF4EECA6B12EE0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2">
    <w:name w:val="9CDEB7726F324340AA062717F8EDB6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2">
    <w:name w:val="15E1EEE1CF99414883C0B37E13F0886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2">
    <w:name w:val="9993FF3E54814A79AE0B47CCC27EFE8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2">
    <w:name w:val="9EA56473B9F44CEE83C61E5AA5052AE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2">
    <w:name w:val="21350A2C0C104B8AA159FD6B6434D83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2">
    <w:name w:val="BF76596EDFAE45F9ABE4F5DB857E31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2">
    <w:name w:val="EC3EC5FDDEB24C84B4F9C7B9E4011D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2">
    <w:name w:val="81D25963484E45708154E6EED600EC2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2">
    <w:name w:val="39EB68F730024E24AF75263EEA8F5F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2">
    <w:name w:val="5D9CF13F6DEF4C83811AB13F1ADAC8B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2">
    <w:name w:val="C7A85C2BE2564D6ABDE8455758862F1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2">
    <w:name w:val="F76B5D9348CC4AB8A2970CE080DC8B6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2">
    <w:name w:val="9AD4772E10704AE296041477A1CFC72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2">
    <w:name w:val="953A7180CA484EBE9967078C1F32B46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2">
    <w:name w:val="F99AB8A8BE54449C8B31F49C9C4469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2">
    <w:name w:val="AAD2F9511A6E42E0978CC0EDAE03A0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2">
    <w:name w:val="7C5EB937663242FD832F7202660FF6E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2">
    <w:name w:val="B641560275934BC482ED2C86E10739D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2">
    <w:name w:val="71DC94E22BA343B7A7FB0D57947D4D5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2">
    <w:name w:val="FED2B53CF4F34779AC3D1B516476775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2">
    <w:name w:val="16316B0A205D432EB90BF00BEF72A0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2">
    <w:name w:val="8784F73C6DED4CBEB7BB6A3F5AE7C61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2">
    <w:name w:val="9901DEBA48D144A1B320041918D350D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2">
    <w:name w:val="49F7C2CD46E44AB8BEEEA7AC54963BF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2">
    <w:name w:val="62D2A22093FA43D596B0A34B062C63E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1">
    <w:name w:val="E2E31E3A503D4E5FA1E60443B6EC154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1">
    <w:name w:val="222386F230E4418EBC6C30AAA29577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1">
    <w:name w:val="043EDFD256CD45928F4BF2CE84E734B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1">
    <w:name w:val="16E937C64AF74185ABEEEADCDBF74A7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1">
    <w:name w:val="EAA4CA51C4434609AE3E489480946B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1">
    <w:name w:val="B0A9823302E24486A8901C33D66387A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1">
    <w:name w:val="891F392D3E124BCB89DA38773A5836B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1">
    <w:name w:val="4DE9B31DBD8D40059D8E54B97CB5D7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1">
    <w:name w:val="CA886DB389B84BE79C257F8BFAA8C64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1">
    <w:name w:val="E4D6B7DD1C8F4CE69B50D0CDD6F3CC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1">
    <w:name w:val="841DDD1DC1274D94A804ADCA3B3A2C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1">
    <w:name w:val="37B59C0CD6B845EEB3EC692E52D36C4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1">
    <w:name w:val="605778CA92CE4CCBA7FF8930A5CBFF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1">
    <w:name w:val="A5EBD2AE040C46D3A4BD9B7F48D634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1">
    <w:name w:val="DC809AD101BE4A7CA337D976AA54864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1">
    <w:name w:val="99AA64B5C51C4C3FADEC166B5BE226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1">
    <w:name w:val="F631FC8A50164F6AA96E082DED9481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1">
    <w:name w:val="0015B72EF9EC4B59BE2629D8AABB3B0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1">
    <w:name w:val="75EC03220845479E93D499540B7C52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1">
    <w:name w:val="2D878AF26F3F472DBF0973F894CC867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1">
    <w:name w:val="8E575BF5DC624A60B4064D772976A21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1">
    <w:name w:val="FAEF8D7564F445648997810F6A624EC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1">
    <w:name w:val="1CC93FC5C66D48B38C0ABF64363F6D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1">
    <w:name w:val="429530114C0E413D869C09E11B766CB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1">
    <w:name w:val="EBD35582AD914BCC9F8E625B1D32139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1">
    <w:name w:val="4F5C7910E14F400FAEEB72A57ECC960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1">
    <w:name w:val="268DBF86B5FD4864BA489C1BF5206B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1">
    <w:name w:val="04E66B8F7C7A45FD8DA869731AD46C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1">
    <w:name w:val="C0549511EA0741B29CCE711F811D3C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1">
    <w:name w:val="707DA9667AE8448AA1088315C586F90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1">
    <w:name w:val="0C265C6D7C254A62BDDB219DE918745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1">
    <w:name w:val="18F32DDB6A08444B9BD599C2CC451C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1">
    <w:name w:val="B8AF88D4460246839015644B7650B6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1">
    <w:name w:val="682EE0185E93488DB6480AA5DEBF41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1">
    <w:name w:val="2BF5D31564FE41B584C4DFC3BBD522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1">
    <w:name w:val="76C30679883D4C5E9A13A4143F8B5F5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1">
    <w:name w:val="EF3454453E344E50948347CB668350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1">
    <w:name w:val="74A30D72953B4F0A9429229CEAFC31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1">
    <w:name w:val="5DCB88276B36442F82A78C751FE62F7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1">
    <w:name w:val="9B48B7AA21B540B58674B5B6A9FB6B9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1">
    <w:name w:val="A776F4FBC5FF450ABC664FC13E905E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1">
    <w:name w:val="E48DDC542FB34B4188064EBC60B186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1">
    <w:name w:val="F923A877F7424EC0A35973CE8E113A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1">
    <w:name w:val="DB918CCDF47B46D6B155365D388E26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1">
    <w:name w:val="9A6659F0A0D5416192902B0ABE7FA52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1">
    <w:name w:val="1F858F34089C46A8B1D821CAA2C1D8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1">
    <w:name w:val="F0E5FF5440894F51864AEAB8AF8E3B9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1">
    <w:name w:val="D8F87B2FFE8C489782A9FBFDA8AA87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1">
    <w:name w:val="A453953EF63A435595B24A311F03263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1">
    <w:name w:val="85304B60AA8B4DA3BF6F44D1C581CB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1">
    <w:name w:val="8B7D0A7CA019468B8456046636A090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1">
    <w:name w:val="D96A3A85E53542B6B9AC6524C06D623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1">
    <w:name w:val="8F1CEA8C18514DE4BDEF420D418158D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1">
    <w:name w:val="54A3FB5C84044DD48B106FEDE97ADB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1">
    <w:name w:val="80A86A6062744E5684B083A0A900EA4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1">
    <w:name w:val="D4FC7445AFA94EA2B7C0EA622C65E5C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1">
    <w:name w:val="39191DC7A8924F58A2832BB5A6034D1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1">
    <w:name w:val="375B4EFD546A4CE78DA343ED8E05C0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1">
    <w:name w:val="762AB8EB171C48D8B4FCEF4ECAA283D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1">
    <w:name w:val="66B6E322871944519C91A8F47EE6F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1">
    <w:name w:val="46A7812AEB6C42C4A5EFD98CEA0895F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1">
    <w:name w:val="A5412C40B6304EF48217DB159C17624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1">
    <w:name w:val="8562FBF9E4E74DEA80EE79BDF50337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1">
    <w:name w:val="18657995C10A4E85BB12BB4BA234E7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1">
    <w:name w:val="A821643A05E4400DB27E119F650150D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1">
    <w:name w:val="4660037407654F8099D49E5404710D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1">
    <w:name w:val="F3FECF55094C4D658D5A35CF98C0AEA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1">
    <w:name w:val="37244BC2E72E479E8DBD5ACE2944C18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1">
    <w:name w:val="B1FB2CA52A7C4A54B9EA2EE022409C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1">
    <w:name w:val="B2794484FE464A5284508D57CE8B0F1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1">
    <w:name w:val="ED8EC85EA8E44ABBA1584E356C3298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1">
    <w:name w:val="18F25B12918E49B4A016A1D18B865E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1">
    <w:name w:val="626AE4EA19344E5FA62111819A3B6E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1">
    <w:name w:val="09334351168A418A917D7E7A2A98D22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1">
    <w:name w:val="E199A8B0BC5046A5B2A1D427EF1AFA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1">
    <w:name w:val="A44194C00768492F85858A5CE15535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1">
    <w:name w:val="7DE160B69AAA49B2A9E5B6B32FD716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1">
    <w:name w:val="31C346A9ACF14762ACFFC517D5F362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1">
    <w:name w:val="7E257AA5D5154FECAEC54438289A41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1">
    <w:name w:val="065A3ACD2EC641F689683D04337B642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1">
    <w:name w:val="EFCCD08EFB6D48ABBE3A0682C0BAF92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1">
    <w:name w:val="AE6B3A0E6F9242949F3339234B29B9C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1">
    <w:name w:val="2EA9ECBAFA724113A17ABBF366B34A9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1">
    <w:name w:val="548FCEABE9064D47AF0DBCE3D1B474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1">
    <w:name w:val="F54157F345AD4E598F57954DC4384E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1">
    <w:name w:val="2D298E9234454D5F9A25E4656D070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1">
    <w:name w:val="3CC7168C5A534C39861BA72F435F3C7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1">
    <w:name w:val="63D5353289994599ACC5E0F1BF9674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1">
    <w:name w:val="FF3CBBF7269544928D9CEFD8A2C0018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1">
    <w:name w:val="ECE186F185C1462287BC22156EBC09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1">
    <w:name w:val="73D022DB37F942478516CD6D5EE15C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1">
    <w:name w:val="8240A518A6014161BDD2C1EBCABBE9E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1">
    <w:name w:val="E8327794259C4A188E96F12125A43A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1">
    <w:name w:val="45E87EA10F344A4084A632E7B643ED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1">
    <w:name w:val="24DB833AF70C4C089B17403979CF65D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1">
    <w:name w:val="379DD2CF78424E63B7DA7A714104171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1">
    <w:name w:val="31707747B09B49C987486F2F733608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1">
    <w:name w:val="54E9E6E6D78542E3B0E114C4391BF9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1">
    <w:name w:val="0D0B436BC00244FEB60CACB35EC03FB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1">
    <w:name w:val="D9973FCCE18C4880A5771485D30F60C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1">
    <w:name w:val="E6EBA831A09B4392BADB56E4827A89C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1">
    <w:name w:val="25D138353AE54C828563A67D1E8203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1">
    <w:name w:val="41ED8DEC6B374C2ABC0DB3DF702F21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1">
    <w:name w:val="D9B265EA7AAF41C9A6D6B00B02DF81C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1">
    <w:name w:val="25AF91575C59450B83A12062C867EA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1">
    <w:name w:val="61483D8CEFF74B33B6F1199D710FE9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1">
    <w:name w:val="EBE4C9C8AE2544A89BD8340023E840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1">
    <w:name w:val="541904C34D3D4FA192CF5207247C853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1">
    <w:name w:val="20734C3A3FC941CFB20927F431097F4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1">
    <w:name w:val="06342D29A49D456B8A23538574A5D5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1">
    <w:name w:val="5B7289C9689F4F17AE0BEE4AE8F356F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1">
    <w:name w:val="0A8E7724C1184F92A6B2FE9B6788B0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1">
    <w:name w:val="D6007F06AE93401BBD39C066833D798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1">
    <w:name w:val="6E784AA0A571490D89598FDD97EADB8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1">
    <w:name w:val="E42EF91D1306431DB0C48316BF510B3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BA293A15CA4096ADA985F78D85852E">
    <w:name w:val="35BA293A15CA4096ADA985F78D85852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998FAF63644165B8259D7A481A538B">
    <w:name w:val="0E998FAF63644165B8259D7A481A538B"/>
    <w:rsid w:val="00DB58E3"/>
  </w:style>
  <w:style w:type="paragraph" w:customStyle="1" w:styleId="DFD88BEF7FBD410F8AE72C024ACFCA56">
    <w:name w:val="DFD88BEF7FBD410F8AE72C024ACFCA56"/>
    <w:rsid w:val="00DB58E3"/>
  </w:style>
  <w:style w:type="paragraph" w:customStyle="1" w:styleId="1DEAEF40CFF64FFD915F40E5249CDB67">
    <w:name w:val="1DEAEF40CFF64FFD915F40E5249CDB67"/>
    <w:rsid w:val="00DB58E3"/>
  </w:style>
  <w:style w:type="paragraph" w:customStyle="1" w:styleId="17893C35E976497C8417410488F48678">
    <w:name w:val="17893C35E976497C8417410488F48678"/>
    <w:rsid w:val="00DB58E3"/>
  </w:style>
  <w:style w:type="paragraph" w:customStyle="1" w:styleId="BC9F759B04114F77B421DA3042065293">
    <w:name w:val="BC9F759B04114F77B421DA3042065293"/>
    <w:rsid w:val="00DB58E3"/>
  </w:style>
  <w:style w:type="paragraph" w:customStyle="1" w:styleId="9C0A9699706B4C28BD895EEAEACD3356">
    <w:name w:val="9C0A9699706B4C28BD895EEAEACD3356"/>
    <w:rsid w:val="00DB58E3"/>
  </w:style>
  <w:style w:type="paragraph" w:customStyle="1" w:styleId="9738DF46A068488494FE2D466E4DE9D0">
    <w:name w:val="9738DF46A068488494FE2D466E4DE9D0"/>
    <w:rsid w:val="00DB58E3"/>
  </w:style>
  <w:style w:type="paragraph" w:customStyle="1" w:styleId="3580B36A78F8418086C3DB82DBEECA32">
    <w:name w:val="3580B36A78F8418086C3DB82DBEECA32"/>
    <w:rsid w:val="00DB58E3"/>
  </w:style>
  <w:style w:type="paragraph" w:customStyle="1" w:styleId="8E277272B2434C83970046E44D71FF86">
    <w:name w:val="8E277272B2434C83970046E44D71FF86"/>
    <w:rsid w:val="00DB58E3"/>
  </w:style>
  <w:style w:type="paragraph" w:customStyle="1" w:styleId="69683753DADC4848A78F902680760666">
    <w:name w:val="69683753DADC4848A78F902680760666"/>
    <w:rsid w:val="00DB58E3"/>
  </w:style>
  <w:style w:type="paragraph" w:customStyle="1" w:styleId="E80D6ECB656942B2BBE265744D5CD573">
    <w:name w:val="E80D6ECB656942B2BBE265744D5CD573"/>
    <w:rsid w:val="00DB58E3"/>
  </w:style>
  <w:style w:type="paragraph" w:customStyle="1" w:styleId="7911D071027746B1ACE03DA7A7CE2653">
    <w:name w:val="7911D071027746B1ACE03DA7A7CE2653"/>
    <w:rsid w:val="00DB58E3"/>
  </w:style>
  <w:style w:type="paragraph" w:customStyle="1" w:styleId="76F593355A3E438DBA47AEE41FAE6459">
    <w:name w:val="76F593355A3E438DBA47AEE41FAE6459"/>
    <w:rsid w:val="00DB58E3"/>
  </w:style>
  <w:style w:type="paragraph" w:customStyle="1" w:styleId="278A0671229E45B69A7FBC253BD1C49A">
    <w:name w:val="278A0671229E45B69A7FBC253BD1C49A"/>
    <w:rsid w:val="00DB58E3"/>
  </w:style>
  <w:style w:type="paragraph" w:customStyle="1" w:styleId="129AE17E026A4B3ABEC78ACE03E8234B">
    <w:name w:val="129AE17E026A4B3ABEC78ACE03E8234B"/>
    <w:rsid w:val="00DB58E3"/>
  </w:style>
  <w:style w:type="paragraph" w:customStyle="1" w:styleId="57945568D9F34F98BF11921F5F201765">
    <w:name w:val="57945568D9F34F98BF11921F5F201765"/>
    <w:rsid w:val="00DB58E3"/>
  </w:style>
  <w:style w:type="paragraph" w:customStyle="1" w:styleId="B6F3F1A460F44320BF776F3E52B26EA2">
    <w:name w:val="B6F3F1A460F44320BF776F3E52B26EA2"/>
    <w:rsid w:val="00DB58E3"/>
  </w:style>
  <w:style w:type="paragraph" w:customStyle="1" w:styleId="BC9F759B04114F77B421DA30420652931">
    <w:name w:val="BC9F759B04114F77B421DA30420652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1">
    <w:name w:val="3580B36A78F8418086C3DB82DBEECA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4">
    <w:name w:val="D6CB8EEF09054B5A881C0320BBDFC1F4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8">
    <w:name w:val="2512B326F6F741ADA468C5C4CBD6EB28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9">
    <w:name w:val="081258DA2BC54BDA9DBAF399283D1097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8">
    <w:name w:val="C122948252344C988875A40EACF39166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8">
    <w:name w:val="5F28F700F224427AB4DC34B8D949811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6">
    <w:name w:val="1023424D5DA444C1955205F212835FA4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6">
    <w:name w:val="FE3187B6835A499A823D09100B946427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0">
    <w:name w:val="6461AAB93D7A47D1A3C72B6A5C7C3CA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1">
    <w:name w:val="287ECE28E73C43628E1E697A5722013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0">
    <w:name w:val="BFFCD13A964B437DBE93AFA90B45398D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1">
    <w:name w:val="2F57EF2B84E14CE1959FE02DF25C0108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0">
    <w:name w:val="104502105F0C4FA1BE92985FAED26A10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1">
    <w:name w:val="E11BFD3ECF8E44B1BA995C35DC2A4D5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0">
    <w:name w:val="EF2DA638E5A548D08B8ED6548488BA7D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1">
    <w:name w:val="9D25EE28D90F40459B29ABB20D0AAF2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0">
    <w:name w:val="4A4FE7BC583A49E4BEEF3E74741AD21F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1">
    <w:name w:val="DB9876163D344C4F8C0B9A49834BA85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0">
    <w:name w:val="2AFC3B93E17D4E318C0AFC4E5E61F1E1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0">
    <w:name w:val="6687F122FEBC491FA0995B1C1ABA8A96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0">
    <w:name w:val="76F54C676D484406A714BAC5D466E41A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8">
    <w:name w:val="D3A7D6F53949434BABFFFCD09360D0E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8">
    <w:name w:val="597E4BD346C049C5B0DF2EBC94A0C4F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3">
    <w:name w:val="AA862104339244BEBCA0265EE8BD1752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2">
    <w:name w:val="B5AC813814BF4B078298CBFB210A6B1F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3">
    <w:name w:val="D62BDDD4A22541AE8CEFD5A1996B5EC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2">
    <w:name w:val="9079086F529046D8BC6BF46FC1A4CF2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2">
    <w:name w:val="DE550A6D895548C297F73FC4C6FEF50C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3">
    <w:name w:val="63AED788351849C5B315F755972080C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2">
    <w:name w:val="4027AF56E9C841719458B7585BD56CA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2">
    <w:name w:val="0DD5C3888D4547F8888B3A6DC1714589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3">
    <w:name w:val="68C6788F9F1B47A4B6D89B2E23128E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2">
    <w:name w:val="9BE373F27E8A4426830B2A8F83FD076C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1">
    <w:name w:val="C6FF002D41A4410BB7A3E5AFD320F58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9">
    <w:name w:val="748654FDE97A410D93F9F6DE9BBC771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8">
    <w:name w:val="135F69D570B843A5A9ABC3793B0B032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8">
    <w:name w:val="83B2D13208A84EA88B8FAE24E3C32FE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8">
    <w:name w:val="F6E35BB04D9D4900B187A4575CC700F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8">
    <w:name w:val="2EE3C02F38B04528B54C08BF14C89EA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3">
    <w:name w:val="B8ECE9D7FADC4E228552855983AB04D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3">
    <w:name w:val="5C58CE2B64E1442F8C1EC0B530C3057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3">
    <w:name w:val="363B5DF4727F4FDFBE131EBECA02F09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3">
    <w:name w:val="ED0B959331D94339A9869206EA2C812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3">
    <w:name w:val="D4B5CF46DBBA44E3A388D26B39E8B6E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3">
    <w:name w:val="D93067DE5DE640B6B559557C5DD995E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3">
    <w:name w:val="DE508922B2AC456ABC62190A61E46D5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3">
    <w:name w:val="35331D135BF5489193BC1BC6A68961B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3">
    <w:name w:val="49975F3341D4477496230EED0584BB5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3">
    <w:name w:val="FF9D557B4CF743D2BEFB7846892281A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3">
    <w:name w:val="E72DC9B542E2408A95DCBBD8985DD55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3">
    <w:name w:val="AA3DE6D58D9844B3BABF474BBF146F4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3">
    <w:name w:val="467C3E4BEB8D4A3B9911761D44954A6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3">
    <w:name w:val="2F22C391EE7546A3A691D559C4C700E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3">
    <w:name w:val="ED036FE4C9224313819D80A2030B0CA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3">
    <w:name w:val="7E49365304A3436A9329AE10532546C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3">
    <w:name w:val="F4179B09555B4C529A8CA6B1D5B1E0F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3">
    <w:name w:val="00C283DD6ED642D59FFEA47EA46BD16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3">
    <w:name w:val="AE9FB94B53BD43AA8E9798D5C1D254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3">
    <w:name w:val="3398C9F8DCB440B0913546E4912E7AE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3">
    <w:name w:val="A838564CC75D4A259B83380AE70E610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3">
    <w:name w:val="0EEC62C6C64F4BA380B37D9F7895E00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3">
    <w:name w:val="EC6CD58E85C7401E8BA6880F638487E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3">
    <w:name w:val="E9F69A345AB846C388EC19B14AE7A01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3">
    <w:name w:val="D31803EC315D46438FC7BCEBD0FADE0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3">
    <w:name w:val="8D225F1F0FE34ACD858A4968E9FC3EB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3">
    <w:name w:val="CE433B54004A456992513CD28664053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3">
    <w:name w:val="FBEB20B3E812415F966D0C8FA31C715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3">
    <w:name w:val="9D2AE3BE7C8046D1B00B0B5511F7FF5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3">
    <w:name w:val="D4E79FE56762436EAB4A1E9C3C69F74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3">
    <w:name w:val="B520C56062E5497A81EE671FC57CCE3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3">
    <w:name w:val="9F24994801F243C1B35A81DE47B91F6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8">
    <w:name w:val="A7A536521C894EFF96D75A8260E68E4F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1">
    <w:name w:val="9BF4C6FC64C44CD8AF1C3BC4BD84ED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1">
    <w:name w:val="D795634C5AF445049BAE740EFD6F733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1">
    <w:name w:val="A86AC766874D4CE599C7AE6903EF93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1">
    <w:name w:val="261F21356A874D64819142A8D16AEFC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2">
    <w:name w:val="5FE59FD3692246B0A9C3CC5BE0F6AF5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2">
    <w:name w:val="F19A0499FF754D4D90E5A7ACA8ABE5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1">
    <w:name w:val="69683753DADC4848A78F9026807606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1">
    <w:name w:val="E80D6ECB656942B2BBE265744D5CD5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2">
    <w:name w:val="B9947771954F4B68ACCCE60D222D5B4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2">
    <w:name w:val="C5A56CE579E14E85A61A29BAAA4817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2">
    <w:name w:val="18CC22BDA54345D68054D65642C623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2">
    <w:name w:val="80098422627D4B16A2012D5DAB67EBF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1">
    <w:name w:val="7911D071027746B1ACE03DA7A7CE265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7">
    <w:name w:val="FD2FAEA08F604C8B960FE7DB7BB50A6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7">
    <w:name w:val="94C1190D124A457081D9C938B5D1E6D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7">
    <w:name w:val="7B657627CF92402FA1D66BA2F1BA98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7">
    <w:name w:val="3A340AE26AF045E8A7FDD70513A36B9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7">
    <w:name w:val="7009719874BB470789A54E69D49D38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7">
    <w:name w:val="6E7B7F5EF07F43F194A25EEFB86D861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7">
    <w:name w:val="D1BC145CFA4742BBB68B507674C471D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4">
    <w:name w:val="FD382C98D8D04BB5930E9B39746529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1">
    <w:name w:val="278A0671229E45B69A7FBC253BD1C49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2">
    <w:name w:val="B8597B439A5D4294A29464AE3567A74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2">
    <w:name w:val="633C32E7985E42189BB4AC996682C2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2">
    <w:name w:val="F8A2F52295B94701849949C59E4602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2">
    <w:name w:val="E6FCB47A38674C13AF95EE601049783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2">
    <w:name w:val="047023F06A6B44B2B6894187FA4590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2">
    <w:name w:val="D5855E0A90704BFEB8582E67AE1FEC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2">
    <w:name w:val="250D04C99A3248EF950786406267899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2">
    <w:name w:val="0964454B7B534319AC5B9953C51123F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2">
    <w:name w:val="18BB80812EF44D10AB3C62A4B164B3A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2">
    <w:name w:val="CD6728A196184C34845884A6318CE3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2">
    <w:name w:val="B9E4A1C79A034FB2849504E45CA7A1A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2">
    <w:name w:val="15F106D9230846A9B4690689F47EBD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2">
    <w:name w:val="C2DB49B600BC4FF9B28FD6729C36FB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2">
    <w:name w:val="B42B83848B02467EA2B2BC0069F44B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2">
    <w:name w:val="593F467BBA2F40B7800E7595C4C275D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2">
    <w:name w:val="08B550FE878548B396F0065A2FEAB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2">
    <w:name w:val="A2C1F88E358B43C68CC535F74BC31A9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2">
    <w:name w:val="2E1BA5058625424383465D14F82B20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2">
    <w:name w:val="3485011AC3D0477D849AAF784C0F92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2">
    <w:name w:val="3955BDE1DBAD4032A2F6476250D9C23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2">
    <w:name w:val="CAFDE29DEC7B420E9766D3D6CCBF80A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2">
    <w:name w:val="5A2968B51C5A4278AB01366FFBB0A6C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2">
    <w:name w:val="99C088B40B6C466389219562EADE2D9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2">
    <w:name w:val="7F9621226A6B4DCEAC99F1921C449B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2">
    <w:name w:val="CEF8464E66394C13B986FD4FDE7F19A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2">
    <w:name w:val="7FA2D2BA4ADC4701BCD13866BC570A6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2">
    <w:name w:val="637BAA5027A5463AA57A28EABDDA52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2">
    <w:name w:val="FA39C84E32394B5092CC4AC3D195E7E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2">
    <w:name w:val="FF941EE1A4874F9489D69DB1D5E9C1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2">
    <w:name w:val="CD07B326B0D6400D8AEE3238A10841C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1">
    <w:name w:val="57945568D9F34F98BF11921F5F20176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1">
    <w:name w:val="129AE17E026A4B3ABEC78ACE03E823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2">
    <w:name w:val="6B7796CC5F904541B19141F91CB2DA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2">
    <w:name w:val="BEF1DA16A29242D391C5BF778F0F45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2">
    <w:name w:val="FCE473A8CE6045449A7803E47B0FB3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2">
    <w:name w:val="D7A9223B11CF45D3AE04AE5ABE2BD75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2">
    <w:name w:val="FEC97017AF544D48A387AE7D479FE39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3">
    <w:name w:val="3D308499E15740AA8E5A45E71482E6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3">
    <w:name w:val="73D86401BA8140689C84AC9874FDCBD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2">
    <w:name w:val="7FF2FCA72E7547B0824EA43F9632511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2">
    <w:name w:val="BB03C03850A24160885C5997EAE8C84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2">
    <w:name w:val="4B90F1BC37174A5EAB0869DFC5A487C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2">
    <w:name w:val="C9574EE67A884C28923A00D29795CF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3">
    <w:name w:val="D112AED59D714876A94310FB5F0905D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2">
    <w:name w:val="945E4644F0724243B71083B9F6E4D6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3">
    <w:name w:val="A8BDBC3B06AC4D6DBCC77B933F5131B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2">
    <w:name w:val="EFF7F0E387314AC78771F56D9FA9A70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2">
    <w:name w:val="4C0F24A27A6C4ECBA3DD8A82A049BAB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2">
    <w:name w:val="D43CB1E77C5D4A41B7432A384CB4E6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2">
    <w:name w:val="703E44E47DC3468DB639D24EBF06D7A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2">
    <w:name w:val="29580330C8B1473B99D054CA54D2FE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2">
    <w:name w:val="D1AD2E6B36AD4849802874A1050FD53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3">
    <w:name w:val="2F56649EAE5B4280AC3192D55A0507C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2">
    <w:name w:val="C27D86B702764B0B8D663B783AEE53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3">
    <w:name w:val="53D6BF350E5B4B00968E87AE4EC888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3">
    <w:name w:val="2980858B3AA94A66B7F844B2A900D43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3">
    <w:name w:val="73C60498EDD44A9AB3D8786EE58E647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3">
    <w:name w:val="1D79E7C639F54ACDAFFB7308ECB70CA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3">
    <w:name w:val="DD889D53E4764329984905EFB45B16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3">
    <w:name w:val="C59C2B2430E648BE9D578BFF472EAD0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3">
    <w:name w:val="6AD620AA75C04D008DAAC821CC26304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3">
    <w:name w:val="91015E5AE9F3455289C616E21FDAE81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3">
    <w:name w:val="8161EEFE4602475BA6C6AC9BA49D81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3">
    <w:name w:val="1C00A5F9BB1B4CE69D8EF089F1893A4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3">
    <w:name w:val="4AF20E4492C844EB978BC45302DA2BA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3">
    <w:name w:val="31125ECC7EAC441CBE0D98AEDEF7C66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3">
    <w:name w:val="3B1483C65A7F424DBD71C226EC998AA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3">
    <w:name w:val="A6579B24C12F498CB096819D15286FF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3">
    <w:name w:val="A6E9440C384049C58AD912682AEDB62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3">
    <w:name w:val="BADD80A1EFCE4F43B7921DFFAD0E09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3">
    <w:name w:val="3606C8985D544EE5A4AD2CE679F7DE4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3">
    <w:name w:val="5014711103B7407FBF4EECA6B12EE0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3">
    <w:name w:val="9CDEB7726F324340AA062717F8EDB6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3">
    <w:name w:val="15E1EEE1CF99414883C0B37E13F0886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3">
    <w:name w:val="9993FF3E54814A79AE0B47CCC27EFE8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3">
    <w:name w:val="9EA56473B9F44CEE83C61E5AA5052AE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3">
    <w:name w:val="21350A2C0C104B8AA159FD6B6434D83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3">
    <w:name w:val="BF76596EDFAE45F9ABE4F5DB857E31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3">
    <w:name w:val="EC3EC5FDDEB24C84B4F9C7B9E4011D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3">
    <w:name w:val="81D25963484E45708154E6EED600EC2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3">
    <w:name w:val="39EB68F730024E24AF75263EEA8F5F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3">
    <w:name w:val="5D9CF13F6DEF4C83811AB13F1ADAC8B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3">
    <w:name w:val="C7A85C2BE2564D6ABDE8455758862F1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3">
    <w:name w:val="F76B5D9348CC4AB8A2970CE080DC8B6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3">
    <w:name w:val="9AD4772E10704AE296041477A1CFC72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3">
    <w:name w:val="953A7180CA484EBE9967078C1F32B46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3">
    <w:name w:val="F99AB8A8BE54449C8B31F49C9C4469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3">
    <w:name w:val="AAD2F9511A6E42E0978CC0EDAE03A0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3">
    <w:name w:val="7C5EB937663242FD832F7202660FF6E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3">
    <w:name w:val="B641560275934BC482ED2C86E10739D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3">
    <w:name w:val="71DC94E22BA343B7A7FB0D57947D4D5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3">
    <w:name w:val="FED2B53CF4F34779AC3D1B516476775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3">
    <w:name w:val="16316B0A205D432EB90BF00BEF72A0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3">
    <w:name w:val="8784F73C6DED4CBEB7BB6A3F5AE7C61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3">
    <w:name w:val="9901DEBA48D144A1B320041918D350D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3">
    <w:name w:val="49F7C2CD46E44AB8BEEEA7AC54963B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3">
    <w:name w:val="62D2A22093FA43D596B0A34B062C63E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2">
    <w:name w:val="E2E31E3A503D4E5FA1E60443B6EC154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2">
    <w:name w:val="222386F230E4418EBC6C30AAA29577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2">
    <w:name w:val="043EDFD256CD45928F4BF2CE84E734B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2">
    <w:name w:val="16E937C64AF74185ABEEEADCDBF74A7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2">
    <w:name w:val="EAA4CA51C4434609AE3E489480946BB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2">
    <w:name w:val="B0A9823302E24486A8901C33D66387A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2">
    <w:name w:val="891F392D3E124BCB89DA38773A5836B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2">
    <w:name w:val="4DE9B31DBD8D40059D8E54B97CB5D7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2">
    <w:name w:val="CA886DB389B84BE79C257F8BFAA8C64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2">
    <w:name w:val="E4D6B7DD1C8F4CE69B50D0CDD6F3CC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2">
    <w:name w:val="841DDD1DC1274D94A804ADCA3B3A2C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2">
    <w:name w:val="37B59C0CD6B845EEB3EC692E52D36C4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2">
    <w:name w:val="605778CA92CE4CCBA7FF8930A5CBFF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2">
    <w:name w:val="A5EBD2AE040C46D3A4BD9B7F48D634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2">
    <w:name w:val="DC809AD101BE4A7CA337D976AA54864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2">
    <w:name w:val="99AA64B5C51C4C3FADEC166B5BE226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2">
    <w:name w:val="F631FC8A50164F6AA96E082DED9481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2">
    <w:name w:val="0015B72EF9EC4B59BE2629D8AABB3B0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2">
    <w:name w:val="75EC03220845479E93D499540B7C52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2">
    <w:name w:val="2D878AF26F3F472DBF0973F894CC867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2">
    <w:name w:val="8E575BF5DC624A60B4064D772976A21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2">
    <w:name w:val="FAEF8D7564F445648997810F6A624E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2">
    <w:name w:val="1CC93FC5C66D48B38C0ABF64363F6D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2">
    <w:name w:val="429530114C0E413D869C09E11B766CB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2">
    <w:name w:val="EBD35582AD914BCC9F8E625B1D32139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2">
    <w:name w:val="4F5C7910E14F400FAEEB72A57ECC960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2">
    <w:name w:val="268DBF86B5FD4864BA489C1BF5206B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2">
    <w:name w:val="04E66B8F7C7A45FD8DA869731AD46C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2">
    <w:name w:val="C0549511EA0741B29CCE711F811D3C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2">
    <w:name w:val="707DA9667AE8448AA1088315C586F90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2">
    <w:name w:val="0C265C6D7C254A62BDDB219DE918745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2">
    <w:name w:val="18F32DDB6A08444B9BD599C2CC451C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2">
    <w:name w:val="B8AF88D4460246839015644B7650B61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2">
    <w:name w:val="682EE0185E93488DB6480AA5DEBF41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2">
    <w:name w:val="2BF5D31564FE41B584C4DFC3BBD522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2">
    <w:name w:val="76C30679883D4C5E9A13A4143F8B5F5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2">
    <w:name w:val="EF3454453E344E50948347CB668350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2">
    <w:name w:val="74A30D72953B4F0A9429229CEAFC31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2">
    <w:name w:val="5DCB88276B36442F82A78C751FE62F7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2">
    <w:name w:val="9B48B7AA21B540B58674B5B6A9FB6B9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2">
    <w:name w:val="A776F4FBC5FF450ABC664FC13E905E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2">
    <w:name w:val="E48DDC542FB34B4188064EBC60B186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2">
    <w:name w:val="F923A877F7424EC0A35973CE8E113A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2">
    <w:name w:val="DB918CCDF47B46D6B155365D388E26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2">
    <w:name w:val="9A6659F0A0D5416192902B0ABE7FA52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2">
    <w:name w:val="1F858F34089C46A8B1D821CAA2C1D8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2">
    <w:name w:val="F0E5FF5440894F51864AEAB8AF8E3B9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2">
    <w:name w:val="D8F87B2FFE8C489782A9FBFDA8AA87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2">
    <w:name w:val="A453953EF63A435595B24A311F03263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2">
    <w:name w:val="85304B60AA8B4DA3BF6F44D1C581CB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2">
    <w:name w:val="8B7D0A7CA019468B8456046636A090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2">
    <w:name w:val="D96A3A85E53542B6B9AC6524C06D623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2">
    <w:name w:val="8F1CEA8C18514DE4BDEF420D418158D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2">
    <w:name w:val="54A3FB5C84044DD48B106FEDE97ADB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2">
    <w:name w:val="80A86A6062744E5684B083A0A900EA4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2">
    <w:name w:val="D4FC7445AFA94EA2B7C0EA622C65E5C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2">
    <w:name w:val="39191DC7A8924F58A2832BB5A6034D1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2">
    <w:name w:val="375B4EFD546A4CE78DA343ED8E05C0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2">
    <w:name w:val="762AB8EB171C48D8B4FCEF4ECAA283D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2">
    <w:name w:val="66B6E322871944519C91A8F47EE6F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2">
    <w:name w:val="46A7812AEB6C42C4A5EFD98CEA0895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2">
    <w:name w:val="A5412C40B6304EF48217DB159C17624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2">
    <w:name w:val="8562FBF9E4E74DEA80EE79BDF50337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2">
    <w:name w:val="18657995C10A4E85BB12BB4BA234E7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2">
    <w:name w:val="A821643A05E4400DB27E119F650150D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2">
    <w:name w:val="4660037407654F8099D49E5404710D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2">
    <w:name w:val="F3FECF55094C4D658D5A35CF98C0AEA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2">
    <w:name w:val="37244BC2E72E479E8DBD5ACE2944C18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2">
    <w:name w:val="B1FB2CA52A7C4A54B9EA2EE022409C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2">
    <w:name w:val="B2794484FE464A5284508D57CE8B0F1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2">
    <w:name w:val="ED8EC85EA8E44ABBA1584E356C3298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2">
    <w:name w:val="18F25B12918E49B4A016A1D18B865E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2">
    <w:name w:val="626AE4EA19344E5FA62111819A3B6E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2">
    <w:name w:val="09334351168A418A917D7E7A2A98D22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2">
    <w:name w:val="E199A8B0BC5046A5B2A1D427EF1AFA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2">
    <w:name w:val="A44194C00768492F85858A5CE15535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2">
    <w:name w:val="7DE160B69AAA49B2A9E5B6B32FD716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2">
    <w:name w:val="31C346A9ACF14762ACFFC517D5F362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2">
    <w:name w:val="7E257AA5D5154FECAEC54438289A412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2">
    <w:name w:val="065A3ACD2EC641F689683D04337B642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2">
    <w:name w:val="EFCCD08EFB6D48ABBE3A0682C0BAF92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2">
    <w:name w:val="AE6B3A0E6F9242949F3339234B29B9C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2">
    <w:name w:val="2EA9ECBAFA724113A17ABBF366B34A9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2">
    <w:name w:val="548FCEABE9064D47AF0DBCE3D1B474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2">
    <w:name w:val="F54157F345AD4E598F57954DC4384E2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2">
    <w:name w:val="2D298E9234454D5F9A25E4656D070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2">
    <w:name w:val="3CC7168C5A534C39861BA72F435F3C7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2">
    <w:name w:val="63D5353289994599ACC5E0F1BF9674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2">
    <w:name w:val="FF3CBBF7269544928D9CEFD8A2C0018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2">
    <w:name w:val="ECE186F185C1462287BC22156EBC09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2">
    <w:name w:val="73D022DB37F942478516CD6D5EE15C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2">
    <w:name w:val="8240A518A6014161BDD2C1EBCABBE9E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2">
    <w:name w:val="E8327794259C4A188E96F12125A43A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2">
    <w:name w:val="45E87EA10F344A4084A632E7B643ED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2">
    <w:name w:val="24DB833AF70C4C089B17403979CF65D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2">
    <w:name w:val="379DD2CF78424E63B7DA7A714104171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2">
    <w:name w:val="31707747B09B49C987486F2F733608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2">
    <w:name w:val="54E9E6E6D78542E3B0E114C4391BF9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2">
    <w:name w:val="0D0B436BC00244FEB60CACB35EC03FB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2">
    <w:name w:val="D9973FCCE18C4880A5771485D30F60C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2">
    <w:name w:val="E6EBA831A09B4392BADB56E4827A89C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2">
    <w:name w:val="25D138353AE54C828563A67D1E8203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2">
    <w:name w:val="41ED8DEC6B374C2ABC0DB3DF702F21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2">
    <w:name w:val="D9B265EA7AAF41C9A6D6B00B02DF81C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2">
    <w:name w:val="25AF91575C59450B83A12062C867EA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2">
    <w:name w:val="61483D8CEFF74B33B6F1199D710FE9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2">
    <w:name w:val="EBE4C9C8AE2544A89BD8340023E840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2">
    <w:name w:val="541904C34D3D4FA192CF5207247C853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2">
    <w:name w:val="20734C3A3FC941CFB20927F431097F4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2">
    <w:name w:val="06342D29A49D456B8A23538574A5D5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2">
    <w:name w:val="5B7289C9689F4F17AE0BEE4AE8F356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2">
    <w:name w:val="0A8E7724C1184F92A6B2FE9B6788B01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2">
    <w:name w:val="D6007F06AE93401BBD39C066833D798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2">
    <w:name w:val="6E784AA0A571490D89598FDD97EADB8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2">
    <w:name w:val="E42EF91D1306431DB0C48316BF510B3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1">
    <w:name w:val="B6F3F1A460F44320BF776F3E52B26E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">
    <w:name w:val="62180ED306AF45FBA3C7805F50E4C713"/>
    <w:rsid w:val="00DB58E3"/>
  </w:style>
  <w:style w:type="paragraph" w:customStyle="1" w:styleId="8FB2BA1042AA4E4586326058FB67DD84">
    <w:name w:val="8FB2BA1042AA4E4586326058FB67DD84"/>
    <w:rsid w:val="00DB58E3"/>
  </w:style>
  <w:style w:type="paragraph" w:customStyle="1" w:styleId="5B82B554EDEC4BFD9AD93D79A7BD9F24">
    <w:name w:val="5B82B554EDEC4BFD9AD93D79A7BD9F24"/>
    <w:rsid w:val="00DB58E3"/>
  </w:style>
  <w:style w:type="paragraph" w:customStyle="1" w:styleId="A6E7861D53C84303A220DDCF66891385">
    <w:name w:val="A6E7861D53C84303A220DDCF66891385"/>
    <w:rsid w:val="00DB58E3"/>
  </w:style>
  <w:style w:type="paragraph" w:customStyle="1" w:styleId="BC9F759B04114F77B421DA30420652932">
    <w:name w:val="BC9F759B04114F77B421DA30420652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2">
    <w:name w:val="3580B36A78F8418086C3DB82DBEECA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5">
    <w:name w:val="D6CB8EEF09054B5A881C0320BBDFC1F4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9">
    <w:name w:val="2512B326F6F741ADA468C5C4CBD6EB28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0">
    <w:name w:val="081258DA2BC54BDA9DBAF399283D1097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9">
    <w:name w:val="C122948252344C988875A40EACF39166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9">
    <w:name w:val="5F28F700F224427AB4DC34B8D949811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7">
    <w:name w:val="1023424D5DA444C1955205F212835FA4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7">
    <w:name w:val="FE3187B6835A499A823D09100B946427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1">
    <w:name w:val="6461AAB93D7A47D1A3C72B6A5C7C3CA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2">
    <w:name w:val="287ECE28E73C43628E1E697A5722013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1">
    <w:name w:val="BFFCD13A964B437DBE93AFA90B45398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2">
    <w:name w:val="2F57EF2B84E14CE1959FE02DF25C0108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1">
    <w:name w:val="104502105F0C4FA1BE92985FAED26A1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2">
    <w:name w:val="E11BFD3ECF8E44B1BA995C35DC2A4D5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1">
    <w:name w:val="EF2DA638E5A548D08B8ED6548488BA7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2">
    <w:name w:val="9D25EE28D90F40459B29ABB20D0AAF2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1">
    <w:name w:val="4A4FE7BC583A49E4BEEF3E74741AD21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2">
    <w:name w:val="DB9876163D344C4F8C0B9A49834BA85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1">
    <w:name w:val="2AFC3B93E17D4E318C0AFC4E5E61F1E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1">
    <w:name w:val="6687F122FEBC491FA0995B1C1ABA8A9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1">
    <w:name w:val="76F54C676D484406A714BAC5D466E41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9">
    <w:name w:val="D3A7D6F53949434BABFFFCD09360D0EB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9">
    <w:name w:val="597E4BD346C049C5B0DF2EBC94A0C4F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4">
    <w:name w:val="AA862104339244BEBCA0265EE8BD1752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3">
    <w:name w:val="B5AC813814BF4B078298CBFB210A6B1F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4">
    <w:name w:val="D62BDDD4A22541AE8CEFD5A1996B5EC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3">
    <w:name w:val="9079086F529046D8BC6BF46FC1A4CF2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3">
    <w:name w:val="DE550A6D895548C297F73FC4C6FEF50C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4">
    <w:name w:val="63AED788351849C5B315F755972080C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3">
    <w:name w:val="4027AF56E9C841719458B7585BD56CA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3">
    <w:name w:val="0DD5C3888D4547F8888B3A6DC1714589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4">
    <w:name w:val="68C6788F9F1B47A4B6D89B2E23128E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3">
    <w:name w:val="9BE373F27E8A4426830B2A8F83FD076C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2">
    <w:name w:val="C6FF002D41A4410BB7A3E5AFD320F58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0">
    <w:name w:val="748654FDE97A410D93F9F6DE9BBC771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9">
    <w:name w:val="135F69D570B843A5A9ABC3793B0B032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9">
    <w:name w:val="83B2D13208A84EA88B8FAE24E3C32FE2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9">
    <w:name w:val="F6E35BB04D9D4900B187A4575CC700F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9">
    <w:name w:val="2EE3C02F38B04528B54C08BF14C89EA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4">
    <w:name w:val="B8ECE9D7FADC4E228552855983AB04D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4">
    <w:name w:val="5C58CE2B64E1442F8C1EC0B530C3057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4">
    <w:name w:val="363B5DF4727F4FDFBE131EBECA02F09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4">
    <w:name w:val="ED0B959331D94339A9869206EA2C812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4">
    <w:name w:val="D4B5CF46DBBA44E3A388D26B39E8B6E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4">
    <w:name w:val="D93067DE5DE640B6B559557C5DD995E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4">
    <w:name w:val="DE508922B2AC456ABC62190A61E46D5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4">
    <w:name w:val="35331D135BF5489193BC1BC6A68961B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4">
    <w:name w:val="49975F3341D4477496230EED0584BB5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4">
    <w:name w:val="FF9D557B4CF743D2BEFB7846892281A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4">
    <w:name w:val="E72DC9B542E2408A95DCBBD8985DD55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4">
    <w:name w:val="AA3DE6D58D9844B3BABF474BBF146F4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4">
    <w:name w:val="467C3E4BEB8D4A3B9911761D44954A6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4">
    <w:name w:val="2F22C391EE7546A3A691D559C4C700E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4">
    <w:name w:val="ED036FE4C9224313819D80A2030B0CA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4">
    <w:name w:val="7E49365304A3436A9329AE10532546C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4">
    <w:name w:val="F4179B09555B4C529A8CA6B1D5B1E0F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4">
    <w:name w:val="00C283DD6ED642D59FFEA47EA46BD16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4">
    <w:name w:val="AE9FB94B53BD43AA8E9798D5C1D2548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4">
    <w:name w:val="3398C9F8DCB440B0913546E4912E7AE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4">
    <w:name w:val="A838564CC75D4A259B83380AE70E610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4">
    <w:name w:val="0EEC62C6C64F4BA380B37D9F7895E00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4">
    <w:name w:val="EC6CD58E85C7401E8BA6880F638487E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4">
    <w:name w:val="E9F69A345AB846C388EC19B14AE7A01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4">
    <w:name w:val="D31803EC315D46438FC7BCEBD0FADE0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4">
    <w:name w:val="8D225F1F0FE34ACD858A4968E9FC3EB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4">
    <w:name w:val="CE433B54004A456992513CD28664053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4">
    <w:name w:val="FBEB20B3E812415F966D0C8FA31C715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4">
    <w:name w:val="9D2AE3BE7C8046D1B00B0B5511F7FF5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4">
    <w:name w:val="D4E79FE56762436EAB4A1E9C3C69F74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4">
    <w:name w:val="B520C56062E5497A81EE671FC57CCE3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4">
    <w:name w:val="9F24994801F243C1B35A81DE47B91F6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9">
    <w:name w:val="A7A536521C894EFF96D75A8260E68E4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1">
    <w:name w:val="62180ED306AF45FBA3C7805F50E4C7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1">
    <w:name w:val="8FB2BA1042AA4E4586326058FB67DD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1">
    <w:name w:val="5B82B554EDEC4BFD9AD93D79A7BD9F2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1">
    <w:name w:val="A6E7861D53C84303A220DDCF6689138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2">
    <w:name w:val="9BF4C6FC64C44CD8AF1C3BC4BD84ED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2">
    <w:name w:val="D795634C5AF445049BAE740EFD6F733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2">
    <w:name w:val="A86AC766874D4CE599C7AE6903EF93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2">
    <w:name w:val="261F21356A874D64819142A8D16AEFC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3">
    <w:name w:val="5FE59FD3692246B0A9C3CC5BE0F6AF5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3">
    <w:name w:val="F19A0499FF754D4D90E5A7ACA8ABE5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2">
    <w:name w:val="69683753DADC4848A78F9026807606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2">
    <w:name w:val="E80D6ECB656942B2BBE265744D5CD5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3">
    <w:name w:val="B9947771954F4B68ACCCE60D222D5B4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3">
    <w:name w:val="C5A56CE579E14E85A61A29BAAA4817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3">
    <w:name w:val="18CC22BDA54345D68054D65642C623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3">
    <w:name w:val="80098422627D4B16A2012D5DAB67EBF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2">
    <w:name w:val="7911D071027746B1ACE03DA7A7CE265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8">
    <w:name w:val="FD2FAEA08F604C8B960FE7DB7BB50A6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8">
    <w:name w:val="94C1190D124A457081D9C938B5D1E6D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8">
    <w:name w:val="7B657627CF92402FA1D66BA2F1BA98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8">
    <w:name w:val="3A340AE26AF045E8A7FDD70513A36B9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8">
    <w:name w:val="7009719874BB470789A54E69D49D38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8">
    <w:name w:val="6E7B7F5EF07F43F194A25EEFB86D861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8">
    <w:name w:val="D1BC145CFA4742BBB68B507674C471D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5">
    <w:name w:val="FD382C98D8D04BB5930E9B39746529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2">
    <w:name w:val="278A0671229E45B69A7FBC253BD1C49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3">
    <w:name w:val="B8597B439A5D4294A29464AE3567A74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3">
    <w:name w:val="633C32E7985E42189BB4AC996682C2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3">
    <w:name w:val="F8A2F52295B94701849949C59E4602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3">
    <w:name w:val="E6FCB47A38674C13AF95EE601049783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3">
    <w:name w:val="047023F06A6B44B2B6894187FA45906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3">
    <w:name w:val="D5855E0A90704BFEB8582E67AE1FEC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3">
    <w:name w:val="250D04C99A3248EF950786406267899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3">
    <w:name w:val="0964454B7B534319AC5B9953C51123F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3">
    <w:name w:val="18BB80812EF44D10AB3C62A4B164B3A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3">
    <w:name w:val="CD6728A196184C34845884A6318CE3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3">
    <w:name w:val="B9E4A1C79A034FB2849504E45CA7A1A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3">
    <w:name w:val="15F106D9230846A9B4690689F47EBD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3">
    <w:name w:val="C2DB49B600BC4FF9B28FD6729C36FB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3">
    <w:name w:val="B42B83848B02467EA2B2BC0069F44B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3">
    <w:name w:val="593F467BBA2F40B7800E7595C4C275D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3">
    <w:name w:val="08B550FE878548B396F0065A2FEAB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3">
    <w:name w:val="A2C1F88E358B43C68CC535F74BC31A9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3">
    <w:name w:val="2E1BA5058625424383465D14F82B20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3">
    <w:name w:val="3485011AC3D0477D849AAF784C0F92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3">
    <w:name w:val="3955BDE1DBAD4032A2F6476250D9C23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3">
    <w:name w:val="CAFDE29DEC7B420E9766D3D6CCBF80A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3">
    <w:name w:val="5A2968B51C5A4278AB01366FFBB0A6C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3">
    <w:name w:val="99C088B40B6C466389219562EADE2D9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3">
    <w:name w:val="7F9621226A6B4DCEAC99F1921C449B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3">
    <w:name w:val="CEF8464E66394C13B986FD4FDE7F19A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3">
    <w:name w:val="7FA2D2BA4ADC4701BCD13866BC570A6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3">
    <w:name w:val="637BAA5027A5463AA57A28EABDDA52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3">
    <w:name w:val="FA39C84E32394B5092CC4AC3D195E7E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3">
    <w:name w:val="FF941EE1A4874F9489D69DB1D5E9C1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3">
    <w:name w:val="CD07B326B0D6400D8AEE3238A10841C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2">
    <w:name w:val="57945568D9F34F98BF11921F5F20176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2">
    <w:name w:val="129AE17E026A4B3ABEC78ACE03E823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3">
    <w:name w:val="6B7796CC5F904541B19141F91CB2DA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3">
    <w:name w:val="BEF1DA16A29242D391C5BF778F0F45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3">
    <w:name w:val="FCE473A8CE6045449A7803E47B0FB3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3">
    <w:name w:val="D7A9223B11CF45D3AE04AE5ABE2BD75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3">
    <w:name w:val="FEC97017AF544D48A387AE7D479FE39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4">
    <w:name w:val="3D308499E15740AA8E5A45E71482E6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4">
    <w:name w:val="73D86401BA8140689C84AC9874FDCBD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3">
    <w:name w:val="7FF2FCA72E7547B0824EA43F9632511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3">
    <w:name w:val="BB03C03850A24160885C5997EAE8C84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3">
    <w:name w:val="4B90F1BC37174A5EAB0869DFC5A487C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3">
    <w:name w:val="C9574EE67A884C28923A00D29795CF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4">
    <w:name w:val="D112AED59D714876A94310FB5F0905D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3">
    <w:name w:val="945E4644F0724243B71083B9F6E4D6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4">
    <w:name w:val="A8BDBC3B06AC4D6DBCC77B933F5131B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3">
    <w:name w:val="EFF7F0E387314AC78771F56D9FA9A70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3">
    <w:name w:val="4C0F24A27A6C4ECBA3DD8A82A049BAB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3">
    <w:name w:val="D43CB1E77C5D4A41B7432A384CB4E6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3">
    <w:name w:val="703E44E47DC3468DB639D24EBF06D7A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3">
    <w:name w:val="29580330C8B1473B99D054CA54D2FE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3">
    <w:name w:val="D1AD2E6B36AD4849802874A1050FD53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4">
    <w:name w:val="2F56649EAE5B4280AC3192D55A0507C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3">
    <w:name w:val="C27D86B702764B0B8D663B783AEE53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4">
    <w:name w:val="53D6BF350E5B4B00968E87AE4EC888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4">
    <w:name w:val="2980858B3AA94A66B7F844B2A900D43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4">
    <w:name w:val="73C60498EDD44A9AB3D8786EE58E647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4">
    <w:name w:val="1D79E7C639F54ACDAFFB7308ECB70CA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4">
    <w:name w:val="DD889D53E4764329984905EFB45B16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4">
    <w:name w:val="C59C2B2430E648BE9D578BFF472EAD0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4">
    <w:name w:val="6AD620AA75C04D008DAAC821CC26304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4">
    <w:name w:val="91015E5AE9F3455289C616E21FDAE81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4">
    <w:name w:val="8161EEFE4602475BA6C6AC9BA49D81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4">
    <w:name w:val="1C00A5F9BB1B4CE69D8EF089F1893A4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4">
    <w:name w:val="4AF20E4492C844EB978BC45302DA2BA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4">
    <w:name w:val="31125ECC7EAC441CBE0D98AEDEF7C66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4">
    <w:name w:val="3B1483C65A7F424DBD71C226EC998AA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4">
    <w:name w:val="A6579B24C12F498CB096819D15286FF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4">
    <w:name w:val="A6E9440C384049C58AD912682AEDB62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4">
    <w:name w:val="BADD80A1EFCE4F43B7921DFFAD0E09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4">
    <w:name w:val="3606C8985D544EE5A4AD2CE679F7DE4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4">
    <w:name w:val="5014711103B7407FBF4EECA6B12EE0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4">
    <w:name w:val="9CDEB7726F324340AA062717F8EDB6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4">
    <w:name w:val="15E1EEE1CF99414883C0B37E13F0886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4">
    <w:name w:val="9993FF3E54814A79AE0B47CCC27EFE8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4">
    <w:name w:val="9EA56473B9F44CEE83C61E5AA5052AE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4">
    <w:name w:val="21350A2C0C104B8AA159FD6B6434D83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4">
    <w:name w:val="BF76596EDFAE45F9ABE4F5DB857E31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4">
    <w:name w:val="EC3EC5FDDEB24C84B4F9C7B9E4011D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4">
    <w:name w:val="81D25963484E45708154E6EED600EC2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4">
    <w:name w:val="39EB68F730024E24AF75263EEA8F5F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4">
    <w:name w:val="5D9CF13F6DEF4C83811AB13F1ADAC8B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4">
    <w:name w:val="C7A85C2BE2564D6ABDE8455758862F1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4">
    <w:name w:val="F76B5D9348CC4AB8A2970CE080DC8B6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4">
    <w:name w:val="9AD4772E10704AE296041477A1CFC72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4">
    <w:name w:val="953A7180CA484EBE9967078C1F32B46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4">
    <w:name w:val="F99AB8A8BE54449C8B31F49C9C4469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4">
    <w:name w:val="AAD2F9511A6E42E0978CC0EDAE03A0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4">
    <w:name w:val="7C5EB937663242FD832F7202660FF6E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4">
    <w:name w:val="B641560275934BC482ED2C86E10739D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4">
    <w:name w:val="71DC94E22BA343B7A7FB0D57947D4D5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4">
    <w:name w:val="FED2B53CF4F34779AC3D1B516476775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4">
    <w:name w:val="16316B0A205D432EB90BF00BEF72A01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4">
    <w:name w:val="8784F73C6DED4CBEB7BB6A3F5AE7C61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4">
    <w:name w:val="9901DEBA48D144A1B320041918D350D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4">
    <w:name w:val="49F7C2CD46E44AB8BEEEA7AC54963BF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4">
    <w:name w:val="62D2A22093FA43D596B0A34B062C63E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3">
    <w:name w:val="E2E31E3A503D4E5FA1E60443B6EC154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3">
    <w:name w:val="222386F230E4418EBC6C30AAA29577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3">
    <w:name w:val="043EDFD256CD45928F4BF2CE84E734B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3">
    <w:name w:val="16E937C64AF74185ABEEEADCDBF74A7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3">
    <w:name w:val="EAA4CA51C4434609AE3E489480946BB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3">
    <w:name w:val="B0A9823302E24486A8901C33D66387A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3">
    <w:name w:val="891F392D3E124BCB89DA38773A5836B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3">
    <w:name w:val="4DE9B31DBD8D40059D8E54B97CB5D7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3">
    <w:name w:val="CA886DB389B84BE79C257F8BFAA8C64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3">
    <w:name w:val="E4D6B7DD1C8F4CE69B50D0CDD6F3CC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3">
    <w:name w:val="841DDD1DC1274D94A804ADCA3B3A2C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3">
    <w:name w:val="37B59C0CD6B845EEB3EC692E52D36C4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3">
    <w:name w:val="605778CA92CE4CCBA7FF8930A5CBFF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3">
    <w:name w:val="A5EBD2AE040C46D3A4BD9B7F48D634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3">
    <w:name w:val="DC809AD101BE4A7CA337D976AA54864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3">
    <w:name w:val="99AA64B5C51C4C3FADEC166B5BE226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3">
    <w:name w:val="F631FC8A50164F6AA96E082DED9481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3">
    <w:name w:val="0015B72EF9EC4B59BE2629D8AABB3B0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3">
    <w:name w:val="75EC03220845479E93D499540B7C52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3">
    <w:name w:val="2D878AF26F3F472DBF0973F894CC867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3">
    <w:name w:val="8E575BF5DC624A60B4064D772976A21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3">
    <w:name w:val="FAEF8D7564F445648997810F6A624EC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3">
    <w:name w:val="1CC93FC5C66D48B38C0ABF64363F6D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3">
    <w:name w:val="429530114C0E413D869C09E11B766CB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3">
    <w:name w:val="EBD35582AD914BCC9F8E625B1D32139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3">
    <w:name w:val="4F5C7910E14F400FAEEB72A57ECC960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3">
    <w:name w:val="268DBF86B5FD4864BA489C1BF5206B6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3">
    <w:name w:val="04E66B8F7C7A45FD8DA869731AD46C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3">
    <w:name w:val="C0549511EA0741B29CCE711F811D3C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3">
    <w:name w:val="707DA9667AE8448AA1088315C586F90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3">
    <w:name w:val="0C265C6D7C254A62BDDB219DE918745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3">
    <w:name w:val="18F32DDB6A08444B9BD599C2CC451C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3">
    <w:name w:val="B8AF88D4460246839015644B7650B61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3">
    <w:name w:val="682EE0185E93488DB6480AA5DEBF41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3">
    <w:name w:val="2BF5D31564FE41B584C4DFC3BBD522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3">
    <w:name w:val="76C30679883D4C5E9A13A4143F8B5F5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3">
    <w:name w:val="EF3454453E344E50948347CB668350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3">
    <w:name w:val="74A30D72953B4F0A9429229CEAFC31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3">
    <w:name w:val="5DCB88276B36442F82A78C751FE62F7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3">
    <w:name w:val="9B48B7AA21B540B58674B5B6A9FB6B9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3">
    <w:name w:val="A776F4FBC5FF450ABC664FC13E905E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3">
    <w:name w:val="E48DDC542FB34B4188064EBC60B186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3">
    <w:name w:val="F923A877F7424EC0A35973CE8E113A1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3">
    <w:name w:val="DB918CCDF47B46D6B155365D388E26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3">
    <w:name w:val="9A6659F0A0D5416192902B0ABE7FA52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3">
    <w:name w:val="1F858F34089C46A8B1D821CAA2C1D8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3">
    <w:name w:val="F0E5FF5440894F51864AEAB8AF8E3B9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3">
    <w:name w:val="D8F87B2FFE8C489782A9FBFDA8AA87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3">
    <w:name w:val="A453953EF63A435595B24A311F03263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3">
    <w:name w:val="85304B60AA8B4DA3BF6F44D1C581CB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3">
    <w:name w:val="8B7D0A7CA019468B8456046636A090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3">
    <w:name w:val="D96A3A85E53542B6B9AC6524C06D623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3">
    <w:name w:val="8F1CEA8C18514DE4BDEF420D418158D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3">
    <w:name w:val="54A3FB5C84044DD48B106FEDE97ADB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3">
    <w:name w:val="80A86A6062744E5684B083A0A900EA4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3">
    <w:name w:val="D4FC7445AFA94EA2B7C0EA622C65E5C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3">
    <w:name w:val="39191DC7A8924F58A2832BB5A6034D1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3">
    <w:name w:val="375B4EFD546A4CE78DA343ED8E05C0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3">
    <w:name w:val="762AB8EB171C48D8B4FCEF4ECAA283D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3">
    <w:name w:val="66B6E322871944519C91A8F47EE6F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3">
    <w:name w:val="46A7812AEB6C42C4A5EFD98CEA0895F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3">
    <w:name w:val="A5412C40B6304EF48217DB159C17624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3">
    <w:name w:val="8562FBF9E4E74DEA80EE79BDF50337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3">
    <w:name w:val="18657995C10A4E85BB12BB4BA234E7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3">
    <w:name w:val="A821643A05E4400DB27E119F650150D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3">
    <w:name w:val="4660037407654F8099D49E5404710D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3">
    <w:name w:val="F3FECF55094C4D658D5A35CF98C0AEA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3">
    <w:name w:val="37244BC2E72E479E8DBD5ACE2944C18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3">
    <w:name w:val="B1FB2CA52A7C4A54B9EA2EE022409C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3">
    <w:name w:val="B2794484FE464A5284508D57CE8B0F1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3">
    <w:name w:val="ED8EC85EA8E44ABBA1584E356C3298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3">
    <w:name w:val="18F25B12918E49B4A016A1D18B865E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3">
    <w:name w:val="626AE4EA19344E5FA62111819A3B6E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3">
    <w:name w:val="09334351168A418A917D7E7A2A98D22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3">
    <w:name w:val="E199A8B0BC5046A5B2A1D427EF1AFA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3">
    <w:name w:val="A44194C00768492F85858A5CE15535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3">
    <w:name w:val="7DE160B69AAA49B2A9E5B6B32FD716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3">
    <w:name w:val="31C346A9ACF14762ACFFC517D5F362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3">
    <w:name w:val="7E257AA5D5154FECAEC54438289A412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3">
    <w:name w:val="065A3ACD2EC641F689683D04337B642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3">
    <w:name w:val="EFCCD08EFB6D48ABBE3A0682C0BAF92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3">
    <w:name w:val="AE6B3A0E6F9242949F3339234B29B9C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3">
    <w:name w:val="2EA9ECBAFA724113A17ABBF366B34A9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3">
    <w:name w:val="548FCEABE9064D47AF0DBCE3D1B474F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3">
    <w:name w:val="F54157F345AD4E598F57954DC4384E2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3">
    <w:name w:val="2D298E9234454D5F9A25E4656D0702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3">
    <w:name w:val="3CC7168C5A534C39861BA72F435F3C7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3">
    <w:name w:val="63D5353289994599ACC5E0F1BF9674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3">
    <w:name w:val="FF3CBBF7269544928D9CEFD8A2C0018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3">
    <w:name w:val="ECE186F185C1462287BC22156EBC09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3">
    <w:name w:val="73D022DB37F942478516CD6D5EE15C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3">
    <w:name w:val="8240A518A6014161BDD2C1EBCABBE9E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3">
    <w:name w:val="E8327794259C4A188E96F12125A43A8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3">
    <w:name w:val="45E87EA10F344A4084A632E7B643ED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3">
    <w:name w:val="24DB833AF70C4C089B17403979CF65D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3">
    <w:name w:val="379DD2CF78424E63B7DA7A714104171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3">
    <w:name w:val="31707747B09B49C987486F2F733608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3">
    <w:name w:val="54E9E6E6D78542E3B0E114C4391BF9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3">
    <w:name w:val="0D0B436BC00244FEB60CACB35EC03FB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3">
    <w:name w:val="D9973FCCE18C4880A5771485D30F60C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3">
    <w:name w:val="E6EBA831A09B4392BADB56E4827A89C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3">
    <w:name w:val="25D138353AE54C828563A67D1E8203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3">
    <w:name w:val="41ED8DEC6B374C2ABC0DB3DF702F21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3">
    <w:name w:val="D9B265EA7AAF41C9A6D6B00B02DF81C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3">
    <w:name w:val="25AF91575C59450B83A12062C867EA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3">
    <w:name w:val="61483D8CEFF74B33B6F1199D710FE9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3">
    <w:name w:val="EBE4C9C8AE2544A89BD8340023E840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3">
    <w:name w:val="541904C34D3D4FA192CF5207247C853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3">
    <w:name w:val="20734C3A3FC941CFB20927F431097F4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3">
    <w:name w:val="06342D29A49D456B8A23538574A5D52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3">
    <w:name w:val="5B7289C9689F4F17AE0BEE4AE8F356F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3">
    <w:name w:val="0A8E7724C1184F92A6B2FE9B6788B01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3">
    <w:name w:val="D6007F06AE93401BBD39C066833D798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3">
    <w:name w:val="6E784AA0A571490D89598FDD97EADB8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3">
    <w:name w:val="E42EF91D1306431DB0C48316BF510B3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2">
    <w:name w:val="B6F3F1A460F44320BF776F3E52B26E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">
    <w:name w:val="2141BF93C6B04AFC9E368604917C9AAD"/>
    <w:rsid w:val="00DB58E3"/>
  </w:style>
  <w:style w:type="paragraph" w:customStyle="1" w:styleId="FA21A22CD4444D608463A4CF346A6EE2">
    <w:name w:val="FA21A22CD4444D608463A4CF346A6EE2"/>
    <w:rsid w:val="00DB58E3"/>
  </w:style>
  <w:style w:type="paragraph" w:customStyle="1" w:styleId="08D6C0C745134508A18E9B8E1491C5F4">
    <w:name w:val="08D6C0C745134508A18E9B8E1491C5F4"/>
    <w:rsid w:val="00DB58E3"/>
  </w:style>
  <w:style w:type="paragraph" w:customStyle="1" w:styleId="CDD1AAF925B3465DBB1C2EB5E3175D1B">
    <w:name w:val="CDD1AAF925B3465DBB1C2EB5E3175D1B"/>
    <w:rsid w:val="00DB58E3"/>
  </w:style>
  <w:style w:type="paragraph" w:customStyle="1" w:styleId="917DA4C32A2A4FF99D67FC739FD78234">
    <w:name w:val="917DA4C32A2A4FF99D67FC739FD78234"/>
    <w:rsid w:val="00DB58E3"/>
  </w:style>
  <w:style w:type="paragraph" w:customStyle="1" w:styleId="9CAA8DD73EF94C85A9894261ECCD8B9E">
    <w:name w:val="9CAA8DD73EF94C85A9894261ECCD8B9E"/>
    <w:rsid w:val="00DB58E3"/>
  </w:style>
  <w:style w:type="paragraph" w:customStyle="1" w:styleId="DA899B3D9E8D4ED0B53B63D9B41E4990">
    <w:name w:val="DA899B3D9E8D4ED0B53B63D9B41E4990"/>
    <w:rsid w:val="00DB58E3"/>
  </w:style>
  <w:style w:type="paragraph" w:customStyle="1" w:styleId="3AF75A80E97D443C8668833F5A741471">
    <w:name w:val="3AF75A80E97D443C8668833F5A741471"/>
    <w:rsid w:val="00DB58E3"/>
  </w:style>
  <w:style w:type="paragraph" w:customStyle="1" w:styleId="A832AE5192364F9F9047963AE35CC4C3">
    <w:name w:val="A832AE5192364F9F9047963AE35CC4C3"/>
    <w:rsid w:val="00DB58E3"/>
  </w:style>
  <w:style w:type="paragraph" w:customStyle="1" w:styleId="06544778E90F4BF7A888B7D0C29D0728">
    <w:name w:val="06544778E90F4BF7A888B7D0C29D0728"/>
    <w:rsid w:val="00DB58E3"/>
  </w:style>
  <w:style w:type="paragraph" w:customStyle="1" w:styleId="BC9F759B04114F77B421DA30420652933">
    <w:name w:val="BC9F759B04114F77B421DA30420652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3">
    <w:name w:val="3580B36A78F8418086C3DB82DBEECA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6">
    <w:name w:val="D6CB8EEF09054B5A881C0320BBDFC1F4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0">
    <w:name w:val="2512B326F6F741ADA468C5C4CBD6EB28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1">
    <w:name w:val="081258DA2BC54BDA9DBAF399283D1097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0">
    <w:name w:val="C122948252344C988875A40EACF39166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0">
    <w:name w:val="5F28F700F224427AB4DC34B8D949811C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8">
    <w:name w:val="1023424D5DA444C1955205F212835FA4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8">
    <w:name w:val="FE3187B6835A499A823D09100B946427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2">
    <w:name w:val="6461AAB93D7A47D1A3C72B6A5C7C3CA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3">
    <w:name w:val="287ECE28E73C43628E1E697A5722013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2">
    <w:name w:val="BFFCD13A964B437DBE93AFA90B45398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3">
    <w:name w:val="2F57EF2B84E14CE1959FE02DF25C0108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2">
    <w:name w:val="104502105F0C4FA1BE92985FAED26A1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3">
    <w:name w:val="E11BFD3ECF8E44B1BA995C35DC2A4D5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2">
    <w:name w:val="EF2DA638E5A548D08B8ED6548488BA7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3">
    <w:name w:val="9D25EE28D90F40459B29ABB20D0AAF2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2">
    <w:name w:val="4A4FE7BC583A49E4BEEF3E74741AD21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3">
    <w:name w:val="DB9876163D344C4F8C0B9A49834BA85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2">
    <w:name w:val="2AFC3B93E17D4E318C0AFC4E5E61F1E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2">
    <w:name w:val="6687F122FEBC491FA0995B1C1ABA8A9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2">
    <w:name w:val="76F54C676D484406A714BAC5D466E41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0">
    <w:name w:val="D3A7D6F53949434BABFFFCD09360D0EB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0">
    <w:name w:val="597E4BD346C049C5B0DF2EBC94A0C4F3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5">
    <w:name w:val="AA862104339244BEBCA0265EE8BD1752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4">
    <w:name w:val="B5AC813814BF4B078298CBFB210A6B1F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5">
    <w:name w:val="D62BDDD4A22541AE8CEFD5A1996B5EC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4">
    <w:name w:val="9079086F529046D8BC6BF46FC1A4CF2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4">
    <w:name w:val="DE550A6D895548C297F73FC4C6FEF50C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5">
    <w:name w:val="63AED788351849C5B315F755972080C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4">
    <w:name w:val="4027AF56E9C841719458B7585BD56CA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4">
    <w:name w:val="0DD5C3888D4547F8888B3A6DC1714589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5">
    <w:name w:val="68C6788F9F1B47A4B6D89B2E23128E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4">
    <w:name w:val="9BE373F27E8A4426830B2A8F83FD076C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3">
    <w:name w:val="C6FF002D41A4410BB7A3E5AFD320F58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1">
    <w:name w:val="748654FDE97A410D93F9F6DE9BBC771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0">
    <w:name w:val="135F69D570B843A5A9ABC3793B0B032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0">
    <w:name w:val="83B2D13208A84EA88B8FAE24E3C32FE2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0">
    <w:name w:val="F6E35BB04D9D4900B187A4575CC700F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0">
    <w:name w:val="2EE3C02F38B04528B54C08BF14C89EA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5">
    <w:name w:val="B8ECE9D7FADC4E228552855983AB04D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5">
    <w:name w:val="5C58CE2B64E1442F8C1EC0B530C3057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5">
    <w:name w:val="363B5DF4727F4FDFBE131EBECA02F09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5">
    <w:name w:val="ED0B959331D94339A9869206EA2C812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5">
    <w:name w:val="D4B5CF46DBBA44E3A388D26B39E8B6E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5">
    <w:name w:val="D93067DE5DE640B6B559557C5DD995E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5">
    <w:name w:val="DE508922B2AC456ABC62190A61E46D5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5">
    <w:name w:val="35331D135BF5489193BC1BC6A68961B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5">
    <w:name w:val="49975F3341D4477496230EED0584BB5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5">
    <w:name w:val="FF9D557B4CF743D2BEFB7846892281A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5">
    <w:name w:val="E72DC9B542E2408A95DCBBD8985DD55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5">
    <w:name w:val="AA3DE6D58D9844B3BABF474BBF146F4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5">
    <w:name w:val="467C3E4BEB8D4A3B9911761D44954A6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5">
    <w:name w:val="2F22C391EE7546A3A691D559C4C700E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5">
    <w:name w:val="ED036FE4C9224313819D80A2030B0CA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5">
    <w:name w:val="7E49365304A3436A9329AE10532546C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5">
    <w:name w:val="F4179B09555B4C529A8CA6B1D5B1E0F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5">
    <w:name w:val="00C283DD6ED642D59FFEA47EA46BD16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5">
    <w:name w:val="AE9FB94B53BD43AA8E9798D5C1D2548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5">
    <w:name w:val="3398C9F8DCB440B0913546E4912E7AE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5">
    <w:name w:val="A838564CC75D4A259B83380AE70E610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5">
    <w:name w:val="0EEC62C6C64F4BA380B37D9F7895E00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5">
    <w:name w:val="EC6CD58E85C7401E8BA6880F638487E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5">
    <w:name w:val="E9F69A345AB846C388EC19B14AE7A01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5">
    <w:name w:val="D31803EC315D46438FC7BCEBD0FADE0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5">
    <w:name w:val="8D225F1F0FE34ACD858A4968E9FC3EB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5">
    <w:name w:val="CE433B54004A456992513CD28664053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5">
    <w:name w:val="FBEB20B3E812415F966D0C8FA31C715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5">
    <w:name w:val="9D2AE3BE7C8046D1B00B0B5511F7FF5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5">
    <w:name w:val="D4E79FE56762436EAB4A1E9C3C69F74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5">
    <w:name w:val="B520C56062E5497A81EE671FC57CCE3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5">
    <w:name w:val="9F24994801F243C1B35A81DE47B91F6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0">
    <w:name w:val="A7A536521C894EFF96D75A8260E68E4F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2">
    <w:name w:val="62180ED306AF45FBA3C7805F50E4C7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2">
    <w:name w:val="8FB2BA1042AA4E4586326058FB67DD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2">
    <w:name w:val="5B82B554EDEC4BFD9AD93D79A7BD9F2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2">
    <w:name w:val="A6E7861D53C84303A220DDCF6689138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3">
    <w:name w:val="9BF4C6FC64C44CD8AF1C3BC4BD84ED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3">
    <w:name w:val="D795634C5AF445049BAE740EFD6F733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3">
    <w:name w:val="A86AC766874D4CE599C7AE6903EF93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3">
    <w:name w:val="261F21356A874D64819142A8D16AEFC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4">
    <w:name w:val="5FE59FD3692246B0A9C3CC5BE0F6AF5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4">
    <w:name w:val="F19A0499FF754D4D90E5A7ACA8ABE5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3">
    <w:name w:val="69683753DADC4848A78F9026807606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3">
    <w:name w:val="E80D6ECB656942B2BBE265744D5CD5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4">
    <w:name w:val="B9947771954F4B68ACCCE60D222D5B4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4">
    <w:name w:val="C5A56CE579E14E85A61A29BAAA4817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4">
    <w:name w:val="18CC22BDA54345D68054D65642C623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4">
    <w:name w:val="80098422627D4B16A2012D5DAB67EBF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3">
    <w:name w:val="7911D071027746B1ACE03DA7A7CE265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9">
    <w:name w:val="FD2FAEA08F604C8B960FE7DB7BB50A6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9">
    <w:name w:val="94C1190D124A457081D9C938B5D1E6D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9">
    <w:name w:val="7B657627CF92402FA1D66BA2F1BA98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9">
    <w:name w:val="3A340AE26AF045E8A7FDD70513A36B9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9">
    <w:name w:val="7009719874BB470789A54E69D49D38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9">
    <w:name w:val="6E7B7F5EF07F43F194A25EEFB86D861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9">
    <w:name w:val="D1BC145CFA4742BBB68B507674C471D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6">
    <w:name w:val="FD382C98D8D04BB5930E9B39746529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3">
    <w:name w:val="278A0671229E45B69A7FBC253BD1C49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4">
    <w:name w:val="B8597B439A5D4294A29464AE3567A74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4">
    <w:name w:val="633C32E7985E42189BB4AC996682C2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4">
    <w:name w:val="F8A2F52295B94701849949C59E4602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4">
    <w:name w:val="E6FCB47A38674C13AF95EE601049783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4">
    <w:name w:val="047023F06A6B44B2B6894187FA45906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4">
    <w:name w:val="D5855E0A90704BFEB8582E67AE1FEC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4">
    <w:name w:val="250D04C99A3248EF950786406267899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4">
    <w:name w:val="0964454B7B534319AC5B9953C51123F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4">
    <w:name w:val="18BB80812EF44D10AB3C62A4B164B3A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4">
    <w:name w:val="CD6728A196184C34845884A6318CE3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4">
    <w:name w:val="B9E4A1C79A034FB2849504E45CA7A1A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4">
    <w:name w:val="A2C1F88E358B43C68CC535F74BC31A9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4">
    <w:name w:val="2E1BA5058625424383465D14F82B20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4">
    <w:name w:val="3485011AC3D0477D849AAF784C0F92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4">
    <w:name w:val="3955BDE1DBAD4032A2F6476250D9C23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4">
    <w:name w:val="CAFDE29DEC7B420E9766D3D6CCBF80A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4">
    <w:name w:val="5A2968B51C5A4278AB01366FFBB0A6C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4">
    <w:name w:val="99C088B40B6C466389219562EADE2D9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4">
    <w:name w:val="7F9621226A6B4DCEAC99F1921C449B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4">
    <w:name w:val="CEF8464E66394C13B986FD4FDE7F19A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D1AAF925B3465DBB1C2EB5E3175D1B1">
    <w:name w:val="CDD1AAF925B3465DBB1C2EB5E3175D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7DA4C32A2A4FF99D67FC739FD782341">
    <w:name w:val="917DA4C32A2A4FF99D67FC739FD7823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4">
    <w:name w:val="7FA2D2BA4ADC4701BCD13866BC570A6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4">
    <w:name w:val="637BAA5027A5463AA57A28EABDDA52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4">
    <w:name w:val="FA39C84E32394B5092CC4AC3D195E7E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4">
    <w:name w:val="FF941EE1A4874F9489D69DB1D5E9C1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4">
    <w:name w:val="CD07B326B0D6400D8AEE3238A10841C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3">
    <w:name w:val="57945568D9F34F98BF11921F5F20176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3">
    <w:name w:val="129AE17E026A4B3ABEC78ACE03E823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4">
    <w:name w:val="6B7796CC5F904541B19141F91CB2DA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1">
    <w:name w:val="2141BF93C6B04AFC9E368604917C9A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4">
    <w:name w:val="FCE473A8CE6045449A7803E47B0FB3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4">
    <w:name w:val="D7A9223B11CF45D3AE04AE5ABE2BD75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4">
    <w:name w:val="FEC97017AF544D48A387AE7D479FE39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21A22CD4444D608463A4CF346A6EE21">
    <w:name w:val="FA21A22CD4444D608463A4CF346A6E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4">
    <w:name w:val="7FF2FCA72E7547B0824EA43F9632511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4">
    <w:name w:val="BB03C03850A24160885C5997EAE8C84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4">
    <w:name w:val="4B90F1BC37174A5EAB0869DFC5A487C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4">
    <w:name w:val="C9574EE67A884C28923A00D29795CF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5">
    <w:name w:val="D112AED59D714876A94310FB5F0905D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4">
    <w:name w:val="945E4644F0724243B71083B9F6E4D6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5">
    <w:name w:val="A8BDBC3B06AC4D6DBCC77B933F5131B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4">
    <w:name w:val="EFF7F0E387314AC78771F56D9FA9A70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4">
    <w:name w:val="4C0F24A27A6C4ECBA3DD8A82A049BAB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4">
    <w:name w:val="D43CB1E77C5D4A41B7432A384CB4E6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4">
    <w:name w:val="703E44E47DC3468DB639D24EBF06D7A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4">
    <w:name w:val="29580330C8B1473B99D054CA54D2FE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4">
    <w:name w:val="D1AD2E6B36AD4849802874A1050FD53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AA8DD73EF94C85A9894261ECCD8B9E1">
    <w:name w:val="9CAA8DD73EF94C85A9894261ECCD8B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A899B3D9E8D4ED0B53B63D9B41E49901">
    <w:name w:val="DA899B3D9E8D4ED0B53B63D9B41E499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F75A80E97D443C8668833F5A7414711">
    <w:name w:val="3AF75A80E97D443C8668833F5A7414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5">
    <w:name w:val="2980858B3AA94A66B7F844B2A900D43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5">
    <w:name w:val="73C60498EDD44A9AB3D8786EE58E647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5">
    <w:name w:val="1D79E7C639F54ACDAFFB7308ECB70CA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5">
    <w:name w:val="DD889D53E4764329984905EFB45B169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5">
    <w:name w:val="C59C2B2430E648BE9D578BFF472EAD0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5">
    <w:name w:val="6AD620AA75C04D008DAAC821CC26304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5">
    <w:name w:val="91015E5AE9F3455289C616E21FDAE81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5">
    <w:name w:val="8161EEFE4602475BA6C6AC9BA49D81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5">
    <w:name w:val="1C00A5F9BB1B4CE69D8EF089F1893A4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5">
    <w:name w:val="4AF20E4492C844EB978BC45302DA2BA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5">
    <w:name w:val="31125ECC7EAC441CBE0D98AEDEF7C66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5">
    <w:name w:val="3B1483C65A7F424DBD71C226EC998AA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5">
    <w:name w:val="A6579B24C12F498CB096819D15286FF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5">
    <w:name w:val="A6E9440C384049C58AD912682AEDB62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2AE5192364F9F9047963AE35CC4C31">
    <w:name w:val="A832AE5192364F9F9047963AE35CC4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5">
    <w:name w:val="3606C8985D544EE5A4AD2CE679F7DE4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44778E90F4BF7A888B7D0C29D07281">
    <w:name w:val="06544778E90F4BF7A888B7D0C29D07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5">
    <w:name w:val="9CDEB7726F324340AA062717F8EDB6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5">
    <w:name w:val="15E1EEE1CF99414883C0B37E13F0886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5">
    <w:name w:val="9993FF3E54814A79AE0B47CCC27EFE8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5">
    <w:name w:val="9EA56473B9F44CEE83C61E5AA5052AE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5">
    <w:name w:val="21350A2C0C104B8AA159FD6B6434D83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5">
    <w:name w:val="BF76596EDFAE45F9ABE4F5DB857E31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5">
    <w:name w:val="EC3EC5FDDEB24C84B4F9C7B9E4011D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5">
    <w:name w:val="81D25963484E45708154E6EED600EC2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5">
    <w:name w:val="39EB68F730024E24AF75263EEA8F5F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5">
    <w:name w:val="5D9CF13F6DEF4C83811AB13F1ADAC8B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5">
    <w:name w:val="C7A85C2BE2564D6ABDE8455758862F1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5">
    <w:name w:val="F76B5D9348CC4AB8A2970CE080DC8B6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5">
    <w:name w:val="9AD4772E10704AE296041477A1CFC72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5">
    <w:name w:val="953A7180CA484EBE9967078C1F32B46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5">
    <w:name w:val="F99AB8A8BE54449C8B31F49C9C4469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5">
    <w:name w:val="AAD2F9511A6E42E0978CC0EDAE03A0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5">
    <w:name w:val="7C5EB937663242FD832F7202660FF6E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5">
    <w:name w:val="B641560275934BC482ED2C86E10739D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5">
    <w:name w:val="71DC94E22BA343B7A7FB0D57947D4D5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5">
    <w:name w:val="FED2B53CF4F34779AC3D1B516476775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5">
    <w:name w:val="16316B0A205D432EB90BF00BEF72A01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5">
    <w:name w:val="8784F73C6DED4CBEB7BB6A3F5AE7C61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5">
    <w:name w:val="9901DEBA48D144A1B320041918D350D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5">
    <w:name w:val="49F7C2CD46E44AB8BEEEA7AC54963BF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5">
    <w:name w:val="62D2A22093FA43D596B0A34B062C63E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4">
    <w:name w:val="E2E31E3A503D4E5FA1E60443B6EC154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4">
    <w:name w:val="222386F230E4418EBC6C30AAA29577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4">
    <w:name w:val="043EDFD256CD45928F4BF2CE84E734B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4">
    <w:name w:val="16E937C64AF74185ABEEEADCDBF74A7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4">
    <w:name w:val="EAA4CA51C4434609AE3E489480946BB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4">
    <w:name w:val="B0A9823302E24486A8901C33D66387A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4">
    <w:name w:val="891F392D3E124BCB89DA38773A5836B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4">
    <w:name w:val="4DE9B31DBD8D40059D8E54B97CB5D7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4">
    <w:name w:val="CA886DB389B84BE79C257F8BFAA8C64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4">
    <w:name w:val="E4D6B7DD1C8F4CE69B50D0CDD6F3CC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4">
    <w:name w:val="841DDD1DC1274D94A804ADCA3B3A2C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4">
    <w:name w:val="37B59C0CD6B845EEB3EC692E52D36C4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4">
    <w:name w:val="605778CA92CE4CCBA7FF8930A5CBFF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4">
    <w:name w:val="A5EBD2AE040C46D3A4BD9B7F48D634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4">
    <w:name w:val="DC809AD101BE4A7CA337D976AA54864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4">
    <w:name w:val="99AA64B5C51C4C3FADEC166B5BE226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4">
    <w:name w:val="F631FC8A50164F6AA96E082DED9481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4">
    <w:name w:val="0015B72EF9EC4B59BE2629D8AABB3B0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4">
    <w:name w:val="75EC03220845479E93D499540B7C52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4">
    <w:name w:val="2D878AF26F3F472DBF0973F894CC867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4">
    <w:name w:val="8E575BF5DC624A60B4064D772976A21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4">
    <w:name w:val="FAEF8D7564F445648997810F6A624EC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4">
    <w:name w:val="1CC93FC5C66D48B38C0ABF64363F6D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4">
    <w:name w:val="429530114C0E413D869C09E11B766CB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4">
    <w:name w:val="EBD35582AD914BCC9F8E625B1D32139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4">
    <w:name w:val="4F5C7910E14F400FAEEB72A57ECC960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4">
    <w:name w:val="268DBF86B5FD4864BA489C1BF5206B6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4">
    <w:name w:val="04E66B8F7C7A45FD8DA869731AD46C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4">
    <w:name w:val="C0549511EA0741B29CCE711F811D3C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4">
    <w:name w:val="707DA9667AE8448AA1088315C586F90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4">
    <w:name w:val="0C265C6D7C254A62BDDB219DE918745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4">
    <w:name w:val="18F32DDB6A08444B9BD599C2CC451C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4">
    <w:name w:val="B8AF88D4460246839015644B7650B61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4">
    <w:name w:val="682EE0185E93488DB6480AA5DEBF41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4">
    <w:name w:val="2BF5D31564FE41B584C4DFC3BBD522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4">
    <w:name w:val="76C30679883D4C5E9A13A4143F8B5F5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4">
    <w:name w:val="EF3454453E344E50948347CB668350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4">
    <w:name w:val="74A30D72953B4F0A9429229CEAFC31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4">
    <w:name w:val="5DCB88276B36442F82A78C751FE62F7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4">
    <w:name w:val="9B48B7AA21B540B58674B5B6A9FB6B9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4">
    <w:name w:val="A776F4FBC5FF450ABC664FC13E905E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4">
    <w:name w:val="E48DDC542FB34B4188064EBC60B186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4">
    <w:name w:val="F923A877F7424EC0A35973CE8E113A1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4">
    <w:name w:val="DB918CCDF47B46D6B155365D388E26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4">
    <w:name w:val="9A6659F0A0D5416192902B0ABE7FA52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4">
    <w:name w:val="1F858F34089C46A8B1D821CAA2C1D8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4">
    <w:name w:val="F0E5FF5440894F51864AEAB8AF8E3B9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4">
    <w:name w:val="D8F87B2FFE8C489782A9FBFDA8AA87E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4">
    <w:name w:val="A453953EF63A435595B24A311F03263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4">
    <w:name w:val="85304B60AA8B4DA3BF6F44D1C581CB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4">
    <w:name w:val="8B7D0A7CA019468B8456046636A090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4">
    <w:name w:val="D96A3A85E53542B6B9AC6524C06D623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4">
    <w:name w:val="8F1CEA8C18514DE4BDEF420D418158D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4">
    <w:name w:val="54A3FB5C84044DD48B106FEDE97ADB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4">
    <w:name w:val="80A86A6062744E5684B083A0A900EA4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4">
    <w:name w:val="D4FC7445AFA94EA2B7C0EA622C65E5C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4">
    <w:name w:val="39191DC7A8924F58A2832BB5A6034D1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4">
    <w:name w:val="375B4EFD546A4CE78DA343ED8E05C0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4">
    <w:name w:val="762AB8EB171C48D8B4FCEF4ECAA283D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4">
    <w:name w:val="66B6E322871944519C91A8F47EE6F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4">
    <w:name w:val="46A7812AEB6C42C4A5EFD98CEA0895F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4">
    <w:name w:val="A5412C40B6304EF48217DB159C17624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4">
    <w:name w:val="8562FBF9E4E74DEA80EE79BDF50337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4">
    <w:name w:val="18657995C10A4E85BB12BB4BA234E7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4">
    <w:name w:val="A821643A05E4400DB27E119F650150D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4">
    <w:name w:val="4660037407654F8099D49E5404710D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4">
    <w:name w:val="F3FECF55094C4D658D5A35CF98C0AEA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4">
    <w:name w:val="37244BC2E72E479E8DBD5ACE2944C18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4">
    <w:name w:val="B1FB2CA52A7C4A54B9EA2EE022409C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4">
    <w:name w:val="B2794484FE464A5284508D57CE8B0F1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4">
    <w:name w:val="ED8EC85EA8E44ABBA1584E356C3298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4">
    <w:name w:val="18F25B12918E49B4A016A1D18B865E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4">
    <w:name w:val="626AE4EA19344E5FA62111819A3B6E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4">
    <w:name w:val="09334351168A418A917D7E7A2A98D22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4">
    <w:name w:val="E199A8B0BC5046A5B2A1D427EF1AFA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4">
    <w:name w:val="A44194C00768492F85858A5CE15535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4">
    <w:name w:val="7DE160B69AAA49B2A9E5B6B32FD716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4">
    <w:name w:val="31C346A9ACF14762ACFFC517D5F362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4">
    <w:name w:val="7E257AA5D5154FECAEC54438289A412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4">
    <w:name w:val="065A3ACD2EC641F689683D04337B642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4">
    <w:name w:val="EFCCD08EFB6D48ABBE3A0682C0BAF92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4">
    <w:name w:val="AE6B3A0E6F9242949F3339234B29B9C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4">
    <w:name w:val="2EA9ECBAFA724113A17ABBF366B34A9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4">
    <w:name w:val="548FCEABE9064D47AF0DBCE3D1B474F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4">
    <w:name w:val="F54157F345AD4E598F57954DC4384E2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4">
    <w:name w:val="2D298E9234454D5F9A25E4656D0702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4">
    <w:name w:val="3CC7168C5A534C39861BA72F435F3C7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4">
    <w:name w:val="63D5353289994599ACC5E0F1BF9674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4">
    <w:name w:val="FF3CBBF7269544928D9CEFD8A2C0018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4">
    <w:name w:val="ECE186F185C1462287BC22156EBC09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4">
    <w:name w:val="73D022DB37F942478516CD6D5EE15C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4">
    <w:name w:val="8240A518A6014161BDD2C1EBCABBE9E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4">
    <w:name w:val="E8327794259C4A188E96F12125A43A8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4">
    <w:name w:val="45E87EA10F344A4084A632E7B643ED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4">
    <w:name w:val="24DB833AF70C4C089B17403979CF65D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4">
    <w:name w:val="379DD2CF78424E63B7DA7A714104171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4">
    <w:name w:val="31707747B09B49C987486F2F733608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4">
    <w:name w:val="54E9E6E6D78542E3B0E114C4391BF9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4">
    <w:name w:val="0D0B436BC00244FEB60CACB35EC03FB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4">
    <w:name w:val="D9973FCCE18C4880A5771485D30F60C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4">
    <w:name w:val="E6EBA831A09B4392BADB56E4827A89C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4">
    <w:name w:val="25D138353AE54C828563A67D1E8203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4">
    <w:name w:val="41ED8DEC6B374C2ABC0DB3DF702F21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4">
    <w:name w:val="D9B265EA7AAF41C9A6D6B00B02DF81C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4">
    <w:name w:val="25AF91575C59450B83A12062C867EA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4">
    <w:name w:val="61483D8CEFF74B33B6F1199D710FE9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4">
    <w:name w:val="EBE4C9C8AE2544A89BD8340023E840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4">
    <w:name w:val="541904C34D3D4FA192CF5207247C853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4">
    <w:name w:val="20734C3A3FC941CFB20927F431097F4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4">
    <w:name w:val="06342D29A49D456B8A23538574A5D52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4">
    <w:name w:val="5B7289C9689F4F17AE0BEE4AE8F356F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4">
    <w:name w:val="0A8E7724C1184F92A6B2FE9B6788B01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4">
    <w:name w:val="D6007F06AE93401BBD39C066833D798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4">
    <w:name w:val="6E784AA0A571490D89598FDD97EADB8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4">
    <w:name w:val="E42EF91D1306431DB0C48316BF510B3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3">
    <w:name w:val="B6F3F1A460F44320BF776F3E52B26E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C9F759B04114F77B421DA30420652934">
    <w:name w:val="BC9F759B04114F77B421DA304206529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4">
    <w:name w:val="3580B36A78F8418086C3DB82DBEECA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7">
    <w:name w:val="D6CB8EEF09054B5A881C0320BBDFC1F4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1">
    <w:name w:val="2512B326F6F741ADA468C5C4CBD6EB2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2">
    <w:name w:val="081258DA2BC54BDA9DBAF399283D109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1">
    <w:name w:val="C122948252344C988875A40EACF39166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1">
    <w:name w:val="5F28F700F224427AB4DC34B8D949811C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9">
    <w:name w:val="1023424D5DA444C1955205F212835FA4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9">
    <w:name w:val="FE3187B6835A499A823D09100B946427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3">
    <w:name w:val="6461AAB93D7A47D1A3C72B6A5C7C3CA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4">
    <w:name w:val="287ECE28E73C43628E1E697A5722013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3">
    <w:name w:val="BFFCD13A964B437DBE93AFA90B45398D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4">
    <w:name w:val="2F57EF2B84E14CE1959FE02DF25C0108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3">
    <w:name w:val="104502105F0C4FA1BE92985FAED26A1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4">
    <w:name w:val="E11BFD3ECF8E44B1BA995C35DC2A4D5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3">
    <w:name w:val="EF2DA638E5A548D08B8ED6548488BA7D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4">
    <w:name w:val="9D25EE28D90F40459B29ABB20D0AAF2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3">
    <w:name w:val="4A4FE7BC583A49E4BEEF3E74741AD21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4">
    <w:name w:val="DB9876163D344C4F8C0B9A49834BA859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3">
    <w:name w:val="2AFC3B93E17D4E318C0AFC4E5E61F1E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3">
    <w:name w:val="6687F122FEBC491FA0995B1C1ABA8A9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3">
    <w:name w:val="76F54C676D484406A714BAC5D466E41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1">
    <w:name w:val="D3A7D6F53949434BABFFFCD09360D0EB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1">
    <w:name w:val="597E4BD346C049C5B0DF2EBC94A0C4F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6">
    <w:name w:val="AA862104339244BEBCA0265EE8BD175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5">
    <w:name w:val="B5AC813814BF4B078298CBFB210A6B1F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6">
    <w:name w:val="D62BDDD4A22541AE8CEFD5A1996B5ECE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5">
    <w:name w:val="9079086F529046D8BC6BF46FC1A4CF2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5">
    <w:name w:val="DE550A6D895548C297F73FC4C6FEF50C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6">
    <w:name w:val="63AED788351849C5B315F755972080C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5">
    <w:name w:val="4027AF56E9C841719458B7585BD56CA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5">
    <w:name w:val="0DD5C3888D4547F8888B3A6DC1714589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6">
    <w:name w:val="68C6788F9F1B47A4B6D89B2E23128E8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5">
    <w:name w:val="9BE373F27E8A4426830B2A8F83FD076C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4">
    <w:name w:val="C6FF002D41A4410BB7A3E5AFD320F58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2">
    <w:name w:val="748654FDE97A410D93F9F6DE9BBC771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1">
    <w:name w:val="135F69D570B843A5A9ABC3793B0B032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1">
    <w:name w:val="83B2D13208A84EA88B8FAE24E3C32FE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1">
    <w:name w:val="F6E35BB04D9D4900B187A4575CC700F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1">
    <w:name w:val="2EE3C02F38B04528B54C08BF14C89EA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6">
    <w:name w:val="B8ECE9D7FADC4E228552855983AB04D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6">
    <w:name w:val="5C58CE2B64E1442F8C1EC0B530C3057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6">
    <w:name w:val="363B5DF4727F4FDFBE131EBECA02F09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6">
    <w:name w:val="ED0B959331D94339A9869206EA2C812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6">
    <w:name w:val="D4B5CF46DBBA44E3A388D26B39E8B6E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6">
    <w:name w:val="D93067DE5DE640B6B559557C5DD995E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6">
    <w:name w:val="DE508922B2AC456ABC62190A61E46D5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6">
    <w:name w:val="35331D135BF5489193BC1BC6A68961B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6">
    <w:name w:val="49975F3341D4477496230EED0584BB5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6">
    <w:name w:val="FF9D557B4CF743D2BEFB7846892281A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6">
    <w:name w:val="E72DC9B542E2408A95DCBBD8985DD55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6">
    <w:name w:val="AA3DE6D58D9844B3BABF474BBF146F4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6">
    <w:name w:val="467C3E4BEB8D4A3B9911761D44954A6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6">
    <w:name w:val="2F22C391EE7546A3A691D559C4C700E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6">
    <w:name w:val="ED036FE4C9224313819D80A2030B0CA5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6">
    <w:name w:val="7E49365304A3436A9329AE10532546C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6">
    <w:name w:val="F4179B09555B4C529A8CA6B1D5B1E0F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6">
    <w:name w:val="00C283DD6ED642D59FFEA47EA46BD16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6">
    <w:name w:val="AE9FB94B53BD43AA8E9798D5C1D2548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6">
    <w:name w:val="3398C9F8DCB440B0913546E4912E7AE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6">
    <w:name w:val="A838564CC75D4A259B83380AE70E610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6">
    <w:name w:val="0EEC62C6C64F4BA380B37D9F7895E00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6">
    <w:name w:val="EC6CD58E85C7401E8BA6880F638487E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6">
    <w:name w:val="E9F69A345AB846C388EC19B14AE7A01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6">
    <w:name w:val="D31803EC315D46438FC7BCEBD0FADE0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6">
    <w:name w:val="8D225F1F0FE34ACD858A4968E9FC3EB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6">
    <w:name w:val="CE433B54004A456992513CD28664053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6">
    <w:name w:val="FBEB20B3E812415F966D0C8FA31C715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6">
    <w:name w:val="9D2AE3BE7C8046D1B00B0B5511F7FF5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6">
    <w:name w:val="D4E79FE56762436EAB4A1E9C3C69F74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6">
    <w:name w:val="B520C56062E5497A81EE671FC57CCE3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6">
    <w:name w:val="9F24994801F243C1B35A81DE47B91F6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1">
    <w:name w:val="A7A536521C894EFF96D75A8260E68E4F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3">
    <w:name w:val="62180ED306AF45FBA3C7805F50E4C7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3">
    <w:name w:val="8FB2BA1042AA4E4586326058FB67DD8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3">
    <w:name w:val="5B82B554EDEC4BFD9AD93D79A7BD9F2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3">
    <w:name w:val="A6E7861D53C84303A220DDCF6689138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4">
    <w:name w:val="9BF4C6FC64C44CD8AF1C3BC4BD84ED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4">
    <w:name w:val="D795634C5AF445049BAE740EFD6F733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4">
    <w:name w:val="A86AC766874D4CE599C7AE6903EF93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4">
    <w:name w:val="261F21356A874D64819142A8D16AEFC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5">
    <w:name w:val="5FE59FD3692246B0A9C3CC5BE0F6AF5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5">
    <w:name w:val="F19A0499FF754D4D90E5A7ACA8ABE5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4">
    <w:name w:val="69683753DADC4848A78F9026807606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4">
    <w:name w:val="E80D6ECB656942B2BBE265744D5CD5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5">
    <w:name w:val="B9947771954F4B68ACCCE60D222D5B4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5">
    <w:name w:val="C5A56CE579E14E85A61A29BAAA4817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5">
    <w:name w:val="18CC22BDA54345D68054D65642C623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5">
    <w:name w:val="80098422627D4B16A2012D5DAB67EBF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4">
    <w:name w:val="7911D071027746B1ACE03DA7A7CE265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10">
    <w:name w:val="FD2FAEA08F604C8B960FE7DB7BB50A6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10">
    <w:name w:val="94C1190D124A457081D9C938B5D1E6D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10">
    <w:name w:val="7B657627CF92402FA1D66BA2F1BA988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10">
    <w:name w:val="3A340AE26AF045E8A7FDD70513A36B9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10">
    <w:name w:val="7009719874BB470789A54E69D49D383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10">
    <w:name w:val="6E7B7F5EF07F43F194A25EEFB86D861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10">
    <w:name w:val="D1BC145CFA4742BBB68B507674C471D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7">
    <w:name w:val="FD382C98D8D04BB5930E9B39746529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4">
    <w:name w:val="278A0671229E45B69A7FBC253BD1C49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5">
    <w:name w:val="B8597B439A5D4294A29464AE3567A74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5">
    <w:name w:val="633C32E7985E42189BB4AC996682C2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5">
    <w:name w:val="F8A2F52295B94701849949C59E4602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5">
    <w:name w:val="E6FCB47A38674C13AF95EE601049783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5">
    <w:name w:val="047023F06A6B44B2B6894187FA45906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5">
    <w:name w:val="D5855E0A90704BFEB8582E67AE1FEC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5">
    <w:name w:val="250D04C99A3248EF950786406267899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5">
    <w:name w:val="0964454B7B534319AC5B9953C51123F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5">
    <w:name w:val="18BB80812EF44D10AB3C62A4B164B3A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5">
    <w:name w:val="CD6728A196184C34845884A6318CE3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5">
    <w:name w:val="B9E4A1C79A034FB2849504E45CA7A1A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5">
    <w:name w:val="A2C1F88E358B43C68CC535F74BC31A9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5">
    <w:name w:val="2E1BA5058625424383465D14F82B20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5">
    <w:name w:val="3485011AC3D0477D849AAF784C0F92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5">
    <w:name w:val="3955BDE1DBAD4032A2F6476250D9C23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5">
    <w:name w:val="CAFDE29DEC7B420E9766D3D6CCBF80A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5">
    <w:name w:val="5A2968B51C5A4278AB01366FFBB0A6C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5">
    <w:name w:val="99C088B40B6C466389219562EADE2D9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5">
    <w:name w:val="7F9621226A6B4DCEAC99F1921C449B8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5">
    <w:name w:val="CEF8464E66394C13B986FD4FDE7F19A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D1AAF925B3465DBB1C2EB5E3175D1B2">
    <w:name w:val="CDD1AAF925B3465DBB1C2EB5E3175D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7DA4C32A2A4FF99D67FC739FD782342">
    <w:name w:val="917DA4C32A2A4FF99D67FC739FD7823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5">
    <w:name w:val="7FA2D2BA4ADC4701BCD13866BC570A6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5">
    <w:name w:val="637BAA5027A5463AA57A28EABDDA52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5">
    <w:name w:val="FA39C84E32394B5092CC4AC3D195E7E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5">
    <w:name w:val="FF941EE1A4874F9489D69DB1D5E9C1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5">
    <w:name w:val="CD07B326B0D6400D8AEE3238A10841C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4">
    <w:name w:val="57945568D9F34F98BF11921F5F20176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4">
    <w:name w:val="129AE17E026A4B3ABEC78ACE03E823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5">
    <w:name w:val="6B7796CC5F904541B19141F91CB2DA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2">
    <w:name w:val="2141BF93C6B04AFC9E368604917C9A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5">
    <w:name w:val="FCE473A8CE6045449A7803E47B0FB3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5">
    <w:name w:val="D7A9223B11CF45D3AE04AE5ABE2BD75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5">
    <w:name w:val="FEC97017AF544D48A387AE7D479FE39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21A22CD4444D608463A4CF346A6EE22">
    <w:name w:val="FA21A22CD4444D608463A4CF346A6E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5">
    <w:name w:val="7FF2FCA72E7547B0824EA43F9632511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5">
    <w:name w:val="BB03C03850A24160885C5997EAE8C84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5">
    <w:name w:val="4B90F1BC37174A5EAB0869DFC5A487C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5">
    <w:name w:val="C9574EE67A884C28923A00D29795CF8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6">
    <w:name w:val="D112AED59D714876A94310FB5F0905D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5">
    <w:name w:val="945E4644F0724243B71083B9F6E4D6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6">
    <w:name w:val="A8BDBC3B06AC4D6DBCC77B933F5131B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5">
    <w:name w:val="EFF7F0E387314AC78771F56D9FA9A70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5">
    <w:name w:val="4C0F24A27A6C4ECBA3DD8A82A049BAB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5">
    <w:name w:val="D43CB1E77C5D4A41B7432A384CB4E6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5">
    <w:name w:val="703E44E47DC3468DB639D24EBF06D7A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5">
    <w:name w:val="29580330C8B1473B99D054CA54D2FE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5">
    <w:name w:val="D1AD2E6B36AD4849802874A1050FD53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AA8DD73EF94C85A9894261ECCD8B9E2">
    <w:name w:val="9CAA8DD73EF94C85A9894261ECCD8B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A899B3D9E8D4ED0B53B63D9B41E49902">
    <w:name w:val="DA899B3D9E8D4ED0B53B63D9B41E499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F75A80E97D443C8668833F5A7414712">
    <w:name w:val="3AF75A80E97D443C8668833F5A7414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6">
    <w:name w:val="2980858B3AA94A66B7F844B2A900D43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6">
    <w:name w:val="73C60498EDD44A9AB3D8786EE58E647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6">
    <w:name w:val="1D79E7C639F54ACDAFFB7308ECB70CA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6">
    <w:name w:val="DD889D53E4764329984905EFB45B169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6">
    <w:name w:val="C59C2B2430E648BE9D578BFF472EAD0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6">
    <w:name w:val="6AD620AA75C04D008DAAC821CC26304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6">
    <w:name w:val="91015E5AE9F3455289C616E21FDAE81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6">
    <w:name w:val="8161EEFE4602475BA6C6AC9BA49D81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6">
    <w:name w:val="1C00A5F9BB1B4CE69D8EF089F1893A4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6">
    <w:name w:val="4AF20E4492C844EB978BC45302DA2BA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6">
    <w:name w:val="31125ECC7EAC441CBE0D98AEDEF7C66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6">
    <w:name w:val="3B1483C65A7F424DBD71C226EC998AA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6">
    <w:name w:val="A6579B24C12F498CB096819D15286FF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6">
    <w:name w:val="A6E9440C384049C58AD912682AEDB6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2AE5192364F9F9047963AE35CC4C32">
    <w:name w:val="A832AE5192364F9F9047963AE35CC4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6">
    <w:name w:val="3606C8985D544EE5A4AD2CE679F7DE4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44778E90F4BF7A888B7D0C29D07282">
    <w:name w:val="06544778E90F4BF7A888B7D0C29D072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6">
    <w:name w:val="9CDEB7726F324340AA062717F8EDB6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6">
    <w:name w:val="15E1EEE1CF99414883C0B37E13F0886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6">
    <w:name w:val="9993FF3E54814A79AE0B47CCC27EFE8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6">
    <w:name w:val="9EA56473B9F44CEE83C61E5AA5052AE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6">
    <w:name w:val="21350A2C0C104B8AA159FD6B6434D83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6">
    <w:name w:val="BF76596EDFAE45F9ABE4F5DB857E313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6">
    <w:name w:val="EC3EC5FDDEB24C84B4F9C7B9E4011DA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6">
    <w:name w:val="81D25963484E45708154E6EED600EC2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6">
    <w:name w:val="39EB68F730024E24AF75263EEA8F5F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6">
    <w:name w:val="5D9CF13F6DEF4C83811AB13F1ADAC8B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6">
    <w:name w:val="C7A85C2BE2564D6ABDE8455758862F1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6">
    <w:name w:val="F76B5D9348CC4AB8A2970CE080DC8B6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6">
    <w:name w:val="9AD4772E10704AE296041477A1CFC72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6">
    <w:name w:val="953A7180CA484EBE9967078C1F32B46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6">
    <w:name w:val="F99AB8A8BE54449C8B31F49C9C4469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6">
    <w:name w:val="AAD2F9511A6E42E0978CC0EDAE03A05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6">
    <w:name w:val="7C5EB937663242FD832F7202660FF6E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6">
    <w:name w:val="B641560275934BC482ED2C86E10739D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6">
    <w:name w:val="71DC94E22BA343B7A7FB0D57947D4D5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6">
    <w:name w:val="FED2B53CF4F34779AC3D1B516476775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6">
    <w:name w:val="16316B0A205D432EB90BF00BEF72A01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6">
    <w:name w:val="8784F73C6DED4CBEB7BB6A3F5AE7C61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6">
    <w:name w:val="9901DEBA48D144A1B320041918D350D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6">
    <w:name w:val="49F7C2CD46E44AB8BEEEA7AC54963BF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6">
    <w:name w:val="62D2A22093FA43D596B0A34B062C63E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5">
    <w:name w:val="E2E31E3A503D4E5FA1E60443B6EC154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5">
    <w:name w:val="222386F230E4418EBC6C30AAA29577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5">
    <w:name w:val="043EDFD256CD45928F4BF2CE84E734B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5">
    <w:name w:val="16E937C64AF74185ABEEEADCDBF74A7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5">
    <w:name w:val="EAA4CA51C4434609AE3E489480946BB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5">
    <w:name w:val="B0A9823302E24486A8901C33D66387A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5">
    <w:name w:val="891F392D3E124BCB89DA38773A5836B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5">
    <w:name w:val="4DE9B31DBD8D40059D8E54B97CB5D7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5">
    <w:name w:val="CA886DB389B84BE79C257F8BFAA8C64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5">
    <w:name w:val="E4D6B7DD1C8F4CE69B50D0CDD6F3CC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5">
    <w:name w:val="841DDD1DC1274D94A804ADCA3B3A2C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5">
    <w:name w:val="37B59C0CD6B845EEB3EC692E52D36C4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5">
    <w:name w:val="605778CA92CE4CCBA7FF8930A5CBFF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5">
    <w:name w:val="A5EBD2AE040C46D3A4BD9B7F48D634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5">
    <w:name w:val="DC809AD101BE4A7CA337D976AA54864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5">
    <w:name w:val="99AA64B5C51C4C3FADEC166B5BE226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5">
    <w:name w:val="F631FC8A50164F6AA96E082DED9481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5">
    <w:name w:val="0015B72EF9EC4B59BE2629D8AABB3B0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5">
    <w:name w:val="75EC03220845479E93D499540B7C52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5">
    <w:name w:val="2D878AF26F3F472DBF0973F894CC867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5">
    <w:name w:val="8E575BF5DC624A60B4064D772976A21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5">
    <w:name w:val="FAEF8D7564F445648997810F6A624EC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5">
    <w:name w:val="1CC93FC5C66D48B38C0ABF64363F6D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5">
    <w:name w:val="429530114C0E413D869C09E11B766CB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5">
    <w:name w:val="EBD35582AD914BCC9F8E625B1D32139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5">
    <w:name w:val="4F5C7910E14F400FAEEB72A57ECC960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5">
    <w:name w:val="268DBF86B5FD4864BA489C1BF5206B6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5">
    <w:name w:val="04E66B8F7C7A45FD8DA869731AD46C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5">
    <w:name w:val="C0549511EA0741B29CCE711F811D3C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5">
    <w:name w:val="707DA9667AE8448AA1088315C586F90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5">
    <w:name w:val="0C265C6D7C254A62BDDB219DE918745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5">
    <w:name w:val="18F32DDB6A08444B9BD599C2CC451C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5">
    <w:name w:val="B8AF88D4460246839015644B7650B61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5">
    <w:name w:val="682EE0185E93488DB6480AA5DEBF41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5">
    <w:name w:val="2BF5D31564FE41B584C4DFC3BBD522A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5">
    <w:name w:val="76C30679883D4C5E9A13A4143F8B5F5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5">
    <w:name w:val="EF3454453E344E50948347CB668350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5">
    <w:name w:val="74A30D72953B4F0A9429229CEAFC31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5">
    <w:name w:val="5DCB88276B36442F82A78C751FE62F7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5">
    <w:name w:val="9B48B7AA21B540B58674B5B6A9FB6B9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5">
    <w:name w:val="A776F4FBC5FF450ABC664FC13E905E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5">
    <w:name w:val="E48DDC542FB34B4188064EBC60B186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5">
    <w:name w:val="F923A877F7424EC0A35973CE8E113A1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5">
    <w:name w:val="DB918CCDF47B46D6B155365D388E26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5">
    <w:name w:val="9A6659F0A0D5416192902B0ABE7FA52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5">
    <w:name w:val="1F858F34089C46A8B1D821CAA2C1D8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5">
    <w:name w:val="F0E5FF5440894F51864AEAB8AF8E3B9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5">
    <w:name w:val="D8F87B2FFE8C489782A9FBFDA8AA87E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5">
    <w:name w:val="A453953EF63A435595B24A311F03263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5">
    <w:name w:val="85304B60AA8B4DA3BF6F44D1C581CB9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5">
    <w:name w:val="8B7D0A7CA019468B8456046636A090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5">
    <w:name w:val="D96A3A85E53542B6B9AC6524C06D623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5">
    <w:name w:val="8F1CEA8C18514DE4BDEF420D418158D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5">
    <w:name w:val="54A3FB5C84044DD48B106FEDE97ADB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5">
    <w:name w:val="80A86A6062744E5684B083A0A900EA4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5">
    <w:name w:val="D4FC7445AFA94EA2B7C0EA622C65E5C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5">
    <w:name w:val="39191DC7A8924F58A2832BB5A6034D1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5">
    <w:name w:val="375B4EFD546A4CE78DA343ED8E05C0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5">
    <w:name w:val="762AB8EB171C48D8B4FCEF4ECAA283D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5">
    <w:name w:val="66B6E322871944519C91A8F47EE6F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5">
    <w:name w:val="46A7812AEB6C42C4A5EFD98CEA0895F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5">
    <w:name w:val="A5412C40B6304EF48217DB159C17624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5">
    <w:name w:val="8562FBF9E4E74DEA80EE79BDF50337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5">
    <w:name w:val="18657995C10A4E85BB12BB4BA234E7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5">
    <w:name w:val="A821643A05E4400DB27E119F650150D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5">
    <w:name w:val="4660037407654F8099D49E5404710D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5">
    <w:name w:val="F3FECF55094C4D658D5A35CF98C0AEA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5">
    <w:name w:val="37244BC2E72E479E8DBD5ACE2944C18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5">
    <w:name w:val="B1FB2CA52A7C4A54B9EA2EE022409C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5">
    <w:name w:val="B2794484FE464A5284508D57CE8B0F1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5">
    <w:name w:val="ED8EC85EA8E44ABBA1584E356C32986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5">
    <w:name w:val="18F25B12918E49B4A016A1D18B865E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5">
    <w:name w:val="626AE4EA19344E5FA62111819A3B6E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5">
    <w:name w:val="09334351168A418A917D7E7A2A98D22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5">
    <w:name w:val="E199A8B0BC5046A5B2A1D427EF1AFA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5">
    <w:name w:val="A44194C00768492F85858A5CE155351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5">
    <w:name w:val="7DE160B69AAA49B2A9E5B6B32FD716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5">
    <w:name w:val="31C346A9ACF14762ACFFC517D5F362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5">
    <w:name w:val="7E257AA5D5154FECAEC54438289A412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5">
    <w:name w:val="065A3ACD2EC641F689683D04337B642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5">
    <w:name w:val="EFCCD08EFB6D48ABBE3A0682C0BAF92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5">
    <w:name w:val="AE6B3A0E6F9242949F3339234B29B9C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5">
    <w:name w:val="2EA9ECBAFA724113A17ABBF366B34A9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5">
    <w:name w:val="548FCEABE9064D47AF0DBCE3D1B474F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5">
    <w:name w:val="F54157F345AD4E598F57954DC4384E2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5">
    <w:name w:val="2D298E9234454D5F9A25E4656D0702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5">
    <w:name w:val="3CC7168C5A534C39861BA72F435F3C7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5">
    <w:name w:val="63D5353289994599ACC5E0F1BF9674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5">
    <w:name w:val="FF3CBBF7269544928D9CEFD8A2C0018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5">
    <w:name w:val="ECE186F185C1462287BC22156EBC09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5">
    <w:name w:val="73D022DB37F942478516CD6D5EE15CF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5">
    <w:name w:val="8240A518A6014161BDD2C1EBCABBE9E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5">
    <w:name w:val="E8327794259C4A188E96F12125A43A8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5">
    <w:name w:val="45E87EA10F344A4084A632E7B643ED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5">
    <w:name w:val="24DB833AF70C4C089B17403979CF65D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5">
    <w:name w:val="379DD2CF78424E63B7DA7A714104171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5">
    <w:name w:val="31707747B09B49C987486F2F733608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5">
    <w:name w:val="54E9E6E6D78542E3B0E114C4391BF9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5">
    <w:name w:val="0D0B436BC00244FEB60CACB35EC03FB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5">
    <w:name w:val="D9973FCCE18C4880A5771485D30F60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5">
    <w:name w:val="E6EBA831A09B4392BADB56E4827A89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5">
    <w:name w:val="25D138353AE54C828563A67D1E8203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5">
    <w:name w:val="41ED8DEC6B374C2ABC0DB3DF702F21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5">
    <w:name w:val="D9B265EA7AAF41C9A6D6B00B02DF81C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5">
    <w:name w:val="25AF91575C59450B83A12062C867EAD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5">
    <w:name w:val="61483D8CEFF74B33B6F1199D710FE9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5">
    <w:name w:val="EBE4C9C8AE2544A89BD8340023E840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5">
    <w:name w:val="541904C34D3D4FA192CF5207247C853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5">
    <w:name w:val="20734C3A3FC941CFB20927F431097F4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5">
    <w:name w:val="06342D29A49D456B8A23538574A5D52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5">
    <w:name w:val="5B7289C9689F4F17AE0BEE4AE8F356F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5">
    <w:name w:val="0A8E7724C1184F92A6B2FE9B6788B01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5">
    <w:name w:val="D6007F06AE93401BBD39C066833D798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5">
    <w:name w:val="6E784AA0A571490D89598FDD97EADB8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5">
    <w:name w:val="E42EF91D1306431DB0C48316BF510B3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4">
    <w:name w:val="B6F3F1A460F44320BF776F3E52B26E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C9F759B04114F77B421DA30420652935">
    <w:name w:val="BC9F759B04114F77B421DA304206529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5">
    <w:name w:val="3580B36A78F8418086C3DB82DBEECA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8">
    <w:name w:val="D6CB8EEF09054B5A881C0320BBDFC1F4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2">
    <w:name w:val="2512B326F6F741ADA468C5C4CBD6EB2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3">
    <w:name w:val="081258DA2BC54BDA9DBAF399283D1097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2">
    <w:name w:val="C122948252344C988875A40EACF39166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2">
    <w:name w:val="5F28F700F224427AB4DC34B8D949811C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40">
    <w:name w:val="1023424D5DA444C1955205F212835FA4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40">
    <w:name w:val="FE3187B6835A499A823D09100B946427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4">
    <w:name w:val="6461AAB93D7A47D1A3C72B6A5C7C3CA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5">
    <w:name w:val="287ECE28E73C43628E1E697A57220131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4">
    <w:name w:val="BFFCD13A964B437DBE93AFA90B45398D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5">
    <w:name w:val="2F57EF2B84E14CE1959FE02DF25C0108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4">
    <w:name w:val="104502105F0C4FA1BE92985FAED26A1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5">
    <w:name w:val="E11BFD3ECF8E44B1BA995C35DC2A4D50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4">
    <w:name w:val="EF2DA638E5A548D08B8ED6548488BA7D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5">
    <w:name w:val="9D25EE28D90F40459B29ABB20D0AAF2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4">
    <w:name w:val="4A4FE7BC583A49E4BEEF3E74741AD21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5">
    <w:name w:val="DB9876163D344C4F8C0B9A49834BA859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4">
    <w:name w:val="2AFC3B93E17D4E318C0AFC4E5E61F1E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4">
    <w:name w:val="6687F122FEBC491FA0995B1C1ABA8A9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4">
    <w:name w:val="76F54C676D484406A714BAC5D466E41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2">
    <w:name w:val="D3A7D6F53949434BABFFFCD09360D0EB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2">
    <w:name w:val="597E4BD346C049C5B0DF2EBC94A0C4F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7">
    <w:name w:val="AA862104339244BEBCA0265EE8BD1752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6">
    <w:name w:val="B5AC813814BF4B078298CBFB210A6B1F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7">
    <w:name w:val="D62BDDD4A22541AE8CEFD5A1996B5ECE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6">
    <w:name w:val="9079086F529046D8BC6BF46FC1A4CF2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6">
    <w:name w:val="DE550A6D895548C297F73FC4C6FEF50C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7">
    <w:name w:val="63AED788351849C5B315F755972080C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6">
    <w:name w:val="4027AF56E9C841719458B7585BD56CA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6">
    <w:name w:val="0DD5C3888D4547F8888B3A6DC1714589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7">
    <w:name w:val="68C6788F9F1B47A4B6D89B2E23128E8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6">
    <w:name w:val="9BE373F27E8A4426830B2A8F83FD076C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5">
    <w:name w:val="C6FF002D41A4410BB7A3E5AFD320F58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87E3-CA7A-4DB5-B54D-EB3D2AAF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63</TotalTime>
  <Pages>5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Ruby</cp:lastModifiedBy>
  <cp:revision>4</cp:revision>
  <cp:lastPrinted>2015-08-05T04:52:00Z</cp:lastPrinted>
  <dcterms:created xsi:type="dcterms:W3CDTF">2015-08-05T18:36:00Z</dcterms:created>
  <dcterms:modified xsi:type="dcterms:W3CDTF">2017-11-28T05:51:00Z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